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2100E" w14:textId="77777777" w:rsidR="00BF19D7" w:rsidRPr="00F11AF3" w:rsidRDefault="00604E08" w:rsidP="00BF19D7">
      <w:pPr>
        <w:pStyle w:val="Ttulododocumento"/>
        <w:tabs>
          <w:tab w:val="left" w:pos="5760"/>
        </w:tabs>
        <w:spacing w:before="0" w:after="0"/>
        <w:jc w:val="center"/>
        <w:rPr>
          <w:rFonts w:ascii="Arial" w:hAnsi="Arial" w:cs="Arial"/>
          <w:b/>
          <w:smallCaps/>
          <w:spacing w:val="0"/>
          <w:sz w:val="28"/>
        </w:rPr>
      </w:pPr>
      <w:r w:rsidRPr="00F11AF3">
        <w:rPr>
          <w:rFonts w:ascii="Arial" w:hAnsi="Arial" w:cs="Arial"/>
          <w:b/>
          <w:smallCaps/>
          <w:spacing w:val="0"/>
          <w:sz w:val="28"/>
        </w:rPr>
        <w:t>Atividade Programada Obrigatória</w:t>
      </w:r>
      <w:r w:rsidR="00BF19D7" w:rsidRPr="00F11AF3">
        <w:rPr>
          <w:rFonts w:ascii="Arial" w:hAnsi="Arial" w:cs="Arial"/>
          <w:b/>
          <w:smallCaps/>
          <w:spacing w:val="0"/>
          <w:sz w:val="28"/>
        </w:rPr>
        <w:t xml:space="preserve"> (APO)</w:t>
      </w:r>
    </w:p>
    <w:p w14:paraId="02DE9273" w14:textId="77777777" w:rsidR="00604E08" w:rsidRPr="00F11AF3" w:rsidRDefault="00604E08" w:rsidP="00BF19D7">
      <w:pPr>
        <w:pStyle w:val="Ttulododocumento"/>
        <w:tabs>
          <w:tab w:val="left" w:pos="5760"/>
        </w:tabs>
        <w:spacing w:before="0" w:after="0"/>
        <w:jc w:val="center"/>
        <w:rPr>
          <w:rFonts w:ascii="Arial" w:hAnsi="Arial" w:cs="Arial"/>
          <w:smallCaps/>
          <w:spacing w:val="0"/>
          <w:sz w:val="28"/>
        </w:rPr>
      </w:pPr>
      <w:r w:rsidRPr="00F11AF3">
        <w:rPr>
          <w:rFonts w:ascii="Arial" w:hAnsi="Arial" w:cs="Arial"/>
          <w:b/>
          <w:smallCaps/>
          <w:spacing w:val="0"/>
          <w:sz w:val="28"/>
        </w:rPr>
        <w:t>Produção Científica</w:t>
      </w:r>
    </w:p>
    <w:p w14:paraId="2FA50372" w14:textId="77777777" w:rsidR="00BF19D7" w:rsidRPr="00F11AF3" w:rsidRDefault="00C04414" w:rsidP="00BF19D7">
      <w:pPr>
        <w:pStyle w:val="Ttulododocumento"/>
        <w:tabs>
          <w:tab w:val="left" w:pos="5760"/>
        </w:tabs>
        <w:spacing w:before="0" w:after="0"/>
        <w:jc w:val="center"/>
        <w:rPr>
          <w:rFonts w:ascii="Arial" w:hAnsi="Arial" w:cs="Arial"/>
          <w:smallCaps/>
          <w:spacing w:val="0"/>
          <w:sz w:val="28"/>
        </w:rPr>
      </w:pPr>
      <w:r w:rsidRPr="00F11AF3">
        <w:rPr>
          <w:rFonts w:ascii="Arial" w:hAnsi="Arial" w:cs="Arial"/>
          <w:b/>
          <w:smallCaps/>
          <w:color w:val="FF0000"/>
          <w:spacing w:val="0"/>
          <w:sz w:val="28"/>
        </w:rPr>
        <w:t>Doutorado</w:t>
      </w:r>
    </w:p>
    <w:p w14:paraId="6881F2B2" w14:textId="77777777" w:rsidR="00BF19D7" w:rsidRPr="00F11AF3" w:rsidRDefault="00BF19D7" w:rsidP="009C0EB1">
      <w:pPr>
        <w:rPr>
          <w:rFonts w:cs="Arial"/>
        </w:rPr>
      </w:pPr>
    </w:p>
    <w:tbl>
      <w:tblPr>
        <w:tblW w:w="10118" w:type="dxa"/>
        <w:tblInd w:w="-12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18"/>
      </w:tblGrid>
      <w:tr w:rsidR="00604E08" w:rsidRPr="00F11AF3" w14:paraId="6A65CDD0" w14:textId="77777777" w:rsidTr="00B7324A">
        <w:trPr>
          <w:trHeight w:val="4853"/>
        </w:trPr>
        <w:tc>
          <w:tcPr>
            <w:tcW w:w="10118" w:type="dxa"/>
          </w:tcPr>
          <w:p w14:paraId="5C48960A" w14:textId="77777777" w:rsidR="00604E08" w:rsidRPr="00F11AF3" w:rsidRDefault="00604E08" w:rsidP="00604E08">
            <w:pPr>
              <w:ind w:left="0"/>
              <w:jc w:val="both"/>
              <w:rPr>
                <w:rFonts w:cs="Arial"/>
                <w:sz w:val="16"/>
              </w:rPr>
            </w:pPr>
          </w:p>
          <w:tbl>
            <w:tblPr>
              <w:tblW w:w="9783" w:type="dxa"/>
              <w:tblInd w:w="120" w:type="dxa"/>
              <w:tblBorders>
                <w:bottom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64"/>
              <w:gridCol w:w="72"/>
              <w:gridCol w:w="223"/>
              <w:gridCol w:w="4030"/>
              <w:gridCol w:w="2126"/>
              <w:gridCol w:w="565"/>
              <w:gridCol w:w="1703"/>
            </w:tblGrid>
            <w:tr w:rsidR="00604E08" w:rsidRPr="00F11AF3" w14:paraId="67D9C88E" w14:textId="77777777" w:rsidTr="00FA0EDA">
              <w:trPr>
                <w:cantSplit/>
              </w:trPr>
              <w:tc>
                <w:tcPr>
                  <w:tcW w:w="1136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nil"/>
                    <w:right w:val="nil"/>
                  </w:tcBorders>
                </w:tcPr>
                <w:p w14:paraId="67B0F5BE" w14:textId="77777777" w:rsidR="00604E08" w:rsidRPr="00F11AF3" w:rsidRDefault="00604E08" w:rsidP="004F6E40">
                  <w:pPr>
                    <w:pStyle w:val="Cabealhodamensagem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firstLine="0"/>
                    <w:jc w:val="both"/>
                    <w:rPr>
                      <w:rFonts w:cs="Arial"/>
                      <w:smallCaps/>
                      <w:spacing w:val="-10"/>
                    </w:rPr>
                  </w:pPr>
                  <w:r w:rsidRPr="00F11AF3">
                    <w:rPr>
                      <w:rStyle w:val="Ttulodecabedamensagem"/>
                      <w:rFonts w:ascii="Arial" w:hAnsi="Arial" w:cs="Arial"/>
                      <w:smallCaps/>
                      <w:sz w:val="20"/>
                    </w:rPr>
                    <w:t>Programa:</w:t>
                  </w:r>
                  <w:r w:rsidRPr="00F11AF3">
                    <w:rPr>
                      <w:rFonts w:cs="Arial"/>
                      <w:b/>
                      <w:bCs/>
                      <w:i/>
                      <w:iCs/>
                      <w:smallCaps/>
                      <w:szCs w:val="22"/>
                    </w:rPr>
                    <w:t xml:space="preserve"> </w:t>
                  </w:r>
                </w:p>
              </w:tc>
              <w:sdt>
                <w:sdtPr>
                  <w:rPr>
                    <w:rFonts w:cs="Arial"/>
                    <w:b/>
                    <w:bCs/>
                    <w:i/>
                    <w:iCs/>
                    <w:color w:val="FF0000"/>
                    <w:szCs w:val="22"/>
                  </w:rPr>
                  <w:id w:val="15260657"/>
                  <w:placeholder>
                    <w:docPart w:val="CB3837317B464DF68BEBF53CC69E53CA"/>
                  </w:placeholder>
                  <w:dropDownList>
                    <w:listItem w:value="Escolher um item."/>
                    <w:listItem w:displayText="Administração de Empresas" w:value="Administração de Empresas"/>
                    <w:listItem w:displayText="Arquitetura e Urbanismo" w:value="Arquitetura e Urbanismo"/>
                    <w:listItem w:displayText="Direito Político e Econômico" w:value="Direito Político e Econômico"/>
                    <w:listItem w:displayText="Distúrbios do Desenvolvimento" w:value="Distúrbios do Desenvolvimento"/>
                    <w:listItem w:displayText="Educação, Arte e História da Cultura" w:value="Educação, Arte e História da Cultura"/>
                    <w:listItem w:displayText="Engenharia de Materiais e Nanotecnologia" w:value="Engenharia de Materiais e Nanotecnologia"/>
                    <w:listItem w:displayText="Engenharia Elétrica e Computação" w:value="Engenharia Elétrica e Computação"/>
                    <w:listItem w:displayText="Letras" w:value="Letras"/>
                  </w:dropDownList>
                </w:sdtPr>
                <w:sdtEndPr/>
                <w:sdtContent>
                  <w:tc>
                    <w:tcPr>
                      <w:tcW w:w="4253" w:type="dxa"/>
                      <w:gridSpan w:val="2"/>
                      <w:tcBorders>
                        <w:top w:val="doub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0AD05A63" w14:textId="77777777" w:rsidR="00604E08" w:rsidRPr="00F11AF3" w:rsidRDefault="001208F4" w:rsidP="004F6E40">
                      <w:pPr>
                        <w:pStyle w:val="Cabedamensagemantes"/>
                        <w:tabs>
                          <w:tab w:val="clear" w:pos="720"/>
                          <w:tab w:val="clear" w:pos="4320"/>
                          <w:tab w:val="clear" w:pos="5040"/>
                          <w:tab w:val="clear" w:pos="8640"/>
                        </w:tabs>
                        <w:spacing w:after="0" w:line="240" w:lineRule="auto"/>
                        <w:ind w:left="142" w:firstLine="0"/>
                        <w:jc w:val="both"/>
                        <w:rPr>
                          <w:rFonts w:cs="Arial"/>
                          <w:b/>
                          <w:bCs/>
                          <w:i/>
                          <w:iCs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bCs/>
                          <w:i/>
                          <w:iCs/>
                          <w:color w:val="FF0000"/>
                          <w:szCs w:val="22"/>
                        </w:rPr>
                        <w:t>Engenharia de Materiais e Nanotecnologia</w:t>
                      </w:r>
                    </w:p>
                  </w:tc>
                </w:sdtContent>
              </w:sdt>
              <w:tc>
                <w:tcPr>
                  <w:tcW w:w="2126" w:type="dxa"/>
                  <w:tcBorders>
                    <w:top w:val="double" w:sz="4" w:space="0" w:color="auto"/>
                    <w:left w:val="nil"/>
                    <w:bottom w:val="nil"/>
                    <w:right w:val="nil"/>
                  </w:tcBorders>
                </w:tcPr>
                <w:p w14:paraId="76282BB4" w14:textId="77777777" w:rsidR="00604E08" w:rsidRPr="00F11AF3" w:rsidRDefault="00BF19D7" w:rsidP="004F6E40">
                  <w:pPr>
                    <w:pStyle w:val="Cabealhodamensagem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firstLine="0"/>
                    <w:jc w:val="both"/>
                    <w:rPr>
                      <w:rFonts w:cs="Arial"/>
                      <w:b/>
                      <w:bCs/>
                      <w:i/>
                      <w:iCs/>
                      <w:szCs w:val="22"/>
                    </w:rPr>
                  </w:pPr>
                  <w:r w:rsidRPr="00F11AF3">
                    <w:rPr>
                      <w:rStyle w:val="Ttulodecabedamensagem"/>
                      <w:rFonts w:ascii="Arial" w:hAnsi="Arial" w:cs="Arial"/>
                      <w:smallCaps/>
                      <w:sz w:val="20"/>
                    </w:rPr>
                    <w:t xml:space="preserve">Código de </w:t>
                  </w:r>
                  <w:r w:rsidR="00604E08" w:rsidRPr="00F11AF3">
                    <w:rPr>
                      <w:rStyle w:val="Ttulodecabedamensagem"/>
                      <w:rFonts w:ascii="Arial" w:hAnsi="Arial" w:cs="Arial"/>
                      <w:smallCaps/>
                      <w:sz w:val="20"/>
                    </w:rPr>
                    <w:t>Matr</w:t>
                  </w:r>
                  <w:r w:rsidRPr="00F11AF3">
                    <w:rPr>
                      <w:rStyle w:val="Ttulodecabedamensagem"/>
                      <w:rFonts w:ascii="Arial" w:hAnsi="Arial" w:cs="Arial"/>
                      <w:smallCaps/>
                      <w:sz w:val="20"/>
                    </w:rPr>
                    <w:t>ícula</w:t>
                  </w:r>
                  <w:r w:rsidR="00604E08" w:rsidRPr="00F11AF3">
                    <w:rPr>
                      <w:rStyle w:val="Ttulodecabedamensagem"/>
                      <w:rFonts w:ascii="Arial" w:hAnsi="Arial" w:cs="Arial"/>
                      <w:sz w:val="20"/>
                    </w:rPr>
                    <w:t>: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double" w:sz="4" w:space="0" w:color="auto"/>
                    <w:left w:val="nil"/>
                    <w:bottom w:val="single" w:sz="4" w:space="0" w:color="auto"/>
                    <w:right w:val="double" w:sz="4" w:space="0" w:color="auto"/>
                  </w:tcBorders>
                </w:tcPr>
                <w:p w14:paraId="7E218AE1" w14:textId="77777777" w:rsidR="00604E08" w:rsidRPr="00F11AF3" w:rsidRDefault="003943C8" w:rsidP="004F6E40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firstLine="0"/>
                    <w:jc w:val="both"/>
                    <w:rPr>
                      <w:rFonts w:cs="Arial"/>
                      <w:b/>
                      <w:bCs/>
                      <w:i/>
                      <w:iCs/>
                      <w:szCs w:val="22"/>
                    </w:rPr>
                  </w:pPr>
                  <w:r w:rsidRPr="00F11AF3">
                    <w:rPr>
                      <w:rFonts w:cs="Arial"/>
                      <w:b/>
                      <w:bCs/>
                      <w:i/>
                      <w:iCs/>
                      <w:szCs w:val="22"/>
                    </w:rPr>
                    <w:fldChar w:fldCharType="begin">
                      <w:ffData>
                        <w:name w:val="Texto2"/>
                        <w:enabled/>
                        <w:calcOnExit w:val="0"/>
                        <w:textInput/>
                      </w:ffData>
                    </w:fldChar>
                  </w:r>
                  <w:bookmarkStart w:id="0" w:name="Texto2"/>
                  <w:r w:rsidRPr="00F11AF3">
                    <w:rPr>
                      <w:rFonts w:cs="Arial"/>
                      <w:b/>
                      <w:bCs/>
                      <w:i/>
                      <w:iCs/>
                      <w:szCs w:val="22"/>
                    </w:rPr>
                    <w:instrText xml:space="preserve"> FORMTEXT </w:instrText>
                  </w:r>
                  <w:r w:rsidRPr="00F11AF3">
                    <w:rPr>
                      <w:rFonts w:cs="Arial"/>
                      <w:b/>
                      <w:bCs/>
                      <w:i/>
                      <w:iCs/>
                      <w:szCs w:val="22"/>
                    </w:rPr>
                  </w:r>
                  <w:r w:rsidRPr="00F11AF3">
                    <w:rPr>
                      <w:rFonts w:cs="Arial"/>
                      <w:b/>
                      <w:bCs/>
                      <w:i/>
                      <w:iCs/>
                      <w:szCs w:val="22"/>
                    </w:rPr>
                    <w:fldChar w:fldCharType="separate"/>
                  </w:r>
                  <w:r w:rsidRPr="00F11AF3">
                    <w:rPr>
                      <w:rFonts w:cs="Arial"/>
                      <w:b/>
                      <w:bCs/>
                      <w:i/>
                      <w:iCs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bCs/>
                      <w:i/>
                      <w:iCs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bCs/>
                      <w:i/>
                      <w:iCs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bCs/>
                      <w:i/>
                      <w:iCs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bCs/>
                      <w:i/>
                      <w:iCs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bCs/>
                      <w:i/>
                      <w:iCs/>
                      <w:szCs w:val="22"/>
                    </w:rPr>
                    <w:fldChar w:fldCharType="end"/>
                  </w:r>
                  <w:bookmarkEnd w:id="0"/>
                  <w:r w:rsidR="00604E08" w:rsidRPr="00F11AF3">
                    <w:rPr>
                      <w:rFonts w:cs="Arial"/>
                      <w:b/>
                      <w:bCs/>
                      <w:i/>
                      <w:iCs/>
                      <w:szCs w:val="22"/>
                    </w:rPr>
                    <w:t xml:space="preserve"> </w:t>
                  </w:r>
                </w:p>
              </w:tc>
            </w:tr>
            <w:tr w:rsidR="00604E08" w:rsidRPr="00F11AF3" w14:paraId="6E738027" w14:textId="77777777" w:rsidTr="00FA0EDA">
              <w:tc>
                <w:tcPr>
                  <w:tcW w:w="1064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</w:tcPr>
                <w:p w14:paraId="28EFE24E" w14:textId="77777777" w:rsidR="00604E08" w:rsidRPr="00F11AF3" w:rsidRDefault="00604E08" w:rsidP="004F6E40">
                  <w:pPr>
                    <w:pStyle w:val="Cabealhodamensagem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firstLine="0"/>
                    <w:jc w:val="both"/>
                    <w:rPr>
                      <w:rFonts w:cs="Arial"/>
                      <w:smallCaps/>
                    </w:rPr>
                  </w:pPr>
                  <w:r w:rsidRPr="00F11AF3">
                    <w:rPr>
                      <w:rStyle w:val="Ttulodecabedamensagem"/>
                      <w:rFonts w:ascii="Arial" w:hAnsi="Arial" w:cs="Arial"/>
                      <w:smallCaps/>
                      <w:sz w:val="20"/>
                    </w:rPr>
                    <w:t>Aluno (a):</w:t>
                  </w:r>
                </w:p>
              </w:tc>
              <w:tc>
                <w:tcPr>
                  <w:tcW w:w="871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double" w:sz="4" w:space="0" w:color="auto"/>
                  </w:tcBorders>
                </w:tcPr>
                <w:p w14:paraId="15C98156" w14:textId="77777777" w:rsidR="00604E08" w:rsidRPr="00F11AF3" w:rsidRDefault="003943C8" w:rsidP="004F6E40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firstLine="0"/>
                    <w:jc w:val="both"/>
                    <w:rPr>
                      <w:rFonts w:cs="Arial"/>
                      <w:b/>
                      <w:i/>
                      <w:szCs w:val="22"/>
                    </w:rPr>
                  </w:pPr>
                  <w:r w:rsidRPr="00F11AF3">
                    <w:rPr>
                      <w:rFonts w:cs="Arial"/>
                      <w:b/>
                      <w:i/>
                      <w:szCs w:val="22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bookmarkStart w:id="1" w:name="Texto1"/>
                  <w:r w:rsidRPr="00F11AF3">
                    <w:rPr>
                      <w:rFonts w:cs="Arial"/>
                      <w:b/>
                      <w:i/>
                      <w:szCs w:val="22"/>
                    </w:rPr>
                    <w:instrText xml:space="preserve"> FORMTEXT </w:instrText>
                  </w:r>
                  <w:r w:rsidRPr="00F11AF3">
                    <w:rPr>
                      <w:rFonts w:cs="Arial"/>
                      <w:b/>
                      <w:i/>
                      <w:szCs w:val="22"/>
                    </w:rPr>
                  </w:r>
                  <w:r w:rsidRPr="00F11AF3">
                    <w:rPr>
                      <w:rFonts w:cs="Arial"/>
                      <w:b/>
                      <w:i/>
                      <w:szCs w:val="22"/>
                    </w:rPr>
                    <w:fldChar w:fldCharType="separate"/>
                  </w:r>
                  <w:r w:rsidRPr="00F11AF3">
                    <w:rPr>
                      <w:rFonts w:cs="Arial"/>
                      <w:b/>
                      <w:i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i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i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i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i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i/>
                      <w:szCs w:val="22"/>
                    </w:rPr>
                    <w:fldChar w:fldCharType="end"/>
                  </w:r>
                  <w:bookmarkEnd w:id="1"/>
                </w:p>
              </w:tc>
            </w:tr>
            <w:tr w:rsidR="00604E08" w:rsidRPr="00F11AF3" w14:paraId="54FA3FDA" w14:textId="77777777" w:rsidTr="00FA0EDA">
              <w:trPr>
                <w:cantSplit/>
              </w:trPr>
              <w:tc>
                <w:tcPr>
                  <w:tcW w:w="1359" w:type="dxa"/>
                  <w:gridSpan w:val="3"/>
                  <w:tcBorders>
                    <w:top w:val="nil"/>
                    <w:left w:val="double" w:sz="4" w:space="0" w:color="auto"/>
                    <w:bottom w:val="double" w:sz="4" w:space="0" w:color="auto"/>
                    <w:right w:val="nil"/>
                  </w:tcBorders>
                </w:tcPr>
                <w:p w14:paraId="6008560C" w14:textId="77777777" w:rsidR="00604E08" w:rsidRPr="00F11AF3" w:rsidRDefault="009E2033" w:rsidP="004F6E40">
                  <w:pPr>
                    <w:pStyle w:val="Cabealhodamensagem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firstLine="0"/>
                    <w:jc w:val="both"/>
                    <w:rPr>
                      <w:rStyle w:val="Ttulodecabedamensagem"/>
                      <w:rFonts w:ascii="Arial" w:hAnsi="Arial" w:cs="Arial"/>
                      <w:sz w:val="20"/>
                      <w:szCs w:val="22"/>
                    </w:rPr>
                  </w:pPr>
                  <w:r w:rsidRPr="00F11AF3">
                    <w:rPr>
                      <w:rStyle w:val="Ttulodecabedamensagem"/>
                      <w:rFonts w:ascii="Arial" w:hAnsi="Arial" w:cs="Arial"/>
                      <w:smallCaps/>
                      <w:sz w:val="20"/>
                    </w:rPr>
                    <w:t>Orientador</w:t>
                  </w:r>
                  <w:r w:rsidR="00604E08" w:rsidRPr="00F11AF3">
                    <w:rPr>
                      <w:rStyle w:val="Ttulodecabedamensagem"/>
                      <w:rFonts w:ascii="Arial" w:hAnsi="Arial" w:cs="Arial"/>
                      <w:sz w:val="20"/>
                      <w:szCs w:val="22"/>
                    </w:rPr>
                    <w:t>:</w:t>
                  </w:r>
                </w:p>
              </w:tc>
              <w:tc>
                <w:tcPr>
                  <w:tcW w:w="8424" w:type="dxa"/>
                  <w:gridSpan w:val="4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</w:tcPr>
                <w:p w14:paraId="3AD9EA31" w14:textId="77777777" w:rsidR="00604E08" w:rsidRPr="00F11AF3" w:rsidRDefault="001208F4" w:rsidP="00C912D5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  <w:tab w:val="left" w:pos="4806"/>
                    </w:tabs>
                    <w:spacing w:after="0" w:line="240" w:lineRule="auto"/>
                    <w:ind w:left="142" w:firstLine="0"/>
                    <w:jc w:val="both"/>
                    <w:rPr>
                      <w:rFonts w:cs="Arial"/>
                      <w:b/>
                      <w:szCs w:val="22"/>
                    </w:rPr>
                  </w:pPr>
                  <w:r w:rsidRPr="00F11AF3">
                    <w:rPr>
                      <w:rFonts w:cs="Arial"/>
                      <w:b/>
                      <w:i/>
                      <w:szCs w:val="22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F11AF3">
                    <w:rPr>
                      <w:rFonts w:cs="Arial"/>
                      <w:b/>
                      <w:i/>
                      <w:szCs w:val="22"/>
                    </w:rPr>
                    <w:instrText xml:space="preserve"> FORMTEXT </w:instrText>
                  </w:r>
                  <w:r w:rsidRPr="00F11AF3">
                    <w:rPr>
                      <w:rFonts w:cs="Arial"/>
                      <w:b/>
                      <w:i/>
                      <w:szCs w:val="22"/>
                    </w:rPr>
                  </w:r>
                  <w:r w:rsidRPr="00F11AF3">
                    <w:rPr>
                      <w:rFonts w:cs="Arial"/>
                      <w:b/>
                      <w:i/>
                      <w:szCs w:val="22"/>
                    </w:rPr>
                    <w:fldChar w:fldCharType="separate"/>
                  </w:r>
                  <w:r w:rsidRPr="00F11AF3">
                    <w:rPr>
                      <w:rFonts w:cs="Arial"/>
                      <w:b/>
                      <w:i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i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i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i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i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i/>
                      <w:szCs w:val="22"/>
                    </w:rPr>
                    <w:fldChar w:fldCharType="end"/>
                  </w:r>
                </w:p>
              </w:tc>
            </w:tr>
            <w:tr w:rsidR="005334E7" w:rsidRPr="00F11AF3" w14:paraId="389898D1" w14:textId="77777777" w:rsidTr="00FA0EDA">
              <w:trPr>
                <w:cantSplit/>
              </w:trPr>
              <w:tc>
                <w:tcPr>
                  <w:tcW w:w="9783" w:type="dxa"/>
                  <w:gridSpan w:val="7"/>
                  <w:tcBorders>
                    <w:top w:val="double" w:sz="4" w:space="0" w:color="auto"/>
                    <w:bottom w:val="double" w:sz="4" w:space="0" w:color="auto"/>
                  </w:tcBorders>
                </w:tcPr>
                <w:p w14:paraId="1F70772C" w14:textId="77777777" w:rsidR="005334E7" w:rsidRPr="00F11AF3" w:rsidRDefault="005334E7" w:rsidP="00DC2B8C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firstLine="0"/>
                    <w:jc w:val="both"/>
                    <w:rPr>
                      <w:rFonts w:cs="Arial"/>
                      <w:szCs w:val="22"/>
                    </w:rPr>
                  </w:pPr>
                </w:p>
              </w:tc>
            </w:tr>
            <w:tr w:rsidR="007E2087" w:rsidRPr="00F11AF3" w14:paraId="1D7ECD96" w14:textId="77777777" w:rsidTr="00FA0EDA">
              <w:trPr>
                <w:cantSplit/>
                <w:trHeight w:val="485"/>
              </w:trPr>
              <w:tc>
                <w:tcPr>
                  <w:tcW w:w="8080" w:type="dxa"/>
                  <w:gridSpan w:val="6"/>
                  <w:tcBorders>
                    <w:top w:val="double" w:sz="4" w:space="0" w:color="auto"/>
                    <w:left w:val="double" w:sz="4" w:space="0" w:color="auto"/>
                    <w:bottom w:val="double" w:sz="6" w:space="0" w:color="auto"/>
                    <w:right w:val="single" w:sz="4" w:space="0" w:color="auto"/>
                  </w:tcBorders>
                  <w:vAlign w:val="center"/>
                </w:tcPr>
                <w:p w14:paraId="512B6EDA" w14:textId="77777777" w:rsidR="007E2087" w:rsidRPr="00F11AF3" w:rsidRDefault="007E2087" w:rsidP="00195DE1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firstLine="0"/>
                    <w:rPr>
                      <w:rFonts w:cs="Arial"/>
                      <w:b/>
                      <w:szCs w:val="22"/>
                    </w:rPr>
                  </w:pPr>
                  <w:r w:rsidRPr="00F11AF3">
                    <w:rPr>
                      <w:rStyle w:val="Ttulodecabedamensagem"/>
                      <w:rFonts w:ascii="Arial" w:hAnsi="Arial" w:cs="Arial"/>
                      <w:b/>
                      <w:smallCaps/>
                      <w:sz w:val="20"/>
                    </w:rPr>
                    <w:t>Atividades Desenvolvidas</w:t>
                  </w:r>
                  <w:r w:rsidR="00917B21" w:rsidRPr="00F11AF3">
                    <w:rPr>
                      <w:rStyle w:val="Ttulodecabedamensagem"/>
                      <w:rFonts w:ascii="Arial" w:hAnsi="Arial" w:cs="Arial"/>
                      <w:b/>
                      <w:smallCaps/>
                      <w:sz w:val="20"/>
                    </w:rPr>
                    <w:t xml:space="preserve"> (obrigatórias) </w:t>
                  </w:r>
                  <w:r w:rsidRPr="00F11AF3">
                    <w:rPr>
                      <w:rStyle w:val="Ttulodecabedamensagem"/>
                      <w:rFonts w:ascii="Arial" w:hAnsi="Arial" w:cs="Arial"/>
                      <w:b/>
                      <w:smallCaps/>
                      <w:sz w:val="20"/>
                    </w:rPr>
                    <w:t>(descrição em tópicos)</w:t>
                  </w:r>
                </w:p>
              </w:tc>
              <w:tc>
                <w:tcPr>
                  <w:tcW w:w="1703" w:type="dxa"/>
                  <w:tcBorders>
                    <w:top w:val="double" w:sz="4" w:space="0" w:color="auto"/>
                    <w:left w:val="single" w:sz="4" w:space="0" w:color="auto"/>
                    <w:bottom w:val="double" w:sz="6" w:space="0" w:color="auto"/>
                    <w:right w:val="double" w:sz="4" w:space="0" w:color="auto"/>
                  </w:tcBorders>
                  <w:vAlign w:val="center"/>
                </w:tcPr>
                <w:p w14:paraId="0A4894BD" w14:textId="77777777" w:rsidR="007E2087" w:rsidRPr="00F11AF3" w:rsidRDefault="007E2087" w:rsidP="00F00ABB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0" w:firstLine="0"/>
                    <w:jc w:val="center"/>
                    <w:rPr>
                      <w:rFonts w:cs="Arial"/>
                      <w:b/>
                      <w:smallCaps/>
                      <w:szCs w:val="22"/>
                    </w:rPr>
                  </w:pPr>
                  <w:r w:rsidRPr="00F11AF3">
                    <w:rPr>
                      <w:rFonts w:cs="Arial"/>
                      <w:b/>
                      <w:smallCaps/>
                      <w:szCs w:val="22"/>
                    </w:rPr>
                    <w:t>Créditos Parciais</w:t>
                  </w:r>
                </w:p>
              </w:tc>
            </w:tr>
            <w:tr w:rsidR="00FC462B" w:rsidRPr="00F11AF3" w14:paraId="4E21EF9C" w14:textId="77777777" w:rsidTr="00FA0EDA">
              <w:trPr>
                <w:cantSplit/>
                <w:trHeight w:val="485"/>
              </w:trPr>
              <w:tc>
                <w:tcPr>
                  <w:tcW w:w="8080" w:type="dxa"/>
                  <w:gridSpan w:val="6"/>
                  <w:tcBorders>
                    <w:top w:val="nil"/>
                    <w:left w:val="doub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24A1AC71" w14:textId="50DBA224" w:rsidR="00FC462B" w:rsidRPr="00FC462B" w:rsidRDefault="00FC462B" w:rsidP="009B2F0F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416" w:right="152" w:firstLine="0"/>
                    <w:jc w:val="both"/>
                  </w:pPr>
                  <w:r w:rsidRPr="00F11AF3">
                    <w:rPr>
                      <w:rStyle w:val="Ttulodecabedamensagem"/>
                      <w:rFonts w:ascii="Arial" w:hAnsi="Arial" w:cs="Arial"/>
                      <w:sz w:val="20"/>
                    </w:rPr>
                    <w:fldChar w:fldCharType="begin">
                      <w:ffData>
                        <w:name w:val="Seleciona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Selecionar2"/>
                  <w:r w:rsidRPr="00F11AF3">
                    <w:rPr>
                      <w:rStyle w:val="Ttulodecabedamensagem"/>
                      <w:rFonts w:ascii="Arial" w:hAnsi="Arial" w:cs="Arial"/>
                      <w:sz w:val="20"/>
                    </w:rPr>
                    <w:instrText xml:space="preserve"> FORMCHECKBOX </w:instrText>
                  </w:r>
                  <w:r w:rsidR="00FB01F3">
                    <w:rPr>
                      <w:rStyle w:val="Ttulodecabedamensagem"/>
                      <w:rFonts w:ascii="Arial" w:hAnsi="Arial" w:cs="Arial"/>
                      <w:sz w:val="20"/>
                    </w:rPr>
                  </w:r>
                  <w:r w:rsidR="00FB01F3">
                    <w:rPr>
                      <w:rStyle w:val="Ttulodecabedamensagem"/>
                      <w:rFonts w:ascii="Arial" w:hAnsi="Arial" w:cs="Arial"/>
                      <w:sz w:val="20"/>
                    </w:rPr>
                    <w:fldChar w:fldCharType="separate"/>
                  </w:r>
                  <w:r w:rsidRPr="00F11AF3">
                    <w:rPr>
                      <w:rStyle w:val="Ttulodecabedamensagem"/>
                      <w:rFonts w:ascii="Arial" w:hAnsi="Arial" w:cs="Arial"/>
                      <w:sz w:val="20"/>
                    </w:rPr>
                    <w:fldChar w:fldCharType="end"/>
                  </w:r>
                  <w:bookmarkEnd w:id="2"/>
                  <w:r w:rsidRPr="00F11AF3">
                    <w:rPr>
                      <w:rStyle w:val="Ttulodecabedamensagem"/>
                      <w:rFonts w:ascii="Arial" w:hAnsi="Arial" w:cs="Arial"/>
                      <w:sz w:val="20"/>
                    </w:rPr>
                    <w:t xml:space="preserve"> </w:t>
                  </w:r>
                  <w:r w:rsidR="00A12A9D">
                    <w:t>Artigo ‘Aceito’ ou ‘Publicado’ em revistas com QUALIS de A1 até A4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sing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69612053" w14:textId="77777777" w:rsidR="00FC462B" w:rsidRPr="00F11AF3" w:rsidRDefault="00B7324A" w:rsidP="00917B21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right="142" w:firstLine="0"/>
                    <w:jc w:val="center"/>
                    <w:rPr>
                      <w:rStyle w:val="Ttulodecabedamensagem"/>
                      <w:rFonts w:ascii="Arial" w:hAnsi="Arial" w:cs="Arial"/>
                      <w:b/>
                      <w:smallCaps/>
                      <w:sz w:val="20"/>
                    </w:rPr>
                  </w:pPr>
                  <w:r w:rsidRPr="00F11AF3">
                    <w:rPr>
                      <w:rFonts w:cs="Arial"/>
                      <w:b/>
                      <w:i/>
                      <w:szCs w:val="22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F11AF3">
                    <w:rPr>
                      <w:rFonts w:cs="Arial"/>
                      <w:b/>
                      <w:i/>
                      <w:szCs w:val="22"/>
                    </w:rPr>
                    <w:instrText xml:space="preserve"> FORMTEXT </w:instrText>
                  </w:r>
                  <w:r w:rsidRPr="00F11AF3">
                    <w:rPr>
                      <w:rFonts w:cs="Arial"/>
                      <w:b/>
                      <w:i/>
                      <w:szCs w:val="22"/>
                    </w:rPr>
                  </w:r>
                  <w:r w:rsidRPr="00F11AF3">
                    <w:rPr>
                      <w:rFonts w:cs="Arial"/>
                      <w:b/>
                      <w:i/>
                      <w:szCs w:val="22"/>
                    </w:rPr>
                    <w:fldChar w:fldCharType="separate"/>
                  </w:r>
                  <w:r w:rsidRPr="00F11AF3">
                    <w:rPr>
                      <w:rFonts w:cs="Arial"/>
                      <w:b/>
                      <w:i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i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i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i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i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i/>
                      <w:szCs w:val="22"/>
                    </w:rPr>
                    <w:fldChar w:fldCharType="end"/>
                  </w:r>
                </w:p>
              </w:tc>
            </w:tr>
            <w:tr w:rsidR="00FC462B" w:rsidRPr="00F11AF3" w14:paraId="175ABCC5" w14:textId="77777777" w:rsidTr="00FA0EDA">
              <w:trPr>
                <w:cantSplit/>
                <w:trHeight w:val="485"/>
              </w:trPr>
              <w:tc>
                <w:tcPr>
                  <w:tcW w:w="8080" w:type="dxa"/>
                  <w:gridSpan w:val="6"/>
                  <w:tcBorders>
                    <w:top w:val="nil"/>
                    <w:left w:val="doub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06F21D40" w14:textId="0D72C0D6" w:rsidR="00FC462B" w:rsidRPr="00F11AF3" w:rsidRDefault="00FC462B" w:rsidP="009B2F0F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416" w:right="152" w:firstLine="0"/>
                    <w:jc w:val="both"/>
                    <w:rPr>
                      <w:rStyle w:val="Ttulodecabedamensagem"/>
                      <w:rFonts w:ascii="Arial" w:hAnsi="Arial" w:cs="Arial"/>
                      <w:sz w:val="20"/>
                    </w:rPr>
                  </w:pPr>
                  <w:r w:rsidRPr="00F11AF3">
                    <w:rPr>
                      <w:rStyle w:val="Ttulodecabedamensagem"/>
                      <w:rFonts w:ascii="Arial" w:hAnsi="Arial" w:cs="Arial"/>
                      <w:sz w:val="20"/>
                    </w:rPr>
                    <w:fldChar w:fldCharType="begin">
                      <w:ffData>
                        <w:name w:val="Selecion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Selecionar3"/>
                  <w:r w:rsidRPr="00F11AF3">
                    <w:rPr>
                      <w:rStyle w:val="Ttulodecabedamensagem"/>
                      <w:rFonts w:ascii="Arial" w:hAnsi="Arial" w:cs="Arial"/>
                      <w:sz w:val="20"/>
                    </w:rPr>
                    <w:instrText xml:space="preserve"> FORMCHECKBOX </w:instrText>
                  </w:r>
                  <w:r w:rsidR="00FB01F3">
                    <w:rPr>
                      <w:rStyle w:val="Ttulodecabedamensagem"/>
                      <w:rFonts w:ascii="Arial" w:hAnsi="Arial" w:cs="Arial"/>
                      <w:sz w:val="20"/>
                    </w:rPr>
                  </w:r>
                  <w:r w:rsidR="00FB01F3">
                    <w:rPr>
                      <w:rStyle w:val="Ttulodecabedamensagem"/>
                      <w:rFonts w:ascii="Arial" w:hAnsi="Arial" w:cs="Arial"/>
                      <w:sz w:val="20"/>
                    </w:rPr>
                    <w:fldChar w:fldCharType="separate"/>
                  </w:r>
                  <w:r w:rsidRPr="00F11AF3">
                    <w:rPr>
                      <w:rStyle w:val="Ttulodecabedamensagem"/>
                      <w:rFonts w:ascii="Arial" w:hAnsi="Arial" w:cs="Arial"/>
                      <w:sz w:val="20"/>
                    </w:rPr>
                    <w:fldChar w:fldCharType="end"/>
                  </w:r>
                  <w:bookmarkEnd w:id="3"/>
                  <w:r w:rsidRPr="00F11AF3">
                    <w:rPr>
                      <w:rStyle w:val="Ttulodecabedamensagem"/>
                      <w:rFonts w:ascii="Arial" w:hAnsi="Arial" w:cs="Arial"/>
                      <w:sz w:val="20"/>
                    </w:rPr>
                    <w:t xml:space="preserve"> </w:t>
                  </w:r>
                  <w:r w:rsidR="00A12A9D">
                    <w:t>Artigo ‘Aceito’ ou ‘Publicado’ em revistas com QUALIS de B1 até B4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sing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1158D11B" w14:textId="77777777" w:rsidR="00FC462B" w:rsidRPr="00F11AF3" w:rsidRDefault="00B7324A" w:rsidP="00917B21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right="142" w:firstLine="0"/>
                    <w:jc w:val="center"/>
                    <w:rPr>
                      <w:rStyle w:val="Ttulodecabedamensagem"/>
                      <w:rFonts w:ascii="Arial" w:hAnsi="Arial" w:cs="Arial"/>
                      <w:b/>
                      <w:smallCaps/>
                      <w:sz w:val="20"/>
                    </w:rPr>
                  </w:pPr>
                  <w:r w:rsidRPr="00F11AF3">
                    <w:rPr>
                      <w:rFonts w:cs="Arial"/>
                      <w:b/>
                      <w:i/>
                      <w:szCs w:val="22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F11AF3">
                    <w:rPr>
                      <w:rFonts w:cs="Arial"/>
                      <w:b/>
                      <w:i/>
                      <w:szCs w:val="22"/>
                    </w:rPr>
                    <w:instrText xml:space="preserve"> FORMTEXT </w:instrText>
                  </w:r>
                  <w:r w:rsidRPr="00F11AF3">
                    <w:rPr>
                      <w:rFonts w:cs="Arial"/>
                      <w:b/>
                      <w:i/>
                      <w:szCs w:val="22"/>
                    </w:rPr>
                  </w:r>
                  <w:r w:rsidRPr="00F11AF3">
                    <w:rPr>
                      <w:rFonts w:cs="Arial"/>
                      <w:b/>
                      <w:i/>
                      <w:szCs w:val="22"/>
                    </w:rPr>
                    <w:fldChar w:fldCharType="separate"/>
                  </w:r>
                  <w:r w:rsidRPr="00F11AF3">
                    <w:rPr>
                      <w:rFonts w:cs="Arial"/>
                      <w:b/>
                      <w:i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i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i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i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i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i/>
                      <w:szCs w:val="22"/>
                    </w:rPr>
                    <w:fldChar w:fldCharType="end"/>
                  </w:r>
                </w:p>
              </w:tc>
            </w:tr>
            <w:tr w:rsidR="001208F4" w:rsidRPr="00F11AF3" w14:paraId="634B8DA2" w14:textId="77777777" w:rsidTr="00FA0EDA">
              <w:trPr>
                <w:cantSplit/>
                <w:trHeight w:val="485"/>
              </w:trPr>
              <w:tc>
                <w:tcPr>
                  <w:tcW w:w="8080" w:type="dxa"/>
                  <w:gridSpan w:val="6"/>
                  <w:tcBorders>
                    <w:top w:val="nil"/>
                    <w:left w:val="doub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0F08A1BE" w14:textId="1A964A47" w:rsidR="001208F4" w:rsidRPr="00F11AF3" w:rsidRDefault="001208F4" w:rsidP="009B2F0F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416" w:right="152" w:firstLine="0"/>
                    <w:jc w:val="both"/>
                    <w:rPr>
                      <w:rStyle w:val="Ttulodecabedamensagem"/>
                      <w:rFonts w:ascii="Arial" w:hAnsi="Arial" w:cs="Arial"/>
                      <w:sz w:val="20"/>
                    </w:rPr>
                  </w:pPr>
                  <w:r w:rsidRPr="00F11AF3">
                    <w:rPr>
                      <w:rStyle w:val="Ttulodecabedamensagem"/>
                      <w:rFonts w:ascii="Arial" w:hAnsi="Arial" w:cs="Arial"/>
                      <w:sz w:val="20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1AF3">
                    <w:rPr>
                      <w:rStyle w:val="Ttulodecabedamensagem"/>
                      <w:rFonts w:ascii="Arial" w:hAnsi="Arial" w:cs="Arial"/>
                      <w:sz w:val="20"/>
                    </w:rPr>
                    <w:instrText xml:space="preserve"> FORMCHECKBOX </w:instrText>
                  </w:r>
                  <w:r w:rsidR="00FB01F3">
                    <w:rPr>
                      <w:rStyle w:val="Ttulodecabedamensagem"/>
                      <w:rFonts w:ascii="Arial" w:hAnsi="Arial" w:cs="Arial"/>
                      <w:sz w:val="20"/>
                    </w:rPr>
                  </w:r>
                  <w:r w:rsidR="00FB01F3">
                    <w:rPr>
                      <w:rStyle w:val="Ttulodecabedamensagem"/>
                      <w:rFonts w:ascii="Arial" w:hAnsi="Arial" w:cs="Arial"/>
                      <w:sz w:val="20"/>
                    </w:rPr>
                    <w:fldChar w:fldCharType="separate"/>
                  </w:r>
                  <w:r w:rsidRPr="00F11AF3">
                    <w:rPr>
                      <w:rStyle w:val="Ttulodecabedamensagem"/>
                      <w:rFonts w:ascii="Arial" w:hAnsi="Arial" w:cs="Arial"/>
                      <w:sz w:val="20"/>
                    </w:rPr>
                    <w:fldChar w:fldCharType="end"/>
                  </w:r>
                  <w:r w:rsidRPr="00F11AF3">
                    <w:rPr>
                      <w:rStyle w:val="Ttulodecabedamensagem"/>
                      <w:rFonts w:ascii="Arial" w:hAnsi="Arial" w:cs="Arial"/>
                      <w:sz w:val="20"/>
                    </w:rPr>
                    <w:t xml:space="preserve"> </w:t>
                  </w:r>
                  <w:r w:rsidR="00A12A9D">
                    <w:t>Patente ‘Depositada’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sing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5931B723" w14:textId="77777777" w:rsidR="001208F4" w:rsidRPr="00F11AF3" w:rsidRDefault="00B7324A" w:rsidP="00917B21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right="142" w:firstLine="0"/>
                    <w:jc w:val="center"/>
                    <w:rPr>
                      <w:rStyle w:val="Ttulodecabedamensagem"/>
                      <w:rFonts w:ascii="Arial" w:hAnsi="Arial" w:cs="Arial"/>
                      <w:b/>
                      <w:smallCaps/>
                      <w:sz w:val="20"/>
                    </w:rPr>
                  </w:pPr>
                  <w:r w:rsidRPr="00F11AF3">
                    <w:rPr>
                      <w:rFonts w:cs="Arial"/>
                      <w:b/>
                      <w:i/>
                      <w:szCs w:val="22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F11AF3">
                    <w:rPr>
                      <w:rFonts w:cs="Arial"/>
                      <w:b/>
                      <w:i/>
                      <w:szCs w:val="22"/>
                    </w:rPr>
                    <w:instrText xml:space="preserve"> FORMTEXT </w:instrText>
                  </w:r>
                  <w:r w:rsidRPr="00F11AF3">
                    <w:rPr>
                      <w:rFonts w:cs="Arial"/>
                      <w:b/>
                      <w:i/>
                      <w:szCs w:val="22"/>
                    </w:rPr>
                  </w:r>
                  <w:r w:rsidRPr="00F11AF3">
                    <w:rPr>
                      <w:rFonts w:cs="Arial"/>
                      <w:b/>
                      <w:i/>
                      <w:szCs w:val="22"/>
                    </w:rPr>
                    <w:fldChar w:fldCharType="separate"/>
                  </w:r>
                  <w:r w:rsidRPr="00F11AF3">
                    <w:rPr>
                      <w:rFonts w:cs="Arial"/>
                      <w:b/>
                      <w:i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i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i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i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i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i/>
                      <w:szCs w:val="22"/>
                    </w:rPr>
                    <w:fldChar w:fldCharType="end"/>
                  </w:r>
                </w:p>
              </w:tc>
            </w:tr>
            <w:tr w:rsidR="00FC462B" w:rsidRPr="00F11AF3" w14:paraId="136B4D5C" w14:textId="77777777" w:rsidTr="00FA0EDA">
              <w:trPr>
                <w:cantSplit/>
                <w:trHeight w:val="485"/>
              </w:trPr>
              <w:tc>
                <w:tcPr>
                  <w:tcW w:w="8080" w:type="dxa"/>
                  <w:gridSpan w:val="6"/>
                  <w:tcBorders>
                    <w:top w:val="nil"/>
                    <w:left w:val="doub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64856A79" w14:textId="68BD0981" w:rsidR="00FC462B" w:rsidRPr="009B2F0F" w:rsidRDefault="00FC462B" w:rsidP="009B2F0F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679" w:right="152" w:hanging="263"/>
                    <w:rPr>
                      <w:rStyle w:val="Ttulodecabedamensagem"/>
                      <w:rFonts w:ascii="Arial" w:hAnsi="Arial" w:cs="Arial"/>
                      <w:sz w:val="20"/>
                    </w:rPr>
                  </w:pPr>
                  <w:r w:rsidRPr="00F11AF3">
                    <w:rPr>
                      <w:rStyle w:val="Ttulodecabedamensagem"/>
                      <w:rFonts w:ascii="Arial" w:hAnsi="Arial" w:cs="Arial"/>
                      <w:sz w:val="20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" w:name="Selecionar1"/>
                  <w:r w:rsidRPr="00F11AF3">
                    <w:rPr>
                      <w:rStyle w:val="Ttulodecabedamensagem"/>
                      <w:rFonts w:ascii="Arial" w:hAnsi="Arial" w:cs="Arial"/>
                      <w:sz w:val="20"/>
                    </w:rPr>
                    <w:instrText xml:space="preserve"> FORMCHECKBOX </w:instrText>
                  </w:r>
                  <w:r w:rsidR="00FB01F3">
                    <w:rPr>
                      <w:rStyle w:val="Ttulodecabedamensagem"/>
                      <w:rFonts w:ascii="Arial" w:hAnsi="Arial" w:cs="Arial"/>
                      <w:sz w:val="20"/>
                    </w:rPr>
                  </w:r>
                  <w:r w:rsidR="00FB01F3">
                    <w:rPr>
                      <w:rStyle w:val="Ttulodecabedamensagem"/>
                      <w:rFonts w:ascii="Arial" w:hAnsi="Arial" w:cs="Arial"/>
                      <w:sz w:val="20"/>
                    </w:rPr>
                    <w:fldChar w:fldCharType="separate"/>
                  </w:r>
                  <w:r w:rsidRPr="00F11AF3">
                    <w:rPr>
                      <w:rStyle w:val="Ttulodecabedamensagem"/>
                      <w:rFonts w:ascii="Arial" w:hAnsi="Arial" w:cs="Arial"/>
                      <w:sz w:val="20"/>
                    </w:rPr>
                    <w:fldChar w:fldCharType="end"/>
                  </w:r>
                  <w:bookmarkEnd w:id="4"/>
                  <w:r w:rsidRPr="00F11AF3">
                    <w:rPr>
                      <w:rStyle w:val="Ttulodecabedamensagem"/>
                      <w:rFonts w:ascii="Arial" w:hAnsi="Arial" w:cs="Arial"/>
                      <w:sz w:val="20"/>
                    </w:rPr>
                    <w:t xml:space="preserve"> </w:t>
                  </w:r>
                  <w:r w:rsidR="00A12A9D">
                    <w:t>Patente ‘Concedida’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sing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6D529000" w14:textId="77777777" w:rsidR="00FC462B" w:rsidRPr="00F11AF3" w:rsidRDefault="00B7324A" w:rsidP="00917B21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right="142" w:firstLine="0"/>
                    <w:jc w:val="center"/>
                    <w:rPr>
                      <w:rStyle w:val="Ttulodecabedamensagem"/>
                      <w:rFonts w:ascii="Arial" w:hAnsi="Arial" w:cs="Arial"/>
                      <w:b/>
                      <w:smallCaps/>
                      <w:sz w:val="20"/>
                    </w:rPr>
                  </w:pPr>
                  <w:r w:rsidRPr="00F11AF3">
                    <w:rPr>
                      <w:rFonts w:cs="Arial"/>
                      <w:b/>
                      <w:i/>
                      <w:szCs w:val="22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F11AF3">
                    <w:rPr>
                      <w:rFonts w:cs="Arial"/>
                      <w:b/>
                      <w:i/>
                      <w:szCs w:val="22"/>
                    </w:rPr>
                    <w:instrText xml:space="preserve"> FORMTEXT </w:instrText>
                  </w:r>
                  <w:r w:rsidRPr="00F11AF3">
                    <w:rPr>
                      <w:rFonts w:cs="Arial"/>
                      <w:b/>
                      <w:i/>
                      <w:szCs w:val="22"/>
                    </w:rPr>
                  </w:r>
                  <w:r w:rsidRPr="00F11AF3">
                    <w:rPr>
                      <w:rFonts w:cs="Arial"/>
                      <w:b/>
                      <w:i/>
                      <w:szCs w:val="22"/>
                    </w:rPr>
                    <w:fldChar w:fldCharType="separate"/>
                  </w:r>
                  <w:r w:rsidRPr="00F11AF3">
                    <w:rPr>
                      <w:rFonts w:cs="Arial"/>
                      <w:b/>
                      <w:i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i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i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i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i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i/>
                      <w:szCs w:val="22"/>
                    </w:rPr>
                    <w:fldChar w:fldCharType="end"/>
                  </w:r>
                </w:p>
              </w:tc>
            </w:tr>
            <w:tr w:rsidR="001208F4" w:rsidRPr="00F11AF3" w14:paraId="09BCEECE" w14:textId="77777777" w:rsidTr="00FA0EDA">
              <w:trPr>
                <w:cantSplit/>
                <w:trHeight w:val="485"/>
              </w:trPr>
              <w:tc>
                <w:tcPr>
                  <w:tcW w:w="8080" w:type="dxa"/>
                  <w:gridSpan w:val="6"/>
                  <w:tcBorders>
                    <w:top w:val="nil"/>
                    <w:left w:val="doub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1683718E" w14:textId="21F85AB7" w:rsidR="001208F4" w:rsidRPr="00F11AF3" w:rsidRDefault="001208F4" w:rsidP="001208F4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416" w:right="152" w:firstLine="0"/>
                    <w:rPr>
                      <w:rStyle w:val="Ttulodecabedamensagem"/>
                      <w:rFonts w:ascii="Arial" w:hAnsi="Arial" w:cs="Arial"/>
                      <w:sz w:val="20"/>
                    </w:rPr>
                  </w:pPr>
                  <w:r w:rsidRPr="00F11AF3">
                    <w:rPr>
                      <w:rStyle w:val="Ttulodecabedamensagem"/>
                      <w:rFonts w:ascii="Arial" w:hAnsi="Arial" w:cs="Arial"/>
                      <w:sz w:val="20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1AF3">
                    <w:rPr>
                      <w:rStyle w:val="Ttulodecabedamensagem"/>
                      <w:rFonts w:ascii="Arial" w:hAnsi="Arial" w:cs="Arial"/>
                      <w:sz w:val="20"/>
                    </w:rPr>
                    <w:instrText xml:space="preserve"> FORMCHECKBOX </w:instrText>
                  </w:r>
                  <w:r w:rsidR="00FB01F3">
                    <w:rPr>
                      <w:rStyle w:val="Ttulodecabedamensagem"/>
                      <w:rFonts w:ascii="Arial" w:hAnsi="Arial" w:cs="Arial"/>
                      <w:sz w:val="20"/>
                    </w:rPr>
                  </w:r>
                  <w:r w:rsidR="00FB01F3">
                    <w:rPr>
                      <w:rStyle w:val="Ttulodecabedamensagem"/>
                      <w:rFonts w:ascii="Arial" w:hAnsi="Arial" w:cs="Arial"/>
                      <w:sz w:val="20"/>
                    </w:rPr>
                    <w:fldChar w:fldCharType="separate"/>
                  </w:r>
                  <w:r w:rsidRPr="00F11AF3">
                    <w:rPr>
                      <w:rStyle w:val="Ttulodecabedamensagem"/>
                      <w:rFonts w:ascii="Arial" w:hAnsi="Arial" w:cs="Arial"/>
                      <w:sz w:val="20"/>
                    </w:rPr>
                    <w:fldChar w:fldCharType="end"/>
                  </w:r>
                  <w:r w:rsidRPr="00F11AF3">
                    <w:rPr>
                      <w:rStyle w:val="Ttulodecabedamensagem"/>
                      <w:rFonts w:ascii="Arial" w:hAnsi="Arial" w:cs="Arial"/>
                      <w:sz w:val="20"/>
                    </w:rPr>
                    <w:t xml:space="preserve"> </w:t>
                  </w:r>
                  <w:r w:rsidR="00A12A9D">
                    <w:t>Outra Produção Técnica relevante (OTR)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sing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4BA811BA" w14:textId="77777777" w:rsidR="001208F4" w:rsidRPr="00F11AF3" w:rsidRDefault="00B7324A" w:rsidP="00917B21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right="142" w:firstLine="0"/>
                    <w:jc w:val="center"/>
                    <w:rPr>
                      <w:rStyle w:val="Ttulodecabedamensagem"/>
                      <w:rFonts w:ascii="Arial" w:hAnsi="Arial" w:cs="Arial"/>
                      <w:b/>
                      <w:smallCaps/>
                      <w:sz w:val="20"/>
                    </w:rPr>
                  </w:pPr>
                  <w:r w:rsidRPr="00F11AF3">
                    <w:rPr>
                      <w:rFonts w:cs="Arial"/>
                      <w:b/>
                      <w:i/>
                      <w:szCs w:val="22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F11AF3">
                    <w:rPr>
                      <w:rFonts w:cs="Arial"/>
                      <w:b/>
                      <w:i/>
                      <w:szCs w:val="22"/>
                    </w:rPr>
                    <w:instrText xml:space="preserve"> FORMTEXT </w:instrText>
                  </w:r>
                  <w:r w:rsidRPr="00F11AF3">
                    <w:rPr>
                      <w:rFonts w:cs="Arial"/>
                      <w:b/>
                      <w:i/>
                      <w:szCs w:val="22"/>
                    </w:rPr>
                  </w:r>
                  <w:r w:rsidRPr="00F11AF3">
                    <w:rPr>
                      <w:rFonts w:cs="Arial"/>
                      <w:b/>
                      <w:i/>
                      <w:szCs w:val="22"/>
                    </w:rPr>
                    <w:fldChar w:fldCharType="separate"/>
                  </w:r>
                  <w:r w:rsidRPr="00F11AF3">
                    <w:rPr>
                      <w:rFonts w:cs="Arial"/>
                      <w:b/>
                      <w:i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i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i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i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i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i/>
                      <w:szCs w:val="22"/>
                    </w:rPr>
                    <w:fldChar w:fldCharType="end"/>
                  </w:r>
                </w:p>
              </w:tc>
            </w:tr>
            <w:tr w:rsidR="00C41181" w:rsidRPr="00F11AF3" w14:paraId="60CDDA5C" w14:textId="77777777" w:rsidTr="00FA0EDA">
              <w:trPr>
                <w:cantSplit/>
              </w:trPr>
              <w:tc>
                <w:tcPr>
                  <w:tcW w:w="8080" w:type="dxa"/>
                  <w:gridSpan w:val="6"/>
                  <w:tcBorders>
                    <w:top w:val="double" w:sz="4" w:space="0" w:color="auto"/>
                    <w:left w:val="nil"/>
                    <w:bottom w:val="double" w:sz="4" w:space="0" w:color="auto"/>
                    <w:right w:val="nil"/>
                  </w:tcBorders>
                </w:tcPr>
                <w:p w14:paraId="30220D55" w14:textId="77777777" w:rsidR="00C41181" w:rsidRPr="00F11AF3" w:rsidRDefault="00C41181" w:rsidP="00DF4DE1">
                  <w:pPr>
                    <w:pStyle w:val="Cabealhodamensagem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firstLine="0"/>
                    <w:jc w:val="both"/>
                    <w:rPr>
                      <w:rStyle w:val="Ttulodecabedamensagem"/>
                      <w:rFonts w:ascii="Arial" w:hAnsi="Arial" w:cs="Arial"/>
                      <w:b/>
                      <w:smallCaps/>
                      <w:color w:val="365F91" w:themeColor="accent1" w:themeShade="BF"/>
                      <w:sz w:val="20"/>
                    </w:rPr>
                  </w:pPr>
                </w:p>
              </w:tc>
              <w:tc>
                <w:tcPr>
                  <w:tcW w:w="1703" w:type="dxa"/>
                  <w:tcBorders>
                    <w:top w:val="double" w:sz="4" w:space="0" w:color="auto"/>
                    <w:left w:val="nil"/>
                    <w:bottom w:val="double" w:sz="4" w:space="0" w:color="auto"/>
                    <w:right w:val="nil"/>
                  </w:tcBorders>
                </w:tcPr>
                <w:p w14:paraId="25664E12" w14:textId="77777777" w:rsidR="00C41181" w:rsidRPr="00F11AF3" w:rsidRDefault="00C41181" w:rsidP="00917B21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right="142" w:firstLine="0"/>
                    <w:jc w:val="center"/>
                    <w:rPr>
                      <w:rFonts w:cs="Arial"/>
                      <w:b/>
                      <w:color w:val="365F91" w:themeColor="accent1" w:themeShade="BF"/>
                      <w:szCs w:val="22"/>
                    </w:rPr>
                  </w:pPr>
                </w:p>
              </w:tc>
            </w:tr>
            <w:tr w:rsidR="00C41181" w:rsidRPr="00F11AF3" w14:paraId="541BE9CC" w14:textId="77777777" w:rsidTr="00FA0EDA">
              <w:trPr>
                <w:cantSplit/>
              </w:trPr>
              <w:tc>
                <w:tcPr>
                  <w:tcW w:w="8080" w:type="dxa"/>
                  <w:gridSpan w:val="6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14:paraId="543EE2BF" w14:textId="77777777" w:rsidR="00C41181" w:rsidRPr="00F11AF3" w:rsidRDefault="00C41181" w:rsidP="00917B21">
                  <w:pPr>
                    <w:pStyle w:val="Cabealhodamensagem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firstLine="0"/>
                    <w:jc w:val="both"/>
                    <w:rPr>
                      <w:rStyle w:val="Ttulodecabedamensagem"/>
                      <w:rFonts w:ascii="Arial" w:hAnsi="Arial" w:cs="Arial"/>
                      <w:b/>
                      <w:smallCaps/>
                      <w:color w:val="FF0000"/>
                      <w:sz w:val="20"/>
                    </w:rPr>
                  </w:pPr>
                  <w:r w:rsidRPr="00F11AF3">
                    <w:rPr>
                      <w:rStyle w:val="Ttulodecabedamensagem"/>
                      <w:rFonts w:ascii="Arial" w:hAnsi="Arial" w:cs="Arial"/>
                      <w:b/>
                      <w:smallCaps/>
                      <w:color w:val="FF0000"/>
                      <w:sz w:val="20"/>
                    </w:rPr>
                    <w:t>Total de Créditos</w:t>
                  </w:r>
                </w:p>
              </w:tc>
              <w:tc>
                <w:tcPr>
                  <w:tcW w:w="1703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0B8DA5BD" w14:textId="6589A988" w:rsidR="00C41181" w:rsidRPr="00F55FD6" w:rsidRDefault="004327A3" w:rsidP="009B2F0F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right="142" w:firstLine="0"/>
                    <w:jc w:val="center"/>
                    <w:rPr>
                      <w:rFonts w:cs="Arial"/>
                      <w:b/>
                      <w:color w:val="FF0000"/>
                      <w:szCs w:val="22"/>
                    </w:rPr>
                  </w:pPr>
                  <w:r w:rsidRPr="00F55FD6">
                    <w:rPr>
                      <w:rFonts w:cs="Arial"/>
                      <w:b/>
                      <w:szCs w:val="22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F55FD6">
                    <w:rPr>
                      <w:rFonts w:cs="Arial"/>
                      <w:b/>
                      <w:szCs w:val="22"/>
                    </w:rPr>
                    <w:instrText xml:space="preserve"> FORMTEXT </w:instrText>
                  </w:r>
                  <w:r w:rsidRPr="00F55FD6">
                    <w:rPr>
                      <w:rFonts w:cs="Arial"/>
                      <w:b/>
                      <w:szCs w:val="22"/>
                    </w:rPr>
                  </w:r>
                  <w:r w:rsidRPr="00F55FD6">
                    <w:rPr>
                      <w:rFonts w:cs="Arial"/>
                      <w:b/>
                      <w:szCs w:val="22"/>
                    </w:rPr>
                    <w:fldChar w:fldCharType="separate"/>
                  </w:r>
                  <w:r w:rsidRPr="00F55FD6">
                    <w:rPr>
                      <w:rFonts w:cs="Arial"/>
                      <w:b/>
                      <w:noProof/>
                      <w:szCs w:val="22"/>
                    </w:rPr>
                    <w:t> </w:t>
                  </w:r>
                  <w:r w:rsidRPr="00F55FD6">
                    <w:rPr>
                      <w:rFonts w:cs="Arial"/>
                      <w:b/>
                      <w:noProof/>
                      <w:szCs w:val="22"/>
                    </w:rPr>
                    <w:t> </w:t>
                  </w:r>
                  <w:r w:rsidRPr="00F55FD6">
                    <w:rPr>
                      <w:rFonts w:cs="Arial"/>
                      <w:b/>
                      <w:noProof/>
                      <w:szCs w:val="22"/>
                    </w:rPr>
                    <w:t> </w:t>
                  </w:r>
                  <w:r w:rsidRPr="00F55FD6">
                    <w:rPr>
                      <w:rFonts w:cs="Arial"/>
                      <w:b/>
                      <w:noProof/>
                      <w:szCs w:val="22"/>
                    </w:rPr>
                    <w:t> </w:t>
                  </w:r>
                  <w:r w:rsidRPr="00F55FD6">
                    <w:rPr>
                      <w:rFonts w:cs="Arial"/>
                      <w:b/>
                      <w:noProof/>
                      <w:szCs w:val="22"/>
                    </w:rPr>
                    <w:t> </w:t>
                  </w:r>
                  <w:r w:rsidRPr="00F55FD6">
                    <w:rPr>
                      <w:rFonts w:cs="Arial"/>
                      <w:b/>
                      <w:szCs w:val="22"/>
                    </w:rPr>
                    <w:fldChar w:fldCharType="end"/>
                  </w:r>
                </w:p>
              </w:tc>
            </w:tr>
          </w:tbl>
          <w:p w14:paraId="4DE52268" w14:textId="77777777" w:rsidR="00604E08" w:rsidRPr="00F11AF3" w:rsidRDefault="00604E08" w:rsidP="004F6E40">
            <w:pPr>
              <w:pStyle w:val="Cabedamensagemantes"/>
              <w:spacing w:after="0" w:line="240" w:lineRule="auto"/>
              <w:ind w:left="0" w:firstLine="0"/>
              <w:jc w:val="both"/>
              <w:rPr>
                <w:rStyle w:val="Ttulodecabedamensagem"/>
                <w:rFonts w:ascii="Arial" w:hAnsi="Arial" w:cs="Arial"/>
                <w:spacing w:val="-10"/>
                <w:sz w:val="20"/>
              </w:rPr>
            </w:pPr>
          </w:p>
        </w:tc>
      </w:tr>
    </w:tbl>
    <w:p w14:paraId="5E95A331" w14:textId="48081ACE" w:rsidR="002B6F54" w:rsidRDefault="00EB2532" w:rsidP="00B7324A">
      <w:pPr>
        <w:tabs>
          <w:tab w:val="right" w:leader="underscore" w:pos="-1560"/>
          <w:tab w:val="center" w:pos="1560"/>
          <w:tab w:val="center" w:pos="7371"/>
        </w:tabs>
        <w:spacing w:before="45"/>
        <w:ind w:left="0"/>
        <w:jc w:val="both"/>
        <w:rPr>
          <w:rFonts w:cs="Arial"/>
          <w:color w:val="FF0000"/>
          <w:sz w:val="18"/>
          <w:szCs w:val="22"/>
        </w:rPr>
      </w:pPr>
      <w:r w:rsidRPr="00195DE1">
        <w:rPr>
          <w:rFonts w:cs="Arial"/>
          <w:b/>
          <w:color w:val="FF0000"/>
          <w:sz w:val="18"/>
          <w:szCs w:val="22"/>
          <w:u w:val="single"/>
        </w:rPr>
        <w:t>Obs</w:t>
      </w:r>
      <w:r w:rsidR="00195DE1" w:rsidRPr="00195DE1">
        <w:rPr>
          <w:rFonts w:cs="Arial"/>
          <w:b/>
          <w:color w:val="FF0000"/>
          <w:sz w:val="18"/>
          <w:szCs w:val="22"/>
          <w:u w:val="single"/>
        </w:rPr>
        <w:t xml:space="preserve"> </w:t>
      </w:r>
      <w:r w:rsidRPr="00195DE1">
        <w:rPr>
          <w:rFonts w:cs="Arial"/>
          <w:b/>
          <w:color w:val="FF0000"/>
          <w:sz w:val="18"/>
          <w:szCs w:val="22"/>
        </w:rPr>
        <w:t>:</w:t>
      </w:r>
      <w:r w:rsidR="00353587" w:rsidRPr="00195DE1">
        <w:rPr>
          <w:rFonts w:cs="Arial"/>
          <w:b/>
          <w:color w:val="FF0000"/>
          <w:sz w:val="18"/>
          <w:szCs w:val="22"/>
        </w:rPr>
        <w:t xml:space="preserve"> </w:t>
      </w:r>
      <w:r w:rsidR="00B7324A">
        <w:rPr>
          <w:rFonts w:cs="Arial"/>
          <w:color w:val="FF0000"/>
          <w:sz w:val="18"/>
          <w:szCs w:val="22"/>
        </w:rPr>
        <w:t>É necessário anexar cópia dos comprovantes</w:t>
      </w:r>
      <w:r w:rsidR="00EB69C8">
        <w:rPr>
          <w:rFonts w:cs="Arial"/>
          <w:color w:val="FF0000"/>
          <w:sz w:val="18"/>
          <w:szCs w:val="22"/>
        </w:rPr>
        <w:t>.</w:t>
      </w:r>
    </w:p>
    <w:p w14:paraId="2DA26798" w14:textId="6D2AC60C" w:rsidR="005A41D5" w:rsidRDefault="005A41D5" w:rsidP="00B7324A">
      <w:pPr>
        <w:tabs>
          <w:tab w:val="right" w:leader="underscore" w:pos="-1560"/>
          <w:tab w:val="center" w:pos="1560"/>
          <w:tab w:val="center" w:pos="7371"/>
        </w:tabs>
        <w:spacing w:before="45"/>
        <w:ind w:left="0"/>
        <w:jc w:val="both"/>
        <w:rPr>
          <w:rFonts w:cs="Arial"/>
          <w:color w:val="FF0000"/>
          <w:sz w:val="18"/>
          <w:szCs w:val="22"/>
        </w:rPr>
      </w:pPr>
    </w:p>
    <w:p w14:paraId="1CFC9FE4" w14:textId="77777777" w:rsidR="00A12A9D" w:rsidRDefault="00A12A9D" w:rsidP="00B7324A">
      <w:pPr>
        <w:tabs>
          <w:tab w:val="right" w:leader="underscore" w:pos="-1560"/>
          <w:tab w:val="center" w:pos="1560"/>
          <w:tab w:val="center" w:pos="7371"/>
        </w:tabs>
        <w:spacing w:before="45"/>
        <w:ind w:left="0"/>
        <w:jc w:val="both"/>
        <w:rPr>
          <w:rFonts w:cs="Arial"/>
          <w:color w:val="FF0000"/>
          <w:sz w:val="18"/>
          <w:szCs w:val="22"/>
        </w:rPr>
      </w:pPr>
    </w:p>
    <w:p w14:paraId="2CDAEFB6" w14:textId="1B8C371B" w:rsidR="00A12A9D" w:rsidRPr="00A12A9D" w:rsidRDefault="00A12A9D" w:rsidP="00A12A9D">
      <w:pPr>
        <w:tabs>
          <w:tab w:val="right" w:leader="underscore" w:pos="-1560"/>
          <w:tab w:val="center" w:pos="1560"/>
          <w:tab w:val="center" w:pos="7371"/>
        </w:tabs>
        <w:spacing w:before="45"/>
        <w:ind w:left="0"/>
        <w:jc w:val="center"/>
        <w:rPr>
          <w:rFonts w:cs="Arial"/>
          <w:b/>
          <w:color w:val="FF0000"/>
          <w:szCs w:val="22"/>
        </w:rPr>
      </w:pPr>
      <w:r w:rsidRPr="00A12A9D">
        <w:rPr>
          <w:b/>
          <w:color w:val="FF0000"/>
          <w:sz w:val="22"/>
        </w:rPr>
        <w:t>Observações:</w:t>
      </w:r>
    </w:p>
    <w:p w14:paraId="150E5CD7" w14:textId="0A2B2657" w:rsidR="00A12A9D" w:rsidRDefault="00A12A9D" w:rsidP="00B7324A">
      <w:pPr>
        <w:tabs>
          <w:tab w:val="right" w:leader="underscore" w:pos="-1560"/>
          <w:tab w:val="center" w:pos="1560"/>
          <w:tab w:val="center" w:pos="7371"/>
        </w:tabs>
        <w:spacing w:before="45"/>
        <w:ind w:left="0"/>
        <w:jc w:val="both"/>
        <w:rPr>
          <w:rFonts w:cs="Arial"/>
          <w:color w:val="FF0000"/>
          <w:sz w:val="18"/>
          <w:szCs w:val="22"/>
        </w:rPr>
      </w:pPr>
    </w:p>
    <w:p w14:paraId="346A8157" w14:textId="77777777" w:rsidR="00A12A9D" w:rsidRDefault="00A12A9D" w:rsidP="00B7324A">
      <w:pPr>
        <w:tabs>
          <w:tab w:val="right" w:leader="underscore" w:pos="-1560"/>
          <w:tab w:val="center" w:pos="1560"/>
          <w:tab w:val="center" w:pos="7371"/>
        </w:tabs>
        <w:spacing w:before="45"/>
        <w:ind w:left="0"/>
        <w:jc w:val="both"/>
        <w:rPr>
          <w:rFonts w:cs="Arial"/>
          <w:color w:val="FF0000"/>
          <w:sz w:val="18"/>
          <w:szCs w:val="22"/>
        </w:rPr>
      </w:pPr>
    </w:p>
    <w:p w14:paraId="35EAEC79" w14:textId="77777777" w:rsidR="00A12A9D" w:rsidRDefault="00A12A9D" w:rsidP="00B7324A">
      <w:pPr>
        <w:tabs>
          <w:tab w:val="right" w:leader="underscore" w:pos="-1560"/>
          <w:tab w:val="center" w:pos="1560"/>
          <w:tab w:val="center" w:pos="7371"/>
        </w:tabs>
        <w:spacing w:before="45"/>
        <w:ind w:left="0"/>
        <w:jc w:val="both"/>
      </w:pPr>
      <w:r>
        <w:t xml:space="preserve">1. As outras produções técnicas (OTR) devem estar de acordo com a definição da área CAPES – Materiais; </w:t>
      </w:r>
    </w:p>
    <w:p w14:paraId="6607F9AE" w14:textId="77777777" w:rsidR="00A12A9D" w:rsidRDefault="00A12A9D" w:rsidP="00B7324A">
      <w:pPr>
        <w:tabs>
          <w:tab w:val="right" w:leader="underscore" w:pos="-1560"/>
          <w:tab w:val="center" w:pos="1560"/>
          <w:tab w:val="center" w:pos="7371"/>
        </w:tabs>
        <w:spacing w:before="45"/>
        <w:ind w:left="0"/>
        <w:jc w:val="both"/>
      </w:pPr>
    </w:p>
    <w:p w14:paraId="0761086A" w14:textId="77777777" w:rsidR="00A12A9D" w:rsidRDefault="00A12A9D" w:rsidP="00B7324A">
      <w:pPr>
        <w:tabs>
          <w:tab w:val="right" w:leader="underscore" w:pos="-1560"/>
          <w:tab w:val="center" w:pos="1560"/>
          <w:tab w:val="center" w:pos="7371"/>
        </w:tabs>
        <w:spacing w:before="45"/>
        <w:ind w:left="0"/>
        <w:jc w:val="both"/>
      </w:pPr>
      <w:r>
        <w:t xml:space="preserve">2. O aluno do doutorado acadêmico deve ser primeiro autor na produção de APO a ser validada, ou ter primeira autoria compartilhada com outro colaborador indicada na própria produção de APO; </w:t>
      </w:r>
    </w:p>
    <w:p w14:paraId="17379054" w14:textId="77777777" w:rsidR="00A12A9D" w:rsidRDefault="00A12A9D" w:rsidP="00B7324A">
      <w:pPr>
        <w:tabs>
          <w:tab w:val="right" w:leader="underscore" w:pos="-1560"/>
          <w:tab w:val="center" w:pos="1560"/>
          <w:tab w:val="center" w:pos="7371"/>
        </w:tabs>
        <w:spacing w:before="45"/>
        <w:ind w:left="0"/>
        <w:jc w:val="both"/>
      </w:pPr>
    </w:p>
    <w:p w14:paraId="6450B522" w14:textId="77777777" w:rsidR="00A12A9D" w:rsidRDefault="00A12A9D" w:rsidP="00B7324A">
      <w:pPr>
        <w:tabs>
          <w:tab w:val="right" w:leader="underscore" w:pos="-1560"/>
          <w:tab w:val="center" w:pos="1560"/>
          <w:tab w:val="center" w:pos="7371"/>
        </w:tabs>
        <w:spacing w:before="45"/>
        <w:ind w:left="0"/>
        <w:jc w:val="both"/>
      </w:pPr>
      <w:r>
        <w:t xml:space="preserve">3. Para cada produção da APO, é preciso enviar uma cópia da produção em questão e um comprovante de ‘submissão’, ‘aceite’, ‘publicação’, ‘depósito’ ou ‘concessão’ para a validação com a Coordenação do PPGEMN; </w:t>
      </w:r>
    </w:p>
    <w:p w14:paraId="014D1067" w14:textId="77777777" w:rsidR="00A12A9D" w:rsidRDefault="00A12A9D" w:rsidP="00B7324A">
      <w:pPr>
        <w:tabs>
          <w:tab w:val="right" w:leader="underscore" w:pos="-1560"/>
          <w:tab w:val="center" w:pos="1560"/>
          <w:tab w:val="center" w:pos="7371"/>
        </w:tabs>
        <w:spacing w:before="45"/>
        <w:ind w:left="0"/>
        <w:jc w:val="both"/>
      </w:pPr>
    </w:p>
    <w:p w14:paraId="6B944048" w14:textId="7DC4B5D7" w:rsidR="00A12A9D" w:rsidRDefault="00A12A9D" w:rsidP="00B7324A">
      <w:pPr>
        <w:tabs>
          <w:tab w:val="right" w:leader="underscore" w:pos="-1560"/>
          <w:tab w:val="center" w:pos="1560"/>
          <w:tab w:val="center" w:pos="7371"/>
        </w:tabs>
        <w:spacing w:before="45"/>
        <w:ind w:left="0"/>
        <w:jc w:val="both"/>
      </w:pPr>
      <w:r>
        <w:t>4. No caso de transferência de tecnologia, além de documentação descritiva, é preciso uma carta da empresa parceira comprovando o desenvolvimento.</w:t>
      </w:r>
    </w:p>
    <w:p w14:paraId="7E80FFB5" w14:textId="35DEB46C" w:rsidR="00A12A9D" w:rsidRDefault="00A12A9D" w:rsidP="00B7324A">
      <w:pPr>
        <w:tabs>
          <w:tab w:val="right" w:leader="underscore" w:pos="-1560"/>
          <w:tab w:val="center" w:pos="1560"/>
          <w:tab w:val="center" w:pos="7371"/>
        </w:tabs>
        <w:spacing w:before="45"/>
        <w:ind w:left="0"/>
        <w:jc w:val="both"/>
        <w:rPr>
          <w:rFonts w:cs="Arial"/>
          <w:color w:val="FF0000"/>
          <w:sz w:val="18"/>
          <w:szCs w:val="22"/>
        </w:rPr>
      </w:pPr>
    </w:p>
    <w:p w14:paraId="3BBC5BD7" w14:textId="441C2152" w:rsidR="00A12A9D" w:rsidRDefault="00A12A9D" w:rsidP="00B7324A">
      <w:pPr>
        <w:tabs>
          <w:tab w:val="right" w:leader="underscore" w:pos="-1560"/>
          <w:tab w:val="center" w:pos="1560"/>
          <w:tab w:val="center" w:pos="7371"/>
        </w:tabs>
        <w:spacing w:before="45"/>
        <w:ind w:left="0"/>
        <w:jc w:val="both"/>
        <w:rPr>
          <w:rFonts w:cs="Arial"/>
          <w:color w:val="FF0000"/>
          <w:sz w:val="18"/>
          <w:szCs w:val="22"/>
        </w:rPr>
      </w:pPr>
    </w:p>
    <w:p w14:paraId="22D79A66" w14:textId="444AFFB0" w:rsidR="00A12A9D" w:rsidRDefault="00A12A9D" w:rsidP="00B7324A">
      <w:pPr>
        <w:tabs>
          <w:tab w:val="right" w:leader="underscore" w:pos="-1560"/>
          <w:tab w:val="center" w:pos="1560"/>
          <w:tab w:val="center" w:pos="7371"/>
        </w:tabs>
        <w:spacing w:before="45"/>
        <w:ind w:left="0"/>
        <w:jc w:val="both"/>
        <w:rPr>
          <w:rFonts w:cs="Arial"/>
          <w:color w:val="FF0000"/>
          <w:sz w:val="18"/>
          <w:szCs w:val="22"/>
        </w:rPr>
      </w:pPr>
    </w:p>
    <w:p w14:paraId="0C3FEB77" w14:textId="0B38F69F" w:rsidR="00A12A9D" w:rsidRDefault="00A12A9D" w:rsidP="00B7324A">
      <w:pPr>
        <w:tabs>
          <w:tab w:val="right" w:leader="underscore" w:pos="-1560"/>
          <w:tab w:val="center" w:pos="1560"/>
          <w:tab w:val="center" w:pos="7371"/>
        </w:tabs>
        <w:spacing w:before="45"/>
        <w:ind w:left="0"/>
        <w:jc w:val="both"/>
        <w:rPr>
          <w:rFonts w:cs="Arial"/>
          <w:color w:val="FF0000"/>
          <w:sz w:val="18"/>
          <w:szCs w:val="22"/>
        </w:rPr>
      </w:pPr>
    </w:p>
    <w:tbl>
      <w:tblPr>
        <w:tblW w:w="9685" w:type="dxa"/>
        <w:tblBorders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425"/>
        <w:gridCol w:w="2127"/>
        <w:gridCol w:w="2455"/>
      </w:tblGrid>
      <w:tr w:rsidR="00FE6E94" w:rsidRPr="00F11AF3" w14:paraId="23B9F16D" w14:textId="77777777" w:rsidTr="00195DE1">
        <w:trPr>
          <w:cantSplit/>
          <w:trHeight w:val="357"/>
        </w:trPr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1BFF2B" w14:textId="77777777" w:rsidR="00FE6E94" w:rsidRPr="00F11AF3" w:rsidRDefault="00FE6E94" w:rsidP="00195DE1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spacing w:after="120" w:line="240" w:lineRule="auto"/>
              <w:ind w:left="0" w:firstLin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007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5D1903F7" w14:textId="77777777" w:rsidR="00FE6E94" w:rsidRPr="00F11AF3" w:rsidRDefault="00FE6E94" w:rsidP="00195DE1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spacing w:after="120" w:line="240" w:lineRule="auto"/>
              <w:ind w:left="0" w:firstLin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FE6E94" w:rsidRPr="00F11AF3" w14:paraId="31B1E9F0" w14:textId="77777777" w:rsidTr="00195DE1">
        <w:trPr>
          <w:cantSplit/>
          <w:trHeight w:val="151"/>
        </w:trPr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6F9C25" w14:textId="77777777" w:rsidR="00FE6E94" w:rsidRPr="00F11AF3" w:rsidRDefault="00FE6E94" w:rsidP="00195DE1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spacing w:after="0" w:line="240" w:lineRule="auto"/>
              <w:ind w:left="0" w:firstLine="0"/>
              <w:jc w:val="center"/>
              <w:rPr>
                <w:rFonts w:cs="Arial"/>
                <w:b/>
                <w:sz w:val="22"/>
                <w:szCs w:val="22"/>
              </w:rPr>
            </w:pPr>
            <w:r w:rsidRPr="00F11AF3">
              <w:rPr>
                <w:rStyle w:val="Ttulodecabedamensagem"/>
                <w:rFonts w:ascii="Arial" w:hAnsi="Arial" w:cs="Arial"/>
                <w:b/>
                <w:sz w:val="22"/>
              </w:rPr>
              <w:t>Aluno</w:t>
            </w:r>
          </w:p>
        </w:tc>
        <w:tc>
          <w:tcPr>
            <w:tcW w:w="5007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67C5FE19" w14:textId="77777777" w:rsidR="00FE6E94" w:rsidRPr="00F11AF3" w:rsidRDefault="00FE6E94" w:rsidP="006229BA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5837B7" w:rsidRPr="00F11AF3" w14:paraId="76250403" w14:textId="77777777" w:rsidTr="007F56CF">
        <w:trPr>
          <w:cantSplit/>
          <w:trHeight w:val="370"/>
        </w:trPr>
        <w:tc>
          <w:tcPr>
            <w:tcW w:w="72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686266" w14:textId="77777777" w:rsidR="005837B7" w:rsidRPr="00F11AF3" w:rsidRDefault="005837B7" w:rsidP="00195DE1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spacing w:after="0" w:line="240" w:lineRule="auto"/>
              <w:ind w:left="0"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</w:tcPr>
          <w:p w14:paraId="6C939E19" w14:textId="77777777" w:rsidR="005837B7" w:rsidRPr="00F11AF3" w:rsidRDefault="005837B7" w:rsidP="00195DE1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spacing w:after="0" w:line="240" w:lineRule="auto"/>
              <w:ind w:left="0" w:firstLine="0"/>
              <w:jc w:val="right"/>
              <w:rPr>
                <w:rFonts w:cs="Arial"/>
                <w:b/>
                <w:sz w:val="22"/>
                <w:szCs w:val="22"/>
              </w:rPr>
            </w:pPr>
            <w:r w:rsidRPr="00F11AF3">
              <w:rPr>
                <w:rFonts w:cs="Arial"/>
                <w:b/>
                <w:sz w:val="22"/>
                <w:szCs w:val="22"/>
              </w:rPr>
              <w:t>Data: _____/_____/_____</w:t>
            </w:r>
          </w:p>
        </w:tc>
      </w:tr>
      <w:tr w:rsidR="00EB4CB3" w:rsidRPr="00F11AF3" w14:paraId="01DFF0AF" w14:textId="77777777" w:rsidTr="00BF19D7">
        <w:trPr>
          <w:cantSplit/>
        </w:trPr>
        <w:tc>
          <w:tcPr>
            <w:tcW w:w="96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517ECB1" w14:textId="77777777" w:rsidR="00EB4CB3" w:rsidRPr="00F11AF3" w:rsidRDefault="00EB4CB3" w:rsidP="007F56CF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spacing w:after="0" w:line="240" w:lineRule="auto"/>
              <w:ind w:left="0" w:firstLine="0"/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FE6E94" w:rsidRPr="00F11AF3" w14:paraId="4927EE65" w14:textId="77777777" w:rsidTr="00FE6E94">
        <w:trPr>
          <w:cantSplit/>
        </w:trPr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212DC3" w14:textId="77777777" w:rsidR="00FE6E94" w:rsidRPr="00F11AF3" w:rsidRDefault="00FE6E94" w:rsidP="00BF19D7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EE5508F" w14:textId="77777777" w:rsidR="00FE6E94" w:rsidRPr="00F11AF3" w:rsidRDefault="00FE6E94" w:rsidP="00BF19D7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5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5049B1" w14:textId="77777777" w:rsidR="00FE6E94" w:rsidRPr="00F11AF3" w:rsidRDefault="00FE6E94" w:rsidP="00BF19D7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FE6E94" w:rsidRPr="00F11AF3" w14:paraId="7B4F7D49" w14:textId="77777777" w:rsidTr="00FE6E94">
        <w:trPr>
          <w:cantSplit/>
        </w:trPr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F167D1" w14:textId="77777777" w:rsidR="009A5676" w:rsidRPr="00F11AF3" w:rsidRDefault="00B7324A" w:rsidP="009A5676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spacing w:after="0" w:line="240" w:lineRule="auto"/>
              <w:ind w:left="142" w:firstLine="0"/>
              <w:jc w:val="center"/>
              <w:rPr>
                <w:rFonts w:cs="Arial"/>
                <w:b/>
                <w:szCs w:val="22"/>
              </w:rPr>
            </w:pPr>
            <w:r w:rsidRPr="00F11AF3">
              <w:rPr>
                <w:rFonts w:cs="Arial"/>
                <w:b/>
                <w:i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11AF3">
              <w:rPr>
                <w:rFonts w:cs="Arial"/>
                <w:b/>
                <w:i/>
                <w:szCs w:val="22"/>
              </w:rPr>
              <w:instrText xml:space="preserve"> FORMTEXT </w:instrText>
            </w:r>
            <w:r w:rsidRPr="00F11AF3">
              <w:rPr>
                <w:rFonts w:cs="Arial"/>
                <w:b/>
                <w:i/>
                <w:szCs w:val="22"/>
              </w:rPr>
            </w:r>
            <w:r w:rsidRPr="00F11AF3">
              <w:rPr>
                <w:rFonts w:cs="Arial"/>
                <w:b/>
                <w:i/>
                <w:szCs w:val="22"/>
              </w:rPr>
              <w:fldChar w:fldCharType="separate"/>
            </w:r>
            <w:r w:rsidRPr="00F11AF3">
              <w:rPr>
                <w:rFonts w:cs="Arial"/>
                <w:b/>
                <w:i/>
                <w:noProof/>
                <w:szCs w:val="22"/>
              </w:rPr>
              <w:t> </w:t>
            </w:r>
            <w:r w:rsidRPr="00F11AF3">
              <w:rPr>
                <w:rFonts w:cs="Arial"/>
                <w:b/>
                <w:i/>
                <w:noProof/>
                <w:szCs w:val="22"/>
              </w:rPr>
              <w:t> </w:t>
            </w:r>
            <w:r w:rsidRPr="00F11AF3">
              <w:rPr>
                <w:rFonts w:cs="Arial"/>
                <w:b/>
                <w:i/>
                <w:noProof/>
                <w:szCs w:val="22"/>
              </w:rPr>
              <w:t> </w:t>
            </w:r>
            <w:r w:rsidRPr="00F11AF3">
              <w:rPr>
                <w:rFonts w:cs="Arial"/>
                <w:b/>
                <w:i/>
                <w:noProof/>
                <w:szCs w:val="22"/>
              </w:rPr>
              <w:t> </w:t>
            </w:r>
            <w:r w:rsidRPr="00F11AF3">
              <w:rPr>
                <w:rFonts w:cs="Arial"/>
                <w:b/>
                <w:i/>
                <w:noProof/>
                <w:szCs w:val="22"/>
              </w:rPr>
              <w:t> </w:t>
            </w:r>
            <w:r w:rsidRPr="00F11AF3">
              <w:rPr>
                <w:rFonts w:cs="Arial"/>
                <w:b/>
                <w:i/>
                <w:szCs w:val="22"/>
              </w:rPr>
              <w:fldChar w:fldCharType="end"/>
            </w:r>
          </w:p>
          <w:p w14:paraId="17288F93" w14:textId="77777777" w:rsidR="00FE6E94" w:rsidRPr="009A5676" w:rsidRDefault="00FE6E94" w:rsidP="009A5676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spacing w:after="0" w:line="240" w:lineRule="auto"/>
              <w:ind w:left="0" w:firstLine="0"/>
              <w:jc w:val="center"/>
              <w:rPr>
                <w:rFonts w:cs="Arial"/>
                <w:b/>
                <w:sz w:val="22"/>
                <w:szCs w:val="22"/>
              </w:rPr>
            </w:pPr>
            <w:r w:rsidRPr="00F11AF3">
              <w:rPr>
                <w:rFonts w:cs="Arial"/>
                <w:b/>
                <w:i/>
                <w:sz w:val="22"/>
                <w:szCs w:val="22"/>
              </w:rPr>
              <w:t>Orientador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A18BB4B" w14:textId="77777777" w:rsidR="00FE6E94" w:rsidRPr="00F11AF3" w:rsidRDefault="00FE6E94" w:rsidP="003943C8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spacing w:after="0" w:line="240" w:lineRule="auto"/>
              <w:ind w:left="0" w:firstLin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D5EB42" w14:textId="77777777" w:rsidR="0070453A" w:rsidRPr="00F11AF3" w:rsidRDefault="009A5676" w:rsidP="003943C8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spacing w:after="0" w:line="240" w:lineRule="auto"/>
              <w:ind w:left="0" w:firstLine="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Prof. Dr. </w:t>
            </w:r>
            <w:r w:rsidR="00624F82">
              <w:rPr>
                <w:rFonts w:cs="Arial"/>
                <w:b/>
                <w:sz w:val="22"/>
                <w:szCs w:val="22"/>
              </w:rPr>
              <w:t>Christiano José Santiago de Matos</w:t>
            </w:r>
          </w:p>
          <w:p w14:paraId="36AF39F7" w14:textId="77777777" w:rsidR="00FE6E94" w:rsidRPr="00F11AF3" w:rsidRDefault="00FE6E94" w:rsidP="009A5676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spacing w:after="0" w:line="240" w:lineRule="auto"/>
              <w:ind w:left="0" w:firstLine="0"/>
              <w:jc w:val="center"/>
              <w:rPr>
                <w:rFonts w:cs="Arial"/>
                <w:b/>
                <w:sz w:val="22"/>
                <w:szCs w:val="22"/>
              </w:rPr>
            </w:pPr>
            <w:r w:rsidRPr="00F11AF3">
              <w:rPr>
                <w:rFonts w:cs="Arial"/>
                <w:b/>
                <w:sz w:val="22"/>
                <w:szCs w:val="22"/>
              </w:rPr>
              <w:t>Coordenador</w:t>
            </w:r>
            <w:r w:rsidR="0070453A" w:rsidRPr="00F11AF3">
              <w:rPr>
                <w:rFonts w:cs="Arial"/>
                <w:b/>
                <w:sz w:val="22"/>
                <w:szCs w:val="22"/>
              </w:rPr>
              <w:t xml:space="preserve"> do Programa</w:t>
            </w:r>
          </w:p>
        </w:tc>
      </w:tr>
    </w:tbl>
    <w:p w14:paraId="33866171" w14:textId="77777777" w:rsidR="00F11AF3" w:rsidRPr="00F11AF3" w:rsidRDefault="00F11AF3">
      <w:pPr>
        <w:tabs>
          <w:tab w:val="right" w:pos="10065"/>
        </w:tabs>
        <w:ind w:left="0"/>
        <w:rPr>
          <w:rFonts w:cs="Arial"/>
          <w:szCs w:val="22"/>
        </w:rPr>
      </w:pPr>
    </w:p>
    <w:sectPr w:rsidR="00F11AF3" w:rsidRPr="00F11AF3" w:rsidSect="00195DE1">
      <w:headerReference w:type="default" r:id="rId7"/>
      <w:footerReference w:type="default" r:id="rId8"/>
      <w:type w:val="continuous"/>
      <w:pgSz w:w="11907" w:h="16840" w:code="9"/>
      <w:pgMar w:top="1134" w:right="1134" w:bottom="851" w:left="1134" w:header="56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7DF58" w14:textId="77777777" w:rsidR="00BE0990" w:rsidRDefault="00BE0990">
      <w:r>
        <w:separator/>
      </w:r>
    </w:p>
  </w:endnote>
  <w:endnote w:type="continuationSeparator" w:id="0">
    <w:p w14:paraId="1A5E945A" w14:textId="77777777" w:rsidR="00BE0990" w:rsidRDefault="00BE0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2E651" w14:textId="77777777" w:rsidR="006A289C" w:rsidRPr="00F11AF3" w:rsidRDefault="006A289C" w:rsidP="00F11AF3">
    <w:pPr>
      <w:pStyle w:val="Rodap"/>
      <w:pBdr>
        <w:top w:val="single" w:sz="12" w:space="4" w:color="FF0000"/>
      </w:pBdr>
      <w:tabs>
        <w:tab w:val="clear" w:pos="8838"/>
      </w:tabs>
      <w:spacing w:after="60"/>
      <w:ind w:left="0"/>
      <w:jc w:val="center"/>
      <w:rPr>
        <w:rFonts w:cs="Arial"/>
        <w:i/>
        <w:iCs/>
        <w:sz w:val="16"/>
      </w:rPr>
    </w:pPr>
    <w:r w:rsidRPr="00F11AF3">
      <w:rPr>
        <w:rFonts w:cs="Arial"/>
        <w:b/>
        <w:bCs/>
        <w:sz w:val="16"/>
      </w:rPr>
      <w:t xml:space="preserve">Campus </w:t>
    </w:r>
    <w:r w:rsidR="00F11AF3" w:rsidRPr="00F11AF3">
      <w:rPr>
        <w:rFonts w:cs="Arial"/>
        <w:b/>
        <w:bCs/>
        <w:sz w:val="16"/>
      </w:rPr>
      <w:t>Higienópolis</w:t>
    </w:r>
    <w:r w:rsidRPr="00F11AF3">
      <w:rPr>
        <w:rFonts w:cs="Arial"/>
        <w:b/>
        <w:bCs/>
        <w:sz w:val="16"/>
      </w:rPr>
      <w:t xml:space="preserve">: </w:t>
    </w:r>
    <w:r w:rsidRPr="00F11AF3">
      <w:rPr>
        <w:rFonts w:cs="Arial"/>
        <w:i/>
        <w:iCs/>
        <w:sz w:val="16"/>
      </w:rPr>
      <w:t>Rua da Consolação, 896 – Ed</w:t>
    </w:r>
    <w:r w:rsidR="00F11AF3" w:rsidRPr="00F11AF3">
      <w:rPr>
        <w:rFonts w:cs="Arial"/>
        <w:i/>
        <w:iCs/>
        <w:sz w:val="16"/>
      </w:rPr>
      <w:t>.</w:t>
    </w:r>
    <w:r w:rsidRPr="00F11AF3">
      <w:rPr>
        <w:rFonts w:cs="Arial"/>
        <w:i/>
        <w:iCs/>
        <w:sz w:val="16"/>
      </w:rPr>
      <w:t xml:space="preserve"> João Calvino - 8º andar </w:t>
    </w:r>
    <w:r w:rsidRPr="00F11AF3">
      <w:rPr>
        <w:rFonts w:cs="Arial"/>
        <w:sz w:val="16"/>
        <w:szCs w:val="14"/>
      </w:rPr>
      <w:sym w:font="Wingdings" w:char="F06C"/>
    </w:r>
    <w:r w:rsidRPr="00F11AF3">
      <w:rPr>
        <w:rFonts w:cs="Arial"/>
        <w:i/>
        <w:iCs/>
        <w:sz w:val="16"/>
      </w:rPr>
      <w:t xml:space="preserve"> Consolação </w:t>
    </w:r>
    <w:r w:rsidRPr="00F11AF3">
      <w:rPr>
        <w:rFonts w:cs="Arial"/>
        <w:sz w:val="16"/>
        <w:szCs w:val="14"/>
      </w:rPr>
      <w:sym w:font="Wingdings" w:char="F06C"/>
    </w:r>
    <w:r w:rsidRPr="00F11AF3">
      <w:rPr>
        <w:rFonts w:cs="Arial"/>
        <w:i/>
        <w:iCs/>
        <w:sz w:val="16"/>
      </w:rPr>
      <w:t xml:space="preserve"> São Paulo - SP </w:t>
    </w:r>
    <w:r w:rsidRPr="00F11AF3">
      <w:rPr>
        <w:rFonts w:cs="Arial"/>
        <w:sz w:val="16"/>
        <w:szCs w:val="14"/>
      </w:rPr>
      <w:sym w:font="Wingdings" w:char="F06C"/>
    </w:r>
    <w:r w:rsidRPr="00F11AF3">
      <w:rPr>
        <w:rFonts w:cs="Arial"/>
        <w:i/>
        <w:iCs/>
        <w:sz w:val="16"/>
      </w:rPr>
      <w:t xml:space="preserve"> CEP 01302-907</w:t>
    </w:r>
  </w:p>
  <w:p w14:paraId="295A77B6" w14:textId="77777777" w:rsidR="006A289C" w:rsidRPr="00F11AF3" w:rsidRDefault="006A289C" w:rsidP="00F11AF3">
    <w:pPr>
      <w:pStyle w:val="Rodap"/>
      <w:pBdr>
        <w:top w:val="single" w:sz="12" w:space="4" w:color="FF0000"/>
      </w:pBdr>
      <w:tabs>
        <w:tab w:val="clear" w:pos="8838"/>
      </w:tabs>
      <w:spacing w:after="60"/>
      <w:ind w:left="0"/>
      <w:jc w:val="center"/>
      <w:rPr>
        <w:rFonts w:cs="Arial"/>
        <w:sz w:val="22"/>
      </w:rPr>
    </w:pPr>
    <w:r w:rsidRPr="00F11AF3">
      <w:rPr>
        <w:rFonts w:cs="Arial"/>
        <w:i/>
        <w:iCs/>
        <w:sz w:val="16"/>
      </w:rPr>
      <w:t>Tel. (11) 2114-</w:t>
    </w:r>
    <w:r w:rsidR="00F11AF3" w:rsidRPr="00F11AF3">
      <w:rPr>
        <w:rFonts w:cs="Arial"/>
        <w:i/>
        <w:iCs/>
        <w:sz w:val="16"/>
      </w:rPr>
      <w:t>8094|</w:t>
    </w:r>
    <w:r w:rsidRPr="00F11AF3">
      <w:rPr>
        <w:rFonts w:cs="Arial"/>
        <w:i/>
        <w:iCs/>
        <w:sz w:val="16"/>
      </w:rPr>
      <w:t>8203</w:t>
    </w:r>
    <w:r w:rsidR="00F11AF3" w:rsidRPr="00F11AF3">
      <w:rPr>
        <w:rFonts w:cs="Arial"/>
        <w:i/>
        <w:iCs/>
        <w:sz w:val="16"/>
      </w:rPr>
      <w:t>|8143</w:t>
    </w:r>
    <w:r w:rsidRPr="00F11AF3">
      <w:rPr>
        <w:rFonts w:cs="Arial"/>
        <w:i/>
        <w:iCs/>
        <w:sz w:val="16"/>
      </w:rPr>
      <w:t xml:space="preserve"> </w:t>
    </w:r>
    <w:r w:rsidRPr="00F11AF3">
      <w:rPr>
        <w:rFonts w:cs="Arial"/>
        <w:sz w:val="16"/>
        <w:szCs w:val="14"/>
      </w:rPr>
      <w:sym w:font="Wingdings" w:char="F06C"/>
    </w:r>
    <w:r w:rsidRPr="00F11AF3">
      <w:rPr>
        <w:rFonts w:cs="Arial"/>
        <w:sz w:val="16"/>
      </w:rPr>
      <w:t xml:space="preserve"> </w:t>
    </w:r>
    <w:hyperlink r:id="rId1" w:history="1">
      <w:r w:rsidRPr="00F11AF3">
        <w:rPr>
          <w:rStyle w:val="Hyperlink"/>
          <w:rFonts w:cs="Arial"/>
          <w:b/>
          <w:bCs/>
          <w:color w:val="auto"/>
          <w:sz w:val="16"/>
          <w:u w:val="none"/>
        </w:rPr>
        <w:t>www.mackenzie.br</w:t>
      </w:r>
    </w:hyperlink>
    <w:r w:rsidRPr="00F11AF3">
      <w:rPr>
        <w:rFonts w:cs="Arial"/>
        <w:b/>
        <w:bCs/>
        <w:sz w:val="16"/>
      </w:rPr>
      <w:t xml:space="preserve"> </w:t>
    </w:r>
    <w:r w:rsidRPr="00F11AF3">
      <w:rPr>
        <w:rFonts w:cs="Arial"/>
        <w:sz w:val="16"/>
        <w:szCs w:val="14"/>
      </w:rPr>
      <w:sym w:font="Wingdings" w:char="F06C"/>
    </w:r>
    <w:r w:rsidRPr="00F11AF3">
      <w:rPr>
        <w:rFonts w:cs="Arial"/>
        <w:b/>
        <w:bCs/>
        <w:sz w:val="16"/>
      </w:rPr>
      <w:t xml:space="preserve"> </w:t>
    </w:r>
    <w:r w:rsidR="00F11AF3" w:rsidRPr="00F11AF3">
      <w:rPr>
        <w:rFonts w:cs="Arial"/>
        <w:b/>
        <w:bCs/>
        <w:sz w:val="16"/>
      </w:rPr>
      <w:t>prpg.cgpos</w:t>
    </w:r>
    <w:r w:rsidRPr="00F11AF3">
      <w:rPr>
        <w:rFonts w:cs="Arial"/>
        <w:b/>
        <w:bCs/>
        <w:sz w:val="16"/>
      </w:rPr>
      <w:t>@mackenzie.br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39162" w14:textId="77777777" w:rsidR="00BE0990" w:rsidRDefault="00BE0990">
      <w:r>
        <w:separator/>
      </w:r>
    </w:p>
  </w:footnote>
  <w:footnote w:type="continuationSeparator" w:id="0">
    <w:p w14:paraId="2775AA4F" w14:textId="77777777" w:rsidR="00BE0990" w:rsidRDefault="00BE0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CEC72" w14:textId="77777777" w:rsidR="006A289C" w:rsidRPr="00F11AF3" w:rsidRDefault="006A289C" w:rsidP="00F11AF3">
    <w:pPr>
      <w:pStyle w:val="Cabealho"/>
      <w:tabs>
        <w:tab w:val="clear" w:pos="4419"/>
        <w:tab w:val="clear" w:pos="8838"/>
      </w:tabs>
      <w:ind w:left="0"/>
      <w:jc w:val="center"/>
      <w:rPr>
        <w:rFonts w:cs="Arial"/>
        <w:b/>
        <w:bCs/>
        <w:sz w:val="28"/>
      </w:rPr>
    </w:pPr>
    <w:r w:rsidRPr="00F11AF3">
      <w:rPr>
        <w:rFonts w:cs="Arial"/>
        <w:noProof/>
        <w:lang w:eastAsia="pt-BR"/>
      </w:rPr>
      <w:drawing>
        <wp:anchor distT="0" distB="0" distL="114300" distR="114300" simplePos="0" relativeHeight="251658240" behindDoc="0" locked="0" layoutInCell="1" allowOverlap="1" wp14:anchorId="7DFD4F01" wp14:editId="79CCC9FA">
          <wp:simplePos x="0" y="0"/>
          <wp:positionH relativeFrom="column">
            <wp:posOffset>5675630</wp:posOffset>
          </wp:positionH>
          <wp:positionV relativeFrom="paragraph">
            <wp:posOffset>-142875</wp:posOffset>
          </wp:positionV>
          <wp:extent cx="586105" cy="850265"/>
          <wp:effectExtent l="19050" t="0" r="4445" b="0"/>
          <wp:wrapSquare wrapText="bothSides"/>
          <wp:docPr id="5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105" cy="850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11AF3">
      <w:rPr>
        <w:rFonts w:cs="Arial"/>
        <w:noProof/>
        <w:lang w:eastAsia="pt-BR"/>
      </w:rPr>
      <mc:AlternateContent>
        <mc:Choice Requires="wpc">
          <w:drawing>
            <wp:anchor distT="0" distB="0" distL="114300" distR="114300" simplePos="0" relativeHeight="251657216" behindDoc="0" locked="0" layoutInCell="1" allowOverlap="1" wp14:anchorId="406D7C53" wp14:editId="43474369">
              <wp:simplePos x="0" y="0"/>
              <wp:positionH relativeFrom="column">
                <wp:posOffset>0</wp:posOffset>
              </wp:positionH>
              <wp:positionV relativeFrom="paragraph">
                <wp:posOffset>17145</wp:posOffset>
              </wp:positionV>
              <wp:extent cx="575945" cy="575945"/>
              <wp:effectExtent l="0" t="0" r="5080" b="0"/>
              <wp:wrapNone/>
              <wp:docPr id="6" name="Tela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" name="Freeform 4"/>
                      <wps:cNvSpPr>
                        <a:spLocks/>
                      </wps:cNvSpPr>
                      <wps:spPr bwMode="auto">
                        <a:xfrm>
                          <a:off x="147955" y="163830"/>
                          <a:ext cx="276225" cy="332740"/>
                        </a:xfrm>
                        <a:custGeom>
                          <a:avLst/>
                          <a:gdLst>
                            <a:gd name="T0" fmla="*/ 204 w 435"/>
                            <a:gd name="T1" fmla="*/ 380 h 524"/>
                            <a:gd name="T2" fmla="*/ 211 w 435"/>
                            <a:gd name="T3" fmla="*/ 384 h 524"/>
                            <a:gd name="T4" fmla="*/ 216 w 435"/>
                            <a:gd name="T5" fmla="*/ 384 h 524"/>
                            <a:gd name="T6" fmla="*/ 216 w 435"/>
                            <a:gd name="T7" fmla="*/ 384 h 524"/>
                            <a:gd name="T8" fmla="*/ 225 w 435"/>
                            <a:gd name="T9" fmla="*/ 384 h 524"/>
                            <a:gd name="T10" fmla="*/ 230 w 435"/>
                            <a:gd name="T11" fmla="*/ 384 h 524"/>
                            <a:gd name="T12" fmla="*/ 234 w 435"/>
                            <a:gd name="T13" fmla="*/ 382 h 524"/>
                            <a:gd name="T14" fmla="*/ 237 w 435"/>
                            <a:gd name="T15" fmla="*/ 380 h 524"/>
                            <a:gd name="T16" fmla="*/ 317 w 435"/>
                            <a:gd name="T17" fmla="*/ 175 h 524"/>
                            <a:gd name="T18" fmla="*/ 322 w 435"/>
                            <a:gd name="T19" fmla="*/ 168 h 524"/>
                            <a:gd name="T20" fmla="*/ 326 w 435"/>
                            <a:gd name="T21" fmla="*/ 170 h 524"/>
                            <a:gd name="T22" fmla="*/ 326 w 435"/>
                            <a:gd name="T23" fmla="*/ 177 h 524"/>
                            <a:gd name="T24" fmla="*/ 326 w 435"/>
                            <a:gd name="T25" fmla="*/ 301 h 524"/>
                            <a:gd name="T26" fmla="*/ 326 w 435"/>
                            <a:gd name="T27" fmla="*/ 311 h 524"/>
                            <a:gd name="T28" fmla="*/ 317 w 435"/>
                            <a:gd name="T29" fmla="*/ 322 h 524"/>
                            <a:gd name="T30" fmla="*/ 313 w 435"/>
                            <a:gd name="T31" fmla="*/ 324 h 524"/>
                            <a:gd name="T32" fmla="*/ 303 w 435"/>
                            <a:gd name="T33" fmla="*/ 329 h 524"/>
                            <a:gd name="T34" fmla="*/ 299 w 435"/>
                            <a:gd name="T35" fmla="*/ 345 h 524"/>
                            <a:gd name="T36" fmla="*/ 299 w 435"/>
                            <a:gd name="T37" fmla="*/ 398 h 524"/>
                            <a:gd name="T38" fmla="*/ 435 w 435"/>
                            <a:gd name="T39" fmla="*/ 359 h 524"/>
                            <a:gd name="T40" fmla="*/ 435 w 435"/>
                            <a:gd name="T41" fmla="*/ 345 h 524"/>
                            <a:gd name="T42" fmla="*/ 435 w 435"/>
                            <a:gd name="T43" fmla="*/ 336 h 524"/>
                            <a:gd name="T44" fmla="*/ 425 w 435"/>
                            <a:gd name="T45" fmla="*/ 324 h 524"/>
                            <a:gd name="T46" fmla="*/ 421 w 435"/>
                            <a:gd name="T47" fmla="*/ 324 h 524"/>
                            <a:gd name="T48" fmla="*/ 412 w 435"/>
                            <a:gd name="T49" fmla="*/ 320 h 524"/>
                            <a:gd name="T50" fmla="*/ 407 w 435"/>
                            <a:gd name="T51" fmla="*/ 308 h 524"/>
                            <a:gd name="T52" fmla="*/ 407 w 435"/>
                            <a:gd name="T53" fmla="*/ 101 h 524"/>
                            <a:gd name="T54" fmla="*/ 407 w 435"/>
                            <a:gd name="T55" fmla="*/ 92 h 524"/>
                            <a:gd name="T56" fmla="*/ 414 w 435"/>
                            <a:gd name="T57" fmla="*/ 80 h 524"/>
                            <a:gd name="T58" fmla="*/ 421 w 435"/>
                            <a:gd name="T59" fmla="*/ 80 h 524"/>
                            <a:gd name="T60" fmla="*/ 430 w 435"/>
                            <a:gd name="T61" fmla="*/ 73 h 524"/>
                            <a:gd name="T62" fmla="*/ 435 w 435"/>
                            <a:gd name="T63" fmla="*/ 57 h 524"/>
                            <a:gd name="T64" fmla="*/ 435 w 435"/>
                            <a:gd name="T65" fmla="*/ 0 h 524"/>
                            <a:gd name="T66" fmla="*/ 218 w 435"/>
                            <a:gd name="T67" fmla="*/ 223 h 524"/>
                            <a:gd name="T68" fmla="*/ 2 w 435"/>
                            <a:gd name="T69" fmla="*/ 0 h 524"/>
                            <a:gd name="T70" fmla="*/ 2 w 435"/>
                            <a:gd name="T71" fmla="*/ 57 h 524"/>
                            <a:gd name="T72" fmla="*/ 2 w 435"/>
                            <a:gd name="T73" fmla="*/ 67 h 524"/>
                            <a:gd name="T74" fmla="*/ 9 w 435"/>
                            <a:gd name="T75" fmla="*/ 78 h 524"/>
                            <a:gd name="T76" fmla="*/ 16 w 435"/>
                            <a:gd name="T77" fmla="*/ 80 h 524"/>
                            <a:gd name="T78" fmla="*/ 25 w 435"/>
                            <a:gd name="T79" fmla="*/ 85 h 524"/>
                            <a:gd name="T80" fmla="*/ 29 w 435"/>
                            <a:gd name="T81" fmla="*/ 101 h 524"/>
                            <a:gd name="T82" fmla="*/ 29 w 435"/>
                            <a:gd name="T83" fmla="*/ 301 h 524"/>
                            <a:gd name="T84" fmla="*/ 29 w 435"/>
                            <a:gd name="T85" fmla="*/ 301 h 524"/>
                            <a:gd name="T86" fmla="*/ 25 w 435"/>
                            <a:gd name="T87" fmla="*/ 318 h 524"/>
                            <a:gd name="T88" fmla="*/ 16 w 435"/>
                            <a:gd name="T89" fmla="*/ 324 h 524"/>
                            <a:gd name="T90" fmla="*/ 9 w 435"/>
                            <a:gd name="T91" fmla="*/ 324 h 524"/>
                            <a:gd name="T92" fmla="*/ 2 w 435"/>
                            <a:gd name="T93" fmla="*/ 336 h 524"/>
                            <a:gd name="T94" fmla="*/ 2 w 435"/>
                            <a:gd name="T95" fmla="*/ 345 h 524"/>
                            <a:gd name="T96" fmla="*/ 138 w 435"/>
                            <a:gd name="T97" fmla="*/ 398 h 524"/>
                            <a:gd name="T98" fmla="*/ 138 w 435"/>
                            <a:gd name="T99" fmla="*/ 345 h 524"/>
                            <a:gd name="T100" fmla="*/ 135 w 435"/>
                            <a:gd name="T101" fmla="*/ 336 h 524"/>
                            <a:gd name="T102" fmla="*/ 128 w 435"/>
                            <a:gd name="T103" fmla="*/ 324 h 524"/>
                            <a:gd name="T104" fmla="*/ 124 w 435"/>
                            <a:gd name="T105" fmla="*/ 324 h 524"/>
                            <a:gd name="T106" fmla="*/ 112 w 435"/>
                            <a:gd name="T107" fmla="*/ 318 h 524"/>
                            <a:gd name="T108" fmla="*/ 108 w 435"/>
                            <a:gd name="T109" fmla="*/ 301 h 524"/>
                            <a:gd name="T110" fmla="*/ 108 w 435"/>
                            <a:gd name="T111" fmla="*/ 177 h 524"/>
                            <a:gd name="T112" fmla="*/ 108 w 435"/>
                            <a:gd name="T113" fmla="*/ 177 h 524"/>
                            <a:gd name="T114" fmla="*/ 112 w 435"/>
                            <a:gd name="T115" fmla="*/ 168 h 524"/>
                            <a:gd name="T116" fmla="*/ 117 w 435"/>
                            <a:gd name="T117" fmla="*/ 175 h 524"/>
                            <a:gd name="T118" fmla="*/ 204 w 435"/>
                            <a:gd name="T119" fmla="*/ 380 h 5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435" h="524">
                              <a:moveTo>
                                <a:pt x="204" y="380"/>
                              </a:moveTo>
                              <a:lnTo>
                                <a:pt x="204" y="380"/>
                              </a:lnTo>
                              <a:lnTo>
                                <a:pt x="207" y="382"/>
                              </a:lnTo>
                              <a:lnTo>
                                <a:pt x="211" y="384"/>
                              </a:lnTo>
                              <a:lnTo>
                                <a:pt x="216" y="384"/>
                              </a:lnTo>
                              <a:lnTo>
                                <a:pt x="225" y="384"/>
                              </a:lnTo>
                              <a:lnTo>
                                <a:pt x="230" y="384"/>
                              </a:lnTo>
                              <a:lnTo>
                                <a:pt x="234" y="382"/>
                              </a:lnTo>
                              <a:lnTo>
                                <a:pt x="237" y="380"/>
                              </a:lnTo>
                              <a:lnTo>
                                <a:pt x="317" y="175"/>
                              </a:lnTo>
                              <a:lnTo>
                                <a:pt x="322" y="168"/>
                              </a:lnTo>
                              <a:lnTo>
                                <a:pt x="324" y="168"/>
                              </a:lnTo>
                              <a:lnTo>
                                <a:pt x="326" y="170"/>
                              </a:lnTo>
                              <a:lnTo>
                                <a:pt x="326" y="177"/>
                              </a:lnTo>
                              <a:lnTo>
                                <a:pt x="326" y="301"/>
                              </a:lnTo>
                              <a:lnTo>
                                <a:pt x="326" y="311"/>
                              </a:lnTo>
                              <a:lnTo>
                                <a:pt x="322" y="318"/>
                              </a:lnTo>
                              <a:lnTo>
                                <a:pt x="317" y="322"/>
                              </a:lnTo>
                              <a:lnTo>
                                <a:pt x="313" y="324"/>
                              </a:lnTo>
                              <a:lnTo>
                                <a:pt x="308" y="324"/>
                              </a:lnTo>
                              <a:lnTo>
                                <a:pt x="303" y="329"/>
                              </a:lnTo>
                              <a:lnTo>
                                <a:pt x="299" y="336"/>
                              </a:lnTo>
                              <a:lnTo>
                                <a:pt x="299" y="345"/>
                              </a:lnTo>
                              <a:lnTo>
                                <a:pt x="299" y="398"/>
                              </a:lnTo>
                              <a:lnTo>
                                <a:pt x="435" y="398"/>
                              </a:lnTo>
                              <a:lnTo>
                                <a:pt x="435" y="359"/>
                              </a:lnTo>
                              <a:lnTo>
                                <a:pt x="435" y="345"/>
                              </a:lnTo>
                              <a:lnTo>
                                <a:pt x="435" y="336"/>
                              </a:lnTo>
                              <a:lnTo>
                                <a:pt x="430" y="329"/>
                              </a:lnTo>
                              <a:lnTo>
                                <a:pt x="425" y="324"/>
                              </a:lnTo>
                              <a:lnTo>
                                <a:pt x="421" y="324"/>
                              </a:lnTo>
                              <a:lnTo>
                                <a:pt x="416" y="322"/>
                              </a:lnTo>
                              <a:lnTo>
                                <a:pt x="412" y="320"/>
                              </a:lnTo>
                              <a:lnTo>
                                <a:pt x="409" y="315"/>
                              </a:lnTo>
                              <a:lnTo>
                                <a:pt x="407" y="308"/>
                              </a:lnTo>
                              <a:lnTo>
                                <a:pt x="407" y="101"/>
                              </a:lnTo>
                              <a:lnTo>
                                <a:pt x="407" y="92"/>
                              </a:lnTo>
                              <a:lnTo>
                                <a:pt x="412" y="85"/>
                              </a:lnTo>
                              <a:lnTo>
                                <a:pt x="414" y="80"/>
                              </a:lnTo>
                              <a:lnTo>
                                <a:pt x="421" y="80"/>
                              </a:lnTo>
                              <a:lnTo>
                                <a:pt x="425" y="78"/>
                              </a:lnTo>
                              <a:lnTo>
                                <a:pt x="430" y="73"/>
                              </a:lnTo>
                              <a:lnTo>
                                <a:pt x="435" y="67"/>
                              </a:lnTo>
                              <a:lnTo>
                                <a:pt x="435" y="57"/>
                              </a:lnTo>
                              <a:lnTo>
                                <a:pt x="435" y="0"/>
                              </a:lnTo>
                              <a:lnTo>
                                <a:pt x="310" y="0"/>
                              </a:lnTo>
                              <a:lnTo>
                                <a:pt x="218" y="223"/>
                              </a:lnTo>
                              <a:lnTo>
                                <a:pt x="126" y="0"/>
                              </a:lnTo>
                              <a:lnTo>
                                <a:pt x="2" y="0"/>
                              </a:lnTo>
                              <a:lnTo>
                                <a:pt x="2" y="57"/>
                              </a:lnTo>
                              <a:lnTo>
                                <a:pt x="2" y="67"/>
                              </a:lnTo>
                              <a:lnTo>
                                <a:pt x="4" y="73"/>
                              </a:lnTo>
                              <a:lnTo>
                                <a:pt x="9" y="78"/>
                              </a:lnTo>
                              <a:lnTo>
                                <a:pt x="16" y="80"/>
                              </a:lnTo>
                              <a:lnTo>
                                <a:pt x="20" y="80"/>
                              </a:lnTo>
                              <a:lnTo>
                                <a:pt x="25" y="85"/>
                              </a:lnTo>
                              <a:lnTo>
                                <a:pt x="29" y="92"/>
                              </a:lnTo>
                              <a:lnTo>
                                <a:pt x="29" y="101"/>
                              </a:lnTo>
                              <a:lnTo>
                                <a:pt x="29" y="301"/>
                              </a:lnTo>
                              <a:lnTo>
                                <a:pt x="29" y="311"/>
                              </a:lnTo>
                              <a:lnTo>
                                <a:pt x="25" y="318"/>
                              </a:lnTo>
                              <a:lnTo>
                                <a:pt x="20" y="322"/>
                              </a:lnTo>
                              <a:lnTo>
                                <a:pt x="16" y="324"/>
                              </a:lnTo>
                              <a:lnTo>
                                <a:pt x="9" y="324"/>
                              </a:lnTo>
                              <a:lnTo>
                                <a:pt x="4" y="329"/>
                              </a:lnTo>
                              <a:lnTo>
                                <a:pt x="2" y="336"/>
                              </a:lnTo>
                              <a:lnTo>
                                <a:pt x="2" y="345"/>
                              </a:lnTo>
                              <a:lnTo>
                                <a:pt x="0" y="398"/>
                              </a:lnTo>
                              <a:lnTo>
                                <a:pt x="138" y="398"/>
                              </a:lnTo>
                              <a:lnTo>
                                <a:pt x="138" y="345"/>
                              </a:lnTo>
                              <a:lnTo>
                                <a:pt x="135" y="336"/>
                              </a:lnTo>
                              <a:lnTo>
                                <a:pt x="133" y="329"/>
                              </a:lnTo>
                              <a:lnTo>
                                <a:pt x="128" y="324"/>
                              </a:lnTo>
                              <a:lnTo>
                                <a:pt x="124" y="324"/>
                              </a:lnTo>
                              <a:lnTo>
                                <a:pt x="117" y="322"/>
                              </a:lnTo>
                              <a:lnTo>
                                <a:pt x="112" y="318"/>
                              </a:lnTo>
                              <a:lnTo>
                                <a:pt x="110" y="311"/>
                              </a:lnTo>
                              <a:lnTo>
                                <a:pt x="108" y="301"/>
                              </a:lnTo>
                              <a:lnTo>
                                <a:pt x="108" y="177"/>
                              </a:lnTo>
                              <a:lnTo>
                                <a:pt x="110" y="170"/>
                              </a:lnTo>
                              <a:lnTo>
                                <a:pt x="112" y="168"/>
                              </a:lnTo>
                              <a:lnTo>
                                <a:pt x="115" y="168"/>
                              </a:lnTo>
                              <a:lnTo>
                                <a:pt x="117" y="175"/>
                              </a:lnTo>
                              <a:lnTo>
                                <a:pt x="204" y="380"/>
                              </a:lnTo>
                              <a:lnTo>
                                <a:pt x="348" y="524"/>
                              </a:lnTo>
                            </a:path>
                          </a:pathLst>
                        </a:custGeom>
                        <a:solidFill>
                          <a:srgbClr val="FB0F0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Freeform 5"/>
                      <wps:cNvSpPr>
                        <a:spLocks noEditPoints="1"/>
                      </wps:cNvSpPr>
                      <wps:spPr bwMode="auto">
                        <a:xfrm>
                          <a:off x="3175" y="3175"/>
                          <a:ext cx="569595" cy="569595"/>
                        </a:xfrm>
                        <a:custGeom>
                          <a:avLst/>
                          <a:gdLst>
                            <a:gd name="T0" fmla="*/ 495 w 897"/>
                            <a:gd name="T1" fmla="*/ 2 h 897"/>
                            <a:gd name="T2" fmla="*/ 621 w 897"/>
                            <a:gd name="T3" fmla="*/ 34 h 897"/>
                            <a:gd name="T4" fmla="*/ 734 w 897"/>
                            <a:gd name="T5" fmla="*/ 103 h 897"/>
                            <a:gd name="T6" fmla="*/ 819 w 897"/>
                            <a:gd name="T7" fmla="*/ 198 h 897"/>
                            <a:gd name="T8" fmla="*/ 877 w 897"/>
                            <a:gd name="T9" fmla="*/ 315 h 897"/>
                            <a:gd name="T10" fmla="*/ 897 w 897"/>
                            <a:gd name="T11" fmla="*/ 449 h 897"/>
                            <a:gd name="T12" fmla="*/ 888 w 897"/>
                            <a:gd name="T13" fmla="*/ 538 h 897"/>
                            <a:gd name="T14" fmla="*/ 842 w 897"/>
                            <a:gd name="T15" fmla="*/ 663 h 897"/>
                            <a:gd name="T16" fmla="*/ 764 w 897"/>
                            <a:gd name="T17" fmla="*/ 766 h 897"/>
                            <a:gd name="T18" fmla="*/ 660 w 897"/>
                            <a:gd name="T19" fmla="*/ 842 h 897"/>
                            <a:gd name="T20" fmla="*/ 538 w 897"/>
                            <a:gd name="T21" fmla="*/ 888 h 897"/>
                            <a:gd name="T22" fmla="*/ 449 w 897"/>
                            <a:gd name="T23" fmla="*/ 897 h 897"/>
                            <a:gd name="T24" fmla="*/ 315 w 897"/>
                            <a:gd name="T25" fmla="*/ 877 h 897"/>
                            <a:gd name="T26" fmla="*/ 198 w 897"/>
                            <a:gd name="T27" fmla="*/ 819 h 897"/>
                            <a:gd name="T28" fmla="*/ 101 w 897"/>
                            <a:gd name="T29" fmla="*/ 734 h 897"/>
                            <a:gd name="T30" fmla="*/ 34 w 897"/>
                            <a:gd name="T31" fmla="*/ 623 h 897"/>
                            <a:gd name="T32" fmla="*/ 2 w 897"/>
                            <a:gd name="T33" fmla="*/ 495 h 897"/>
                            <a:gd name="T34" fmla="*/ 2 w 897"/>
                            <a:gd name="T35" fmla="*/ 402 h 897"/>
                            <a:gd name="T36" fmla="*/ 34 w 897"/>
                            <a:gd name="T37" fmla="*/ 274 h 897"/>
                            <a:gd name="T38" fmla="*/ 101 w 897"/>
                            <a:gd name="T39" fmla="*/ 163 h 897"/>
                            <a:gd name="T40" fmla="*/ 198 w 897"/>
                            <a:gd name="T41" fmla="*/ 76 h 897"/>
                            <a:gd name="T42" fmla="*/ 315 w 897"/>
                            <a:gd name="T43" fmla="*/ 20 h 897"/>
                            <a:gd name="T44" fmla="*/ 449 w 897"/>
                            <a:gd name="T45" fmla="*/ 0 h 897"/>
                            <a:gd name="T46" fmla="*/ 449 w 897"/>
                            <a:gd name="T47" fmla="*/ 89 h 897"/>
                            <a:gd name="T48" fmla="*/ 340 w 897"/>
                            <a:gd name="T49" fmla="*/ 105 h 897"/>
                            <a:gd name="T50" fmla="*/ 248 w 897"/>
                            <a:gd name="T51" fmla="*/ 152 h 897"/>
                            <a:gd name="T52" fmla="*/ 170 w 897"/>
                            <a:gd name="T53" fmla="*/ 221 h 897"/>
                            <a:gd name="T54" fmla="*/ 117 w 897"/>
                            <a:gd name="T55" fmla="*/ 308 h 897"/>
                            <a:gd name="T56" fmla="*/ 89 w 897"/>
                            <a:gd name="T57" fmla="*/ 412 h 897"/>
                            <a:gd name="T58" fmla="*/ 89 w 897"/>
                            <a:gd name="T59" fmla="*/ 485 h 897"/>
                            <a:gd name="T60" fmla="*/ 117 w 897"/>
                            <a:gd name="T61" fmla="*/ 589 h 897"/>
                            <a:gd name="T62" fmla="*/ 170 w 897"/>
                            <a:gd name="T63" fmla="*/ 676 h 897"/>
                            <a:gd name="T64" fmla="*/ 248 w 897"/>
                            <a:gd name="T65" fmla="*/ 745 h 897"/>
                            <a:gd name="T66" fmla="*/ 340 w 897"/>
                            <a:gd name="T67" fmla="*/ 792 h 897"/>
                            <a:gd name="T68" fmla="*/ 449 w 897"/>
                            <a:gd name="T69" fmla="*/ 808 h 897"/>
                            <a:gd name="T70" fmla="*/ 520 w 897"/>
                            <a:gd name="T71" fmla="*/ 801 h 897"/>
                            <a:gd name="T72" fmla="*/ 619 w 897"/>
                            <a:gd name="T73" fmla="*/ 764 h 897"/>
                            <a:gd name="T74" fmla="*/ 702 w 897"/>
                            <a:gd name="T75" fmla="*/ 702 h 897"/>
                            <a:gd name="T76" fmla="*/ 764 w 897"/>
                            <a:gd name="T77" fmla="*/ 619 h 897"/>
                            <a:gd name="T78" fmla="*/ 801 w 897"/>
                            <a:gd name="T79" fmla="*/ 520 h 897"/>
                            <a:gd name="T80" fmla="*/ 808 w 897"/>
                            <a:gd name="T81" fmla="*/ 449 h 897"/>
                            <a:gd name="T82" fmla="*/ 792 w 897"/>
                            <a:gd name="T83" fmla="*/ 343 h 897"/>
                            <a:gd name="T84" fmla="*/ 745 w 897"/>
                            <a:gd name="T85" fmla="*/ 248 h 897"/>
                            <a:gd name="T86" fmla="*/ 676 w 897"/>
                            <a:gd name="T87" fmla="*/ 172 h 897"/>
                            <a:gd name="T88" fmla="*/ 587 w 897"/>
                            <a:gd name="T89" fmla="*/ 117 h 897"/>
                            <a:gd name="T90" fmla="*/ 485 w 897"/>
                            <a:gd name="T91" fmla="*/ 92 h 8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897" h="897">
                              <a:moveTo>
                                <a:pt x="449" y="0"/>
                              </a:moveTo>
                              <a:lnTo>
                                <a:pt x="449" y="0"/>
                              </a:lnTo>
                              <a:lnTo>
                                <a:pt x="495" y="2"/>
                              </a:lnTo>
                              <a:lnTo>
                                <a:pt x="538" y="9"/>
                              </a:lnTo>
                              <a:lnTo>
                                <a:pt x="582" y="20"/>
                              </a:lnTo>
                              <a:lnTo>
                                <a:pt x="621" y="34"/>
                              </a:lnTo>
                              <a:lnTo>
                                <a:pt x="660" y="55"/>
                              </a:lnTo>
                              <a:lnTo>
                                <a:pt x="697" y="76"/>
                              </a:lnTo>
                              <a:lnTo>
                                <a:pt x="734" y="103"/>
                              </a:lnTo>
                              <a:lnTo>
                                <a:pt x="764" y="131"/>
                              </a:lnTo>
                              <a:lnTo>
                                <a:pt x="794" y="163"/>
                              </a:lnTo>
                              <a:lnTo>
                                <a:pt x="819" y="198"/>
                              </a:lnTo>
                              <a:lnTo>
                                <a:pt x="842" y="234"/>
                              </a:lnTo>
                              <a:lnTo>
                                <a:pt x="861" y="274"/>
                              </a:lnTo>
                              <a:lnTo>
                                <a:pt x="877" y="315"/>
                              </a:lnTo>
                              <a:lnTo>
                                <a:pt x="888" y="359"/>
                              </a:lnTo>
                              <a:lnTo>
                                <a:pt x="895" y="402"/>
                              </a:lnTo>
                              <a:lnTo>
                                <a:pt x="897" y="449"/>
                              </a:lnTo>
                              <a:lnTo>
                                <a:pt x="895" y="495"/>
                              </a:lnTo>
                              <a:lnTo>
                                <a:pt x="888" y="538"/>
                              </a:lnTo>
                              <a:lnTo>
                                <a:pt x="877" y="582"/>
                              </a:lnTo>
                              <a:lnTo>
                                <a:pt x="861" y="623"/>
                              </a:lnTo>
                              <a:lnTo>
                                <a:pt x="842" y="663"/>
                              </a:lnTo>
                              <a:lnTo>
                                <a:pt x="819" y="699"/>
                              </a:lnTo>
                              <a:lnTo>
                                <a:pt x="794" y="734"/>
                              </a:lnTo>
                              <a:lnTo>
                                <a:pt x="764" y="766"/>
                              </a:lnTo>
                              <a:lnTo>
                                <a:pt x="734" y="794"/>
                              </a:lnTo>
                              <a:lnTo>
                                <a:pt x="697" y="819"/>
                              </a:lnTo>
                              <a:lnTo>
                                <a:pt x="660" y="842"/>
                              </a:lnTo>
                              <a:lnTo>
                                <a:pt x="621" y="861"/>
                              </a:lnTo>
                              <a:lnTo>
                                <a:pt x="582" y="877"/>
                              </a:lnTo>
                              <a:lnTo>
                                <a:pt x="538" y="888"/>
                              </a:lnTo>
                              <a:lnTo>
                                <a:pt x="495" y="895"/>
                              </a:lnTo>
                              <a:lnTo>
                                <a:pt x="449" y="897"/>
                              </a:lnTo>
                              <a:lnTo>
                                <a:pt x="402" y="895"/>
                              </a:lnTo>
                              <a:lnTo>
                                <a:pt x="356" y="888"/>
                              </a:lnTo>
                              <a:lnTo>
                                <a:pt x="315" y="877"/>
                              </a:lnTo>
                              <a:lnTo>
                                <a:pt x="274" y="861"/>
                              </a:lnTo>
                              <a:lnTo>
                                <a:pt x="234" y="842"/>
                              </a:lnTo>
                              <a:lnTo>
                                <a:pt x="198" y="819"/>
                              </a:lnTo>
                              <a:lnTo>
                                <a:pt x="163" y="794"/>
                              </a:lnTo>
                              <a:lnTo>
                                <a:pt x="131" y="766"/>
                              </a:lnTo>
                              <a:lnTo>
                                <a:pt x="101" y="734"/>
                              </a:lnTo>
                              <a:lnTo>
                                <a:pt x="76" y="699"/>
                              </a:lnTo>
                              <a:lnTo>
                                <a:pt x="53" y="663"/>
                              </a:lnTo>
                              <a:lnTo>
                                <a:pt x="34" y="623"/>
                              </a:lnTo>
                              <a:lnTo>
                                <a:pt x="20" y="582"/>
                              </a:lnTo>
                              <a:lnTo>
                                <a:pt x="9" y="538"/>
                              </a:lnTo>
                              <a:lnTo>
                                <a:pt x="2" y="495"/>
                              </a:lnTo>
                              <a:lnTo>
                                <a:pt x="0" y="449"/>
                              </a:lnTo>
                              <a:lnTo>
                                <a:pt x="2" y="402"/>
                              </a:lnTo>
                              <a:lnTo>
                                <a:pt x="9" y="359"/>
                              </a:lnTo>
                              <a:lnTo>
                                <a:pt x="20" y="315"/>
                              </a:lnTo>
                              <a:lnTo>
                                <a:pt x="34" y="274"/>
                              </a:lnTo>
                              <a:lnTo>
                                <a:pt x="53" y="234"/>
                              </a:lnTo>
                              <a:lnTo>
                                <a:pt x="76" y="198"/>
                              </a:lnTo>
                              <a:lnTo>
                                <a:pt x="101" y="163"/>
                              </a:lnTo>
                              <a:lnTo>
                                <a:pt x="131" y="131"/>
                              </a:lnTo>
                              <a:lnTo>
                                <a:pt x="163" y="103"/>
                              </a:lnTo>
                              <a:lnTo>
                                <a:pt x="198" y="76"/>
                              </a:lnTo>
                              <a:lnTo>
                                <a:pt x="234" y="55"/>
                              </a:lnTo>
                              <a:lnTo>
                                <a:pt x="274" y="34"/>
                              </a:lnTo>
                              <a:lnTo>
                                <a:pt x="315" y="20"/>
                              </a:lnTo>
                              <a:lnTo>
                                <a:pt x="356" y="9"/>
                              </a:lnTo>
                              <a:lnTo>
                                <a:pt x="402" y="2"/>
                              </a:lnTo>
                              <a:lnTo>
                                <a:pt x="449" y="0"/>
                              </a:lnTo>
                              <a:close/>
                              <a:moveTo>
                                <a:pt x="449" y="89"/>
                              </a:moveTo>
                              <a:lnTo>
                                <a:pt x="449" y="89"/>
                              </a:lnTo>
                              <a:lnTo>
                                <a:pt x="412" y="92"/>
                              </a:lnTo>
                              <a:lnTo>
                                <a:pt x="375" y="96"/>
                              </a:lnTo>
                              <a:lnTo>
                                <a:pt x="340" y="105"/>
                              </a:lnTo>
                              <a:lnTo>
                                <a:pt x="308" y="117"/>
                              </a:lnTo>
                              <a:lnTo>
                                <a:pt x="276" y="133"/>
                              </a:lnTo>
                              <a:lnTo>
                                <a:pt x="248" y="152"/>
                              </a:lnTo>
                              <a:lnTo>
                                <a:pt x="221" y="172"/>
                              </a:lnTo>
                              <a:lnTo>
                                <a:pt x="193" y="195"/>
                              </a:lnTo>
                              <a:lnTo>
                                <a:pt x="170" y="221"/>
                              </a:lnTo>
                              <a:lnTo>
                                <a:pt x="149" y="248"/>
                              </a:lnTo>
                              <a:lnTo>
                                <a:pt x="133" y="278"/>
                              </a:lnTo>
                              <a:lnTo>
                                <a:pt x="117" y="308"/>
                              </a:lnTo>
                              <a:lnTo>
                                <a:pt x="105" y="343"/>
                              </a:lnTo>
                              <a:lnTo>
                                <a:pt x="96" y="377"/>
                              </a:lnTo>
                              <a:lnTo>
                                <a:pt x="89" y="412"/>
                              </a:lnTo>
                              <a:lnTo>
                                <a:pt x="89" y="449"/>
                              </a:lnTo>
                              <a:lnTo>
                                <a:pt x="89" y="485"/>
                              </a:lnTo>
                              <a:lnTo>
                                <a:pt x="96" y="520"/>
                              </a:lnTo>
                              <a:lnTo>
                                <a:pt x="105" y="554"/>
                              </a:lnTo>
                              <a:lnTo>
                                <a:pt x="117" y="589"/>
                              </a:lnTo>
                              <a:lnTo>
                                <a:pt x="133" y="619"/>
                              </a:lnTo>
                              <a:lnTo>
                                <a:pt x="149" y="649"/>
                              </a:lnTo>
                              <a:lnTo>
                                <a:pt x="170" y="676"/>
                              </a:lnTo>
                              <a:lnTo>
                                <a:pt x="193" y="702"/>
                              </a:lnTo>
                              <a:lnTo>
                                <a:pt x="221" y="725"/>
                              </a:lnTo>
                              <a:lnTo>
                                <a:pt x="248" y="745"/>
                              </a:lnTo>
                              <a:lnTo>
                                <a:pt x="276" y="764"/>
                              </a:lnTo>
                              <a:lnTo>
                                <a:pt x="308" y="780"/>
                              </a:lnTo>
                              <a:lnTo>
                                <a:pt x="340" y="792"/>
                              </a:lnTo>
                              <a:lnTo>
                                <a:pt x="375" y="801"/>
                              </a:lnTo>
                              <a:lnTo>
                                <a:pt x="412" y="805"/>
                              </a:lnTo>
                              <a:lnTo>
                                <a:pt x="449" y="808"/>
                              </a:lnTo>
                              <a:lnTo>
                                <a:pt x="485" y="805"/>
                              </a:lnTo>
                              <a:lnTo>
                                <a:pt x="520" y="801"/>
                              </a:lnTo>
                              <a:lnTo>
                                <a:pt x="554" y="792"/>
                              </a:lnTo>
                              <a:lnTo>
                                <a:pt x="587" y="780"/>
                              </a:lnTo>
                              <a:lnTo>
                                <a:pt x="619" y="764"/>
                              </a:lnTo>
                              <a:lnTo>
                                <a:pt x="649" y="745"/>
                              </a:lnTo>
                              <a:lnTo>
                                <a:pt x="676" y="725"/>
                              </a:lnTo>
                              <a:lnTo>
                                <a:pt x="702" y="702"/>
                              </a:lnTo>
                              <a:lnTo>
                                <a:pt x="725" y="676"/>
                              </a:lnTo>
                              <a:lnTo>
                                <a:pt x="745" y="649"/>
                              </a:lnTo>
                              <a:lnTo>
                                <a:pt x="764" y="619"/>
                              </a:lnTo>
                              <a:lnTo>
                                <a:pt x="778" y="589"/>
                              </a:lnTo>
                              <a:lnTo>
                                <a:pt x="792" y="554"/>
                              </a:lnTo>
                              <a:lnTo>
                                <a:pt x="801" y="520"/>
                              </a:lnTo>
                              <a:lnTo>
                                <a:pt x="805" y="485"/>
                              </a:lnTo>
                              <a:lnTo>
                                <a:pt x="808" y="449"/>
                              </a:lnTo>
                              <a:lnTo>
                                <a:pt x="805" y="412"/>
                              </a:lnTo>
                              <a:lnTo>
                                <a:pt x="801" y="377"/>
                              </a:lnTo>
                              <a:lnTo>
                                <a:pt x="792" y="343"/>
                              </a:lnTo>
                              <a:lnTo>
                                <a:pt x="778" y="308"/>
                              </a:lnTo>
                              <a:lnTo>
                                <a:pt x="764" y="278"/>
                              </a:lnTo>
                              <a:lnTo>
                                <a:pt x="745" y="248"/>
                              </a:lnTo>
                              <a:lnTo>
                                <a:pt x="725" y="221"/>
                              </a:lnTo>
                              <a:lnTo>
                                <a:pt x="702" y="195"/>
                              </a:lnTo>
                              <a:lnTo>
                                <a:pt x="676" y="172"/>
                              </a:lnTo>
                              <a:lnTo>
                                <a:pt x="649" y="152"/>
                              </a:lnTo>
                              <a:lnTo>
                                <a:pt x="619" y="133"/>
                              </a:lnTo>
                              <a:lnTo>
                                <a:pt x="587" y="117"/>
                              </a:lnTo>
                              <a:lnTo>
                                <a:pt x="554" y="105"/>
                              </a:lnTo>
                              <a:lnTo>
                                <a:pt x="520" y="96"/>
                              </a:lnTo>
                              <a:lnTo>
                                <a:pt x="485" y="92"/>
                              </a:lnTo>
                              <a:lnTo>
                                <a:pt x="449" y="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0F0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26AEB33" id="Tela 2" o:spid="_x0000_s1026" editas="canvas" style="position:absolute;margin-left:0;margin-top:1.35pt;width:45.35pt;height:45.35pt;z-index:251657216" coordsize="5759,5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59;height:5759;visibility:visible;mso-wrap-style:square">
                <v:fill o:detectmouseclick="t"/>
                <v:path o:connecttype="none"/>
              </v:shape>
              <v:shape id="Freeform 4" o:spid="_x0000_s1028" style="position:absolute;left:1479;top:1638;width:2762;height:3327;visibility:visible;mso-wrap-style:square;v-text-anchor:top" coordsize="435,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OBHb8A&#10;AADaAAAADwAAAGRycy9kb3ducmV2LnhtbERPS2vCQBC+C/0PyxS86aZCtaSuUmwKHlMjPU+z0yQ0&#10;O5vurnn8e1coeBo+vuds96NpRU/ON5YVPC0TEMSl1Q1XCs7Fx+IFhA/IGlvLpGAiD/vdw2yLqbYD&#10;f1J/CpWIIexTVFCH0KVS+rImg35pO+LI/VhnMEToKqkdDjHctHKVJGtpsOHYUGNHh5rK39PFKCiy&#10;zbvLz89fOX7/JSinzLtDptT8cXx7BRFoDHfxv/uo43y4vXK7cnc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I4EdvwAAANoAAAAPAAAAAAAAAAAAAAAAAJgCAABkcnMvZG93bnJl&#10;di54bWxQSwUGAAAAAAQABAD1AAAAhAMAAAAA&#10;" path="m204,380r,l207,382r4,2l216,384r9,l230,384r4,-2l237,380,317,175r5,-7l324,168r2,2l326,177r,124l326,311r-4,7l317,322r-4,2l308,324r-5,5l299,336r,9l299,398r136,l435,359r,-14l435,336r-5,-7l425,324r-4,l416,322r-4,-2l409,315r-2,-7l407,101r,-9l412,85r2,-5l421,80r4,-2l430,73r5,-6l435,57,435,,310,,218,223,126,,2,r,57l2,67r2,6l9,78r7,2l20,80r5,5l29,92r,9l29,301r,10l25,318r-5,4l16,324r-7,l4,329r-2,7l2,345,,398r138,l138,345r-3,-9l133,329r-5,-5l124,324r-7,-2l112,318r-2,-7l108,301r,-124l110,170r2,-2l115,168r2,7l204,380,348,524e" fillcolor="#fb0f0c" stroked="f">
                <v:path arrowok="t" o:connecttype="custom" o:connectlocs="129540,241300;133985,243840;137160,243840;137160,243840;142875,243840;146050,243840;148590,242570;150495,241300;201295,111125;204470,106680;207010,107950;207010,112395;207010,191135;207010,197485;201295,204470;198755,205740;192405,208915;189865,219075;189865,252730;276225,227965;276225,219075;276225,213360;269875,205740;267335,205740;261620,203200;258445,195580;258445,64135;258445,58420;262890,50800;267335,50800;273050,46355;276225,36195;276225,0;138430,141605;1270,0;1270,36195;1270,42545;5715,49530;10160,50800;15875,53975;18415,64135;18415,191135;18415,191135;15875,201930;10160,205740;5715,205740;1270,213360;1270,219075;87630,252730;87630,219075;85725,213360;81280,205740;78740,205740;71120,201930;68580,191135;68580,112395;68580,112395;71120,106680;74295,111125;129540,241300" o:connectangles="0,0,0,0,0,0,0,0,0,0,0,0,0,0,0,0,0,0,0,0,0,0,0,0,0,0,0,0,0,0,0,0,0,0,0,0,0,0,0,0,0,0,0,0,0,0,0,0,0,0,0,0,0,0,0,0,0,0,0,0"/>
              </v:shape>
              <v:shape id="Freeform 5" o:spid="_x0000_s1029" style="position:absolute;left:31;top:31;width:5696;height:5696;visibility:visible;mso-wrap-style:square;v-text-anchor:top" coordsize="897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gx1sQA&#10;AADaAAAADwAAAGRycy9kb3ducmV2LnhtbESPQWvCQBSE74X+h+UJvRTdxEOR6CpaEOKhB6MevD2y&#10;z2w0+zZk1yT9991CocdhZr5hVpvRNqKnzteOFaSzBARx6XTNlYLzaT9dgPABWWPjmBR8k4fN+vVl&#10;hZl2Ax+pL0IlIoR9hgpMCG0mpS8NWfQz1xJH7+Y6iyHKrpK6wyHCbSPnSfIhLdYcFwy29GmofBRP&#10;q+A9PV77Ib1f8tHsD1/5tbjv2kKpt8m4XYIINIb/8F871wrm8Hsl3gC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IMdbEAAAA2gAAAA8AAAAAAAAAAAAAAAAAmAIAAGRycy9k&#10;b3ducmV2LnhtbFBLBQYAAAAABAAEAPUAAACJAwAAAAA=&#10;" path="m449,r,l495,2r43,7l582,20r39,14l660,55r37,21l734,103r30,28l794,163r25,35l842,234r19,40l877,315r11,44l895,402r2,47l895,495r-7,43l877,582r-16,41l842,663r-23,36l794,734r-30,32l734,794r-37,25l660,842r-39,19l582,877r-44,11l495,895r-46,2l402,895r-46,-7l315,877,274,861,234,842,198,819,163,794,131,766,101,734,76,699,53,663,34,623,20,582,9,538,2,495,,449,2,402,9,359,20,315,34,274,53,234,76,198r25,-35l131,131r32,-28l198,76,234,55,274,34,315,20,356,9,402,2,449,xm449,89r,l412,92r-37,4l340,105r-32,12l276,133r-28,19l221,172r-28,23l170,221r-21,27l133,278r-16,30l105,343r-9,34l89,412r,37l89,485r7,35l105,554r12,35l133,619r16,30l170,676r23,26l221,725r27,20l276,764r32,16l340,792r35,9l412,805r37,3l485,805r35,-4l554,792r33,-12l619,764r30,-19l676,725r26,-23l725,676r20,-27l764,619r14,-30l792,554r9,-34l805,485r3,-36l805,412r-4,-35l792,343,778,308,764,278,745,248,725,221,702,195,676,172,649,152,619,133,587,117,554,105,520,96,485,92,449,89xe" fillcolor="#fb0f0c" stroked="f">
                <v:path arrowok="t" o:connecttype="custom" o:connectlocs="314325,1270;394335,21590;466090,65405;520065,125730;556895,200025;569595,285115;563880,341630;534670,421005;485140,486410;419100,534670;341630,563880;285115,569595;200025,556895;125730,520065;64135,466090;21590,395605;1270,314325;1270,255270;21590,173990;64135,103505;125730,48260;200025,12700;285115,0;285115,56515;215900,66675;157480,96520;107950,140335;74295,195580;56515,261620;56515,307975;74295,374015;107950,429260;157480,473075;215900,502920;285115,513080;330200,508635;393065,485140;445770,445770;485140,393065;508635,330200;513080,285115;502920,217805;473075,157480;429260,109220;372745,74295;307975,58420" o:connectangles="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  <w:r w:rsidRPr="00F11AF3">
      <w:rPr>
        <w:rFonts w:cs="Arial"/>
        <w:b/>
        <w:bCs/>
        <w:sz w:val="28"/>
      </w:rPr>
      <w:t>UNIVERSIDADE PRESBITERIANA MACKENZIE</w:t>
    </w:r>
  </w:p>
  <w:p w14:paraId="06678531" w14:textId="77777777" w:rsidR="006A289C" w:rsidRPr="00F11AF3" w:rsidRDefault="00F11AF3" w:rsidP="00F11AF3">
    <w:pPr>
      <w:pStyle w:val="Cabealho"/>
      <w:tabs>
        <w:tab w:val="clear" w:pos="4419"/>
        <w:tab w:val="clear" w:pos="8838"/>
      </w:tabs>
      <w:ind w:left="0"/>
      <w:jc w:val="center"/>
      <w:rPr>
        <w:rFonts w:cs="Arial"/>
        <w:b/>
        <w:bCs/>
      </w:rPr>
    </w:pPr>
    <w:r w:rsidRPr="00F11AF3">
      <w:rPr>
        <w:rFonts w:cs="Arial"/>
        <w:b/>
        <w:bCs/>
      </w:rPr>
      <w:t>PRÓ-REITORIA DE PESQUISA E PÓS-GRADUAÇÃO</w:t>
    </w:r>
  </w:p>
  <w:p w14:paraId="4C6D6FFB" w14:textId="77777777" w:rsidR="006A289C" w:rsidRPr="00F11AF3" w:rsidRDefault="006A289C" w:rsidP="00F11AF3">
    <w:pPr>
      <w:pStyle w:val="Cabealho"/>
      <w:tabs>
        <w:tab w:val="clear" w:pos="4419"/>
        <w:tab w:val="clear" w:pos="8838"/>
      </w:tabs>
      <w:ind w:left="0"/>
      <w:jc w:val="center"/>
      <w:rPr>
        <w:rFonts w:cs="Arial"/>
        <w:b/>
        <w:bCs/>
        <w:i/>
      </w:rPr>
    </w:pPr>
    <w:r w:rsidRPr="00F11AF3">
      <w:rPr>
        <w:rFonts w:cs="Arial"/>
        <w:b/>
        <w:bCs/>
      </w:rPr>
      <w:t xml:space="preserve">Coordenadoria </w:t>
    </w:r>
    <w:r w:rsidR="00F11AF3" w:rsidRPr="00F11AF3">
      <w:rPr>
        <w:rFonts w:cs="Arial"/>
        <w:b/>
        <w:bCs/>
      </w:rPr>
      <w:t xml:space="preserve">Geral </w:t>
    </w:r>
    <w:r w:rsidRPr="00F11AF3">
      <w:rPr>
        <w:rFonts w:cs="Arial"/>
        <w:b/>
        <w:bCs/>
      </w:rPr>
      <w:t>de Pós-Graduação</w:t>
    </w:r>
    <w:r w:rsidR="00F11AF3">
      <w:rPr>
        <w:rFonts w:cs="Arial"/>
        <w:b/>
        <w:bCs/>
        <w:i/>
      </w:rPr>
      <w:t xml:space="preserve"> Stricto Sensu</w:t>
    </w:r>
  </w:p>
  <w:p w14:paraId="1D6DDF74" w14:textId="77777777" w:rsidR="00F11AF3" w:rsidRDefault="00F11AF3" w:rsidP="00F11AF3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78EC1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F00D58"/>
    <w:multiLevelType w:val="hybridMultilevel"/>
    <w:tmpl w:val="295AED86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F417AB"/>
    <w:multiLevelType w:val="singleLevel"/>
    <w:tmpl w:val="F2DC97E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color w:val="FF0000"/>
        <w:sz w:val="20"/>
      </w:rPr>
    </w:lvl>
  </w:abstractNum>
  <w:abstractNum w:abstractNumId="3" w15:restartNumberingAfterBreak="0">
    <w:nsid w:val="1D7B37BF"/>
    <w:multiLevelType w:val="hybridMultilevel"/>
    <w:tmpl w:val="4CA85B5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08A139D"/>
    <w:multiLevelType w:val="hybridMultilevel"/>
    <w:tmpl w:val="33E41570"/>
    <w:lvl w:ilvl="0" w:tplc="C9EE3AB8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44A6DD9"/>
    <w:multiLevelType w:val="hybridMultilevel"/>
    <w:tmpl w:val="4088335C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BF635E4"/>
    <w:multiLevelType w:val="hybridMultilevel"/>
    <w:tmpl w:val="71CE64E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F9646A6"/>
    <w:multiLevelType w:val="hybridMultilevel"/>
    <w:tmpl w:val="3824167C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A26B16"/>
    <w:multiLevelType w:val="hybridMultilevel"/>
    <w:tmpl w:val="FB2C48F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B130E34"/>
    <w:multiLevelType w:val="hybridMultilevel"/>
    <w:tmpl w:val="DECA6B14"/>
    <w:lvl w:ilvl="0" w:tplc="7AB6318A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 w15:restartNumberingAfterBreak="0">
    <w:nsid w:val="44006966"/>
    <w:multiLevelType w:val="hybridMultilevel"/>
    <w:tmpl w:val="536EFA38"/>
    <w:lvl w:ilvl="0" w:tplc="0416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ABA097A"/>
    <w:multiLevelType w:val="hybridMultilevel"/>
    <w:tmpl w:val="8CE246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294AD0"/>
    <w:multiLevelType w:val="hybridMultilevel"/>
    <w:tmpl w:val="2F6C9BD6"/>
    <w:lvl w:ilvl="0" w:tplc="50FAD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F5A7159"/>
    <w:multiLevelType w:val="hybridMultilevel"/>
    <w:tmpl w:val="2AC658DC"/>
    <w:lvl w:ilvl="0" w:tplc="B2B8CE04">
      <w:start w:val="1"/>
      <w:numFmt w:val="decimal"/>
      <w:lvlText w:val="%1."/>
      <w:lvlJc w:val="left"/>
      <w:pPr>
        <w:ind w:left="105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79" w:hanging="360"/>
      </w:pPr>
    </w:lvl>
    <w:lvl w:ilvl="2" w:tplc="0416001B" w:tentative="1">
      <w:start w:val="1"/>
      <w:numFmt w:val="lowerRoman"/>
      <w:lvlText w:val="%3."/>
      <w:lvlJc w:val="right"/>
      <w:pPr>
        <w:ind w:left="2499" w:hanging="180"/>
      </w:pPr>
    </w:lvl>
    <w:lvl w:ilvl="3" w:tplc="0416000F" w:tentative="1">
      <w:start w:val="1"/>
      <w:numFmt w:val="decimal"/>
      <w:lvlText w:val="%4."/>
      <w:lvlJc w:val="left"/>
      <w:pPr>
        <w:ind w:left="3219" w:hanging="360"/>
      </w:pPr>
    </w:lvl>
    <w:lvl w:ilvl="4" w:tplc="04160019" w:tentative="1">
      <w:start w:val="1"/>
      <w:numFmt w:val="lowerLetter"/>
      <w:lvlText w:val="%5."/>
      <w:lvlJc w:val="left"/>
      <w:pPr>
        <w:ind w:left="3939" w:hanging="360"/>
      </w:pPr>
    </w:lvl>
    <w:lvl w:ilvl="5" w:tplc="0416001B" w:tentative="1">
      <w:start w:val="1"/>
      <w:numFmt w:val="lowerRoman"/>
      <w:lvlText w:val="%6."/>
      <w:lvlJc w:val="right"/>
      <w:pPr>
        <w:ind w:left="4659" w:hanging="180"/>
      </w:pPr>
    </w:lvl>
    <w:lvl w:ilvl="6" w:tplc="0416000F" w:tentative="1">
      <w:start w:val="1"/>
      <w:numFmt w:val="decimal"/>
      <w:lvlText w:val="%7."/>
      <w:lvlJc w:val="left"/>
      <w:pPr>
        <w:ind w:left="5379" w:hanging="360"/>
      </w:pPr>
    </w:lvl>
    <w:lvl w:ilvl="7" w:tplc="04160019" w:tentative="1">
      <w:start w:val="1"/>
      <w:numFmt w:val="lowerLetter"/>
      <w:lvlText w:val="%8."/>
      <w:lvlJc w:val="left"/>
      <w:pPr>
        <w:ind w:left="6099" w:hanging="360"/>
      </w:pPr>
    </w:lvl>
    <w:lvl w:ilvl="8" w:tplc="0416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14" w15:restartNumberingAfterBreak="0">
    <w:nsid w:val="531E6104"/>
    <w:multiLevelType w:val="hybridMultilevel"/>
    <w:tmpl w:val="33D6F3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34412BF"/>
    <w:multiLevelType w:val="hybridMultilevel"/>
    <w:tmpl w:val="A790BA2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37F7536"/>
    <w:multiLevelType w:val="hybridMultilevel"/>
    <w:tmpl w:val="D286F1E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7702EDE"/>
    <w:multiLevelType w:val="hybridMultilevel"/>
    <w:tmpl w:val="5C9887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CB3A22"/>
    <w:multiLevelType w:val="hybridMultilevel"/>
    <w:tmpl w:val="AF862434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1A21D9"/>
    <w:multiLevelType w:val="hybridMultilevel"/>
    <w:tmpl w:val="C464A19C"/>
    <w:lvl w:ilvl="0" w:tplc="C9EE3AB8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E330BE5"/>
    <w:multiLevelType w:val="hybridMultilevel"/>
    <w:tmpl w:val="0A48F19E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469587C"/>
    <w:multiLevelType w:val="hybridMultilevel"/>
    <w:tmpl w:val="04E40BB2"/>
    <w:lvl w:ilvl="0" w:tplc="EB7C8D4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2" w15:restartNumberingAfterBreak="0">
    <w:nsid w:val="673B0CCC"/>
    <w:multiLevelType w:val="hybridMultilevel"/>
    <w:tmpl w:val="BE80D7AE"/>
    <w:lvl w:ilvl="0" w:tplc="F08CC3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0F7761F"/>
    <w:multiLevelType w:val="hybridMultilevel"/>
    <w:tmpl w:val="1CC2B0AC"/>
    <w:lvl w:ilvl="0" w:tplc="C9EE3AB8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1860129"/>
    <w:multiLevelType w:val="hybridMultilevel"/>
    <w:tmpl w:val="0F28BA86"/>
    <w:lvl w:ilvl="0" w:tplc="097AFD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2272494"/>
    <w:multiLevelType w:val="hybridMultilevel"/>
    <w:tmpl w:val="1C1EED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D52D17"/>
    <w:multiLevelType w:val="multilevel"/>
    <w:tmpl w:val="EC2AB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77997B3C"/>
    <w:multiLevelType w:val="hybridMultilevel"/>
    <w:tmpl w:val="FB0E0E76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BDD1FAA"/>
    <w:multiLevelType w:val="hybridMultilevel"/>
    <w:tmpl w:val="DF72CE3A"/>
    <w:lvl w:ilvl="0" w:tplc="7AB6318A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9" w15:restartNumberingAfterBreak="0">
    <w:nsid w:val="7C4A6D75"/>
    <w:multiLevelType w:val="hybridMultilevel"/>
    <w:tmpl w:val="8B780D32"/>
    <w:lvl w:ilvl="0" w:tplc="0416000F">
      <w:start w:val="1"/>
      <w:numFmt w:val="decimal"/>
      <w:lvlText w:val="%1."/>
      <w:lvlJc w:val="left"/>
      <w:pPr>
        <w:ind w:left="1419" w:hanging="360"/>
      </w:pPr>
    </w:lvl>
    <w:lvl w:ilvl="1" w:tplc="04160019" w:tentative="1">
      <w:start w:val="1"/>
      <w:numFmt w:val="lowerLetter"/>
      <w:lvlText w:val="%2."/>
      <w:lvlJc w:val="left"/>
      <w:pPr>
        <w:ind w:left="2139" w:hanging="360"/>
      </w:pPr>
    </w:lvl>
    <w:lvl w:ilvl="2" w:tplc="0416001B" w:tentative="1">
      <w:start w:val="1"/>
      <w:numFmt w:val="lowerRoman"/>
      <w:lvlText w:val="%3."/>
      <w:lvlJc w:val="right"/>
      <w:pPr>
        <w:ind w:left="2859" w:hanging="180"/>
      </w:pPr>
    </w:lvl>
    <w:lvl w:ilvl="3" w:tplc="0416000F" w:tentative="1">
      <w:start w:val="1"/>
      <w:numFmt w:val="decimal"/>
      <w:lvlText w:val="%4."/>
      <w:lvlJc w:val="left"/>
      <w:pPr>
        <w:ind w:left="3579" w:hanging="360"/>
      </w:pPr>
    </w:lvl>
    <w:lvl w:ilvl="4" w:tplc="04160019" w:tentative="1">
      <w:start w:val="1"/>
      <w:numFmt w:val="lowerLetter"/>
      <w:lvlText w:val="%5."/>
      <w:lvlJc w:val="left"/>
      <w:pPr>
        <w:ind w:left="4299" w:hanging="360"/>
      </w:pPr>
    </w:lvl>
    <w:lvl w:ilvl="5" w:tplc="0416001B" w:tentative="1">
      <w:start w:val="1"/>
      <w:numFmt w:val="lowerRoman"/>
      <w:lvlText w:val="%6."/>
      <w:lvlJc w:val="right"/>
      <w:pPr>
        <w:ind w:left="5019" w:hanging="180"/>
      </w:pPr>
    </w:lvl>
    <w:lvl w:ilvl="6" w:tplc="0416000F" w:tentative="1">
      <w:start w:val="1"/>
      <w:numFmt w:val="decimal"/>
      <w:lvlText w:val="%7."/>
      <w:lvlJc w:val="left"/>
      <w:pPr>
        <w:ind w:left="5739" w:hanging="360"/>
      </w:pPr>
    </w:lvl>
    <w:lvl w:ilvl="7" w:tplc="04160019" w:tentative="1">
      <w:start w:val="1"/>
      <w:numFmt w:val="lowerLetter"/>
      <w:lvlText w:val="%8."/>
      <w:lvlJc w:val="left"/>
      <w:pPr>
        <w:ind w:left="6459" w:hanging="360"/>
      </w:pPr>
    </w:lvl>
    <w:lvl w:ilvl="8" w:tplc="0416001B" w:tentative="1">
      <w:start w:val="1"/>
      <w:numFmt w:val="lowerRoman"/>
      <w:lvlText w:val="%9."/>
      <w:lvlJc w:val="right"/>
      <w:pPr>
        <w:ind w:left="7179" w:hanging="180"/>
      </w:pPr>
    </w:lvl>
  </w:abstractNum>
  <w:abstractNum w:abstractNumId="30" w15:restartNumberingAfterBreak="0">
    <w:nsid w:val="7D4222BD"/>
    <w:multiLevelType w:val="hybridMultilevel"/>
    <w:tmpl w:val="DDB400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0"/>
  </w:num>
  <w:num w:numId="14">
    <w:abstractNumId w:val="18"/>
  </w:num>
  <w:num w:numId="15">
    <w:abstractNumId w:val="22"/>
  </w:num>
  <w:num w:numId="16">
    <w:abstractNumId w:val="24"/>
  </w:num>
  <w:num w:numId="17">
    <w:abstractNumId w:val="26"/>
  </w:num>
  <w:num w:numId="18">
    <w:abstractNumId w:val="12"/>
  </w:num>
  <w:num w:numId="19">
    <w:abstractNumId w:val="21"/>
  </w:num>
  <w:num w:numId="20">
    <w:abstractNumId w:val="3"/>
  </w:num>
  <w:num w:numId="21">
    <w:abstractNumId w:val="0"/>
  </w:num>
  <w:num w:numId="22">
    <w:abstractNumId w:val="16"/>
  </w:num>
  <w:num w:numId="23">
    <w:abstractNumId w:val="9"/>
  </w:num>
  <w:num w:numId="24">
    <w:abstractNumId w:val="28"/>
  </w:num>
  <w:num w:numId="25">
    <w:abstractNumId w:val="8"/>
  </w:num>
  <w:num w:numId="26">
    <w:abstractNumId w:val="14"/>
  </w:num>
  <w:num w:numId="27">
    <w:abstractNumId w:val="6"/>
  </w:num>
  <w:num w:numId="28">
    <w:abstractNumId w:val="15"/>
  </w:num>
  <w:num w:numId="29">
    <w:abstractNumId w:val="5"/>
  </w:num>
  <w:num w:numId="30">
    <w:abstractNumId w:val="20"/>
  </w:num>
  <w:num w:numId="31">
    <w:abstractNumId w:val="23"/>
  </w:num>
  <w:num w:numId="32">
    <w:abstractNumId w:val="4"/>
  </w:num>
  <w:num w:numId="33">
    <w:abstractNumId w:val="19"/>
  </w:num>
  <w:num w:numId="34">
    <w:abstractNumId w:val="25"/>
  </w:num>
  <w:num w:numId="35">
    <w:abstractNumId w:val="17"/>
  </w:num>
  <w:num w:numId="36">
    <w:abstractNumId w:val="2"/>
  </w:num>
  <w:num w:numId="37">
    <w:abstractNumId w:val="30"/>
  </w:num>
  <w:num w:numId="38">
    <w:abstractNumId w:val="11"/>
  </w:num>
  <w:num w:numId="39">
    <w:abstractNumId w:val="27"/>
  </w:num>
  <w:num w:numId="40">
    <w:abstractNumId w:val="1"/>
  </w:num>
  <w:num w:numId="41">
    <w:abstractNumId w:val="7"/>
  </w:num>
  <w:num w:numId="42">
    <w:abstractNumId w:val="13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mH/P5AanX3+NOLG2k6lWwpxBeaPmzstzzguOjLgNqXYfbtbj0MATY0DuHRtLKf/LsWSotOQrSuvNJXqfqvnDGg==" w:salt="yAnqyiSywtqtRxzZs8VQsg==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023"/>
    <w:rsid w:val="00000C79"/>
    <w:rsid w:val="00002F42"/>
    <w:rsid w:val="00012E55"/>
    <w:rsid w:val="00014634"/>
    <w:rsid w:val="00023476"/>
    <w:rsid w:val="000251A1"/>
    <w:rsid w:val="00026C0F"/>
    <w:rsid w:val="000275CB"/>
    <w:rsid w:val="00030066"/>
    <w:rsid w:val="00031C68"/>
    <w:rsid w:val="000349DC"/>
    <w:rsid w:val="00034F0D"/>
    <w:rsid w:val="00040C2E"/>
    <w:rsid w:val="000435FA"/>
    <w:rsid w:val="00043991"/>
    <w:rsid w:val="00045CBB"/>
    <w:rsid w:val="00056C67"/>
    <w:rsid w:val="00057036"/>
    <w:rsid w:val="00061F63"/>
    <w:rsid w:val="000707F5"/>
    <w:rsid w:val="0007116F"/>
    <w:rsid w:val="00075384"/>
    <w:rsid w:val="00081409"/>
    <w:rsid w:val="00084D53"/>
    <w:rsid w:val="00090882"/>
    <w:rsid w:val="0009146C"/>
    <w:rsid w:val="00093F1C"/>
    <w:rsid w:val="00095703"/>
    <w:rsid w:val="000A08E1"/>
    <w:rsid w:val="000A2A8B"/>
    <w:rsid w:val="000A5008"/>
    <w:rsid w:val="000B2A00"/>
    <w:rsid w:val="000B2F89"/>
    <w:rsid w:val="000B3DB7"/>
    <w:rsid w:val="000B4907"/>
    <w:rsid w:val="000C3608"/>
    <w:rsid w:val="000C5220"/>
    <w:rsid w:val="000D3023"/>
    <w:rsid w:val="000D574F"/>
    <w:rsid w:val="000D73F8"/>
    <w:rsid w:val="000D7489"/>
    <w:rsid w:val="000D7ACE"/>
    <w:rsid w:val="000F07C2"/>
    <w:rsid w:val="000F7A41"/>
    <w:rsid w:val="00101206"/>
    <w:rsid w:val="00104C02"/>
    <w:rsid w:val="00106784"/>
    <w:rsid w:val="001071DB"/>
    <w:rsid w:val="00110F40"/>
    <w:rsid w:val="00116ABF"/>
    <w:rsid w:val="0011741A"/>
    <w:rsid w:val="001208F4"/>
    <w:rsid w:val="00120D41"/>
    <w:rsid w:val="00122361"/>
    <w:rsid w:val="00122650"/>
    <w:rsid w:val="00124BB5"/>
    <w:rsid w:val="001263F9"/>
    <w:rsid w:val="001270AC"/>
    <w:rsid w:val="00127861"/>
    <w:rsid w:val="00131951"/>
    <w:rsid w:val="00132FFA"/>
    <w:rsid w:val="001439CB"/>
    <w:rsid w:val="00145A1A"/>
    <w:rsid w:val="001543C6"/>
    <w:rsid w:val="00154DD5"/>
    <w:rsid w:val="001634A5"/>
    <w:rsid w:val="0016507D"/>
    <w:rsid w:val="0016511D"/>
    <w:rsid w:val="00165D7C"/>
    <w:rsid w:val="00166216"/>
    <w:rsid w:val="0017314D"/>
    <w:rsid w:val="001759F4"/>
    <w:rsid w:val="00177CEC"/>
    <w:rsid w:val="001846EA"/>
    <w:rsid w:val="00185FD5"/>
    <w:rsid w:val="00190A7A"/>
    <w:rsid w:val="001910D3"/>
    <w:rsid w:val="00195DE1"/>
    <w:rsid w:val="001A0687"/>
    <w:rsid w:val="001A1AD5"/>
    <w:rsid w:val="001A2446"/>
    <w:rsid w:val="001A2C2F"/>
    <w:rsid w:val="001A3EED"/>
    <w:rsid w:val="001A550A"/>
    <w:rsid w:val="001B1070"/>
    <w:rsid w:val="001B5BE6"/>
    <w:rsid w:val="001C319F"/>
    <w:rsid w:val="001C79D4"/>
    <w:rsid w:val="001D0D35"/>
    <w:rsid w:val="001D26CE"/>
    <w:rsid w:val="001F2AFE"/>
    <w:rsid w:val="001F377E"/>
    <w:rsid w:val="00200632"/>
    <w:rsid w:val="00200D3A"/>
    <w:rsid w:val="0020203A"/>
    <w:rsid w:val="00206248"/>
    <w:rsid w:val="00211B7D"/>
    <w:rsid w:val="00214347"/>
    <w:rsid w:val="00216702"/>
    <w:rsid w:val="00216AA1"/>
    <w:rsid w:val="00216F66"/>
    <w:rsid w:val="00221610"/>
    <w:rsid w:val="00225E40"/>
    <w:rsid w:val="0023146D"/>
    <w:rsid w:val="00231C48"/>
    <w:rsid w:val="00234D83"/>
    <w:rsid w:val="00236332"/>
    <w:rsid w:val="00241C1E"/>
    <w:rsid w:val="002431A5"/>
    <w:rsid w:val="002432B4"/>
    <w:rsid w:val="0024629B"/>
    <w:rsid w:val="002474B5"/>
    <w:rsid w:val="00257BE7"/>
    <w:rsid w:val="00265F54"/>
    <w:rsid w:val="00271C99"/>
    <w:rsid w:val="00275375"/>
    <w:rsid w:val="00276E73"/>
    <w:rsid w:val="00280A5C"/>
    <w:rsid w:val="00285A41"/>
    <w:rsid w:val="002945B3"/>
    <w:rsid w:val="00294CDC"/>
    <w:rsid w:val="002958BE"/>
    <w:rsid w:val="00295AC5"/>
    <w:rsid w:val="0029620E"/>
    <w:rsid w:val="002A09AA"/>
    <w:rsid w:val="002A13B4"/>
    <w:rsid w:val="002A3AB1"/>
    <w:rsid w:val="002A5F8F"/>
    <w:rsid w:val="002B21CC"/>
    <w:rsid w:val="002B2C81"/>
    <w:rsid w:val="002B2FED"/>
    <w:rsid w:val="002B6F54"/>
    <w:rsid w:val="002D2E12"/>
    <w:rsid w:val="002D5196"/>
    <w:rsid w:val="002D747E"/>
    <w:rsid w:val="002E08BB"/>
    <w:rsid w:val="002E4894"/>
    <w:rsid w:val="002F0926"/>
    <w:rsid w:val="002F3764"/>
    <w:rsid w:val="002F42FD"/>
    <w:rsid w:val="002F4331"/>
    <w:rsid w:val="002F552B"/>
    <w:rsid w:val="002F579F"/>
    <w:rsid w:val="0030079D"/>
    <w:rsid w:val="003007DF"/>
    <w:rsid w:val="00300AC1"/>
    <w:rsid w:val="003204B1"/>
    <w:rsid w:val="003213E6"/>
    <w:rsid w:val="00327ED3"/>
    <w:rsid w:val="003306CF"/>
    <w:rsid w:val="00335493"/>
    <w:rsid w:val="003448BD"/>
    <w:rsid w:val="00347FFB"/>
    <w:rsid w:val="00353587"/>
    <w:rsid w:val="00356DF6"/>
    <w:rsid w:val="003647D5"/>
    <w:rsid w:val="00365683"/>
    <w:rsid w:val="00365893"/>
    <w:rsid w:val="003703BA"/>
    <w:rsid w:val="00373C36"/>
    <w:rsid w:val="00374F3B"/>
    <w:rsid w:val="0037719C"/>
    <w:rsid w:val="003815CC"/>
    <w:rsid w:val="00393D10"/>
    <w:rsid w:val="003943C8"/>
    <w:rsid w:val="00397423"/>
    <w:rsid w:val="003A2A25"/>
    <w:rsid w:val="003A3BF4"/>
    <w:rsid w:val="003A4234"/>
    <w:rsid w:val="003A4987"/>
    <w:rsid w:val="003A54D2"/>
    <w:rsid w:val="003A66FE"/>
    <w:rsid w:val="003B1B07"/>
    <w:rsid w:val="003B225C"/>
    <w:rsid w:val="003B2E2B"/>
    <w:rsid w:val="003C3336"/>
    <w:rsid w:val="003C5814"/>
    <w:rsid w:val="003D19E3"/>
    <w:rsid w:val="003E17FF"/>
    <w:rsid w:val="003F2268"/>
    <w:rsid w:val="003F3C59"/>
    <w:rsid w:val="003F510F"/>
    <w:rsid w:val="003F5CC6"/>
    <w:rsid w:val="003F7694"/>
    <w:rsid w:val="00400D13"/>
    <w:rsid w:val="00410261"/>
    <w:rsid w:val="00412333"/>
    <w:rsid w:val="004129F1"/>
    <w:rsid w:val="00415FBF"/>
    <w:rsid w:val="00421165"/>
    <w:rsid w:val="00422EDE"/>
    <w:rsid w:val="004300F5"/>
    <w:rsid w:val="004327A3"/>
    <w:rsid w:val="00433622"/>
    <w:rsid w:val="00434240"/>
    <w:rsid w:val="004353C6"/>
    <w:rsid w:val="0043683F"/>
    <w:rsid w:val="00442E01"/>
    <w:rsid w:val="00445D88"/>
    <w:rsid w:val="0045332E"/>
    <w:rsid w:val="00453670"/>
    <w:rsid w:val="00454531"/>
    <w:rsid w:val="00456D8A"/>
    <w:rsid w:val="004601BD"/>
    <w:rsid w:val="00466174"/>
    <w:rsid w:val="00474A72"/>
    <w:rsid w:val="00487E11"/>
    <w:rsid w:val="00490702"/>
    <w:rsid w:val="00492F18"/>
    <w:rsid w:val="00493B1E"/>
    <w:rsid w:val="00496E1B"/>
    <w:rsid w:val="004B1519"/>
    <w:rsid w:val="004B4BB5"/>
    <w:rsid w:val="004B5C20"/>
    <w:rsid w:val="004C11D5"/>
    <w:rsid w:val="004C1EAE"/>
    <w:rsid w:val="004C4388"/>
    <w:rsid w:val="004C46EF"/>
    <w:rsid w:val="004C47A5"/>
    <w:rsid w:val="004C4924"/>
    <w:rsid w:val="004D1460"/>
    <w:rsid w:val="004D1C90"/>
    <w:rsid w:val="004E327B"/>
    <w:rsid w:val="004E53CA"/>
    <w:rsid w:val="004F4526"/>
    <w:rsid w:val="004F455A"/>
    <w:rsid w:val="004F6655"/>
    <w:rsid w:val="004F6E40"/>
    <w:rsid w:val="005003D8"/>
    <w:rsid w:val="00506D3F"/>
    <w:rsid w:val="00513326"/>
    <w:rsid w:val="00514994"/>
    <w:rsid w:val="005164A4"/>
    <w:rsid w:val="005211C0"/>
    <w:rsid w:val="005213D1"/>
    <w:rsid w:val="00524FC4"/>
    <w:rsid w:val="00526268"/>
    <w:rsid w:val="005334E7"/>
    <w:rsid w:val="00533F16"/>
    <w:rsid w:val="005343CB"/>
    <w:rsid w:val="005470D1"/>
    <w:rsid w:val="00554972"/>
    <w:rsid w:val="00556008"/>
    <w:rsid w:val="00560F6B"/>
    <w:rsid w:val="005619F6"/>
    <w:rsid w:val="00564BC7"/>
    <w:rsid w:val="0057086D"/>
    <w:rsid w:val="005745CF"/>
    <w:rsid w:val="00576233"/>
    <w:rsid w:val="00576521"/>
    <w:rsid w:val="0057744B"/>
    <w:rsid w:val="005837B7"/>
    <w:rsid w:val="0058561B"/>
    <w:rsid w:val="0058751F"/>
    <w:rsid w:val="00591C38"/>
    <w:rsid w:val="005926EC"/>
    <w:rsid w:val="005960EB"/>
    <w:rsid w:val="00596FF6"/>
    <w:rsid w:val="0059706A"/>
    <w:rsid w:val="00597694"/>
    <w:rsid w:val="005A0D4D"/>
    <w:rsid w:val="005A2CB9"/>
    <w:rsid w:val="005A41D5"/>
    <w:rsid w:val="005A7CC8"/>
    <w:rsid w:val="005A7F7C"/>
    <w:rsid w:val="005B3A58"/>
    <w:rsid w:val="005C2C56"/>
    <w:rsid w:val="005C575B"/>
    <w:rsid w:val="005C7221"/>
    <w:rsid w:val="005D2F24"/>
    <w:rsid w:val="005E154D"/>
    <w:rsid w:val="005E40B6"/>
    <w:rsid w:val="005E6107"/>
    <w:rsid w:val="005F39AB"/>
    <w:rsid w:val="005F7D8F"/>
    <w:rsid w:val="00602D66"/>
    <w:rsid w:val="006033E6"/>
    <w:rsid w:val="00603CC9"/>
    <w:rsid w:val="00604E08"/>
    <w:rsid w:val="0060778B"/>
    <w:rsid w:val="006229BA"/>
    <w:rsid w:val="00624BBD"/>
    <w:rsid w:val="00624F82"/>
    <w:rsid w:val="006310E3"/>
    <w:rsid w:val="0063158E"/>
    <w:rsid w:val="0064362D"/>
    <w:rsid w:val="00643B62"/>
    <w:rsid w:val="00651776"/>
    <w:rsid w:val="00651F28"/>
    <w:rsid w:val="00654839"/>
    <w:rsid w:val="00655EAD"/>
    <w:rsid w:val="00660245"/>
    <w:rsid w:val="00663967"/>
    <w:rsid w:val="00664192"/>
    <w:rsid w:val="00675EF2"/>
    <w:rsid w:val="006802F2"/>
    <w:rsid w:val="00681D93"/>
    <w:rsid w:val="006847A5"/>
    <w:rsid w:val="00693A44"/>
    <w:rsid w:val="00696FD0"/>
    <w:rsid w:val="006A0915"/>
    <w:rsid w:val="006A289C"/>
    <w:rsid w:val="006A65C4"/>
    <w:rsid w:val="006B023F"/>
    <w:rsid w:val="006B2E68"/>
    <w:rsid w:val="006B3357"/>
    <w:rsid w:val="006B444C"/>
    <w:rsid w:val="006B52EF"/>
    <w:rsid w:val="006C16CD"/>
    <w:rsid w:val="006C368F"/>
    <w:rsid w:val="006C40DB"/>
    <w:rsid w:val="006C5F33"/>
    <w:rsid w:val="006D2710"/>
    <w:rsid w:val="006D67B4"/>
    <w:rsid w:val="006E2082"/>
    <w:rsid w:val="006E5993"/>
    <w:rsid w:val="006F409D"/>
    <w:rsid w:val="006F5F60"/>
    <w:rsid w:val="006F6F59"/>
    <w:rsid w:val="00700A88"/>
    <w:rsid w:val="00702205"/>
    <w:rsid w:val="0070453A"/>
    <w:rsid w:val="00707275"/>
    <w:rsid w:val="007074FE"/>
    <w:rsid w:val="00713F2E"/>
    <w:rsid w:val="00714D3A"/>
    <w:rsid w:val="00731504"/>
    <w:rsid w:val="00734872"/>
    <w:rsid w:val="007374C5"/>
    <w:rsid w:val="00737D7D"/>
    <w:rsid w:val="007466B0"/>
    <w:rsid w:val="00751DC6"/>
    <w:rsid w:val="00754CF4"/>
    <w:rsid w:val="00755813"/>
    <w:rsid w:val="00755F62"/>
    <w:rsid w:val="00761751"/>
    <w:rsid w:val="007641C7"/>
    <w:rsid w:val="00771238"/>
    <w:rsid w:val="007846F0"/>
    <w:rsid w:val="007847C5"/>
    <w:rsid w:val="00790035"/>
    <w:rsid w:val="00791DDC"/>
    <w:rsid w:val="007951C7"/>
    <w:rsid w:val="0079710F"/>
    <w:rsid w:val="007971DC"/>
    <w:rsid w:val="00797699"/>
    <w:rsid w:val="007A516A"/>
    <w:rsid w:val="007B055D"/>
    <w:rsid w:val="007B0AAC"/>
    <w:rsid w:val="007D40FF"/>
    <w:rsid w:val="007D42EA"/>
    <w:rsid w:val="007E2087"/>
    <w:rsid w:val="007E393D"/>
    <w:rsid w:val="007E528C"/>
    <w:rsid w:val="007F4001"/>
    <w:rsid w:val="007F5468"/>
    <w:rsid w:val="007F56CF"/>
    <w:rsid w:val="007F63AF"/>
    <w:rsid w:val="00803667"/>
    <w:rsid w:val="0080392A"/>
    <w:rsid w:val="00807C31"/>
    <w:rsid w:val="00810233"/>
    <w:rsid w:val="008118E9"/>
    <w:rsid w:val="00816881"/>
    <w:rsid w:val="008170EB"/>
    <w:rsid w:val="00821AF9"/>
    <w:rsid w:val="00824DD9"/>
    <w:rsid w:val="008253BB"/>
    <w:rsid w:val="00832A82"/>
    <w:rsid w:val="008406F3"/>
    <w:rsid w:val="00841565"/>
    <w:rsid w:val="00842E2D"/>
    <w:rsid w:val="00843D24"/>
    <w:rsid w:val="00845D5D"/>
    <w:rsid w:val="00846E7D"/>
    <w:rsid w:val="0084796C"/>
    <w:rsid w:val="00851F4D"/>
    <w:rsid w:val="0085212E"/>
    <w:rsid w:val="0085244F"/>
    <w:rsid w:val="00853299"/>
    <w:rsid w:val="00853557"/>
    <w:rsid w:val="00854016"/>
    <w:rsid w:val="008617EC"/>
    <w:rsid w:val="00862F00"/>
    <w:rsid w:val="00864021"/>
    <w:rsid w:val="00864060"/>
    <w:rsid w:val="00876EDC"/>
    <w:rsid w:val="008809B2"/>
    <w:rsid w:val="0088187B"/>
    <w:rsid w:val="00885F67"/>
    <w:rsid w:val="00891255"/>
    <w:rsid w:val="00891F14"/>
    <w:rsid w:val="00892DA4"/>
    <w:rsid w:val="008A13B2"/>
    <w:rsid w:val="008A4D71"/>
    <w:rsid w:val="008A6DBE"/>
    <w:rsid w:val="008C043D"/>
    <w:rsid w:val="008C19BD"/>
    <w:rsid w:val="008C346A"/>
    <w:rsid w:val="008C5280"/>
    <w:rsid w:val="008E0153"/>
    <w:rsid w:val="008E0864"/>
    <w:rsid w:val="008E3062"/>
    <w:rsid w:val="008E30AB"/>
    <w:rsid w:val="008E368B"/>
    <w:rsid w:val="008E5894"/>
    <w:rsid w:val="008F0D05"/>
    <w:rsid w:val="008F2DD9"/>
    <w:rsid w:val="008F387F"/>
    <w:rsid w:val="00910E18"/>
    <w:rsid w:val="009127C9"/>
    <w:rsid w:val="0091285B"/>
    <w:rsid w:val="0091431C"/>
    <w:rsid w:val="00915506"/>
    <w:rsid w:val="00917B21"/>
    <w:rsid w:val="00922A57"/>
    <w:rsid w:val="00924390"/>
    <w:rsid w:val="009255AD"/>
    <w:rsid w:val="00925806"/>
    <w:rsid w:val="00926F79"/>
    <w:rsid w:val="00952097"/>
    <w:rsid w:val="0095391C"/>
    <w:rsid w:val="009539AC"/>
    <w:rsid w:val="00956C08"/>
    <w:rsid w:val="009576DE"/>
    <w:rsid w:val="00957DAE"/>
    <w:rsid w:val="00957E3F"/>
    <w:rsid w:val="009626E2"/>
    <w:rsid w:val="00964CD7"/>
    <w:rsid w:val="009664D2"/>
    <w:rsid w:val="0096787D"/>
    <w:rsid w:val="009717E2"/>
    <w:rsid w:val="0097302B"/>
    <w:rsid w:val="00977E99"/>
    <w:rsid w:val="0098447F"/>
    <w:rsid w:val="009846B6"/>
    <w:rsid w:val="00985B19"/>
    <w:rsid w:val="009A4261"/>
    <w:rsid w:val="009A4597"/>
    <w:rsid w:val="009A5676"/>
    <w:rsid w:val="009A6276"/>
    <w:rsid w:val="009B2F0F"/>
    <w:rsid w:val="009B38A1"/>
    <w:rsid w:val="009B5B03"/>
    <w:rsid w:val="009C0EB1"/>
    <w:rsid w:val="009C296B"/>
    <w:rsid w:val="009C78FE"/>
    <w:rsid w:val="009C7E23"/>
    <w:rsid w:val="009D033D"/>
    <w:rsid w:val="009D14B3"/>
    <w:rsid w:val="009D259F"/>
    <w:rsid w:val="009D605F"/>
    <w:rsid w:val="009E2033"/>
    <w:rsid w:val="009E648A"/>
    <w:rsid w:val="009E7D0C"/>
    <w:rsid w:val="009F4ABB"/>
    <w:rsid w:val="009F7319"/>
    <w:rsid w:val="00A0174F"/>
    <w:rsid w:val="00A03781"/>
    <w:rsid w:val="00A04555"/>
    <w:rsid w:val="00A0784C"/>
    <w:rsid w:val="00A12A9D"/>
    <w:rsid w:val="00A13CDD"/>
    <w:rsid w:val="00A17918"/>
    <w:rsid w:val="00A203CF"/>
    <w:rsid w:val="00A316DF"/>
    <w:rsid w:val="00A358AE"/>
    <w:rsid w:val="00A50455"/>
    <w:rsid w:val="00A50E05"/>
    <w:rsid w:val="00A5370C"/>
    <w:rsid w:val="00A53F44"/>
    <w:rsid w:val="00A5402C"/>
    <w:rsid w:val="00A64A32"/>
    <w:rsid w:val="00A64BF6"/>
    <w:rsid w:val="00A66E28"/>
    <w:rsid w:val="00A75E04"/>
    <w:rsid w:val="00A815A3"/>
    <w:rsid w:val="00A8359E"/>
    <w:rsid w:val="00A83BE6"/>
    <w:rsid w:val="00A8706A"/>
    <w:rsid w:val="00A92185"/>
    <w:rsid w:val="00AA3A0B"/>
    <w:rsid w:val="00AB0D32"/>
    <w:rsid w:val="00AB138E"/>
    <w:rsid w:val="00AB2636"/>
    <w:rsid w:val="00AB4565"/>
    <w:rsid w:val="00AB6712"/>
    <w:rsid w:val="00AC0330"/>
    <w:rsid w:val="00AD2087"/>
    <w:rsid w:val="00AD6298"/>
    <w:rsid w:val="00AD75D4"/>
    <w:rsid w:val="00AE309C"/>
    <w:rsid w:val="00AE5E7B"/>
    <w:rsid w:val="00AE618A"/>
    <w:rsid w:val="00AE7F38"/>
    <w:rsid w:val="00AF3694"/>
    <w:rsid w:val="00AF4A7E"/>
    <w:rsid w:val="00AF530B"/>
    <w:rsid w:val="00B004F9"/>
    <w:rsid w:val="00B026EA"/>
    <w:rsid w:val="00B02890"/>
    <w:rsid w:val="00B03FBB"/>
    <w:rsid w:val="00B0447D"/>
    <w:rsid w:val="00B04C87"/>
    <w:rsid w:val="00B05335"/>
    <w:rsid w:val="00B07298"/>
    <w:rsid w:val="00B12CA5"/>
    <w:rsid w:val="00B13359"/>
    <w:rsid w:val="00B17987"/>
    <w:rsid w:val="00B21B62"/>
    <w:rsid w:val="00B22407"/>
    <w:rsid w:val="00B23216"/>
    <w:rsid w:val="00B26969"/>
    <w:rsid w:val="00B3221C"/>
    <w:rsid w:val="00B366A8"/>
    <w:rsid w:val="00B449A7"/>
    <w:rsid w:val="00B50502"/>
    <w:rsid w:val="00B55975"/>
    <w:rsid w:val="00B72B87"/>
    <w:rsid w:val="00B7324A"/>
    <w:rsid w:val="00B7569E"/>
    <w:rsid w:val="00B77D05"/>
    <w:rsid w:val="00B87009"/>
    <w:rsid w:val="00B95B8A"/>
    <w:rsid w:val="00BB48EE"/>
    <w:rsid w:val="00BC5A35"/>
    <w:rsid w:val="00BD0773"/>
    <w:rsid w:val="00BD4A89"/>
    <w:rsid w:val="00BD551A"/>
    <w:rsid w:val="00BE0292"/>
    <w:rsid w:val="00BE0990"/>
    <w:rsid w:val="00BE2365"/>
    <w:rsid w:val="00BE3DF6"/>
    <w:rsid w:val="00BE7D19"/>
    <w:rsid w:val="00BF0690"/>
    <w:rsid w:val="00BF19D7"/>
    <w:rsid w:val="00C0211C"/>
    <w:rsid w:val="00C04414"/>
    <w:rsid w:val="00C0614E"/>
    <w:rsid w:val="00C06B4D"/>
    <w:rsid w:val="00C07D51"/>
    <w:rsid w:val="00C115A4"/>
    <w:rsid w:val="00C12C4F"/>
    <w:rsid w:val="00C12F45"/>
    <w:rsid w:val="00C14683"/>
    <w:rsid w:val="00C17510"/>
    <w:rsid w:val="00C17A4D"/>
    <w:rsid w:val="00C264CD"/>
    <w:rsid w:val="00C270E8"/>
    <w:rsid w:val="00C3321E"/>
    <w:rsid w:val="00C41181"/>
    <w:rsid w:val="00C538CD"/>
    <w:rsid w:val="00C547A9"/>
    <w:rsid w:val="00C5498B"/>
    <w:rsid w:val="00C74607"/>
    <w:rsid w:val="00C76575"/>
    <w:rsid w:val="00C76790"/>
    <w:rsid w:val="00C76887"/>
    <w:rsid w:val="00C77C44"/>
    <w:rsid w:val="00C8229C"/>
    <w:rsid w:val="00C84B92"/>
    <w:rsid w:val="00C90A51"/>
    <w:rsid w:val="00C912D5"/>
    <w:rsid w:val="00C91A2F"/>
    <w:rsid w:val="00CC1A79"/>
    <w:rsid w:val="00CC227A"/>
    <w:rsid w:val="00CC4815"/>
    <w:rsid w:val="00CC5D1F"/>
    <w:rsid w:val="00CC67A0"/>
    <w:rsid w:val="00CC71DC"/>
    <w:rsid w:val="00CD3134"/>
    <w:rsid w:val="00CD4982"/>
    <w:rsid w:val="00CE21E1"/>
    <w:rsid w:val="00CE7BA4"/>
    <w:rsid w:val="00CF6ED6"/>
    <w:rsid w:val="00D01D2C"/>
    <w:rsid w:val="00D05BA9"/>
    <w:rsid w:val="00D06EEA"/>
    <w:rsid w:val="00D11C0F"/>
    <w:rsid w:val="00D20DA4"/>
    <w:rsid w:val="00D24225"/>
    <w:rsid w:val="00D25F3A"/>
    <w:rsid w:val="00D27A0B"/>
    <w:rsid w:val="00D30D6D"/>
    <w:rsid w:val="00D31CCA"/>
    <w:rsid w:val="00D32FB3"/>
    <w:rsid w:val="00D35825"/>
    <w:rsid w:val="00D35EA2"/>
    <w:rsid w:val="00D36CB0"/>
    <w:rsid w:val="00D4087B"/>
    <w:rsid w:val="00D455FD"/>
    <w:rsid w:val="00D56AF9"/>
    <w:rsid w:val="00D64919"/>
    <w:rsid w:val="00D713F4"/>
    <w:rsid w:val="00D76403"/>
    <w:rsid w:val="00D769AE"/>
    <w:rsid w:val="00D81A27"/>
    <w:rsid w:val="00D82604"/>
    <w:rsid w:val="00D82729"/>
    <w:rsid w:val="00D8660E"/>
    <w:rsid w:val="00D90941"/>
    <w:rsid w:val="00D95282"/>
    <w:rsid w:val="00D95EE9"/>
    <w:rsid w:val="00DA0847"/>
    <w:rsid w:val="00DA1471"/>
    <w:rsid w:val="00DA147E"/>
    <w:rsid w:val="00DA1C42"/>
    <w:rsid w:val="00DA20D6"/>
    <w:rsid w:val="00DA6A7F"/>
    <w:rsid w:val="00DB1A3D"/>
    <w:rsid w:val="00DB212F"/>
    <w:rsid w:val="00DC07B5"/>
    <w:rsid w:val="00DC2AF9"/>
    <w:rsid w:val="00DC2B8C"/>
    <w:rsid w:val="00DC5AA8"/>
    <w:rsid w:val="00DC6D09"/>
    <w:rsid w:val="00DD031B"/>
    <w:rsid w:val="00DD0769"/>
    <w:rsid w:val="00DD08F4"/>
    <w:rsid w:val="00DE160B"/>
    <w:rsid w:val="00DF4DE1"/>
    <w:rsid w:val="00DF5E9F"/>
    <w:rsid w:val="00E0495D"/>
    <w:rsid w:val="00E07776"/>
    <w:rsid w:val="00E10A83"/>
    <w:rsid w:val="00E217AF"/>
    <w:rsid w:val="00E22A45"/>
    <w:rsid w:val="00E2321A"/>
    <w:rsid w:val="00E246C1"/>
    <w:rsid w:val="00E2757C"/>
    <w:rsid w:val="00E36693"/>
    <w:rsid w:val="00E41D4E"/>
    <w:rsid w:val="00E4672C"/>
    <w:rsid w:val="00E52BBD"/>
    <w:rsid w:val="00E5600C"/>
    <w:rsid w:val="00E600BE"/>
    <w:rsid w:val="00E62622"/>
    <w:rsid w:val="00E657F7"/>
    <w:rsid w:val="00E70C58"/>
    <w:rsid w:val="00E70F41"/>
    <w:rsid w:val="00E72DCF"/>
    <w:rsid w:val="00E73D53"/>
    <w:rsid w:val="00E73E87"/>
    <w:rsid w:val="00E834E9"/>
    <w:rsid w:val="00E872E6"/>
    <w:rsid w:val="00E96221"/>
    <w:rsid w:val="00E9704B"/>
    <w:rsid w:val="00E97E8F"/>
    <w:rsid w:val="00EA336A"/>
    <w:rsid w:val="00EA4ED8"/>
    <w:rsid w:val="00EA760D"/>
    <w:rsid w:val="00EB13D7"/>
    <w:rsid w:val="00EB1435"/>
    <w:rsid w:val="00EB1F72"/>
    <w:rsid w:val="00EB2532"/>
    <w:rsid w:val="00EB4CB3"/>
    <w:rsid w:val="00EB5A95"/>
    <w:rsid w:val="00EB5ECE"/>
    <w:rsid w:val="00EB6299"/>
    <w:rsid w:val="00EB69C8"/>
    <w:rsid w:val="00EC0313"/>
    <w:rsid w:val="00ED26DF"/>
    <w:rsid w:val="00ED58A0"/>
    <w:rsid w:val="00ED5E1E"/>
    <w:rsid w:val="00EE144F"/>
    <w:rsid w:val="00EE1C10"/>
    <w:rsid w:val="00EE6ED7"/>
    <w:rsid w:val="00EF15ED"/>
    <w:rsid w:val="00EF1F77"/>
    <w:rsid w:val="00EF5A92"/>
    <w:rsid w:val="00F00ABB"/>
    <w:rsid w:val="00F018B6"/>
    <w:rsid w:val="00F05057"/>
    <w:rsid w:val="00F05418"/>
    <w:rsid w:val="00F1002D"/>
    <w:rsid w:val="00F11AF3"/>
    <w:rsid w:val="00F11CBA"/>
    <w:rsid w:val="00F130BE"/>
    <w:rsid w:val="00F1354D"/>
    <w:rsid w:val="00F15A66"/>
    <w:rsid w:val="00F23662"/>
    <w:rsid w:val="00F2563A"/>
    <w:rsid w:val="00F2657B"/>
    <w:rsid w:val="00F31C96"/>
    <w:rsid w:val="00F35024"/>
    <w:rsid w:val="00F40E8C"/>
    <w:rsid w:val="00F4399A"/>
    <w:rsid w:val="00F44001"/>
    <w:rsid w:val="00F50380"/>
    <w:rsid w:val="00F50781"/>
    <w:rsid w:val="00F53E88"/>
    <w:rsid w:val="00F55FD6"/>
    <w:rsid w:val="00F56943"/>
    <w:rsid w:val="00F642B9"/>
    <w:rsid w:val="00F707E0"/>
    <w:rsid w:val="00F71162"/>
    <w:rsid w:val="00F73256"/>
    <w:rsid w:val="00F7561A"/>
    <w:rsid w:val="00F775B1"/>
    <w:rsid w:val="00F9285A"/>
    <w:rsid w:val="00FA0EDA"/>
    <w:rsid w:val="00FA3825"/>
    <w:rsid w:val="00FA7A37"/>
    <w:rsid w:val="00FB01F3"/>
    <w:rsid w:val="00FB1A3E"/>
    <w:rsid w:val="00FB33AF"/>
    <w:rsid w:val="00FB6F7D"/>
    <w:rsid w:val="00FC462B"/>
    <w:rsid w:val="00FC7A3E"/>
    <w:rsid w:val="00FD1354"/>
    <w:rsid w:val="00FE6E94"/>
    <w:rsid w:val="00FF1666"/>
    <w:rsid w:val="00FF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D9F026C"/>
  <w15:docId w15:val="{9502FFD5-59AC-479A-8C00-C34A82E8C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E08"/>
    <w:pPr>
      <w:ind w:left="835"/>
    </w:pPr>
    <w:rPr>
      <w:rFonts w:ascii="Arial" w:hAnsi="Arial"/>
      <w:spacing w:val="-5"/>
      <w:lang w:eastAsia="en-US"/>
    </w:rPr>
  </w:style>
  <w:style w:type="paragraph" w:styleId="Ttulo2">
    <w:name w:val="heading 2"/>
    <w:basedOn w:val="Normal"/>
    <w:next w:val="Normal"/>
    <w:link w:val="Ttulo2Char"/>
    <w:uiPriority w:val="99"/>
    <w:qFormat/>
    <w:rsid w:val="00CD3134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qFormat/>
    <w:rsid w:val="005213D1"/>
    <w:pPr>
      <w:keepNext/>
      <w:spacing w:line="360" w:lineRule="auto"/>
      <w:jc w:val="center"/>
      <w:outlineLvl w:val="4"/>
    </w:pPr>
  </w:style>
  <w:style w:type="paragraph" w:styleId="Ttulo6">
    <w:name w:val="heading 6"/>
    <w:basedOn w:val="Normal"/>
    <w:next w:val="Normal"/>
    <w:link w:val="Ttulo6Char"/>
    <w:uiPriority w:val="99"/>
    <w:qFormat/>
    <w:rsid w:val="005213D1"/>
    <w:pPr>
      <w:keepNext/>
      <w:spacing w:line="360" w:lineRule="auto"/>
      <w:jc w:val="right"/>
      <w:outlineLvl w:val="5"/>
    </w:pPr>
    <w:rPr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E2757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E2757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E2757C"/>
    <w:rPr>
      <w:rFonts w:ascii="Calibri" w:hAnsi="Calibri" w:cs="Times New Roman"/>
      <w:b/>
      <w:bCs/>
    </w:rPr>
  </w:style>
  <w:style w:type="paragraph" w:styleId="Cabealho">
    <w:name w:val="header"/>
    <w:basedOn w:val="Normal"/>
    <w:link w:val="CabealhoChar"/>
    <w:uiPriority w:val="99"/>
    <w:rsid w:val="005213D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E2757C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5213D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E2757C"/>
    <w:rPr>
      <w:rFonts w:cs="Times New Roman"/>
      <w:sz w:val="24"/>
      <w:szCs w:val="24"/>
    </w:rPr>
  </w:style>
  <w:style w:type="character" w:styleId="Hyperlink">
    <w:name w:val="Hyperlink"/>
    <w:basedOn w:val="Fontepargpadro"/>
    <w:uiPriority w:val="99"/>
    <w:rsid w:val="005213D1"/>
    <w:rPr>
      <w:rFonts w:cs="Times New Roman"/>
      <w:color w:val="0000FF"/>
      <w:u w:val="single"/>
    </w:rPr>
  </w:style>
  <w:style w:type="table" w:styleId="Tabelacomgrade">
    <w:name w:val="Table Grid"/>
    <w:basedOn w:val="Tabelanormal"/>
    <w:uiPriority w:val="99"/>
    <w:rsid w:val="000A0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99"/>
    <w:qFormat/>
    <w:rsid w:val="00145A1A"/>
    <w:rPr>
      <w:rFonts w:cs="Times New Roman"/>
      <w:b/>
      <w:bCs/>
    </w:rPr>
  </w:style>
  <w:style w:type="paragraph" w:styleId="Corpodetexto">
    <w:name w:val="Body Text"/>
    <w:basedOn w:val="Normal"/>
    <w:link w:val="CorpodetextoChar"/>
    <w:rsid w:val="002E08BB"/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E2757C"/>
    <w:rPr>
      <w:rFonts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F054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E2757C"/>
    <w:rPr>
      <w:rFonts w:cs="Times New Roman"/>
      <w:sz w:val="2"/>
    </w:rPr>
  </w:style>
  <w:style w:type="paragraph" w:styleId="Commarcadores">
    <w:name w:val="List Bullet"/>
    <w:basedOn w:val="Normal"/>
    <w:uiPriority w:val="99"/>
    <w:rsid w:val="00891255"/>
    <w:pPr>
      <w:tabs>
        <w:tab w:val="num" w:pos="360"/>
      </w:tabs>
      <w:ind w:left="360" w:hanging="360"/>
    </w:pPr>
  </w:style>
  <w:style w:type="paragraph" w:customStyle="1" w:styleId="Ttulododocumento">
    <w:name w:val="Título do documento"/>
    <w:basedOn w:val="Normal"/>
    <w:rsid w:val="00604E08"/>
    <w:pPr>
      <w:keepNext/>
      <w:keepLines/>
      <w:spacing w:before="400" w:after="120" w:line="240" w:lineRule="atLeast"/>
      <w:ind w:left="0"/>
    </w:pPr>
    <w:rPr>
      <w:rFonts w:ascii="Arial Black" w:hAnsi="Arial Black"/>
      <w:spacing w:val="-100"/>
      <w:kern w:val="28"/>
      <w:sz w:val="108"/>
    </w:rPr>
  </w:style>
  <w:style w:type="paragraph" w:customStyle="1" w:styleId="Basedottulo">
    <w:name w:val="Base do título"/>
    <w:basedOn w:val="Corpodetexto"/>
    <w:next w:val="Corpodetexto"/>
    <w:rsid w:val="00604E08"/>
    <w:pPr>
      <w:keepNext/>
      <w:keepLines/>
      <w:spacing w:line="180" w:lineRule="atLeast"/>
    </w:pPr>
    <w:rPr>
      <w:rFonts w:ascii="Arial Black" w:hAnsi="Arial Black"/>
      <w:spacing w:val="-10"/>
      <w:kern w:val="28"/>
    </w:rPr>
  </w:style>
  <w:style w:type="paragraph" w:styleId="Cabealhodamensagem">
    <w:name w:val="Message Header"/>
    <w:basedOn w:val="Corpodetexto"/>
    <w:link w:val="CabealhodamensagemChar"/>
    <w:rsid w:val="00604E08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</w:style>
  <w:style w:type="character" w:customStyle="1" w:styleId="CabealhodamensagemChar">
    <w:name w:val="Cabeçalho da mensagem Char"/>
    <w:basedOn w:val="Fontepargpadro"/>
    <w:link w:val="Cabealhodamensagem"/>
    <w:rsid w:val="00604E08"/>
    <w:rPr>
      <w:rFonts w:ascii="Arial" w:hAnsi="Arial"/>
      <w:spacing w:val="-5"/>
      <w:sz w:val="20"/>
      <w:szCs w:val="20"/>
      <w:lang w:eastAsia="en-US"/>
    </w:rPr>
  </w:style>
  <w:style w:type="paragraph" w:customStyle="1" w:styleId="Cabedamensagemantes">
    <w:name w:val="Cabeç. da mensagem antes"/>
    <w:basedOn w:val="Cabealhodamensagem"/>
    <w:next w:val="Cabealhodamensagem"/>
    <w:rsid w:val="00604E08"/>
  </w:style>
  <w:style w:type="character" w:customStyle="1" w:styleId="Ttulodecabedamensagem">
    <w:name w:val="Título de cabeç. da mensagem"/>
    <w:rsid w:val="00604E08"/>
    <w:rPr>
      <w:rFonts w:ascii="Arial Black" w:hAnsi="Arial Black"/>
      <w:sz w:val="18"/>
      <w:lang w:bidi="ar-SA"/>
    </w:rPr>
  </w:style>
  <w:style w:type="character" w:styleId="TextodoEspaoReservado">
    <w:name w:val="Placeholder Text"/>
    <w:basedOn w:val="Fontepargpadro"/>
    <w:uiPriority w:val="99"/>
    <w:semiHidden/>
    <w:rsid w:val="00604E08"/>
    <w:rPr>
      <w:color w:val="808080"/>
    </w:rPr>
  </w:style>
  <w:style w:type="paragraph" w:styleId="PargrafodaLista">
    <w:name w:val="List Paragraph"/>
    <w:basedOn w:val="Normal"/>
    <w:uiPriority w:val="34"/>
    <w:qFormat/>
    <w:rsid w:val="007F5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0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2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ckenzie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11375\Dados%20de%20aplicativos\Microsoft\Modelos\Timbre%20CP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B3837317B464DF68BEBF53CC69E53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C64DE1-4E84-4875-8F85-109F579BEF03}"/>
      </w:docPartPr>
      <w:docPartBody>
        <w:p w:rsidR="0095690E" w:rsidRDefault="008C3663" w:rsidP="008C3663">
          <w:pPr>
            <w:pStyle w:val="CB3837317B464DF68BEBF53CC69E53CA1"/>
          </w:pPr>
          <w:r w:rsidRPr="009E2033">
            <w:rPr>
              <w:rStyle w:val="TextodoEspaoReservado"/>
              <w:rFonts w:ascii="Arial Narrow" w:hAnsi="Arial Narrow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690E"/>
    <w:rsid w:val="00042EA1"/>
    <w:rsid w:val="003314BF"/>
    <w:rsid w:val="003A2843"/>
    <w:rsid w:val="005212C5"/>
    <w:rsid w:val="005E2831"/>
    <w:rsid w:val="006D4DE5"/>
    <w:rsid w:val="007845AB"/>
    <w:rsid w:val="007C3CCE"/>
    <w:rsid w:val="007D794D"/>
    <w:rsid w:val="00854C0B"/>
    <w:rsid w:val="008C3663"/>
    <w:rsid w:val="00927299"/>
    <w:rsid w:val="0095690E"/>
    <w:rsid w:val="009B7B77"/>
    <w:rsid w:val="009E3345"/>
    <w:rsid w:val="00B93D70"/>
    <w:rsid w:val="00BC057E"/>
    <w:rsid w:val="00C16681"/>
    <w:rsid w:val="00D31790"/>
    <w:rsid w:val="00D6505E"/>
    <w:rsid w:val="00DB2ACF"/>
    <w:rsid w:val="00E16B4F"/>
    <w:rsid w:val="00F3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83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93D70"/>
    <w:rPr>
      <w:color w:val="808080"/>
    </w:rPr>
  </w:style>
  <w:style w:type="paragraph" w:customStyle="1" w:styleId="CB3837317B464DF68BEBF53CC69E53CA1">
    <w:name w:val="CB3837317B464DF68BEBF53CC69E53CA1"/>
    <w:rsid w:val="008C3663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eastAsia="Times New Roman" w:hAnsi="Arial" w:cs="Times New Roman"/>
      <w:spacing w:val="-5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Timbre CPG</Template>
  <TotalTime>0</TotalTime>
  <Pages>1</Pages>
  <Words>203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UPM/DPPG/AOTIB 003/2005</vt:lpstr>
    </vt:vector>
  </TitlesOfParts>
  <Company>Mackenzie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UPM/DPPG/AOTIB 003/2005</dc:title>
  <dc:creator>111375</dc:creator>
  <cp:lastModifiedBy>Bru Bittencourt</cp:lastModifiedBy>
  <cp:revision>2</cp:revision>
  <cp:lastPrinted>2012-07-20T15:33:00Z</cp:lastPrinted>
  <dcterms:created xsi:type="dcterms:W3CDTF">2022-02-15T15:30:00Z</dcterms:created>
  <dcterms:modified xsi:type="dcterms:W3CDTF">2022-02-15T15:30:00Z</dcterms:modified>
</cp:coreProperties>
</file>