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54DF" w14:textId="77777777" w:rsidR="00BF19D7" w:rsidRDefault="00B82485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b/>
          <w:smallCaps/>
          <w:spacing w:val="0"/>
          <w:sz w:val="28"/>
        </w:rPr>
      </w:pPr>
      <w:r w:rsidRPr="00BF19D7">
        <w:rPr>
          <w:rFonts w:ascii="Arial Narrow" w:hAnsi="Arial Narrow" w:cs="Arial"/>
          <w:b/>
          <w:smallCaps/>
          <w:spacing w:val="0"/>
          <w:sz w:val="28"/>
        </w:rPr>
        <w:t>Atividade Programada Obrigatória</w:t>
      </w:r>
      <w:r>
        <w:rPr>
          <w:rFonts w:ascii="Arial Narrow" w:hAnsi="Arial Narrow" w:cs="Arial"/>
          <w:b/>
          <w:smallCaps/>
          <w:spacing w:val="0"/>
          <w:sz w:val="28"/>
        </w:rPr>
        <w:t xml:space="preserve"> (APO)</w:t>
      </w:r>
    </w:p>
    <w:p w14:paraId="4661D6DD" w14:textId="77777777" w:rsidR="00604E08" w:rsidRDefault="00B82485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8"/>
        </w:rPr>
      </w:pPr>
      <w:r w:rsidRPr="00BF19D7">
        <w:rPr>
          <w:rFonts w:ascii="Arial Narrow" w:hAnsi="Arial Narrow" w:cs="Arial"/>
          <w:b/>
          <w:smallCaps/>
          <w:spacing w:val="0"/>
          <w:sz w:val="28"/>
        </w:rPr>
        <w:t>Produção Científica</w:t>
      </w:r>
    </w:p>
    <w:p w14:paraId="327CACAF" w14:textId="77777777" w:rsidR="00BF19D7" w:rsidRDefault="00B82485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8"/>
        </w:rPr>
      </w:pPr>
      <w:r>
        <w:rPr>
          <w:rFonts w:ascii="Arial Narrow" w:hAnsi="Arial Narrow" w:cs="Arial"/>
          <w:smallCaps/>
          <w:spacing w:val="0"/>
          <w:sz w:val="28"/>
        </w:rPr>
        <w:t>Doutorado</w:t>
      </w:r>
    </w:p>
    <w:p w14:paraId="73F98B97" w14:textId="77777777" w:rsidR="00BF19D7" w:rsidRPr="00C81B4C" w:rsidRDefault="004D727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0"/>
        </w:rPr>
      </w:pPr>
    </w:p>
    <w:tbl>
      <w:tblPr>
        <w:tblW w:w="9976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6"/>
      </w:tblGrid>
      <w:tr w:rsidR="00604E08" w:rsidRPr="009E2033" w14:paraId="24B8AA8B" w14:textId="77777777">
        <w:trPr>
          <w:trHeight w:val="4744"/>
        </w:trPr>
        <w:tc>
          <w:tcPr>
            <w:tcW w:w="9976" w:type="dxa"/>
          </w:tcPr>
          <w:p w14:paraId="476D0DC6" w14:textId="77777777" w:rsidR="00604E08" w:rsidRPr="009E2033" w:rsidRDefault="004D7278" w:rsidP="00604E08">
            <w:pPr>
              <w:ind w:left="0"/>
              <w:jc w:val="both"/>
              <w:rPr>
                <w:rFonts w:ascii="Arial Narrow" w:hAnsi="Arial Narrow" w:cs="Arial"/>
              </w:rPr>
            </w:pPr>
          </w:p>
          <w:tbl>
            <w:tblPr>
              <w:tblW w:w="9498" w:type="dxa"/>
              <w:tblInd w:w="120" w:type="dxa"/>
              <w:tblBorders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295"/>
              <w:gridCol w:w="3177"/>
              <w:gridCol w:w="2127"/>
              <w:gridCol w:w="1417"/>
              <w:gridCol w:w="1418"/>
            </w:tblGrid>
            <w:tr w:rsidR="00604E08" w:rsidRPr="009E2033" w14:paraId="3F48B917" w14:textId="77777777">
              <w:trPr>
                <w:cantSplit/>
              </w:trPr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DB650C1" w14:textId="77777777" w:rsidR="00604E08" w:rsidRPr="00BF19D7" w:rsidRDefault="00B82485" w:rsidP="00854373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rPr>
                      <w:rFonts w:ascii="Arial Narrow" w:hAnsi="Arial Narrow" w:cs="Arial"/>
                      <w:smallCaps/>
                      <w:spacing w:val="-10"/>
                      <w:sz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Programa:</w:t>
                  </w:r>
                  <w:r w:rsidRPr="00BF19D7">
                    <w:rPr>
                      <w:rFonts w:ascii="Arial Narrow" w:hAnsi="Arial Narrow" w:cs="Arial"/>
                      <w:b/>
                      <w:bCs/>
                      <w:i/>
                      <w:iCs/>
                      <w:smallCaps/>
                      <w:sz w:val="22"/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rFonts w:ascii="Arial Narrow" w:hAnsi="Arial Narrow" w:cs="Arial"/>
                    <w:b/>
                    <w:bCs/>
                    <w:i/>
                    <w:iCs/>
                    <w:sz w:val="22"/>
                    <w:szCs w:val="22"/>
                  </w:rPr>
                  <w:id w:val="15260657"/>
                  <w:placeholder>
                    <w:docPart w:val="CB3837317B464DF68BEBF53CC69E53CA"/>
                  </w:placeholder>
                  <w:showingPlcHdr/>
                  <w:dropDownList>
                    <w:listItem w:value="Escolher um item."/>
                    <w:listItem w:displayText="Administração de Empresas" w:value="Administração de Empresas"/>
                    <w:listItem w:displayText="Arquitetura e Urbanismo" w:value="Arquitetura e Urbanismo"/>
                    <w:listItem w:displayText="Direito Político e Econômico" w:value="Direito Político e Econômico"/>
                    <w:listItem w:displayText="Distúrbios do Desenvolvimento" w:value="Distúrbios do Desenvolvimento"/>
                    <w:listItem w:displayText="Educação, Arte e História da Cultura" w:value="Educação, Arte e História da Cultura"/>
                    <w:listItem w:displayText="Engenharia Elétrica e Computação" w:value="Engenharia Elétrica e Computação"/>
                    <w:listItem w:displayText="Letras" w:value="Letras"/>
                  </w:dropDownList>
                </w:sdtPr>
                <w:sdtEndPr/>
                <w:sdtContent>
                  <w:tc>
                    <w:tcPr>
                      <w:tcW w:w="3472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1644BE34" w14:textId="77777777" w:rsidR="00604E08" w:rsidRPr="009E2033" w:rsidRDefault="004A75FA" w:rsidP="00854373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ind w:left="142" w:firstLine="0"/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9E2033">
                        <w:rPr>
                          <w:rStyle w:val="TextodoEspaoReservado"/>
                          <w:rFonts w:ascii="Arial Narrow" w:hAnsi="Arial Narrow"/>
                        </w:rPr>
                        <w:t>Escolher um item.</w:t>
                      </w:r>
                    </w:p>
                  </w:tc>
                </w:sdtContent>
              </w:sdt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6418C4F" w14:textId="77777777" w:rsidR="00604E08" w:rsidRPr="009E2033" w:rsidRDefault="00B82485" w:rsidP="00854373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Código de Matrícula</w:t>
                  </w:r>
                  <w:r w:rsidRPr="009E2033">
                    <w:rPr>
                      <w:rStyle w:val="Ttulodecabedamensagem"/>
                      <w:rFonts w:ascii="Arial Narrow" w:hAnsi="Arial Narrow" w:cs="Arial"/>
                      <w:sz w:val="22"/>
                    </w:rPr>
                    <w:t>: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08E1C" w14:textId="77777777" w:rsidR="00604E08" w:rsidRPr="00C5140C" w:rsidRDefault="00493321" w:rsidP="00854373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0" w:name="Texto1"/>
                  <w:r w:rsidR="00B82485"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="00B82485">
                    <w:rPr>
                      <w:rFonts w:ascii="Microsoft Sans Serif" w:hAnsi="Microsoft Sans Serif" w:cs="Microsoft Sans Serif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B82485">
                    <w:rPr>
                      <w:rFonts w:ascii="Microsoft Sans Serif" w:hAnsi="Microsoft Sans Serif" w:cs="Microsoft Sans Serif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B82485">
                    <w:rPr>
                      <w:rFonts w:ascii="Microsoft Sans Serif" w:hAnsi="Microsoft Sans Serif" w:cs="Microsoft Sans Serif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B82485">
                    <w:rPr>
                      <w:rFonts w:ascii="Microsoft Sans Serif" w:hAnsi="Microsoft Sans Serif" w:cs="Microsoft Sans Serif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B82485">
                    <w:rPr>
                      <w:rFonts w:ascii="Microsoft Sans Serif" w:hAnsi="Microsoft Sans Serif" w:cs="Microsoft Sans Serif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604E08" w:rsidRPr="009E2033" w14:paraId="63BAA600" w14:textId="77777777"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3F17701" w14:textId="77777777" w:rsidR="00604E08" w:rsidRPr="00BF19D7" w:rsidRDefault="00B82485" w:rsidP="00854373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rPr>
                      <w:rFonts w:ascii="Arial Narrow" w:hAnsi="Arial Narrow" w:cs="Arial"/>
                      <w:smallCaps/>
                      <w:sz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Aluno (a):</w:t>
                  </w:r>
                </w:p>
              </w:tc>
              <w:tc>
                <w:tcPr>
                  <w:tcW w:w="84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F3E6D" w14:textId="77777777" w:rsidR="00604E08" w:rsidRPr="00C5140C" w:rsidRDefault="00493321" w:rsidP="00854373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82485"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="00B82485" w:rsidRPr="00C5140C">
                    <w:rPr>
                      <w:rFonts w:ascii="Microsoft Sans Serif" w:hAnsi="Microsoft Sans Serif" w:cs="Microsoft Sans Serif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="00B82485" w:rsidRPr="00C5140C">
                    <w:rPr>
                      <w:rFonts w:ascii="Microsoft Sans Serif" w:hAnsi="Microsoft Sans Serif" w:cs="Microsoft Sans Serif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="00B82485" w:rsidRPr="00C5140C">
                    <w:rPr>
                      <w:rFonts w:ascii="Microsoft Sans Serif" w:hAnsi="Microsoft Sans Serif" w:cs="Microsoft Sans Serif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="00B82485" w:rsidRPr="00C5140C">
                    <w:rPr>
                      <w:rFonts w:ascii="Microsoft Sans Serif" w:hAnsi="Microsoft Sans Serif" w:cs="Microsoft Sans Serif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="00B82485" w:rsidRPr="00C5140C">
                    <w:rPr>
                      <w:rFonts w:ascii="Microsoft Sans Serif" w:hAnsi="Microsoft Sans Serif" w:cs="Microsoft Sans Serif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04E08" w:rsidRPr="009E2033" w14:paraId="4A79BD04" w14:textId="77777777">
              <w:trPr>
                <w:cantSplit/>
              </w:trPr>
              <w:tc>
                <w:tcPr>
                  <w:tcW w:w="13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A7F3601" w14:textId="77777777" w:rsidR="00604E08" w:rsidRPr="009E2033" w:rsidRDefault="00B82485" w:rsidP="00854373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rPr>
                      <w:rStyle w:val="Ttulodecabedamensagem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Orientador</w:t>
                  </w:r>
                  <w:r w:rsidRPr="009E2033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1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sdt>
                  <w:sdt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id w:val="7911734"/>
                    <w:placeholder>
                      <w:docPart w:val="F5CE8226A0BA4AAF8E5108A432A38E1F"/>
                    </w:placeholder>
                    <w:dropDownList>
                      <w:listItem w:displayText="Escolher um orientador." w:value="Escolher um orientador."/>
                      <w:listItem w:displayText="Adriana Benetti Marques Válio" w:value="Adriana Benetti Marques Válio"/>
                      <w:listItem w:displayText="Calebe de Paula Bianchini" w:value="Calebe de Paula Bianchini"/>
                      <w:listItem w:displayText="Carlos Guillermo Giménez de Castro" w:value="Carlos Guillermo Giménez de Castro"/>
                      <w:listItem w:displayText="Christiano José Santiago de Matos" w:value="Christiano José Santiago de Matos"/>
                      <w:listItem w:displayText="Cristiano Akamine" w:value="Cristiano Akamine"/>
                      <w:listItem w:displayText="Dario Andrés Bahamon Ardila" w:value="Dario Andrés Bahamon Ardila"/>
                      <w:listItem w:displayText="Eunézio Antônio de Souza" w:value="Eunézio Antônio de Souza"/>
                      <w:listItem w:displayText="Fábio Silva Lopes" w:value="Fábio Silva Lopes"/>
                      <w:listItem w:displayText="Hugo Luis Fragnito" w:value="Hugo Luis Fragnito"/>
                      <w:listItem w:displayText="Ismar Frango Silveira" w:value="Ismar Frango Silveira"/>
                      <w:listItem w:displayText="Jean-Pierre Raulin" w:value="Jean-Pierre Raulin"/>
                      <w:listItem w:displayText="Leandro Augusto da Silva" w:value="Leandro Augusto da Silva"/>
                      <w:listItem w:displayText="Leandro Nunes de Castro Silva" w:value="Leandro Nunes de Castro Silva"/>
                      <w:listItem w:displayText="Lucia Akemi Miyazato Saito" w:value="Lucia Akemi Miyazato Saito"/>
                      <w:listItem w:displayText="Luiz Henrique Alves Monteiro" w:value="Luiz Henrique Alves Monteiro"/>
                      <w:listItem w:displayText="Maurício Marengoni" w:value="Maurício Marengoni"/>
                      <w:listItem w:displayText="Nizam Omar" w:value="Nizam Omar"/>
                      <w:listItem w:displayText="Paulo Batista Lopes" w:value="Paulo Batista Lopes"/>
                      <w:listItem w:displayText="Pedro Paulo Balbi de Oliveira" w:value="Pedro Paulo Balbi de Oliveira"/>
                      <w:listItem w:displayText="Pollyana Coelho da Silva Notargiacomo" w:value="Pollyana Coelho da Silva Notargiacomo"/>
                      <w:listItem w:displayText="Rafael Euzebio Pereira de Oliveira" w:value="Rafael Euzebio Pereira de Oliveira"/>
                    </w:dropDownList>
                  </w:sdtPr>
                  <w:sdtEndPr/>
                  <w:sdtContent>
                    <w:p w14:paraId="4D477C56" w14:textId="77777777" w:rsidR="00604E08" w:rsidRPr="00854373" w:rsidRDefault="00B82485" w:rsidP="00854373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spacing w:line="240" w:lineRule="auto"/>
                        <w:ind w:left="0" w:firstLine="0"/>
                      </w:pPr>
                      <w:r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Escolher um orientador.</w:t>
                      </w:r>
                    </w:p>
                  </w:sdtContent>
                </w:sdt>
              </w:tc>
            </w:tr>
            <w:tr w:rsidR="005334E7" w:rsidRPr="009E2033" w14:paraId="4E4A56F7" w14:textId="77777777">
              <w:trPr>
                <w:cantSplit/>
              </w:trPr>
              <w:tc>
                <w:tcPr>
                  <w:tcW w:w="9498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55311F" w14:textId="77777777" w:rsidR="005334E7" w:rsidRPr="009E2033" w:rsidRDefault="004D7278" w:rsidP="00DC2B8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7E2087" w:rsidRPr="009E2033" w14:paraId="38BC7583" w14:textId="77777777">
              <w:trPr>
                <w:cantSplit/>
                <w:trHeight w:val="485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4F7205E" w14:textId="77777777" w:rsidR="007E2087" w:rsidRPr="00FE6E94" w:rsidRDefault="00B82485" w:rsidP="00C81B4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FE6E94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Atividades Desenvolvidas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A1796F" w14:textId="77777777" w:rsidR="007E2087" w:rsidRPr="00FE6E94" w:rsidRDefault="00B82485" w:rsidP="00891F1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</w:pPr>
                  <w:r w:rsidRPr="00FE6E94">
                    <w:rPr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  <w:t>Créditos Parciais</w:t>
                  </w:r>
                </w:p>
              </w:tc>
            </w:tr>
            <w:tr w:rsidR="00D95C26" w:rsidRPr="009E2033" w14:paraId="272C6D2F" w14:textId="77777777">
              <w:trPr>
                <w:cantSplit/>
                <w:trHeight w:val="422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F4E26E" w14:textId="77777777" w:rsidR="00D95C26" w:rsidRPr="00C5140C" w:rsidRDefault="00B82485" w:rsidP="00C81B4C">
                  <w:pPr>
                    <w:pStyle w:val="Cabealhodamensagem"/>
                    <w:tabs>
                      <w:tab w:val="clear" w:pos="720"/>
                      <w:tab w:val="left" w:pos="-2410"/>
                    </w:tabs>
                    <w:spacing w:after="0" w:line="240" w:lineRule="auto"/>
                    <w:ind w:left="284" w:firstLine="0"/>
                    <w:rPr>
                      <w:rStyle w:val="Ttulodecabedamensagem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Participação em Disciplina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9F6682" w14:textId="77777777" w:rsidR="00D95C26" w:rsidRPr="00B943ED" w:rsidRDefault="00493321" w:rsidP="00854373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center"/>
                    <w:rPr>
                      <w:rStyle w:val="Ttulodecabedamensagem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1" w:name="Texto2"/>
                  <w:r w:rsidR="00B82485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instrText xml:space="preserve"> FORMTEXT </w:instrText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separate"/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end"/>
                  </w:r>
                  <w:bookmarkEnd w:id="1"/>
                </w:p>
              </w:tc>
            </w:tr>
            <w:tr w:rsidR="006229BA" w:rsidRPr="009E2033" w14:paraId="77B1BE4D" w14:textId="77777777">
              <w:trPr>
                <w:cantSplit/>
                <w:trHeight w:val="485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656363" w14:textId="77777777" w:rsidR="00D95C26" w:rsidRPr="00983E7B" w:rsidRDefault="00B82485" w:rsidP="00C81B4C">
                  <w:pPr>
                    <w:pStyle w:val="Cabealhodamensagem"/>
                    <w:tabs>
                      <w:tab w:val="clear" w:pos="720"/>
                      <w:tab w:val="left" w:pos="-2410"/>
                    </w:tabs>
                    <w:spacing w:after="0" w:line="240" w:lineRule="auto"/>
                    <w:ind w:left="284" w:firstLine="0"/>
                    <w:rPr>
                      <w:rStyle w:val="Ttulodecabedamensagem"/>
                    </w:rPr>
                  </w:pPr>
                  <w:r w:rsidRPr="00983E7B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Participação em Atividade Programa</w:t>
                  </w:r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da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A2B976" w14:textId="77777777" w:rsidR="006229BA" w:rsidRPr="00B943ED" w:rsidRDefault="00493321" w:rsidP="00854373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center"/>
                    <w:rPr>
                      <w:rStyle w:val="Ttulodecabedamensagem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="00B82485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instrText xml:space="preserve"> FORMTEXT </w:instrText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separate"/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end"/>
                  </w:r>
                </w:p>
              </w:tc>
            </w:tr>
            <w:tr w:rsidR="00983E7B" w:rsidRPr="009E2033" w14:paraId="767A7111" w14:textId="77777777">
              <w:trPr>
                <w:cantSplit/>
                <w:trHeight w:val="550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DE9963" w14:textId="77777777" w:rsidR="00AD1384" w:rsidRDefault="00B82485" w:rsidP="00C81B4C">
                  <w:pPr>
                    <w:pStyle w:val="Cabealhodamensagem"/>
                    <w:tabs>
                      <w:tab w:val="clear" w:pos="720"/>
                      <w:tab w:val="left" w:pos="-2410"/>
                    </w:tabs>
                    <w:spacing w:after="0" w:line="240" w:lineRule="auto"/>
                    <w:ind w:left="284" w:firstLine="0"/>
                    <w:rPr>
                      <w:rStyle w:val="Ttulodecabedamensagem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Produção Científica ou tecnológica</w:t>
                  </w:r>
                </w:p>
                <w:p w14:paraId="0EAF7044" w14:textId="77777777" w:rsidR="00983E7B" w:rsidRPr="00983E7B" w:rsidRDefault="00493321" w:rsidP="00C81B4C">
                  <w:pPr>
                    <w:pStyle w:val="Cabealhodamensagem"/>
                    <w:tabs>
                      <w:tab w:val="clear" w:pos="720"/>
                      <w:tab w:val="left" w:pos="-2410"/>
                    </w:tabs>
                    <w:spacing w:after="0" w:line="240" w:lineRule="auto"/>
                    <w:ind w:left="567" w:firstLine="0"/>
                    <w:rPr>
                      <w:rStyle w:val="Ttulodecabedamensagem"/>
                    </w:rPr>
                  </w:pPr>
                  <w:r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Selecionar1"/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instrText xml:space="preserve"> FORMCHECKBOX </w:instrText>
                  </w:r>
                  <w:r w:rsidR="004D7278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</w:r>
                  <w:r w:rsidR="004D7278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separate"/>
                  </w:r>
                  <w:r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end"/>
                  </w:r>
                  <w:bookmarkEnd w:id="2"/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t xml:space="preserve"> Publicação em Periódico </w:t>
                  </w:r>
                  <w:r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instrText xml:space="preserve"> FORMCHECKBOX </w:instrText>
                  </w:r>
                  <w:r w:rsidR="004D7278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</w:r>
                  <w:r w:rsidR="004D7278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separate"/>
                  </w:r>
                  <w:r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end"/>
                  </w:r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t xml:space="preserve"> </w:t>
                  </w:r>
                  <w:r w:rsidR="00B82485" w:rsidRPr="00AE3710">
                    <w:rPr>
                      <w:rFonts w:ascii="Arial Narrow" w:hAnsi="Arial Narrow"/>
                      <w:smallCaps/>
                      <w:szCs w:val="22"/>
                    </w:rPr>
                    <w:t>Anais de Eventos</w:t>
                  </w:r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t xml:space="preserve"> </w:t>
                  </w:r>
                  <w:r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instrText xml:space="preserve"> FORMCHECKBOX </w:instrText>
                  </w:r>
                  <w:r w:rsidR="004D7278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</w:r>
                  <w:r w:rsidR="004D7278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separate"/>
                  </w:r>
                  <w:r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end"/>
                  </w:r>
                  <w:r w:rsidR="00B82485" w:rsidRPr="00AE3710">
                    <w:rPr>
                      <w:rFonts w:ascii="Arial Narrow" w:hAnsi="Arial Narrow"/>
                      <w:smallCaps/>
                      <w:szCs w:val="22"/>
                    </w:rPr>
                    <w:t xml:space="preserve"> livros </w:t>
                  </w:r>
                  <w:r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instrText xml:space="preserve"> FORMCHECKBOX </w:instrText>
                  </w:r>
                  <w:r w:rsidR="004D7278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</w:r>
                  <w:r w:rsidR="004D7278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separate"/>
                  </w:r>
                  <w:r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end"/>
                  </w:r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t xml:space="preserve"> </w:t>
                  </w:r>
                  <w:r w:rsidR="00B82485" w:rsidRPr="00AE3710">
                    <w:rPr>
                      <w:rFonts w:ascii="Arial Narrow" w:hAnsi="Arial Narrow"/>
                      <w:smallCaps/>
                      <w:szCs w:val="22"/>
                    </w:rPr>
                    <w:t>Concessão de Patentes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729992" w14:textId="77777777" w:rsidR="00983E7B" w:rsidRPr="00B943ED" w:rsidRDefault="00493321" w:rsidP="00AE3710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center"/>
                    <w:rPr>
                      <w:rStyle w:val="Ttulodecabedamensagem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="00B82485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instrText xml:space="preserve"> FORMTEXT </w:instrText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separate"/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end"/>
                  </w:r>
                </w:p>
              </w:tc>
            </w:tr>
            <w:tr w:rsidR="00EB4CB3" w:rsidRPr="009E2033" w14:paraId="290A1079" w14:textId="77777777">
              <w:trPr>
                <w:cantSplit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0A345" w14:textId="77777777" w:rsidR="00EB4CB3" w:rsidRPr="00EB4CB3" w:rsidRDefault="00B82485" w:rsidP="00C81B4C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Style w:val="Ttulodecabedamensagem"/>
                    </w:rPr>
                  </w:pPr>
                  <w:r w:rsidRPr="00EB4CB3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Total de Créditos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945EE9" w14:textId="0F582693" w:rsidR="00EB4CB3" w:rsidRPr="00891F14" w:rsidRDefault="004D7278" w:rsidP="00854373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center"/>
                    <w:rPr>
                      <w:rFonts w:ascii="Arial Narrow" w:hAnsi="Arial Narrow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0226C74E" w14:textId="77777777" w:rsidR="00604E08" w:rsidRPr="009E2033" w:rsidRDefault="004D7278" w:rsidP="00604E08">
            <w:pPr>
              <w:pStyle w:val="Cabedamensagemantes"/>
              <w:ind w:left="0" w:firstLine="0"/>
              <w:jc w:val="both"/>
              <w:rPr>
                <w:rStyle w:val="Ttulodecabedamensagem"/>
              </w:rPr>
            </w:pPr>
          </w:p>
        </w:tc>
      </w:tr>
    </w:tbl>
    <w:p w14:paraId="5B735A9B" w14:textId="77777777" w:rsidR="00C81B4C" w:rsidRPr="00C81B4C" w:rsidRDefault="00B82485" w:rsidP="00C81B4C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ascii="Arial Narrow" w:hAnsi="Arial Narrow" w:cs="Arial"/>
          <w:b/>
          <w:color w:val="FF0000"/>
          <w:szCs w:val="22"/>
        </w:rPr>
      </w:pPr>
      <w:r w:rsidRPr="00C81B4C">
        <w:rPr>
          <w:rFonts w:ascii="Arial Narrow" w:hAnsi="Arial Narrow" w:cs="Arial"/>
          <w:b/>
          <w:color w:val="FF0000"/>
          <w:szCs w:val="22"/>
        </w:rPr>
        <w:t>Obs. 1: Composição geral dos créditos:</w:t>
      </w:r>
    </w:p>
    <w:p w14:paraId="7367E16B" w14:textId="77777777" w:rsidR="00C81B4C" w:rsidRPr="00252778" w:rsidRDefault="00B82485" w:rsidP="00C81B4C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ascii="Arial Narrow" w:hAnsi="Arial Narrow" w:cs="Arial"/>
          <w:color w:val="FF0000"/>
          <w:szCs w:val="22"/>
        </w:rPr>
      </w:pPr>
      <w:r w:rsidRPr="00252778">
        <w:rPr>
          <w:rFonts w:ascii="Arial Narrow" w:hAnsi="Arial Narrow" w:cs="Arial"/>
          <w:color w:val="FF0000"/>
          <w:szCs w:val="22"/>
        </w:rPr>
        <w:t>Os 22 créditos necessários de atividades complementares do curso de doutorado podem ser</w:t>
      </w:r>
      <w:r>
        <w:rPr>
          <w:rFonts w:ascii="Arial Narrow" w:hAnsi="Arial Narrow" w:cs="Arial"/>
          <w:color w:val="FF0000"/>
          <w:szCs w:val="22"/>
        </w:rPr>
        <w:t xml:space="preserve"> </w:t>
      </w:r>
      <w:r w:rsidRPr="00252778">
        <w:rPr>
          <w:rFonts w:ascii="Arial Narrow" w:hAnsi="Arial Narrow" w:cs="Arial"/>
          <w:color w:val="FF0000"/>
          <w:szCs w:val="22"/>
        </w:rPr>
        <w:t>obtidos através de participação em</w:t>
      </w:r>
      <w:r>
        <w:rPr>
          <w:rFonts w:ascii="Arial Narrow" w:hAnsi="Arial Narrow" w:cs="Arial"/>
          <w:color w:val="FF0000"/>
          <w:szCs w:val="22"/>
        </w:rPr>
        <w:t>:</w:t>
      </w:r>
    </w:p>
    <w:p w14:paraId="733FC266" w14:textId="77777777" w:rsidR="00C81B4C" w:rsidRPr="00252778" w:rsidRDefault="00B82485" w:rsidP="00C81B4C">
      <w:pPr>
        <w:pStyle w:val="PargrafodaLista"/>
        <w:numPr>
          <w:ilvl w:val="0"/>
          <w:numId w:val="48"/>
        </w:numPr>
        <w:tabs>
          <w:tab w:val="right" w:leader="underscore" w:pos="-1560"/>
          <w:tab w:val="center" w:pos="1560"/>
          <w:tab w:val="center" w:pos="7371"/>
        </w:tabs>
        <w:spacing w:before="45"/>
        <w:jc w:val="both"/>
        <w:rPr>
          <w:rFonts w:ascii="Arial Narrow" w:hAnsi="Arial Narrow" w:cs="Arial"/>
          <w:color w:val="FF0000"/>
          <w:szCs w:val="22"/>
        </w:rPr>
      </w:pPr>
      <w:r w:rsidRPr="00252778">
        <w:rPr>
          <w:rFonts w:ascii="Arial Narrow" w:hAnsi="Arial Narrow" w:cs="Arial"/>
          <w:color w:val="FF0000"/>
          <w:szCs w:val="22"/>
        </w:rPr>
        <w:t>disciplinas,</w:t>
      </w:r>
    </w:p>
    <w:p w14:paraId="7011BF0F" w14:textId="77777777" w:rsidR="00C81B4C" w:rsidRPr="00252778" w:rsidRDefault="00B82485" w:rsidP="00C81B4C">
      <w:pPr>
        <w:pStyle w:val="PargrafodaLista"/>
        <w:numPr>
          <w:ilvl w:val="0"/>
          <w:numId w:val="48"/>
        </w:numPr>
        <w:tabs>
          <w:tab w:val="right" w:leader="underscore" w:pos="-1560"/>
          <w:tab w:val="center" w:pos="1560"/>
          <w:tab w:val="center" w:pos="7371"/>
        </w:tabs>
        <w:spacing w:before="45"/>
        <w:jc w:val="both"/>
        <w:rPr>
          <w:rFonts w:ascii="Arial Narrow" w:hAnsi="Arial Narrow" w:cs="Arial"/>
          <w:color w:val="FF0000"/>
          <w:szCs w:val="22"/>
        </w:rPr>
      </w:pPr>
      <w:r w:rsidRPr="00252778">
        <w:rPr>
          <w:rFonts w:ascii="Arial Narrow" w:hAnsi="Arial Narrow" w:cs="Arial"/>
          <w:color w:val="FF0000"/>
          <w:szCs w:val="22"/>
        </w:rPr>
        <w:t>atividades programadas e</w:t>
      </w:r>
    </w:p>
    <w:p w14:paraId="73DB93F6" w14:textId="77777777" w:rsidR="00C81B4C" w:rsidRPr="00252778" w:rsidRDefault="00B82485" w:rsidP="00C81B4C">
      <w:pPr>
        <w:pStyle w:val="PargrafodaLista"/>
        <w:numPr>
          <w:ilvl w:val="0"/>
          <w:numId w:val="48"/>
        </w:numPr>
        <w:tabs>
          <w:tab w:val="right" w:leader="underscore" w:pos="-1560"/>
          <w:tab w:val="center" w:pos="1560"/>
          <w:tab w:val="center" w:pos="7371"/>
        </w:tabs>
        <w:spacing w:before="45"/>
        <w:jc w:val="both"/>
        <w:rPr>
          <w:rFonts w:ascii="Arial Narrow" w:hAnsi="Arial Narrow" w:cs="Arial"/>
          <w:color w:val="FF0000"/>
          <w:szCs w:val="22"/>
        </w:rPr>
      </w:pPr>
      <w:r w:rsidRPr="00252778">
        <w:rPr>
          <w:rFonts w:ascii="Arial Narrow" w:hAnsi="Arial Narrow" w:cs="Arial"/>
          <w:color w:val="FF0000"/>
          <w:szCs w:val="22"/>
        </w:rPr>
        <w:t>produção científica ou tecnológica,</w:t>
      </w:r>
    </w:p>
    <w:p w14:paraId="49C84BC3" w14:textId="77777777" w:rsidR="00C81B4C" w:rsidRPr="00252778" w:rsidRDefault="00B82485" w:rsidP="00C81B4C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ascii="Arial Narrow" w:hAnsi="Arial Narrow" w:cs="Arial"/>
          <w:color w:val="FF0000"/>
          <w:szCs w:val="22"/>
        </w:rPr>
      </w:pPr>
      <w:r w:rsidRPr="00252778">
        <w:rPr>
          <w:rFonts w:ascii="Arial Narrow" w:hAnsi="Arial Narrow" w:cs="Arial"/>
          <w:color w:val="FF0000"/>
          <w:szCs w:val="22"/>
        </w:rPr>
        <w:t>respeitados os seguintes limites:</w:t>
      </w:r>
    </w:p>
    <w:p w14:paraId="240F5A5F" w14:textId="77777777" w:rsidR="00C81B4C" w:rsidRPr="00A91D5D" w:rsidRDefault="00B82485" w:rsidP="00C81B4C">
      <w:pPr>
        <w:pStyle w:val="PargrafodaLista"/>
        <w:numPr>
          <w:ilvl w:val="0"/>
          <w:numId w:val="48"/>
        </w:numPr>
        <w:tabs>
          <w:tab w:val="right" w:leader="underscore" w:pos="-1560"/>
          <w:tab w:val="center" w:pos="1560"/>
          <w:tab w:val="center" w:pos="7371"/>
        </w:tabs>
        <w:spacing w:before="45"/>
        <w:jc w:val="both"/>
        <w:rPr>
          <w:rFonts w:ascii="Arial Narrow" w:hAnsi="Arial Narrow" w:cs="Arial"/>
          <w:color w:val="FF0000"/>
          <w:szCs w:val="22"/>
        </w:rPr>
      </w:pPr>
      <w:r w:rsidRPr="00A91D5D">
        <w:rPr>
          <w:rFonts w:ascii="Arial Narrow" w:hAnsi="Arial Narrow" w:cs="Arial"/>
          <w:color w:val="FF0000"/>
          <w:szCs w:val="22"/>
        </w:rPr>
        <w:t>Mínimo de 8 créditos decorrentes de produção científica/tecnológica</w:t>
      </w:r>
      <w:r w:rsidR="00644C59">
        <w:rPr>
          <w:rFonts w:ascii="Arial Narrow" w:hAnsi="Arial Narrow" w:cs="Arial"/>
          <w:color w:val="FF0000"/>
          <w:szCs w:val="22"/>
        </w:rPr>
        <w:t xml:space="preserve"> </w:t>
      </w:r>
      <w:r w:rsidR="00644C59" w:rsidRPr="00644C59">
        <w:rPr>
          <w:rFonts w:ascii="Arial Narrow" w:hAnsi="Arial Narrow" w:cs="Arial"/>
          <w:color w:val="FF0000"/>
          <w:szCs w:val="22"/>
        </w:rPr>
        <w:t>em Periódico Científico reconhecido ou em Anais de Evento Internacional</w:t>
      </w:r>
      <w:r w:rsidRPr="00A91D5D">
        <w:rPr>
          <w:rFonts w:ascii="Arial Narrow" w:hAnsi="Arial Narrow" w:cs="Arial"/>
          <w:color w:val="FF0000"/>
          <w:szCs w:val="22"/>
        </w:rPr>
        <w:t>. Este piso decorre diretamente do projeto do curso de doutorado aprovado pela CAPES, conforme definido no APCN correspondente.</w:t>
      </w:r>
    </w:p>
    <w:p w14:paraId="7C0AC2E1" w14:textId="77777777" w:rsidR="00C81B4C" w:rsidRDefault="00B82485" w:rsidP="00C81B4C">
      <w:pPr>
        <w:pStyle w:val="PargrafodaLista"/>
        <w:numPr>
          <w:ilvl w:val="0"/>
          <w:numId w:val="48"/>
        </w:numPr>
        <w:tabs>
          <w:tab w:val="right" w:leader="underscore" w:pos="-1560"/>
          <w:tab w:val="center" w:pos="1560"/>
          <w:tab w:val="center" w:pos="7371"/>
        </w:tabs>
        <w:spacing w:before="45"/>
        <w:jc w:val="both"/>
        <w:rPr>
          <w:rFonts w:ascii="Arial Narrow" w:hAnsi="Arial Narrow" w:cs="Arial"/>
          <w:color w:val="FF0000"/>
          <w:szCs w:val="22"/>
        </w:rPr>
      </w:pPr>
      <w:r>
        <w:rPr>
          <w:rFonts w:ascii="Arial Narrow" w:hAnsi="Arial Narrow" w:cs="Arial"/>
          <w:color w:val="FF0000"/>
          <w:szCs w:val="22"/>
        </w:rPr>
        <w:t xml:space="preserve">Máximo de 7 </w:t>
      </w:r>
      <w:r w:rsidRPr="00A91D5D">
        <w:rPr>
          <w:rFonts w:ascii="Arial Narrow" w:hAnsi="Arial Narrow" w:cs="Arial"/>
          <w:color w:val="FF0000"/>
          <w:szCs w:val="22"/>
        </w:rPr>
        <w:t>créditos obtidos de atividades programadas. Tal limite parte da constatação de que as atividades constituem atividades de menor demanda por parte do doutorando.</w:t>
      </w:r>
    </w:p>
    <w:p w14:paraId="43E31FCF" w14:textId="77777777" w:rsidR="00C81B4C" w:rsidRDefault="00B82485" w:rsidP="00C81B4C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ascii="Arial Narrow" w:hAnsi="Arial Narrow" w:cs="Arial"/>
          <w:b/>
          <w:color w:val="FF0000"/>
          <w:szCs w:val="22"/>
        </w:rPr>
      </w:pPr>
      <w:r w:rsidRPr="00C5140C">
        <w:rPr>
          <w:rFonts w:ascii="Arial Narrow" w:hAnsi="Arial Narrow" w:cs="Arial"/>
          <w:b/>
          <w:color w:val="FF0000"/>
          <w:szCs w:val="22"/>
        </w:rPr>
        <w:t>Obs. 2: Os créditos somente serão validados mediante apresentação de cópia dos certificados ou dos trabalhos em anexo e após a apreciação do orientador e do Coordenador do Programa, ratificad</w:t>
      </w:r>
      <w:r>
        <w:rPr>
          <w:rFonts w:ascii="Arial Narrow" w:hAnsi="Arial Narrow" w:cs="Arial"/>
          <w:b/>
          <w:color w:val="FF0000"/>
          <w:szCs w:val="22"/>
        </w:rPr>
        <w:t>o</w:t>
      </w:r>
      <w:r w:rsidRPr="00C5140C">
        <w:rPr>
          <w:rFonts w:ascii="Arial Narrow" w:hAnsi="Arial Narrow" w:cs="Arial"/>
          <w:b/>
          <w:color w:val="FF0000"/>
          <w:szCs w:val="22"/>
        </w:rPr>
        <w:t>s com suas respectivas assinaturas</w:t>
      </w:r>
      <w:r>
        <w:rPr>
          <w:rFonts w:ascii="Arial Narrow" w:hAnsi="Arial Narrow" w:cs="Arial"/>
          <w:b/>
          <w:color w:val="FF0000"/>
          <w:szCs w:val="22"/>
        </w:rPr>
        <w:t>.</w:t>
      </w:r>
    </w:p>
    <w:p w14:paraId="7B481B97" w14:textId="24B6AEAF" w:rsidR="00C81B4C" w:rsidRPr="00C5140C" w:rsidRDefault="00B82485" w:rsidP="00C81B4C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ascii="Arial Narrow" w:hAnsi="Arial Narrow" w:cs="Arial"/>
          <w:b/>
          <w:color w:val="FF0000"/>
          <w:szCs w:val="22"/>
        </w:rPr>
      </w:pPr>
      <w:r w:rsidRPr="00C81B4C">
        <w:rPr>
          <w:rFonts w:ascii="Arial Narrow" w:hAnsi="Arial Narrow" w:cs="Arial"/>
          <w:b/>
          <w:color w:val="FF0000"/>
          <w:szCs w:val="22"/>
        </w:rPr>
        <w:t>Obs.3: Para maiores detalhes sobre a contabilização de créditos, ver documento específico do PPGEE</w:t>
      </w:r>
      <w:r w:rsidR="004847B8">
        <w:rPr>
          <w:rFonts w:ascii="Arial Narrow" w:hAnsi="Arial Narrow" w:cs="Arial"/>
          <w:b/>
          <w:color w:val="FF0000"/>
          <w:szCs w:val="22"/>
        </w:rPr>
        <w:t>C</w:t>
      </w:r>
    </w:p>
    <w:tbl>
      <w:tblPr>
        <w:tblW w:w="968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2127"/>
        <w:gridCol w:w="2455"/>
      </w:tblGrid>
      <w:tr w:rsidR="004417E7" w:rsidRPr="009E2033" w14:paraId="6E671620" w14:textId="77777777">
        <w:trPr>
          <w:cantSplit/>
          <w:trHeight w:val="501"/>
        </w:trPr>
        <w:tc>
          <w:tcPr>
            <w:tcW w:w="9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57766E" w14:textId="77777777" w:rsidR="004417E7" w:rsidRPr="009E2033" w:rsidRDefault="004D7278" w:rsidP="008763B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6E94" w:rsidRPr="005334E7" w14:paraId="529A160D" w14:textId="77777777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8C45D" w14:textId="77777777" w:rsidR="00FE6E94" w:rsidRPr="005334E7" w:rsidRDefault="004D7278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00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821C547" w14:textId="77777777" w:rsidR="00FE6E94" w:rsidRPr="005334E7" w:rsidRDefault="004D7278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E6E94" w:rsidRPr="00EB2532" w14:paraId="3CA718D7" w14:textId="77777777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4CC1B7" w14:textId="77777777" w:rsidR="00FE6E94" w:rsidRPr="00EB2532" w:rsidRDefault="00B82485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532">
              <w:rPr>
                <w:rStyle w:val="Ttulodecabedamensagem"/>
                <w:rFonts w:ascii="Arial Narrow" w:hAnsi="Arial Narrow" w:cs="Arial"/>
                <w:b/>
                <w:sz w:val="22"/>
              </w:rPr>
              <w:t>Aluno</w:t>
            </w:r>
          </w:p>
        </w:tc>
        <w:tc>
          <w:tcPr>
            <w:tcW w:w="500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7B0973F" w14:textId="77777777" w:rsidR="00FE6E94" w:rsidRPr="00EB2532" w:rsidRDefault="004D7278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837B7" w:rsidRPr="009E2033" w14:paraId="33F2656F" w14:textId="77777777">
        <w:trPr>
          <w:cantSplit/>
          <w:trHeight w:val="37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0B87C" w14:textId="77777777" w:rsidR="005837B7" w:rsidRDefault="004D7278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0C6258B9" w14:textId="77777777" w:rsidR="005837B7" w:rsidRPr="007F56CF" w:rsidRDefault="00B82485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F56CF">
              <w:rPr>
                <w:rFonts w:ascii="Arial Narrow" w:hAnsi="Arial Narrow" w:cs="Arial"/>
                <w:b/>
                <w:sz w:val="22"/>
                <w:szCs w:val="22"/>
              </w:rPr>
              <w:t>Data: _____/_____/_____</w:t>
            </w:r>
          </w:p>
        </w:tc>
      </w:tr>
      <w:tr w:rsidR="004417E7" w:rsidRPr="009E2033" w14:paraId="6BCBF02E" w14:textId="77777777">
        <w:trPr>
          <w:cantSplit/>
          <w:trHeight w:val="321"/>
        </w:trPr>
        <w:tc>
          <w:tcPr>
            <w:tcW w:w="9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2A1DF3" w14:textId="77777777" w:rsidR="004417E7" w:rsidRPr="009E2033" w:rsidRDefault="004D7278" w:rsidP="007F56CF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6E94" w:rsidRPr="005334E7" w14:paraId="339A48F9" w14:textId="77777777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A0D20" w14:textId="77777777" w:rsidR="00FE6E94" w:rsidRPr="005334E7" w:rsidRDefault="004D7278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7663435" w14:textId="77777777" w:rsidR="00FE6E94" w:rsidRPr="005334E7" w:rsidRDefault="004D7278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D95D8" w14:textId="77777777" w:rsidR="00FE6E94" w:rsidRPr="005334E7" w:rsidRDefault="004D7278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E6E94" w:rsidRPr="00EB2532" w14:paraId="28D82F3C" w14:textId="77777777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Fonts w:ascii="Arial Narrow" w:hAnsi="Arial Narrow" w:cs="Arial"/>
                <w:b/>
                <w:sz w:val="22"/>
                <w:szCs w:val="22"/>
              </w:rPr>
              <w:id w:val="7911719"/>
              <w:placeholder>
                <w:docPart w:val="DefaultPlaceholder_22675704"/>
              </w:placeholder>
              <w:dropDownList>
                <w:listItem w:displayText="Escolher um orientador." w:value="Escolher um orientador."/>
                <w:listItem w:displayText="Adriana Benetti Marques Válio" w:value="Adriana Benetti Marques Válio"/>
                <w:listItem w:displayText="Calebe de Paula Bianchini" w:value="Calebe de Paula Bianchini"/>
                <w:listItem w:displayText="Carlos Guillermo Giménez de Castro" w:value="Carlos Guillermo Giménez de Castro"/>
                <w:listItem w:displayText="Christiano José Santiago de Matos" w:value="Christiano José Santiago de Matos"/>
                <w:listItem w:displayText="Cristiano Akamine" w:value="Cristiano Akamine"/>
                <w:listItem w:displayText="Dario Andres Bahamon Ardila" w:value="Dario Andres Bahamon Ardila"/>
                <w:listItem w:displayText="Eunézio Antônio de Souza" w:value="Eunézio Antônio de Souza"/>
                <w:listItem w:displayText="Fábio Silva Lopes" w:value="Fábio Silva Lopes"/>
                <w:listItem w:displayText="Hugo Luis Fragnito" w:value="Hugo Luis Fragnito"/>
                <w:listItem w:displayText="Ismar Frango Silveira" w:value="Ismar Frango Silveira"/>
                <w:listItem w:displayText="Jean-Pierre Raulin" w:value="Jean-Pierre Raulin"/>
                <w:listItem w:displayText="Leandro Augusto da Silva" w:value="Leandro Augusto da Silva"/>
                <w:listItem w:displayText="Leandro Nunes de Castro Silva" w:value="Leandro Nunes de Castro Silva"/>
                <w:listItem w:displayText="Lucia Akemi Miyazato Saito" w:value="Lucia Akemi Miyazato Saito"/>
                <w:listItem w:displayText="Luiz Henrique Alves Monteiro" w:value="Luiz Henrique Alves Monteiro"/>
                <w:listItem w:displayText="Mauricio Marengoni" w:value="Mauricio Marengoni"/>
                <w:listItem w:displayText="Nizam Omar" w:value="Nizam Omar"/>
                <w:listItem w:displayText="Paulo Batista Lopes" w:value="Paulo Batista Lopes"/>
                <w:listItem w:displayText="Pedro Paulo Balbi de Oliveira" w:value="Pedro Paulo Balbi de Oliveira"/>
                <w:listItem w:displayText="Pollyana Coelho da Silva Notargiacomo" w:value="Pollyana Coelho da Silva Notargiacomo"/>
                <w:listItem w:displayText="Rafael Euzebio Pereira de Oliveira" w:value="Rafael Euzebio Pereira de Oliveira"/>
              </w:dropDownList>
            </w:sdtPr>
            <w:sdtEndPr/>
            <w:sdtContent>
              <w:p w14:paraId="40EE5990" w14:textId="77777777" w:rsidR="00C5140C" w:rsidRPr="00C5140C" w:rsidRDefault="00B82485" w:rsidP="00C5140C">
                <w:pPr>
                  <w:pStyle w:val="Cabedamensagemantes"/>
                  <w:tabs>
                    <w:tab w:val="clear" w:pos="720"/>
                    <w:tab w:val="clear" w:pos="4320"/>
                    <w:tab w:val="clear" w:pos="5040"/>
                    <w:tab w:val="clear" w:pos="8640"/>
                  </w:tabs>
                  <w:spacing w:line="240" w:lineRule="auto"/>
                  <w:ind w:left="0" w:firstLine="0"/>
                  <w:jc w:val="center"/>
                  <w:rPr>
                    <w:rFonts w:ascii="Arial Narrow" w:hAnsi="Arial Narrow" w:cs="Arial"/>
                    <w:b/>
                    <w:sz w:val="22"/>
                    <w:szCs w:val="22"/>
                  </w:rPr>
                </w:pPr>
                <w:r>
                  <w:rPr>
                    <w:rFonts w:ascii="Arial Narrow" w:hAnsi="Arial Narrow" w:cs="Arial"/>
                    <w:b/>
                    <w:sz w:val="22"/>
                    <w:szCs w:val="22"/>
                  </w:rPr>
                  <w:t>Escolher um orientador.</w:t>
                </w:r>
              </w:p>
            </w:sdtContent>
          </w:sdt>
          <w:p w14:paraId="12EED2BD" w14:textId="77777777" w:rsidR="00FE6E94" w:rsidRPr="00EB2532" w:rsidRDefault="00B82485" w:rsidP="00C5140C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532">
              <w:rPr>
                <w:rFonts w:ascii="Arial Narrow" w:hAnsi="Arial Narrow" w:cs="Arial"/>
                <w:b/>
                <w:sz w:val="22"/>
                <w:szCs w:val="22"/>
              </w:rPr>
              <w:t>Orientador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1765F0" w14:textId="77777777" w:rsidR="00FE6E94" w:rsidRPr="00EB2532" w:rsidRDefault="004D7278" w:rsidP="00C5140C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E9AC0" w14:textId="39D31B35" w:rsidR="00C5140C" w:rsidRDefault="00164121" w:rsidP="00C5140C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Lucia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Akemi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Miyazato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Saito</w:t>
            </w:r>
          </w:p>
          <w:p w14:paraId="1873AD9D" w14:textId="77777777" w:rsidR="00FE6E94" w:rsidRPr="00EB2532" w:rsidRDefault="00B82485" w:rsidP="00C5140C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532">
              <w:rPr>
                <w:rFonts w:ascii="Arial Narrow" w:hAnsi="Arial Narrow" w:cs="Arial"/>
                <w:b/>
                <w:sz w:val="22"/>
                <w:szCs w:val="22"/>
              </w:rPr>
              <w:t>Coordenador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do Programa</w:t>
            </w:r>
          </w:p>
        </w:tc>
      </w:tr>
    </w:tbl>
    <w:p w14:paraId="0898EA6A" w14:textId="77777777" w:rsidR="00604E08" w:rsidRPr="00C81B4C" w:rsidRDefault="004D7278" w:rsidP="000D7ACE">
      <w:pPr>
        <w:tabs>
          <w:tab w:val="right" w:pos="10065"/>
        </w:tabs>
        <w:ind w:left="0"/>
        <w:rPr>
          <w:rFonts w:ascii="Arial Narrow" w:hAnsi="Arial Narrow" w:cs="Arial"/>
          <w:sz w:val="18"/>
          <w:szCs w:val="22"/>
        </w:rPr>
      </w:pPr>
    </w:p>
    <w:sectPr w:rsidR="00604E08" w:rsidRPr="00C81B4C" w:rsidSect="00EB2532">
      <w:headerReference w:type="default" r:id="rId7"/>
      <w:footerReference w:type="default" r:id="rId8"/>
      <w:type w:val="continuous"/>
      <w:pgSz w:w="11907" w:h="16840" w:code="9"/>
      <w:pgMar w:top="1134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EFC0D" w14:textId="77777777" w:rsidR="004D7278" w:rsidRDefault="004D7278">
      <w:r>
        <w:separator/>
      </w:r>
    </w:p>
  </w:endnote>
  <w:endnote w:type="continuationSeparator" w:id="0">
    <w:p w14:paraId="202A1345" w14:textId="77777777" w:rsidR="004D7278" w:rsidRDefault="004D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BB7E" w14:textId="77777777" w:rsidR="00AE3710" w:rsidRPr="003306CF" w:rsidRDefault="00B82485" w:rsidP="00A64BF6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  <w:i/>
        <w:iCs/>
        <w:sz w:val="14"/>
      </w:rPr>
    </w:pPr>
    <w:r w:rsidRPr="003306CF">
      <w:rPr>
        <w:rFonts w:ascii="Arial Narrow" w:hAnsi="Arial Narrow"/>
        <w:b/>
        <w:bCs/>
        <w:sz w:val="14"/>
      </w:rPr>
      <w:t xml:space="preserve">Campus São Paulo: </w:t>
    </w:r>
    <w:r w:rsidRPr="003306CF">
      <w:rPr>
        <w:rFonts w:ascii="Arial Narrow" w:hAnsi="Arial Narrow"/>
        <w:i/>
        <w:iCs/>
        <w:sz w:val="14"/>
      </w:rPr>
      <w:t xml:space="preserve">Rua da Consolação, 896 – Edifício João Calvino - 8º andar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Consolação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São Paulo - SP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CEP 01302-000</w:t>
    </w:r>
  </w:p>
  <w:p w14:paraId="3FC9BCD2" w14:textId="77777777" w:rsidR="00AE3710" w:rsidRPr="003306CF" w:rsidRDefault="00B82485" w:rsidP="00A64BF6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</w:rPr>
    </w:pPr>
    <w:r w:rsidRPr="003306CF">
      <w:rPr>
        <w:rFonts w:ascii="Arial Narrow" w:hAnsi="Arial Narrow"/>
        <w:i/>
        <w:iCs/>
        <w:sz w:val="14"/>
      </w:rPr>
      <w:t xml:space="preserve">Tel. (11) 2114-8203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Fax (11) 2114-8</w:t>
    </w:r>
    <w:r w:rsidR="00644C59">
      <w:rPr>
        <w:rFonts w:ascii="Arial Narrow" w:hAnsi="Arial Narrow"/>
        <w:i/>
        <w:iCs/>
        <w:sz w:val="14"/>
      </w:rPr>
      <w:t>944</w:t>
    </w:r>
    <w:r w:rsidRPr="003306CF">
      <w:rPr>
        <w:rFonts w:ascii="Arial Narrow" w:hAnsi="Arial Narrow"/>
        <w:i/>
        <w:iCs/>
        <w:sz w:val="14"/>
      </w:rPr>
      <w:t xml:space="preserve">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sz w:val="14"/>
      </w:rPr>
      <w:t xml:space="preserve"> </w:t>
    </w:r>
    <w:hyperlink r:id="rId1" w:history="1">
      <w:r w:rsidRPr="003306CF">
        <w:rPr>
          <w:rStyle w:val="Hyperlink"/>
          <w:rFonts w:ascii="Arial Narrow" w:hAnsi="Arial Narrow"/>
          <w:b/>
          <w:bCs/>
          <w:color w:val="auto"/>
          <w:sz w:val="14"/>
          <w:u w:val="none"/>
        </w:rPr>
        <w:t>www.mackenzie.br</w:t>
      </w:r>
    </w:hyperlink>
    <w:r w:rsidRPr="003306CF">
      <w:rPr>
        <w:rFonts w:ascii="Arial Narrow" w:hAnsi="Arial Narrow"/>
        <w:b/>
        <w:bCs/>
        <w:sz w:val="14"/>
      </w:rPr>
      <w:t xml:space="preserve">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b/>
        <w:bCs/>
        <w:sz w:val="14"/>
      </w:rPr>
      <w:t xml:space="preserve"> coordenadoria.pos@mackenzie.br</w:t>
    </w:r>
  </w:p>
  <w:p w14:paraId="395D9B48" w14:textId="77777777" w:rsidR="00AE3710" w:rsidRDefault="004D7278" w:rsidP="007B055D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  <w:b/>
        <w:bCs/>
        <w:sz w:val="14"/>
      </w:rPr>
    </w:pPr>
  </w:p>
  <w:p w14:paraId="571AEE93" w14:textId="77777777" w:rsidR="00C81B4C" w:rsidRPr="003306CF" w:rsidRDefault="004D7278" w:rsidP="007B055D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  <w:b/>
        <w:bCs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FAFBB" w14:textId="77777777" w:rsidR="004D7278" w:rsidRDefault="004D7278">
      <w:r>
        <w:separator/>
      </w:r>
    </w:p>
  </w:footnote>
  <w:footnote w:type="continuationSeparator" w:id="0">
    <w:p w14:paraId="49ED0492" w14:textId="77777777" w:rsidR="004D7278" w:rsidRDefault="004D7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12A4" w14:textId="77777777" w:rsidR="00AE3710" w:rsidRPr="003306CF" w:rsidRDefault="00B82485" w:rsidP="00104C02">
    <w:pPr>
      <w:pStyle w:val="Cabealho"/>
      <w:rPr>
        <w:rFonts w:ascii="Arial Narrow" w:hAnsi="Arial Narrow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121B69F" wp14:editId="5567A72F">
          <wp:simplePos x="0" y="0"/>
          <wp:positionH relativeFrom="column">
            <wp:align>right</wp:align>
          </wp:positionH>
          <wp:positionV relativeFrom="paragraph">
            <wp:posOffset>3810</wp:posOffset>
          </wp:positionV>
          <wp:extent cx="581025" cy="847725"/>
          <wp:effectExtent l="19050" t="0" r="9525" b="0"/>
          <wp:wrapSquare wrapText="bothSides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0CAE">
      <w:rPr>
        <w:rFonts w:ascii="Times New Roman" w:hAnsi="Times New Roman"/>
        <w:noProof/>
        <w:lang w:eastAsia="pt-BR"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0485A379" wp14:editId="15DD13EE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3" name="Tel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3EEB20" id="Tela 1" o:spid="_x0000_s1026" editas="canvas" style="position:absolute;margin-left:0;margin-top:1.35pt;width:45.35pt;height:45.35pt;z-index:251657216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3" o:spid="_x0000_s1028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BHb8A&#10;AADaAAAADwAAAGRycy9kb3ducmV2LnhtbERPS2vCQBC+C/0PyxS86aZCtaSuUmwKHlMjPU+z0yQ0&#10;O5vurnn8e1coeBo+vuds96NpRU/ON5YVPC0TEMSl1Q1XCs7Fx+IFhA/IGlvLpGAiD/vdw2yLqbYD&#10;f1J/CpWIIexTVFCH0KVS+rImg35pO+LI/VhnMEToKqkdDjHctHKVJGtpsOHYUGNHh5rK39PFKCiy&#10;zbvLz89fOX7/JSinzLtDptT8cXx7BRFoDHfxv/uo43y4vXK7cnc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4EdvwAAANoAAAAPAAAAAAAAAAAAAAAAAJgCAABkcnMvZG93bnJl&#10;di54bWxQSwUGAAAAAAQABAD1AAAAhAM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4" o:spid="_x0000_s1029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x1sQA&#10;AADaAAAADwAAAGRycy9kb3ducmV2LnhtbESPQWvCQBSE74X+h+UJvRTdxEOR6CpaEOKhB6MevD2y&#10;z2w0+zZk1yT9991CocdhZr5hVpvRNqKnzteOFaSzBARx6XTNlYLzaT9dgPABWWPjmBR8k4fN+vVl&#10;hZl2Ax+pL0IlIoR9hgpMCG0mpS8NWfQz1xJH7+Y6iyHKrpK6wyHCbSPnSfIhLdYcFwy29GmofBRP&#10;q+A9PV77Ib1f8tHsD1/5tbjv2kKpt8m4XYIINIb/8F871wrm8Hsl3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IMdbEAAAA2gAAAA8AAAAAAAAAAAAAAAAAmAIAAGRycy9k&#10;b3ducmV2LnhtbFBLBQYAAAAABAAEAPUAAACJAwAAAAA=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5D1B1B15" w14:textId="77777777" w:rsidR="00AE3710" w:rsidRPr="003306CF" w:rsidRDefault="00B82485" w:rsidP="00BF19D7">
    <w:pPr>
      <w:pStyle w:val="Cabealho"/>
      <w:ind w:left="0"/>
      <w:jc w:val="center"/>
      <w:rPr>
        <w:rFonts w:ascii="Arial Narrow" w:hAnsi="Arial Narrow"/>
        <w:b/>
        <w:bCs/>
        <w:sz w:val="28"/>
      </w:rPr>
    </w:pPr>
    <w:r w:rsidRPr="003306CF">
      <w:rPr>
        <w:rFonts w:ascii="Arial Narrow" w:hAnsi="Arial Narrow"/>
        <w:b/>
        <w:bCs/>
        <w:sz w:val="28"/>
      </w:rPr>
      <w:t>UNIVERSIDADE PRESBITERIANA MACKENZIE</w:t>
    </w:r>
  </w:p>
  <w:p w14:paraId="73EAD7FB" w14:textId="77777777" w:rsidR="00AE3710" w:rsidRPr="003306CF" w:rsidRDefault="00B82485" w:rsidP="00BF19D7">
    <w:pPr>
      <w:pStyle w:val="Cabealho"/>
      <w:ind w:left="0"/>
      <w:jc w:val="center"/>
      <w:rPr>
        <w:rFonts w:ascii="Arial Narrow" w:hAnsi="Arial Narrow"/>
        <w:b/>
        <w:bCs/>
        <w:i/>
      </w:rPr>
    </w:pPr>
    <w:r w:rsidRPr="003306CF">
      <w:rPr>
        <w:rFonts w:ascii="Arial Narrow" w:hAnsi="Arial Narrow"/>
        <w:b/>
        <w:bCs/>
        <w:i/>
      </w:rPr>
      <w:t>Decanato de Pesquisa e Pós-</w:t>
    </w:r>
    <w:r>
      <w:rPr>
        <w:rFonts w:ascii="Arial Narrow" w:hAnsi="Arial Narrow"/>
        <w:b/>
        <w:bCs/>
        <w:i/>
      </w:rPr>
      <w:t>G</w:t>
    </w:r>
    <w:r w:rsidRPr="003306CF">
      <w:rPr>
        <w:rFonts w:ascii="Arial Narrow" w:hAnsi="Arial Narrow"/>
        <w:b/>
        <w:bCs/>
        <w:i/>
      </w:rPr>
      <w:t>raduação</w:t>
    </w:r>
  </w:p>
  <w:p w14:paraId="136CB2D8" w14:textId="77777777" w:rsidR="00AE3710" w:rsidRPr="003306CF" w:rsidRDefault="00B82485" w:rsidP="00BF19D7">
    <w:pPr>
      <w:pStyle w:val="Cabealho"/>
      <w:ind w:left="0"/>
      <w:jc w:val="center"/>
      <w:rPr>
        <w:rFonts w:ascii="Arial Narrow" w:hAnsi="Arial Narrow"/>
        <w:b/>
        <w:bCs/>
        <w:i/>
      </w:rPr>
    </w:pPr>
    <w:r w:rsidRPr="003306CF">
      <w:rPr>
        <w:rFonts w:ascii="Arial Narrow" w:hAnsi="Arial Narrow"/>
        <w:b/>
        <w:bCs/>
        <w:i/>
      </w:rPr>
      <w:t>Coordenadoria de Pós-Graduação</w:t>
    </w:r>
  </w:p>
  <w:p w14:paraId="4C15C948" w14:textId="77777777" w:rsidR="00AE3710" w:rsidRDefault="004D7278" w:rsidP="00BF19D7">
    <w:pPr>
      <w:pStyle w:val="Cabealho"/>
      <w:ind w:left="0"/>
      <w:jc w:val="center"/>
      <w:rPr>
        <w:rFonts w:ascii="Arial Narrow" w:hAnsi="Arial Narrow"/>
        <w:b/>
        <w:bCs/>
      </w:rPr>
    </w:pPr>
  </w:p>
  <w:p w14:paraId="7AD7AD90" w14:textId="77777777" w:rsidR="00AE3710" w:rsidRPr="003306CF" w:rsidRDefault="004D7278" w:rsidP="00BF19D7">
    <w:pPr>
      <w:pStyle w:val="Cabealho"/>
      <w:ind w:left="0"/>
      <w:jc w:val="center"/>
      <w:rPr>
        <w:rFonts w:ascii="Arial Narrow" w:hAnsi="Arial Narrow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00D58"/>
    <w:multiLevelType w:val="hybridMultilevel"/>
    <w:tmpl w:val="295AED8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76E97"/>
    <w:multiLevelType w:val="hybridMultilevel"/>
    <w:tmpl w:val="5D6435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14DD6"/>
    <w:multiLevelType w:val="hybridMultilevel"/>
    <w:tmpl w:val="D556EA9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4484C"/>
    <w:multiLevelType w:val="hybridMultilevel"/>
    <w:tmpl w:val="0FBC0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E42FEE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17AB"/>
    <w:multiLevelType w:val="singleLevel"/>
    <w:tmpl w:val="F2DC97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color w:val="FF0000"/>
        <w:sz w:val="20"/>
      </w:rPr>
    </w:lvl>
  </w:abstractNum>
  <w:abstractNum w:abstractNumId="6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9646A6"/>
    <w:multiLevelType w:val="hybridMultilevel"/>
    <w:tmpl w:val="3824167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5D497B"/>
    <w:multiLevelType w:val="hybridMultilevel"/>
    <w:tmpl w:val="6C88F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ABA097A"/>
    <w:multiLevelType w:val="hybridMultilevel"/>
    <w:tmpl w:val="8CE246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7A3C30"/>
    <w:multiLevelType w:val="hybridMultilevel"/>
    <w:tmpl w:val="5D6435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83F5B"/>
    <w:multiLevelType w:val="hybridMultilevel"/>
    <w:tmpl w:val="4258B55C"/>
    <w:lvl w:ilvl="0" w:tplc="235E5542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7997B3C"/>
    <w:multiLevelType w:val="hybridMultilevel"/>
    <w:tmpl w:val="FB0E0E7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 w15:restartNumberingAfterBreak="0">
    <w:nsid w:val="7D4222BD"/>
    <w:multiLevelType w:val="hybridMultilevel"/>
    <w:tmpl w:val="DDB40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774F1"/>
    <w:multiLevelType w:val="hybridMultilevel"/>
    <w:tmpl w:val="3DBCC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4"/>
  </w:num>
  <w:num w:numId="14">
    <w:abstractNumId w:val="21"/>
  </w:num>
  <w:num w:numId="15">
    <w:abstractNumId w:val="25"/>
  </w:num>
  <w:num w:numId="16">
    <w:abstractNumId w:val="28"/>
  </w:num>
  <w:num w:numId="17">
    <w:abstractNumId w:val="31"/>
  </w:num>
  <w:num w:numId="18">
    <w:abstractNumId w:val="16"/>
  </w:num>
  <w:num w:numId="19">
    <w:abstractNumId w:val="24"/>
  </w:num>
  <w:num w:numId="20">
    <w:abstractNumId w:val="6"/>
  </w:num>
  <w:num w:numId="21">
    <w:abstractNumId w:val="0"/>
  </w:num>
  <w:num w:numId="22">
    <w:abstractNumId w:val="19"/>
  </w:num>
  <w:num w:numId="23">
    <w:abstractNumId w:val="13"/>
  </w:num>
  <w:num w:numId="24">
    <w:abstractNumId w:val="33"/>
  </w:num>
  <w:num w:numId="25">
    <w:abstractNumId w:val="12"/>
  </w:num>
  <w:num w:numId="26">
    <w:abstractNumId w:val="17"/>
  </w:num>
  <w:num w:numId="27">
    <w:abstractNumId w:val="9"/>
  </w:num>
  <w:num w:numId="28">
    <w:abstractNumId w:val="18"/>
  </w:num>
  <w:num w:numId="29">
    <w:abstractNumId w:val="8"/>
  </w:num>
  <w:num w:numId="30">
    <w:abstractNumId w:val="23"/>
  </w:num>
  <w:num w:numId="31">
    <w:abstractNumId w:val="27"/>
  </w:num>
  <w:num w:numId="32">
    <w:abstractNumId w:val="7"/>
  </w:num>
  <w:num w:numId="33">
    <w:abstractNumId w:val="22"/>
  </w:num>
  <w:num w:numId="34">
    <w:abstractNumId w:val="29"/>
  </w:num>
  <w:num w:numId="35">
    <w:abstractNumId w:val="20"/>
  </w:num>
  <w:num w:numId="36">
    <w:abstractNumId w:val="5"/>
  </w:num>
  <w:num w:numId="37">
    <w:abstractNumId w:val="34"/>
  </w:num>
  <w:num w:numId="38">
    <w:abstractNumId w:val="15"/>
  </w:num>
  <w:num w:numId="39">
    <w:abstractNumId w:val="32"/>
  </w:num>
  <w:num w:numId="40">
    <w:abstractNumId w:val="1"/>
  </w:num>
  <w:num w:numId="41">
    <w:abstractNumId w:val="10"/>
  </w:num>
  <w:num w:numId="42">
    <w:abstractNumId w:val="26"/>
  </w:num>
  <w:num w:numId="43">
    <w:abstractNumId w:val="3"/>
  </w:num>
  <w:num w:numId="44">
    <w:abstractNumId w:val="2"/>
  </w:num>
  <w:num w:numId="45">
    <w:abstractNumId w:val="4"/>
  </w:num>
  <w:num w:numId="46">
    <w:abstractNumId w:val="35"/>
  </w:num>
  <w:num w:numId="47">
    <w:abstractNumId w:val="11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023"/>
    <w:rsid w:val="000D3023"/>
    <w:rsid w:val="00164121"/>
    <w:rsid w:val="00287BA5"/>
    <w:rsid w:val="003806CA"/>
    <w:rsid w:val="00423397"/>
    <w:rsid w:val="00443B01"/>
    <w:rsid w:val="004847B8"/>
    <w:rsid w:val="00493321"/>
    <w:rsid w:val="004A75FA"/>
    <w:rsid w:val="004D7278"/>
    <w:rsid w:val="00500CAE"/>
    <w:rsid w:val="00644C59"/>
    <w:rsid w:val="00737C3B"/>
    <w:rsid w:val="00A1290B"/>
    <w:rsid w:val="00B8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3A018"/>
  <w15:docId w15:val="{ABD3B0E7-10A4-46BA-B670-6B81D9A6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E08"/>
    <w:pPr>
      <w:ind w:left="835"/>
    </w:pPr>
    <w:rPr>
      <w:rFonts w:ascii="Arial" w:hAnsi="Arial"/>
      <w:spacing w:val="-5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0A0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rsid w:val="002E08BB"/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customStyle="1" w:styleId="Ttulododocumento">
    <w:name w:val="Título do documento"/>
    <w:basedOn w:val="Normal"/>
    <w:rsid w:val="00604E08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Basedottulo">
    <w:name w:val="Base do título"/>
    <w:basedOn w:val="Corpodetexto"/>
    <w:next w:val="Corpodetexto"/>
    <w:rsid w:val="00604E08"/>
    <w:pPr>
      <w:keepNext/>
      <w:keepLines/>
      <w:spacing w:line="180" w:lineRule="atLeast"/>
    </w:pPr>
    <w:rPr>
      <w:rFonts w:ascii="Arial Black" w:hAnsi="Arial Black"/>
      <w:spacing w:val="-10"/>
      <w:kern w:val="28"/>
    </w:rPr>
  </w:style>
  <w:style w:type="paragraph" w:styleId="Cabealhodamensagem">
    <w:name w:val="Message Header"/>
    <w:basedOn w:val="Corpodetexto"/>
    <w:link w:val="CabealhodamensagemChar"/>
    <w:rsid w:val="00604E0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CabealhodamensagemChar">
    <w:name w:val="Cabeçalho da mensagem Char"/>
    <w:basedOn w:val="Fontepargpadro"/>
    <w:link w:val="Cabealhodamensagem"/>
    <w:rsid w:val="00604E08"/>
    <w:rPr>
      <w:rFonts w:ascii="Arial" w:hAnsi="Arial"/>
      <w:spacing w:val="-5"/>
      <w:sz w:val="20"/>
      <w:szCs w:val="20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604E08"/>
  </w:style>
  <w:style w:type="character" w:customStyle="1" w:styleId="Ttulodecabedamensagem">
    <w:name w:val="Título de cabeç. da mensagem"/>
    <w:rsid w:val="00604E08"/>
    <w:rPr>
      <w:rFonts w:ascii="Arial Black" w:hAnsi="Arial Black"/>
      <w:sz w:val="18"/>
      <w:lang w:bidi="ar-SA"/>
    </w:rPr>
  </w:style>
  <w:style w:type="character" w:styleId="TextodoEspaoReservado">
    <w:name w:val="Placeholder Text"/>
    <w:basedOn w:val="Fontepargpadro"/>
    <w:uiPriority w:val="99"/>
    <w:semiHidden/>
    <w:rsid w:val="00604E08"/>
    <w:rPr>
      <w:color w:val="808080"/>
    </w:rPr>
  </w:style>
  <w:style w:type="paragraph" w:styleId="PargrafodaLista">
    <w:name w:val="List Paragraph"/>
    <w:basedOn w:val="Normal"/>
    <w:uiPriority w:val="34"/>
    <w:qFormat/>
    <w:rsid w:val="007F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1375\Dados%20de%20aplicativos\Microsoft\Modelos\Timbre%20CP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3837317B464DF68BEBF53CC69E53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64DE1-4E84-4875-8F85-109F579BEF03}"/>
      </w:docPartPr>
      <w:docPartBody>
        <w:p w:rsidR="0095690E" w:rsidRDefault="00F05312" w:rsidP="008C3663">
          <w:pPr>
            <w:pStyle w:val="CB3837317B464DF68BEBF53CC69E53CA1"/>
          </w:pPr>
          <w:r w:rsidRPr="009E2033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F00B36-BE89-4F76-A923-BB1B433EB788}"/>
      </w:docPartPr>
      <w:docPartBody>
        <w:p w:rsidR="009E345F" w:rsidRDefault="00F05312">
          <w:r w:rsidRPr="002D46D5">
            <w:rPr>
              <w:rStyle w:val="TextodoEspaoReservado"/>
            </w:rPr>
            <w:t>Escolher um item.</w:t>
          </w:r>
        </w:p>
      </w:docPartBody>
    </w:docPart>
    <w:docPart>
      <w:docPartPr>
        <w:name w:val="F5CE8226A0BA4AAF8E5108A432A38E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6DCAA0-30FD-4DDE-995B-35A03413228A}"/>
      </w:docPartPr>
      <w:docPartBody>
        <w:p w:rsidR="00700214" w:rsidRDefault="00F05312" w:rsidP="009E345F">
          <w:pPr>
            <w:pStyle w:val="F5CE8226A0BA4AAF8E5108A432A38E1F"/>
          </w:pPr>
          <w:r w:rsidRPr="002D46D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90E"/>
    <w:rsid w:val="000255C4"/>
    <w:rsid w:val="00315D75"/>
    <w:rsid w:val="0095690E"/>
    <w:rsid w:val="00B9674C"/>
    <w:rsid w:val="00F0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E345F"/>
    <w:rPr>
      <w:color w:val="808080"/>
    </w:rPr>
  </w:style>
  <w:style w:type="paragraph" w:customStyle="1" w:styleId="CB3837317B464DF68BEBF53CC69E53CA1">
    <w:name w:val="CB3837317B464DF68BEBF53CC69E53CA1"/>
    <w:rsid w:val="008C366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F5CE8226A0BA4AAF8E5108A432A38E1F">
    <w:name w:val="F5CE8226A0BA4AAF8E5108A432A38E1F"/>
    <w:rsid w:val="009E3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CPG</Template>
  <TotalTime>2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YOPANAN HENRIQUE ROQUE ROCHA</cp:lastModifiedBy>
  <cp:revision>5</cp:revision>
  <cp:lastPrinted>2010-04-12T18:29:00Z</cp:lastPrinted>
  <dcterms:created xsi:type="dcterms:W3CDTF">2018-10-31T20:15:00Z</dcterms:created>
  <dcterms:modified xsi:type="dcterms:W3CDTF">2021-06-24T18:39:00Z</dcterms:modified>
</cp:coreProperties>
</file>