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Pr="00983FE6" w:rsidRDefault="00604E08" w:rsidP="00983FE6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Theme="minorHAnsi" w:hAnsiTheme="minorHAnsi" w:cs="Arial"/>
          <w:b/>
          <w:smallCaps/>
          <w:spacing w:val="0"/>
          <w:sz w:val="28"/>
        </w:rPr>
      </w:pPr>
      <w:r w:rsidRPr="00983FE6">
        <w:rPr>
          <w:rFonts w:asciiTheme="minorHAnsi" w:hAnsiTheme="minorHAnsi" w:cs="Arial"/>
          <w:b/>
          <w:smallCaps/>
          <w:spacing w:val="0"/>
          <w:sz w:val="28"/>
        </w:rPr>
        <w:t>Atividade Programada Obrigatória</w:t>
      </w:r>
      <w:r w:rsidR="00BF19D7" w:rsidRPr="00983FE6">
        <w:rPr>
          <w:rFonts w:asciiTheme="minorHAnsi" w:hAnsiTheme="minorHAnsi" w:cs="Arial"/>
          <w:b/>
          <w:smallCaps/>
          <w:spacing w:val="0"/>
          <w:sz w:val="28"/>
        </w:rPr>
        <w:t xml:space="preserve"> (APO)</w:t>
      </w:r>
    </w:p>
    <w:p w:rsidR="00604E08" w:rsidRPr="00983FE6" w:rsidRDefault="00604E08" w:rsidP="00983FE6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Theme="minorHAnsi" w:hAnsiTheme="minorHAnsi" w:cs="Arial"/>
          <w:smallCaps/>
          <w:spacing w:val="0"/>
          <w:sz w:val="28"/>
        </w:rPr>
      </w:pPr>
      <w:r w:rsidRPr="00983FE6">
        <w:rPr>
          <w:rFonts w:asciiTheme="minorHAnsi" w:hAnsiTheme="minorHAnsi" w:cs="Arial"/>
          <w:b/>
          <w:smallCaps/>
          <w:spacing w:val="0"/>
          <w:sz w:val="28"/>
        </w:rPr>
        <w:t xml:space="preserve"> Produção Científica</w:t>
      </w:r>
    </w:p>
    <w:p w:rsidR="00BF19D7" w:rsidRPr="00983FE6" w:rsidRDefault="00EB4CB3" w:rsidP="00983FE6">
      <w:pPr>
        <w:pStyle w:val="Ttulododocumento"/>
        <w:tabs>
          <w:tab w:val="left" w:pos="5760"/>
        </w:tabs>
        <w:spacing w:before="0" w:after="0" w:line="240" w:lineRule="auto"/>
        <w:jc w:val="center"/>
        <w:rPr>
          <w:rFonts w:asciiTheme="minorHAnsi" w:hAnsiTheme="minorHAnsi" w:cs="Arial"/>
          <w:smallCaps/>
          <w:spacing w:val="0"/>
          <w:sz w:val="28"/>
        </w:rPr>
      </w:pPr>
      <w:r w:rsidRPr="00983FE6">
        <w:rPr>
          <w:rFonts w:asciiTheme="minorHAnsi" w:hAnsiTheme="minorHAnsi" w:cs="Arial"/>
          <w:smallCaps/>
          <w:spacing w:val="0"/>
          <w:sz w:val="28"/>
        </w:rPr>
        <w:t>Mestrado</w:t>
      </w:r>
    </w:p>
    <w:p w:rsidR="00BF19D7" w:rsidRPr="00983FE6" w:rsidRDefault="00BF19D7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Theme="minorHAnsi" w:hAnsiTheme="minorHAnsi" w:cs="Arial"/>
          <w:smallCaps/>
          <w:spacing w:val="0"/>
          <w:sz w:val="28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604E08" w:rsidRPr="00983FE6" w:rsidTr="002313FD">
        <w:trPr>
          <w:trHeight w:val="8181"/>
        </w:trPr>
        <w:tc>
          <w:tcPr>
            <w:tcW w:w="10065" w:type="dxa"/>
          </w:tcPr>
          <w:p w:rsidR="00604E08" w:rsidRPr="00983FE6" w:rsidRDefault="00604E08" w:rsidP="00604E08">
            <w:pPr>
              <w:ind w:left="0"/>
              <w:jc w:val="both"/>
              <w:rPr>
                <w:rFonts w:asciiTheme="minorHAnsi" w:hAnsiTheme="minorHAnsi" w:cs="Arial"/>
              </w:rPr>
            </w:pPr>
          </w:p>
          <w:tbl>
            <w:tblPr>
              <w:tblW w:w="9508" w:type="dxa"/>
              <w:tblInd w:w="78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297"/>
              <w:gridCol w:w="4196"/>
              <w:gridCol w:w="1996"/>
              <w:gridCol w:w="1949"/>
            </w:tblGrid>
            <w:tr w:rsidR="00604E08" w:rsidRPr="00983FE6" w:rsidTr="009A6EF2">
              <w:trPr>
                <w:cantSplit/>
                <w:trHeight w:val="413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983FE6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smallCaps/>
                      <w:spacing w:val="-10"/>
                      <w:sz w:val="22"/>
                    </w:rPr>
                  </w:pPr>
                  <w:r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>Programa:</w: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/>
                      <w:iCs/>
                      <w:smallCaps/>
                      <w:sz w:val="22"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="Arial"/>
                    <w:b/>
                    <w:bCs/>
                    <w:i/>
                    <w:iCs/>
                    <w:sz w:val="22"/>
                    <w:szCs w:val="22"/>
                  </w:rPr>
                  <w:id w:val="15260657"/>
                  <w:placeholder>
                    <w:docPart w:val="9F228A890FC64501A46D9F2C23B3334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dministração do Desenvolvimento de Negócios" w:value="Administração do Desenvolvimento de Negócios"/>
                    <w:listItem w:displayText="Arquitetura e Urbanismo" w:value="Arquitetura e Urbanismo"/>
                    <w:listItem w:displayText="Ciências Contábeis" w:value="Ciências Contábeis"/>
                    <w:listItem w:displayText="Ciências da Religião" w:value="Ciências da Religião"/>
                    <w:listItem w:displayText="Ciências e Aplicações Geoespaciais" w:value="Ciências e Aplicações Geoespaciais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conomia e Mercados" w:value="Economia e Mercados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493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983FE6" w:rsidRDefault="00983FE6" w:rsidP="00065DD2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ind w:left="142" w:firstLine="0"/>
                        <w:jc w:val="both"/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83FE6">
                        <w:rPr>
                          <w:rFonts w:asciiTheme="minorHAnsi" w:hAnsiTheme="minorHAnsi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Economia e Mercados</w:t>
                      </w:r>
                    </w:p>
                  </w:tc>
                </w:sdtContent>
              </w:sdt>
              <w:tc>
                <w:tcPr>
                  <w:tcW w:w="19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983FE6" w:rsidRDefault="00BF19D7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 xml:space="preserve">Código de </w:t>
                  </w:r>
                  <w:r w:rsidR="00604E08"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>Matr</w:t>
                  </w:r>
                  <w:r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>ícula</w:t>
                  </w:r>
                  <w:r w:rsidR="00604E08" w:rsidRPr="00983FE6">
                    <w:rPr>
                      <w:rStyle w:val="Ttulodecabedamensagem"/>
                      <w:rFonts w:asciiTheme="minorHAnsi" w:hAnsiTheme="minorHAnsi" w:cs="Arial"/>
                      <w:sz w:val="22"/>
                    </w:rPr>
                    <w:t>:</w:t>
                  </w:r>
                </w:p>
              </w:tc>
              <w:tc>
                <w:tcPr>
                  <w:tcW w:w="1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983FE6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0" w:name="Texto1"/>
                  <w:r w:rsidR="00065DD2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604E08" w:rsidRPr="00983FE6" w:rsidTr="009A6EF2">
              <w:trPr>
                <w:trHeight w:val="400"/>
              </w:trPr>
              <w:tc>
                <w:tcPr>
                  <w:tcW w:w="107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4E08" w:rsidRPr="00983FE6" w:rsidRDefault="00604E08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smallCaps/>
                      <w:sz w:val="22"/>
                    </w:rPr>
                  </w:pPr>
                  <w:r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>Aluno (a):</w:t>
                  </w:r>
                </w:p>
              </w:tc>
              <w:tc>
                <w:tcPr>
                  <w:tcW w:w="843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983FE6" w:rsidRDefault="00C96B78" w:rsidP="00395A9E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95A9E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95A9E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95A9E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95A9E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95A9E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04E08" w:rsidRPr="00983FE6" w:rsidTr="009A6EF2">
              <w:trPr>
                <w:cantSplit/>
                <w:trHeight w:val="413"/>
              </w:trPr>
              <w:tc>
                <w:tcPr>
                  <w:tcW w:w="13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604E08" w:rsidRPr="00983FE6" w:rsidRDefault="009E2033" w:rsidP="00065DD2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Style w:val="Ttulodecabedamensagem"/>
                      <w:rFonts w:asciiTheme="minorHAnsi" w:hAnsiTheme="minorHAnsi" w:cs="Arial"/>
                      <w:sz w:val="22"/>
                      <w:szCs w:val="22"/>
                    </w:rPr>
                  </w:pPr>
                  <w:r w:rsidRPr="00983FE6">
                    <w:rPr>
                      <w:rStyle w:val="Ttulodecabedamensagem"/>
                      <w:rFonts w:asciiTheme="minorHAnsi" w:hAnsiTheme="minorHAnsi" w:cs="Arial"/>
                      <w:smallCaps/>
                      <w:sz w:val="22"/>
                    </w:rPr>
                    <w:t>Orientador</w:t>
                  </w:r>
                  <w:r w:rsidR="00604E08" w:rsidRPr="00983FE6">
                    <w:rPr>
                      <w:rStyle w:val="Ttulodecabedamensagem"/>
                      <w:rFonts w:asciiTheme="minorHAnsi" w:hAnsiTheme="minorHAnsi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1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04E08" w:rsidRPr="00983FE6" w:rsidRDefault="00C96B78" w:rsidP="003756F9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ind w:left="142" w:firstLine="0"/>
                    <w:jc w:val="both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="00065DD2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separate"/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="003756F9"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 w:cs="Arial"/>
                      <w:b/>
                      <w:bCs/>
                      <w:iCs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A6EF2" w:rsidRPr="00983FE6" w:rsidRDefault="009A6EF2" w:rsidP="00CD6525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elacomgrade"/>
              <w:tblW w:w="9494" w:type="dxa"/>
              <w:tblInd w:w="78" w:type="dxa"/>
              <w:tblLayout w:type="fixed"/>
              <w:tblLook w:val="04A0" w:firstRow="1" w:lastRow="0" w:firstColumn="1" w:lastColumn="0" w:noHBand="0" w:noVBand="1"/>
            </w:tblPr>
            <w:tblGrid>
              <w:gridCol w:w="5812"/>
              <w:gridCol w:w="2410"/>
              <w:gridCol w:w="1272"/>
            </w:tblGrid>
            <w:tr w:rsidR="009D18A9" w:rsidRPr="00983FE6" w:rsidTr="009D18A9">
              <w:trPr>
                <w:trHeight w:val="150"/>
              </w:trPr>
              <w:tc>
                <w:tcPr>
                  <w:tcW w:w="5812" w:type="dxa"/>
                  <w:shd w:val="clear" w:color="auto" w:fill="B6DDE8" w:themeFill="accent5" w:themeFillTint="66"/>
                  <w:vAlign w:val="center"/>
                </w:tcPr>
                <w:p w:rsidR="009D18A9" w:rsidRPr="00983FE6" w:rsidRDefault="009D18A9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b/>
                      <w:bCs/>
                      <w:iCs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2410" w:type="dxa"/>
                  <w:shd w:val="clear" w:color="auto" w:fill="B6DDE8" w:themeFill="accent5" w:themeFillTint="66"/>
                  <w:vAlign w:val="center"/>
                </w:tcPr>
                <w:p w:rsidR="009D18A9" w:rsidRPr="00983FE6" w:rsidRDefault="009D18A9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Nº DE PARTICIPAÇÕES</w:t>
                  </w:r>
                </w:p>
              </w:tc>
              <w:tc>
                <w:tcPr>
                  <w:tcW w:w="1272" w:type="dxa"/>
                  <w:shd w:val="clear" w:color="auto" w:fill="B6DDE8" w:themeFill="accent5" w:themeFillTint="66"/>
                  <w:vAlign w:val="center"/>
                </w:tcPr>
                <w:p w:rsidR="009D18A9" w:rsidRPr="00983FE6" w:rsidRDefault="009D18A9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SUB</w:t>
                  </w:r>
                  <w:r w:rsidRPr="00983FE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</w:t>
                  </w:r>
                </w:p>
              </w:tc>
            </w:tr>
            <w:tr w:rsidR="009D18A9" w:rsidRPr="00983FE6" w:rsidTr="009D18A9">
              <w:trPr>
                <w:trHeight w:val="70"/>
              </w:trPr>
              <w:tc>
                <w:tcPr>
                  <w:tcW w:w="5812" w:type="dxa"/>
                  <w:vMerge w:val="restart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>Laboratório de métodos quantitativos e análise de dados</w:t>
                  </w: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BD43A8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Selecionar1"/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1"/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Organização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A6EF2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2" w:name="Texto2"/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D18A9" w:rsidRPr="00983FE6" w:rsidTr="009D18A9">
              <w:trPr>
                <w:trHeight w:val="70"/>
              </w:trPr>
              <w:tc>
                <w:tcPr>
                  <w:tcW w:w="5812" w:type="dxa"/>
                  <w:vMerge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rPr>
                <w:trHeight w:val="70"/>
              </w:trPr>
              <w:tc>
                <w:tcPr>
                  <w:tcW w:w="5812" w:type="dxa"/>
                  <w:vMerge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Ouvinte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rPr>
                <w:trHeight w:val="708"/>
              </w:trPr>
              <w:tc>
                <w:tcPr>
                  <w:tcW w:w="5812" w:type="dxa"/>
                  <w:vMerge w:val="restart"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>Workshop</w:t>
                  </w: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Coordenação</w:t>
                  </w:r>
                </w:p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Moderação</w:t>
                  </w:r>
                </w:p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Ouvinte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ind w:left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>Palestras para empresas/comunidade</w:t>
                  </w: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 w:val="restart"/>
                  <w:vAlign w:val="center"/>
                </w:tcPr>
                <w:p w:rsidR="009D18A9" w:rsidRPr="00983FE6" w:rsidRDefault="009D18A9" w:rsidP="00CD6525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Visitas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t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>écnicas</w:t>
                  </w: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Organização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Participação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 w:val="restart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Seminários internos</w:t>
                  </w: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Participação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 w:val="restart"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Seminários de Dissertação</w:t>
                  </w: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Apresentação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Participação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 w:val="restart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CD6525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Eventos p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>rofissionais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ou acadêmicos</w:t>
                  </w:r>
                </w:p>
              </w:tc>
              <w:tc>
                <w:tcPr>
                  <w:tcW w:w="2410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Apresentação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9D18A9">
              <w:tc>
                <w:tcPr>
                  <w:tcW w:w="5812" w:type="dxa"/>
                  <w:vMerge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ind w:left="3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FORMCHECKBOX </w:instrText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="001E79AA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Participação</w:t>
                  </w:r>
                </w:p>
              </w:tc>
              <w:tc>
                <w:tcPr>
                  <w:tcW w:w="1272" w:type="dxa"/>
                  <w:shd w:val="clear" w:color="auto" w:fill="DAEEF3" w:themeFill="accent5" w:themeFillTint="33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7301C8">
              <w:tc>
                <w:tcPr>
                  <w:tcW w:w="8222" w:type="dxa"/>
                  <w:gridSpan w:val="2"/>
                  <w:vAlign w:val="center"/>
                </w:tcPr>
                <w:p w:rsidR="009D18A9" w:rsidRPr="00983FE6" w:rsidRDefault="009D18A9" w:rsidP="00983FE6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de Horas-aula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9D18A9" w:rsidRPr="00983FE6" w:rsidTr="00E3135D">
              <w:tc>
                <w:tcPr>
                  <w:tcW w:w="8222" w:type="dxa"/>
                  <w:gridSpan w:val="2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Total de Créditos (horas-aulas convertidas)</w:t>
                  </w:r>
                </w:p>
              </w:tc>
              <w:tc>
                <w:tcPr>
                  <w:tcW w:w="1272" w:type="dxa"/>
                  <w:vAlign w:val="center"/>
                </w:tcPr>
                <w:p w:rsidR="009D18A9" w:rsidRPr="00983FE6" w:rsidRDefault="009D18A9" w:rsidP="002313FD">
                  <w:pPr>
                    <w:pStyle w:val="Cabealhodamensagem"/>
                    <w:spacing w:after="0" w:line="240" w:lineRule="auto"/>
                    <w:ind w:left="0" w:firstLine="0"/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instrText xml:space="preserve"> FORMTEXT </w:instrTex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separate"/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noProof/>
                      <w:sz w:val="22"/>
                      <w:szCs w:val="22"/>
                    </w:rPr>
                    <w:t> </w:t>
                  </w:r>
                  <w:r w:rsidRPr="00983FE6">
                    <w:rPr>
                      <w:rFonts w:asciiTheme="minorHAnsi" w:hAnsi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04E08" w:rsidRPr="00983FE6" w:rsidRDefault="00604E08" w:rsidP="00604E08">
            <w:pPr>
              <w:pStyle w:val="Cabedamensagemantes"/>
              <w:ind w:left="0" w:firstLine="0"/>
              <w:jc w:val="both"/>
              <w:rPr>
                <w:rStyle w:val="Ttulodecabedamensagem"/>
                <w:rFonts w:asciiTheme="minorHAnsi" w:hAnsiTheme="minorHAnsi" w:cs="Arial"/>
                <w:spacing w:val="-10"/>
                <w:sz w:val="20"/>
              </w:rPr>
            </w:pPr>
          </w:p>
        </w:tc>
      </w:tr>
    </w:tbl>
    <w:p w:rsidR="00983FE6" w:rsidRDefault="00EB2532" w:rsidP="00EB2532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asciiTheme="minorHAnsi" w:hAnsiTheme="minorHAnsi" w:cs="Arial"/>
          <w:color w:val="FF0000"/>
          <w:szCs w:val="22"/>
        </w:rPr>
      </w:pPr>
      <w:r w:rsidRPr="00983FE6">
        <w:rPr>
          <w:rFonts w:asciiTheme="minorHAnsi" w:hAnsiTheme="minorHAnsi" w:cs="Arial"/>
          <w:b/>
          <w:color w:val="FF0000"/>
          <w:szCs w:val="22"/>
          <w:u w:val="single"/>
        </w:rPr>
        <w:t>Obs</w:t>
      </w:r>
      <w:r w:rsidR="00983FE6" w:rsidRPr="00983FE6">
        <w:rPr>
          <w:rFonts w:asciiTheme="minorHAnsi" w:hAnsiTheme="minorHAnsi" w:cs="Arial"/>
          <w:b/>
          <w:color w:val="FF0000"/>
          <w:szCs w:val="22"/>
          <w:u w:val="single"/>
        </w:rPr>
        <w:t>ervações</w:t>
      </w:r>
      <w:r w:rsidRPr="00983FE6">
        <w:rPr>
          <w:rFonts w:asciiTheme="minorHAnsi" w:hAnsiTheme="minorHAnsi" w:cs="Arial"/>
          <w:color w:val="FF0000"/>
          <w:szCs w:val="22"/>
        </w:rPr>
        <w:t xml:space="preserve">: </w:t>
      </w:r>
    </w:p>
    <w:p w:rsidR="00EB2532" w:rsidRDefault="00EB2532" w:rsidP="00983FE6">
      <w:pPr>
        <w:pStyle w:val="PargrafodaLista"/>
        <w:numPr>
          <w:ilvl w:val="0"/>
          <w:numId w:val="37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Theme="minorHAnsi" w:hAnsiTheme="minorHAnsi" w:cs="Arial"/>
          <w:color w:val="FF0000"/>
          <w:szCs w:val="22"/>
        </w:rPr>
      </w:pPr>
      <w:r w:rsidRPr="00983FE6">
        <w:rPr>
          <w:rFonts w:asciiTheme="minorHAnsi" w:hAnsiTheme="minorHAnsi" w:cs="Arial"/>
          <w:color w:val="FF0000"/>
          <w:szCs w:val="22"/>
        </w:rPr>
        <w:t>Anexar cópia do trabalho</w:t>
      </w:r>
      <w:r w:rsidR="00983FE6">
        <w:rPr>
          <w:rFonts w:asciiTheme="minorHAnsi" w:hAnsiTheme="minorHAnsi" w:cs="Arial"/>
          <w:color w:val="FF0000"/>
          <w:szCs w:val="22"/>
        </w:rPr>
        <w:t>/comprovantes</w:t>
      </w:r>
    </w:p>
    <w:p w:rsidR="00983FE6" w:rsidRDefault="00983FE6" w:rsidP="00983FE6">
      <w:pPr>
        <w:pStyle w:val="PargrafodaLista"/>
        <w:numPr>
          <w:ilvl w:val="0"/>
          <w:numId w:val="37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Theme="minorHAnsi" w:hAnsiTheme="minorHAnsi" w:cs="Arial"/>
          <w:color w:val="FF0000"/>
          <w:szCs w:val="22"/>
        </w:rPr>
      </w:pPr>
      <w:r w:rsidRPr="00983FE6">
        <w:rPr>
          <w:rFonts w:asciiTheme="minorHAnsi" w:hAnsiTheme="minorHAnsi" w:cs="Arial"/>
          <w:color w:val="FF0000"/>
          <w:szCs w:val="22"/>
        </w:rPr>
        <w:t>Os créditos somente serão validados mediante apresentação de cópia de documentos comprobatórios ou dos anexos e após a apreciação do Coordenador do Programa, ratificados com suas respectivas assinaturas.</w:t>
      </w:r>
    </w:p>
    <w:p w:rsidR="00983FE6" w:rsidRPr="00983FE6" w:rsidRDefault="00983FE6" w:rsidP="00983FE6">
      <w:pPr>
        <w:pStyle w:val="PargrafodaLista"/>
        <w:numPr>
          <w:ilvl w:val="0"/>
          <w:numId w:val="37"/>
        </w:numPr>
        <w:tabs>
          <w:tab w:val="right" w:leader="underscore" w:pos="-1560"/>
          <w:tab w:val="center" w:pos="1560"/>
          <w:tab w:val="center" w:pos="7371"/>
        </w:tabs>
        <w:spacing w:before="45"/>
        <w:jc w:val="both"/>
        <w:rPr>
          <w:rFonts w:asciiTheme="minorHAnsi" w:hAnsiTheme="minorHAnsi" w:cs="Arial"/>
          <w:color w:val="FF0000"/>
          <w:szCs w:val="22"/>
        </w:rPr>
      </w:pPr>
      <w:r w:rsidRPr="00983FE6">
        <w:rPr>
          <w:rFonts w:asciiTheme="minorHAnsi" w:hAnsiTheme="minorHAnsi" w:cs="Arial"/>
          <w:color w:val="FF0000"/>
          <w:szCs w:val="22"/>
        </w:rPr>
        <w:t>Cada 12 horas-aula corresponderão a 1 (uma) unidade de crédito</w:t>
      </w:r>
    </w:p>
    <w:p w:rsidR="00EB2532" w:rsidRPr="00983FE6" w:rsidRDefault="00EB2532" w:rsidP="009E2033">
      <w:pPr>
        <w:tabs>
          <w:tab w:val="right" w:pos="8931"/>
        </w:tabs>
        <w:ind w:left="0"/>
        <w:rPr>
          <w:rFonts w:asciiTheme="minorHAnsi" w:hAnsiTheme="minorHAnsi" w:cs="Arial"/>
          <w:sz w:val="22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3"/>
        <w:gridCol w:w="1476"/>
        <w:gridCol w:w="1643"/>
        <w:gridCol w:w="283"/>
        <w:gridCol w:w="2739"/>
      </w:tblGrid>
      <w:tr w:rsidR="00EB2532" w:rsidRPr="00983FE6" w:rsidTr="00EB2532">
        <w:trPr>
          <w:cantSplit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rPr>
                <w:rFonts w:asciiTheme="minorHAnsi" w:hAnsiTheme="minorHAnsi" w:cs="Arial"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sz w:val="22"/>
                <w:szCs w:val="22"/>
              </w:rPr>
              <w:t>Assinaturas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2532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sz w:val="22"/>
                <w:szCs w:val="22"/>
              </w:rPr>
              <w:t>Data: _____/_____/_____</w:t>
            </w:r>
          </w:p>
        </w:tc>
      </w:tr>
      <w:tr w:rsidR="00EB4CB3" w:rsidRPr="00983FE6" w:rsidTr="00BF19D7">
        <w:trPr>
          <w:cantSplit/>
        </w:trPr>
        <w:tc>
          <w:tcPr>
            <w:tcW w:w="9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4CB3" w:rsidRPr="00983FE6" w:rsidRDefault="00EB4CB3" w:rsidP="00EB253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B2532" w:rsidRPr="00983FE6" w:rsidTr="000D7ACE">
        <w:trPr>
          <w:cantSplit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83FE6" w:rsidRDefault="00EB2532" w:rsidP="00BF19D7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Style w:val="Ttulodecabedamensagem"/>
                <w:rFonts w:asciiTheme="minorHAnsi" w:hAnsiTheme="minorHAnsi" w:cs="Arial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83FE6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2532" w:rsidRPr="00983FE6" w:rsidRDefault="00EB2532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EB2532" w:rsidRPr="00983FE6" w:rsidTr="000D7ACE">
        <w:trPr>
          <w:cantSplit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532" w:rsidRPr="00983FE6" w:rsidRDefault="00EB2532" w:rsidP="00065DD2">
            <w:pPr>
              <w:pStyle w:val="Cabealhodamensagem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Style w:val="Ttulodecabedamensagem"/>
                <w:rFonts w:asciiTheme="minorHAnsi" w:hAnsiTheme="minorHAnsi" w:cs="Arial"/>
                <w:b/>
                <w:sz w:val="22"/>
              </w:rPr>
            </w:pPr>
            <w:r w:rsidRPr="00983FE6">
              <w:rPr>
                <w:rStyle w:val="Ttulodecabedamensagem"/>
                <w:rFonts w:asciiTheme="minorHAnsi" w:hAnsiTheme="minorHAnsi" w:cs="Arial"/>
                <w:b/>
                <w:sz w:val="22"/>
              </w:rPr>
              <w:t>Aluno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DD2" w:rsidRPr="00983FE6" w:rsidRDefault="00C96B78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065DD2" w:rsidRPr="00983FE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="00E002DB"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E002DB"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E002DB"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E002DB"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="00E002DB"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EB2532" w:rsidRPr="00983FE6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Orientador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B2532" w:rsidRPr="00983FE6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</w:tcPr>
          <w:p w:rsidR="002313FD" w:rsidRPr="00983FE6" w:rsidRDefault="002313FD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instrText xml:space="preserve"> FORMTEXT </w:instrTex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separate"/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 </w:t>
            </w: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fldChar w:fldCharType="end"/>
            </w:r>
          </w:p>
          <w:p w:rsidR="00EB2532" w:rsidRPr="00983FE6" w:rsidRDefault="00EB2532" w:rsidP="00065DD2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83FE6">
              <w:rPr>
                <w:rFonts w:asciiTheme="minorHAnsi" w:hAnsiTheme="minorHAnsi" w:cs="Arial"/>
                <w:b/>
                <w:sz w:val="22"/>
                <w:szCs w:val="22"/>
              </w:rPr>
              <w:t>Coordenador</w:t>
            </w:r>
          </w:p>
        </w:tc>
      </w:tr>
    </w:tbl>
    <w:p w:rsidR="00604E08" w:rsidRPr="00983FE6" w:rsidRDefault="00604E08" w:rsidP="00CD6525">
      <w:pPr>
        <w:tabs>
          <w:tab w:val="right" w:pos="10065"/>
        </w:tabs>
        <w:ind w:left="0"/>
        <w:rPr>
          <w:rFonts w:asciiTheme="minorHAnsi" w:hAnsiTheme="minorHAnsi" w:cs="Arial"/>
          <w:sz w:val="22"/>
          <w:szCs w:val="22"/>
        </w:rPr>
      </w:pPr>
    </w:p>
    <w:sectPr w:rsidR="00604E08" w:rsidRPr="00983FE6" w:rsidSect="00EB2532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43E" w:rsidRDefault="0067143E">
      <w:r>
        <w:separator/>
      </w:r>
    </w:p>
  </w:endnote>
  <w:endnote w:type="continuationSeparator" w:id="0">
    <w:p w:rsidR="0067143E" w:rsidRDefault="0067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E" w:rsidRPr="002313FD" w:rsidRDefault="0067143E" w:rsidP="002313FD">
    <w:pPr>
      <w:pStyle w:val="Rodap"/>
      <w:pBdr>
        <w:top w:val="single" w:sz="12" w:space="4" w:color="FF0000"/>
      </w:pBdr>
      <w:spacing w:after="60"/>
      <w:ind w:left="0"/>
      <w:jc w:val="center"/>
      <w:rPr>
        <w:rFonts w:ascii="Arial Narrow" w:hAnsi="Arial Narrow"/>
        <w:i/>
        <w:iCs/>
        <w:sz w:val="16"/>
      </w:rPr>
    </w:pPr>
    <w:r w:rsidRPr="002313FD">
      <w:rPr>
        <w:rFonts w:ascii="Arial Narrow" w:hAnsi="Arial Narrow"/>
        <w:b/>
        <w:bCs/>
        <w:sz w:val="16"/>
      </w:rPr>
      <w:t xml:space="preserve">Campus Higienópolis: </w:t>
    </w:r>
    <w:r w:rsidRPr="002313FD">
      <w:rPr>
        <w:rFonts w:ascii="Arial Narrow" w:hAnsi="Arial Narrow"/>
        <w:i/>
        <w:iCs/>
        <w:sz w:val="16"/>
      </w:rPr>
      <w:t>Rua da Consolaçã</w:t>
    </w:r>
    <w:r w:rsidR="002313FD" w:rsidRPr="002313FD">
      <w:rPr>
        <w:rFonts w:ascii="Arial Narrow" w:hAnsi="Arial Narrow"/>
        <w:i/>
        <w:iCs/>
        <w:sz w:val="16"/>
      </w:rPr>
      <w:t xml:space="preserve">o, 896 – Edifício João Calvino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Consolação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São Paulo - SP </w:t>
    </w:r>
    <w:r w:rsidRPr="002313FD">
      <w:rPr>
        <w:rFonts w:ascii="Arial Narrow" w:hAnsi="Arial Narrow"/>
        <w:sz w:val="16"/>
        <w:szCs w:val="14"/>
      </w:rPr>
      <w:sym w:font="Wingdings" w:char="F06C"/>
    </w:r>
    <w:r w:rsidRPr="002313FD">
      <w:rPr>
        <w:rFonts w:ascii="Arial Narrow" w:hAnsi="Arial Narrow"/>
        <w:i/>
        <w:iCs/>
        <w:sz w:val="16"/>
      </w:rPr>
      <w:t xml:space="preserve"> CEP 01302-907</w:t>
    </w:r>
  </w:p>
  <w:p w:rsidR="0067143E" w:rsidRPr="002313FD" w:rsidRDefault="0067143E" w:rsidP="002313FD">
    <w:pPr>
      <w:pStyle w:val="Rodap"/>
      <w:pBdr>
        <w:top w:val="single" w:sz="12" w:space="4" w:color="FF0000"/>
      </w:pBdr>
      <w:spacing w:after="60"/>
      <w:ind w:left="0"/>
      <w:jc w:val="center"/>
      <w:rPr>
        <w:rFonts w:ascii="Arial Narrow" w:hAnsi="Arial Narrow"/>
        <w:lang w:val="en-US"/>
      </w:rPr>
    </w:pPr>
    <w:r w:rsidRPr="00983FE6">
      <w:rPr>
        <w:rFonts w:ascii="Arial Narrow" w:hAnsi="Arial Narrow"/>
        <w:sz w:val="16"/>
      </w:rPr>
      <w:t xml:space="preserve"> </w:t>
    </w:r>
    <w:hyperlink r:id="rId1" w:history="1">
      <w:r w:rsidR="002313FD" w:rsidRPr="002313FD">
        <w:rPr>
          <w:rStyle w:val="Hyperlink"/>
          <w:rFonts w:ascii="Arial Narrow" w:hAnsi="Arial Narrow"/>
          <w:b/>
          <w:bCs/>
          <w:sz w:val="16"/>
          <w:lang w:val="en-US"/>
        </w:rPr>
        <w:t>portal.mackenzie.br</w:t>
      </w:r>
    </w:hyperlink>
    <w:r w:rsidRPr="002313FD">
      <w:rPr>
        <w:rFonts w:ascii="Arial Narrow" w:hAnsi="Arial Narrow"/>
        <w:b/>
        <w:bCs/>
        <w:sz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43E" w:rsidRDefault="0067143E">
      <w:r>
        <w:separator/>
      </w:r>
    </w:p>
  </w:footnote>
  <w:footnote w:type="continuationSeparator" w:id="0">
    <w:p w:rsidR="0067143E" w:rsidRDefault="00671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3E" w:rsidRPr="001C1E5B" w:rsidRDefault="002313FD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sz w:val="28"/>
      </w:rPr>
    </w:pPr>
    <w:r w:rsidRPr="001C1E5B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5530215</wp:posOffset>
          </wp:positionH>
          <wp:positionV relativeFrom="paragraph">
            <wp:posOffset>-215265</wp:posOffset>
          </wp:positionV>
          <wp:extent cx="581025" cy="847725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79AA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-159385</wp:posOffset>
              </wp:positionV>
              <wp:extent cx="575945" cy="575945"/>
              <wp:effectExtent l="3175" t="2540" r="1905" b="2540"/>
              <wp:wrapNone/>
              <wp:docPr id="3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A20678" id="Tela 2" o:spid="_x0000_s1026" editas="canvas" style="position:absolute;margin-left:.25pt;margin-top:-12.5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="0067143E" w:rsidRPr="001C1E5B">
      <w:rPr>
        <w:rFonts w:cs="Arial"/>
        <w:b/>
        <w:bCs/>
        <w:sz w:val="28"/>
      </w:rPr>
      <w:t>UNIVERSIDADE PRESBITERIANA MACKENZIE</w:t>
    </w:r>
  </w:p>
  <w:p w:rsidR="0067143E" w:rsidRPr="001C1E5B" w:rsidRDefault="002313FD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i/>
      </w:rPr>
    </w:pPr>
    <w:r>
      <w:rPr>
        <w:rFonts w:cs="Arial"/>
        <w:b/>
        <w:bCs/>
        <w:i/>
      </w:rPr>
      <w:t>PRÓ-REITORIA</w:t>
    </w:r>
    <w:r w:rsidRPr="001C1E5B">
      <w:rPr>
        <w:rFonts w:cs="Arial"/>
        <w:b/>
        <w:bCs/>
        <w:i/>
      </w:rPr>
      <w:t xml:space="preserve"> DE PESQUISA E PÓS-GRADUAÇÃO</w:t>
    </w:r>
  </w:p>
  <w:p w:rsidR="0067143E" w:rsidRPr="002313FD" w:rsidRDefault="0067143E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  <w:i/>
      </w:rPr>
    </w:pPr>
    <w:r w:rsidRPr="002313FD">
      <w:rPr>
        <w:rFonts w:cs="Arial"/>
        <w:b/>
        <w:bCs/>
        <w:i/>
      </w:rPr>
      <w:t>Coordenadoria</w:t>
    </w:r>
    <w:r w:rsidR="002313FD" w:rsidRPr="002313FD">
      <w:rPr>
        <w:rFonts w:cs="Arial"/>
        <w:b/>
        <w:bCs/>
        <w:i/>
      </w:rPr>
      <w:t xml:space="preserve"> Geral</w:t>
    </w:r>
    <w:r w:rsidRPr="002313FD">
      <w:rPr>
        <w:rFonts w:cs="Arial"/>
        <w:b/>
        <w:bCs/>
        <w:i/>
      </w:rPr>
      <w:t xml:space="preserve"> de Pós-Graduação</w:t>
    </w:r>
    <w:r w:rsidR="002313FD">
      <w:rPr>
        <w:rFonts w:cs="Arial"/>
        <w:b/>
        <w:bCs/>
        <w:i/>
      </w:rPr>
      <w:t xml:space="preserve"> </w:t>
    </w:r>
    <w:r w:rsidR="002313FD" w:rsidRPr="002313FD">
      <w:rPr>
        <w:rFonts w:cs="Arial"/>
        <w:bCs/>
        <w:i/>
      </w:rPr>
      <w:t>Stricto Sensu</w:t>
    </w:r>
  </w:p>
  <w:p w:rsidR="0067143E" w:rsidRPr="001C1E5B" w:rsidRDefault="0067143E" w:rsidP="002313FD">
    <w:pPr>
      <w:pStyle w:val="Cabealho"/>
      <w:tabs>
        <w:tab w:val="clear" w:pos="4419"/>
      </w:tabs>
      <w:ind w:left="0"/>
      <w:jc w:val="center"/>
      <w:rPr>
        <w:rFonts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2" w15:restartNumberingAfterBreak="0">
    <w:nsid w:val="1A5F6462"/>
    <w:multiLevelType w:val="hybridMultilevel"/>
    <w:tmpl w:val="D8BC34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5"/>
  </w:num>
  <w:num w:numId="15">
    <w:abstractNumId w:val="19"/>
  </w:num>
  <w:num w:numId="16">
    <w:abstractNumId w:val="21"/>
  </w:num>
  <w:num w:numId="17">
    <w:abstractNumId w:val="23"/>
  </w:num>
  <w:num w:numId="18">
    <w:abstractNumId w:val="10"/>
  </w:num>
  <w:num w:numId="19">
    <w:abstractNumId w:val="18"/>
  </w:num>
  <w:num w:numId="20">
    <w:abstractNumId w:val="3"/>
  </w:num>
  <w:num w:numId="21">
    <w:abstractNumId w:val="0"/>
  </w:num>
  <w:num w:numId="22">
    <w:abstractNumId w:val="13"/>
  </w:num>
  <w:num w:numId="23">
    <w:abstractNumId w:val="8"/>
  </w:num>
  <w:num w:numId="24">
    <w:abstractNumId w:val="24"/>
  </w:num>
  <w:num w:numId="25">
    <w:abstractNumId w:val="7"/>
  </w:num>
  <w:num w:numId="26">
    <w:abstractNumId w:val="11"/>
  </w:num>
  <w:num w:numId="27">
    <w:abstractNumId w:val="6"/>
  </w:num>
  <w:num w:numId="28">
    <w:abstractNumId w:val="12"/>
  </w:num>
  <w:num w:numId="29">
    <w:abstractNumId w:val="5"/>
  </w:num>
  <w:num w:numId="30">
    <w:abstractNumId w:val="17"/>
  </w:num>
  <w:num w:numId="31">
    <w:abstractNumId w:val="20"/>
  </w:num>
  <w:num w:numId="32">
    <w:abstractNumId w:val="4"/>
  </w:num>
  <w:num w:numId="33">
    <w:abstractNumId w:val="16"/>
  </w:num>
  <w:num w:numId="34">
    <w:abstractNumId w:val="22"/>
  </w:num>
  <w:num w:numId="35">
    <w:abstractNumId w:val="14"/>
  </w:num>
  <w:num w:numId="36">
    <w:abstractNumId w:val="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U3p9JaouDiXXElKbk/iS1HvFZlymQl9xSR5GhRkBQDB1vxr978ndyL2Vi+ph5+FxPS2Tg1L9vpRlTyPAy6KrA==" w:salt="zQFrruv4X82jxIajXvSI0w=="/>
  <w:defaultTabStop w:val="709"/>
  <w:hyphenationZone w:val="425"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F0D"/>
    <w:rsid w:val="00040C2E"/>
    <w:rsid w:val="000435FA"/>
    <w:rsid w:val="00043991"/>
    <w:rsid w:val="00045CBB"/>
    <w:rsid w:val="00056C67"/>
    <w:rsid w:val="00057036"/>
    <w:rsid w:val="00061F63"/>
    <w:rsid w:val="00064F91"/>
    <w:rsid w:val="00065DD2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17EE1"/>
    <w:rsid w:val="00120D41"/>
    <w:rsid w:val="00122361"/>
    <w:rsid w:val="00122650"/>
    <w:rsid w:val="00124BB5"/>
    <w:rsid w:val="001263F9"/>
    <w:rsid w:val="00127861"/>
    <w:rsid w:val="00131951"/>
    <w:rsid w:val="00132FFA"/>
    <w:rsid w:val="001342D9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5BE6"/>
    <w:rsid w:val="001C0876"/>
    <w:rsid w:val="001C1E5B"/>
    <w:rsid w:val="001C319F"/>
    <w:rsid w:val="001C79D4"/>
    <w:rsid w:val="001D0D35"/>
    <w:rsid w:val="001D26CE"/>
    <w:rsid w:val="001E79AA"/>
    <w:rsid w:val="001F2AFE"/>
    <w:rsid w:val="001F377E"/>
    <w:rsid w:val="00200632"/>
    <w:rsid w:val="00200D3A"/>
    <w:rsid w:val="00206248"/>
    <w:rsid w:val="00211B7D"/>
    <w:rsid w:val="00214347"/>
    <w:rsid w:val="00216702"/>
    <w:rsid w:val="00216AA1"/>
    <w:rsid w:val="00216F66"/>
    <w:rsid w:val="00221610"/>
    <w:rsid w:val="00225E40"/>
    <w:rsid w:val="002313FD"/>
    <w:rsid w:val="0023146D"/>
    <w:rsid w:val="00231C48"/>
    <w:rsid w:val="00234D83"/>
    <w:rsid w:val="00236332"/>
    <w:rsid w:val="00241C1E"/>
    <w:rsid w:val="002432B4"/>
    <w:rsid w:val="0024629B"/>
    <w:rsid w:val="002474B5"/>
    <w:rsid w:val="0025237C"/>
    <w:rsid w:val="00257BE7"/>
    <w:rsid w:val="00265F54"/>
    <w:rsid w:val="00271C99"/>
    <w:rsid w:val="00273C45"/>
    <w:rsid w:val="00275375"/>
    <w:rsid w:val="00276E73"/>
    <w:rsid w:val="00280A5C"/>
    <w:rsid w:val="00285A41"/>
    <w:rsid w:val="002945B3"/>
    <w:rsid w:val="00294CDC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306CF"/>
    <w:rsid w:val="00337B56"/>
    <w:rsid w:val="00337DCE"/>
    <w:rsid w:val="003448BD"/>
    <w:rsid w:val="00347FFB"/>
    <w:rsid w:val="003647D5"/>
    <w:rsid w:val="00365683"/>
    <w:rsid w:val="00365893"/>
    <w:rsid w:val="003703BA"/>
    <w:rsid w:val="00373C36"/>
    <w:rsid w:val="00374F3B"/>
    <w:rsid w:val="003756F9"/>
    <w:rsid w:val="0037719C"/>
    <w:rsid w:val="003815CC"/>
    <w:rsid w:val="00393D10"/>
    <w:rsid w:val="00395A9E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5814"/>
    <w:rsid w:val="003D19E3"/>
    <w:rsid w:val="003E17FF"/>
    <w:rsid w:val="003F1825"/>
    <w:rsid w:val="003F3C59"/>
    <w:rsid w:val="003F510F"/>
    <w:rsid w:val="003F5CC6"/>
    <w:rsid w:val="003F7694"/>
    <w:rsid w:val="003F7AF8"/>
    <w:rsid w:val="00400D13"/>
    <w:rsid w:val="00410261"/>
    <w:rsid w:val="00412333"/>
    <w:rsid w:val="004129F1"/>
    <w:rsid w:val="00415FBF"/>
    <w:rsid w:val="00421165"/>
    <w:rsid w:val="00422EDE"/>
    <w:rsid w:val="00426429"/>
    <w:rsid w:val="004300F5"/>
    <w:rsid w:val="00433622"/>
    <w:rsid w:val="00434240"/>
    <w:rsid w:val="004353C6"/>
    <w:rsid w:val="004376AF"/>
    <w:rsid w:val="00442E01"/>
    <w:rsid w:val="0045332E"/>
    <w:rsid w:val="00453670"/>
    <w:rsid w:val="00454531"/>
    <w:rsid w:val="00456D8A"/>
    <w:rsid w:val="004601BD"/>
    <w:rsid w:val="0046583E"/>
    <w:rsid w:val="00466174"/>
    <w:rsid w:val="00474A72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501FBA"/>
    <w:rsid w:val="00506D3F"/>
    <w:rsid w:val="00513326"/>
    <w:rsid w:val="00514994"/>
    <w:rsid w:val="005164A4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1C38"/>
    <w:rsid w:val="005926EC"/>
    <w:rsid w:val="005960EB"/>
    <w:rsid w:val="00596FF6"/>
    <w:rsid w:val="00597694"/>
    <w:rsid w:val="005A0D4D"/>
    <w:rsid w:val="005A2CB9"/>
    <w:rsid w:val="005A772F"/>
    <w:rsid w:val="005A7CC8"/>
    <w:rsid w:val="005A7F7C"/>
    <w:rsid w:val="005B3A58"/>
    <w:rsid w:val="005B50FE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2228F"/>
    <w:rsid w:val="006310E3"/>
    <w:rsid w:val="0063158E"/>
    <w:rsid w:val="0064362D"/>
    <w:rsid w:val="00643B62"/>
    <w:rsid w:val="00651776"/>
    <w:rsid w:val="00651F28"/>
    <w:rsid w:val="00654839"/>
    <w:rsid w:val="00654A5D"/>
    <w:rsid w:val="00655EAD"/>
    <w:rsid w:val="00660014"/>
    <w:rsid w:val="00663967"/>
    <w:rsid w:val="0067143E"/>
    <w:rsid w:val="00675EF2"/>
    <w:rsid w:val="006847A5"/>
    <w:rsid w:val="00690ECC"/>
    <w:rsid w:val="00693A44"/>
    <w:rsid w:val="00696FD0"/>
    <w:rsid w:val="006A0915"/>
    <w:rsid w:val="006A55EA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D75"/>
    <w:rsid w:val="006F5F60"/>
    <w:rsid w:val="006F6F59"/>
    <w:rsid w:val="00700A88"/>
    <w:rsid w:val="00702205"/>
    <w:rsid w:val="00707275"/>
    <w:rsid w:val="00713F2E"/>
    <w:rsid w:val="00714D3A"/>
    <w:rsid w:val="00731504"/>
    <w:rsid w:val="00734872"/>
    <w:rsid w:val="007374C5"/>
    <w:rsid w:val="00737D7D"/>
    <w:rsid w:val="007447AE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710F"/>
    <w:rsid w:val="007971DC"/>
    <w:rsid w:val="00797699"/>
    <w:rsid w:val="007A516A"/>
    <w:rsid w:val="007B055D"/>
    <w:rsid w:val="007B0AAC"/>
    <w:rsid w:val="007D0EEF"/>
    <w:rsid w:val="007D40FF"/>
    <w:rsid w:val="007D42EA"/>
    <w:rsid w:val="007E393D"/>
    <w:rsid w:val="007E528C"/>
    <w:rsid w:val="007F4001"/>
    <w:rsid w:val="007F5468"/>
    <w:rsid w:val="007F63AF"/>
    <w:rsid w:val="00801215"/>
    <w:rsid w:val="00803667"/>
    <w:rsid w:val="00807C31"/>
    <w:rsid w:val="00810233"/>
    <w:rsid w:val="008118E9"/>
    <w:rsid w:val="00816881"/>
    <w:rsid w:val="008170EB"/>
    <w:rsid w:val="00821AF9"/>
    <w:rsid w:val="00824DD9"/>
    <w:rsid w:val="008253BB"/>
    <w:rsid w:val="00827F81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2DA4"/>
    <w:rsid w:val="008A13B2"/>
    <w:rsid w:val="008A1693"/>
    <w:rsid w:val="008A4D71"/>
    <w:rsid w:val="008A6470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64D2"/>
    <w:rsid w:val="0096787D"/>
    <w:rsid w:val="009717E2"/>
    <w:rsid w:val="0097302B"/>
    <w:rsid w:val="00977E99"/>
    <w:rsid w:val="00983FE6"/>
    <w:rsid w:val="0098447F"/>
    <w:rsid w:val="009846B6"/>
    <w:rsid w:val="00985B19"/>
    <w:rsid w:val="009A4261"/>
    <w:rsid w:val="009A4597"/>
    <w:rsid w:val="009A6276"/>
    <w:rsid w:val="009A6EF2"/>
    <w:rsid w:val="009B254D"/>
    <w:rsid w:val="009B5B03"/>
    <w:rsid w:val="009C296B"/>
    <w:rsid w:val="009C78FE"/>
    <w:rsid w:val="009C7E23"/>
    <w:rsid w:val="009D033D"/>
    <w:rsid w:val="009D1294"/>
    <w:rsid w:val="009D14B3"/>
    <w:rsid w:val="009D18A9"/>
    <w:rsid w:val="009D605F"/>
    <w:rsid w:val="009E2033"/>
    <w:rsid w:val="009E7D0C"/>
    <w:rsid w:val="009F4ABB"/>
    <w:rsid w:val="009F7319"/>
    <w:rsid w:val="00A0174F"/>
    <w:rsid w:val="00A03781"/>
    <w:rsid w:val="00A0784C"/>
    <w:rsid w:val="00A13CDD"/>
    <w:rsid w:val="00A15B85"/>
    <w:rsid w:val="00A203CF"/>
    <w:rsid w:val="00A358AE"/>
    <w:rsid w:val="00A44B6C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C0330"/>
    <w:rsid w:val="00AD0543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4CCF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7987"/>
    <w:rsid w:val="00B22407"/>
    <w:rsid w:val="00B23216"/>
    <w:rsid w:val="00B248D3"/>
    <w:rsid w:val="00B26969"/>
    <w:rsid w:val="00B316A4"/>
    <w:rsid w:val="00B366A8"/>
    <w:rsid w:val="00B449A7"/>
    <w:rsid w:val="00B55975"/>
    <w:rsid w:val="00B72B87"/>
    <w:rsid w:val="00B7569E"/>
    <w:rsid w:val="00B77D05"/>
    <w:rsid w:val="00B87009"/>
    <w:rsid w:val="00B95B8A"/>
    <w:rsid w:val="00BB48EE"/>
    <w:rsid w:val="00BC5A35"/>
    <w:rsid w:val="00BD0773"/>
    <w:rsid w:val="00BD43A8"/>
    <w:rsid w:val="00BD4A89"/>
    <w:rsid w:val="00BD551A"/>
    <w:rsid w:val="00BE0292"/>
    <w:rsid w:val="00BE2365"/>
    <w:rsid w:val="00BE3DF6"/>
    <w:rsid w:val="00BE7D19"/>
    <w:rsid w:val="00BF0690"/>
    <w:rsid w:val="00BF19D7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92F"/>
    <w:rsid w:val="00C90A51"/>
    <w:rsid w:val="00C91A2F"/>
    <w:rsid w:val="00C96B78"/>
    <w:rsid w:val="00CC1A79"/>
    <w:rsid w:val="00CC227A"/>
    <w:rsid w:val="00CC5D1F"/>
    <w:rsid w:val="00CC67A0"/>
    <w:rsid w:val="00CC71DC"/>
    <w:rsid w:val="00CD3134"/>
    <w:rsid w:val="00CD4982"/>
    <w:rsid w:val="00CD6525"/>
    <w:rsid w:val="00CE7BA4"/>
    <w:rsid w:val="00CF6ED6"/>
    <w:rsid w:val="00CF73E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2FB3"/>
    <w:rsid w:val="00D35825"/>
    <w:rsid w:val="00D35EA2"/>
    <w:rsid w:val="00D36CB0"/>
    <w:rsid w:val="00D455FD"/>
    <w:rsid w:val="00D53958"/>
    <w:rsid w:val="00D56AF9"/>
    <w:rsid w:val="00D64919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6D09"/>
    <w:rsid w:val="00DD031B"/>
    <w:rsid w:val="00DD0769"/>
    <w:rsid w:val="00DD08F4"/>
    <w:rsid w:val="00DE160B"/>
    <w:rsid w:val="00DF5E9F"/>
    <w:rsid w:val="00E002DB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3D53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4D5A"/>
    <w:rsid w:val="00EB5A95"/>
    <w:rsid w:val="00EB6299"/>
    <w:rsid w:val="00EC0313"/>
    <w:rsid w:val="00ED58A0"/>
    <w:rsid w:val="00ED5E1E"/>
    <w:rsid w:val="00EE144F"/>
    <w:rsid w:val="00EE1C10"/>
    <w:rsid w:val="00EE6ED7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57B"/>
    <w:rsid w:val="00F31C96"/>
    <w:rsid w:val="00F35024"/>
    <w:rsid w:val="00F40E8C"/>
    <w:rsid w:val="00F4399A"/>
    <w:rsid w:val="00F44001"/>
    <w:rsid w:val="00F47A5C"/>
    <w:rsid w:val="00F50380"/>
    <w:rsid w:val="00F50781"/>
    <w:rsid w:val="00F53E88"/>
    <w:rsid w:val="00F56134"/>
    <w:rsid w:val="00F56943"/>
    <w:rsid w:val="00F61D58"/>
    <w:rsid w:val="00F642B9"/>
    <w:rsid w:val="00F707E0"/>
    <w:rsid w:val="00F71162"/>
    <w:rsid w:val="00F73256"/>
    <w:rsid w:val="00F7561A"/>
    <w:rsid w:val="00F775B1"/>
    <w:rsid w:val="00F836BA"/>
    <w:rsid w:val="00F9285A"/>
    <w:rsid w:val="00FA3825"/>
    <w:rsid w:val="00FA7A37"/>
    <w:rsid w:val="00FB1A3E"/>
    <w:rsid w:val="00FB33AF"/>
    <w:rsid w:val="00FB6F7D"/>
    <w:rsid w:val="00FC7A3E"/>
    <w:rsid w:val="00FD1354"/>
    <w:rsid w:val="00FE177F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19AFD740-9FC7-4808-8085-E4A4E0E6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98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rtal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228A890FC64501A46D9F2C23B333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593CF-2E52-4E29-B316-5CD089FDE108}"/>
      </w:docPartPr>
      <w:docPartBody>
        <w:p w:rsidR="00AC070F" w:rsidRDefault="00B929DB" w:rsidP="00B929DB">
          <w:pPr>
            <w:pStyle w:val="9F228A890FC64501A46D9F2C23B3334A"/>
          </w:pPr>
          <w:r w:rsidRPr="002430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2824FA"/>
    <w:rsid w:val="002D6431"/>
    <w:rsid w:val="00384DD2"/>
    <w:rsid w:val="005E2831"/>
    <w:rsid w:val="007537CD"/>
    <w:rsid w:val="007802A5"/>
    <w:rsid w:val="0095690E"/>
    <w:rsid w:val="00A51A82"/>
    <w:rsid w:val="00A939B0"/>
    <w:rsid w:val="00AB52FE"/>
    <w:rsid w:val="00AC070F"/>
    <w:rsid w:val="00AF51E3"/>
    <w:rsid w:val="00B929DB"/>
    <w:rsid w:val="00BE4880"/>
    <w:rsid w:val="00C253D5"/>
    <w:rsid w:val="00F666F5"/>
    <w:rsid w:val="00FC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84DD2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9F228A890FC64501A46D9F2C23B3334A">
    <w:name w:val="9F228A890FC64501A46D9F2C23B3334A"/>
    <w:rsid w:val="00B929DB"/>
    <w:pPr>
      <w:spacing w:after="160" w:line="259" w:lineRule="auto"/>
    </w:pPr>
  </w:style>
  <w:style w:type="paragraph" w:customStyle="1" w:styleId="64B90DC2A68843BDAC13FE8A49070569">
    <w:name w:val="64B90DC2A68843BDAC13FE8A49070569"/>
    <w:rsid w:val="00384DD2"/>
    <w:pPr>
      <w:spacing w:after="160" w:line="259" w:lineRule="auto"/>
    </w:pPr>
  </w:style>
  <w:style w:type="paragraph" w:customStyle="1" w:styleId="6338F3AD68A0442499E23A046971CC28">
    <w:name w:val="6338F3AD68A0442499E23A046971CC28"/>
    <w:rsid w:val="00384DD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3CA4-6AA6-4896-88D0-81E23C321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0</TotalTime>
  <Pages>1</Pages>
  <Words>280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subject/>
  <dc:creator>111375</dc:creator>
  <cp:keywords/>
  <dc:description/>
  <cp:lastModifiedBy>Camila Oliveira Alves</cp:lastModifiedBy>
  <cp:revision>2</cp:revision>
  <cp:lastPrinted>2012-12-18T13:19:00Z</cp:lastPrinted>
  <dcterms:created xsi:type="dcterms:W3CDTF">2017-10-04T22:47:00Z</dcterms:created>
  <dcterms:modified xsi:type="dcterms:W3CDTF">2017-10-04T22:47:00Z</dcterms:modified>
</cp:coreProperties>
</file>