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B5D6" w14:textId="77777777" w:rsidR="006F3254" w:rsidRDefault="00300BDE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>
        <w:rPr>
          <w:rFonts w:ascii="Arial" w:hAnsi="Arial" w:cs="Arial"/>
          <w:b/>
          <w:smallCaps/>
          <w:spacing w:val="0"/>
          <w:sz w:val="28"/>
        </w:rPr>
        <w:t>Atividade Programada Obrigatória (APO)</w:t>
      </w:r>
    </w:p>
    <w:p w14:paraId="7DC79414" w14:textId="77777777" w:rsidR="006F3254" w:rsidRDefault="00300BDE">
      <w:pPr>
        <w:pStyle w:val="Ttulododocumento"/>
        <w:tabs>
          <w:tab w:val="left" w:pos="5760"/>
        </w:tabs>
        <w:spacing w:before="0" w:after="0"/>
        <w:jc w:val="center"/>
      </w:pPr>
      <w:r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6C88AC17" w14:textId="77777777" w:rsidR="006F3254" w:rsidRDefault="00300BDE">
      <w:pPr>
        <w:pStyle w:val="Ttulododocumento"/>
        <w:tabs>
          <w:tab w:val="left" w:pos="5760"/>
        </w:tabs>
        <w:spacing w:before="0" w:after="0"/>
        <w:jc w:val="center"/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tbl>
      <w:tblPr>
        <w:tblW w:w="10118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8"/>
      </w:tblGrid>
      <w:tr w:rsidR="006F3254" w14:paraId="1808D3F7" w14:textId="77777777">
        <w:trPr>
          <w:trHeight w:val="8686"/>
        </w:trPr>
        <w:tc>
          <w:tcPr>
            <w:tcW w:w="101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F7027" w14:textId="77777777" w:rsidR="006F3254" w:rsidRDefault="006F3254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709"/>
              <w:gridCol w:w="994"/>
            </w:tblGrid>
            <w:tr w:rsidR="006F3254" w14:paraId="2020EB32" w14:textId="77777777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000000"/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E5770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ub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D6AA3" w14:textId="77777777" w:rsidR="006F3254" w:rsidRDefault="0072588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sdt>
                    <w:sdtPr>
                      <w:id w:val="-246731113"/>
                      <w:dropDownList>
                        <w:listItem w:displayText="Administração de Empresas" w:value="Administração de Empresas"/>
                        <w:listItem w:displayText="Arquitetura e Urbanismo" w:value="Arquitetura e Urbanismo"/>
                        <w:listItem w:displayText="Direito Político e Econômico" w:value="Direito Político e Econômico"/>
                        <w:listItem w:displayText="Distúrbios do Desenvolvimento" w:value="Distúrbios do Desenvolvimento"/>
                        <w:listItem w:displayText="Educação, Arte e História da Cultura" w:value="Educação, Arte e História da Cultura"/>
                        <w:listItem w:displayText="Engenharia Elétrica" w:value="Engenharia Elétrica"/>
                        <w:listItem w:displayText="Letras" w:value="Letras"/>
                      </w:dropDownList>
                    </w:sdtPr>
                    <w:sdtEndPr/>
                    <w:sdtContent>
                      <w:r w:rsidR="00300BDE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Distúrbios do Desenvolvimento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0A7EF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Código de Matrícula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768EB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F3254" w14:paraId="4790DA52" w14:textId="77777777">
              <w:tc>
                <w:tcPr>
                  <w:tcW w:w="1064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B9F41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7"/>
                  <w:tcBorders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93C08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Fonts w:cs="Arial"/>
                      <w:b/>
                      <w:i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2"/>
                    </w:rPr>
                    <w:t> </w:t>
                  </w:r>
                </w:p>
              </w:tc>
            </w:tr>
            <w:tr w:rsidR="006F3254" w14:paraId="44064397" w14:textId="77777777">
              <w:trPr>
                <w:cantSplit/>
              </w:trPr>
              <w:tc>
                <w:tcPr>
                  <w:tcW w:w="1359" w:type="dxa"/>
                  <w:gridSpan w:val="3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44658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5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B6D8A" w14:textId="77777777" w:rsidR="006F3254" w:rsidRDefault="0072588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</w:pPr>
                  <w:sdt>
                    <w:sdtPr>
                      <w:id w:val="247463716"/>
                      <w:dropDownList>
                        <w:listItem w:displayText="Indicar o nome do orientador." w:value="Indicar o nome do orientador."/>
                        <w:listItem w:displayText="Alessandra Gutozo Seabra " w:value="Alessandra Gutozo Seabra "/>
                        <w:listItem w:displayText="Ana Alexandra Caldas Osório" w:value="Ana Alexandra Caldas Osório"/>
                        <w:listItem w:displayText="Cristiane Silvestre de Paula" w:value="Cristiane Silvestre de Paula"/>
                        <w:listItem w:displayText="Cibelle Albuquerque de la Higuera Amato" w:value="Cibelle Albuquerque de la Higuera Amato"/>
                        <w:listItem w:displayText="Elizeu Coutinho de Macedo" w:value="Elizeu Coutinho de Macedo"/>
                        <w:listItem w:displayText="Luiz Renato Rodrigues Carreiro" w:value="Luiz Renato Rodrigues Carreiro"/>
                        <w:listItem w:displayText="Maria Cristina Triguero Veloz Teixeira" w:value="Maria Cristina Triguero Veloz Teixeira"/>
                        <w:listItem w:displayText="Miriam Oliveira Ribeiro" w:value="Miriam Oliveira Ribeiro"/>
                        <w:listItem w:displayText="Natalia Becker" w:value="Natalia Becker"/>
                        <w:listItem w:displayText="Paulo Sérgio Boggio" w:value="Paulo Sérgio Boggio"/>
                        <w:listItem w:displayText="Roberta Monterazzo Cysneiro" w:value="Roberta Monterazzo Cysneiro"/>
                        <w:listItem w:displayText="Silvana Maria Blascovi de Assis" w:value="Silvana Maria Blascovi de Assis"/>
                        <w:listItem w:displayText="Ana Grasielle Dionísio Corrêa" w:value="Ana Grasielle Dionísio Corrêa"/>
                        <w:listItem w:displayText="Valéria Farinazzo Martins" w:value="Valéria Farinazzo Martins"/>
                      </w:dropDownList>
                    </w:sdtPr>
                    <w:sdtEndPr/>
                    <w:sdtContent>
                      <w:r w:rsidR="00300BDE">
                        <w:rPr>
                          <w:rFonts w:cs="Arial"/>
                          <w:b/>
                          <w:szCs w:val="22"/>
                        </w:rPr>
                        <w:t>Indicar o nome do orientador.</w:t>
                      </w:r>
                    </w:sdtContent>
                  </w:sdt>
                </w:p>
              </w:tc>
            </w:tr>
            <w:tr w:rsidR="006F3254" w14:paraId="3ED93EBC" w14:textId="77777777">
              <w:trPr>
                <w:cantSplit/>
              </w:trPr>
              <w:tc>
                <w:tcPr>
                  <w:tcW w:w="9783" w:type="dxa"/>
                  <w:gridSpan w:val="8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BC675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6F3254" w14:paraId="28AAEDAC" w14:textId="77777777">
              <w:trPr>
                <w:cantSplit/>
                <w:trHeight w:val="394"/>
              </w:trPr>
              <w:tc>
                <w:tcPr>
                  <w:tcW w:w="8080" w:type="dxa"/>
                  <w:gridSpan w:val="6"/>
                  <w:tcBorders>
                    <w:top w:val="double" w:sz="4" w:space="0" w:color="000000"/>
                    <w:left w:val="double" w:sz="4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89009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 (obrigatórias) 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000000"/>
                    <w:left w:val="single" w:sz="4" w:space="0" w:color="000000"/>
                    <w:bottom w:val="doub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A65AA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6F3254" w14:paraId="41FEFC8B" w14:textId="77777777">
              <w:trPr>
                <w:cantSplit/>
                <w:trHeight w:val="119"/>
              </w:trPr>
              <w:tc>
                <w:tcPr>
                  <w:tcW w:w="8080" w:type="dxa"/>
                  <w:gridSpan w:val="6"/>
                  <w:tcBorders>
                    <w:top w:val="double" w:sz="6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C9AD4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Curso de Bioética (12 h)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C8B76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2</w:t>
                  </w:r>
                </w:p>
              </w:tc>
            </w:tr>
            <w:tr w:rsidR="006F3254" w14:paraId="48F21BEC" w14:textId="77777777">
              <w:trPr>
                <w:cantSplit/>
                <w:trHeight w:val="60"/>
              </w:trPr>
              <w:tc>
                <w:tcPr>
                  <w:tcW w:w="8080" w:type="dxa"/>
                  <w:gridSpan w:val="6"/>
                  <w:tcBorders>
                    <w:top w:val="single" w:sz="4" w:space="0" w:color="000000"/>
                    <w:left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B2FB1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Trabalho completo: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19948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6DF301E8" w14:textId="77777777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left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6127E" w14:textId="2E302B90" w:rsidR="006F3254" w:rsidRDefault="0072588D" w:rsidP="00616D9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1816526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616D90">
                    <w:t xml:space="preserve">Aceite' ou 'Publicação' de 1 (um) artigo em periódico em Qualis superior ou revista com Fator de </w:t>
                  </w:r>
                  <w:proofErr w:type="spellStart"/>
                  <w:r w:rsidR="00616D90">
                    <w:t>lmpacto</w:t>
                  </w:r>
                  <w:proofErr w:type="spellEnd"/>
                  <w:r w:rsidR="00616D90">
                    <w:t xml:space="preserve"> ou autoria/</w:t>
                  </w:r>
                  <w:proofErr w:type="spellStart"/>
                  <w:proofErr w:type="gramStart"/>
                  <w:r w:rsidR="00616D90">
                    <w:t>co-autoria</w:t>
                  </w:r>
                  <w:proofErr w:type="spellEnd"/>
                  <w:proofErr w:type="gramEnd"/>
                  <w:r w:rsidR="00616D90">
                    <w:t>/organização de livro reconhecido por corpo editorial, valendo 06 (seis) unidades de crédito, sem limite para reconhecimento de créditos;</w:t>
                  </w:r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gridSpan w:val="2"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01283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5ED46D16" w14:textId="77777777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left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D04B7" w14:textId="3995F9FF" w:rsidR="006F3254" w:rsidRDefault="0072588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439340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616D90">
                    <w:t>'Aceite' ou 'Publicação' de 1 (um) artigo em periódico Qualis inferior ou capítulo de livro reconhecido por corpo editorial, valendo 04 (quatro) unidades de crédito, sendo reconhecidas até 08 (oito) unidades de crédito;</w:t>
                  </w:r>
                </w:p>
              </w:tc>
              <w:tc>
                <w:tcPr>
                  <w:tcW w:w="1703" w:type="dxa"/>
                  <w:gridSpan w:val="2"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A9575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44EF8019" w14:textId="77777777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left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9DF0E" w14:textId="189C9230" w:rsidR="006F3254" w:rsidRDefault="0072588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-2059230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616D90">
                    <w:t>Registro de software ou patente, valendo 04 (quatro) unidades de crédito, até 08 (oito) unidades de crédito.</w:t>
                  </w:r>
                </w:p>
              </w:tc>
              <w:tc>
                <w:tcPr>
                  <w:tcW w:w="1703" w:type="dxa"/>
                  <w:gridSpan w:val="2"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ECB70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1936D7DC" w14:textId="77777777">
              <w:trPr>
                <w:cantSplit/>
                <w:trHeight w:val="212"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21507" w14:textId="77777777" w:rsidR="006F3254" w:rsidRDefault="00300BDE">
                  <w:pPr>
                    <w:pStyle w:val="Cabedamensagemantes"/>
                    <w:spacing w:after="0" w:line="240" w:lineRule="auto"/>
                    <w:ind w:left="284" w:firstLine="0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/>
                      <w:sz w:val="20"/>
                    </w:rPr>
                    <w:t>Total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6E21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170CC05B" w14:textId="77777777">
              <w:trPr>
                <w:cantSplit/>
                <w:trHeight w:val="136"/>
              </w:trPr>
              <w:tc>
                <w:tcPr>
                  <w:tcW w:w="8080" w:type="dxa"/>
                  <w:gridSpan w:val="6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3CDAA" w14:textId="77777777" w:rsidR="006F3254" w:rsidRDefault="006F3254">
                  <w:pPr>
                    <w:pStyle w:val="Cabedamensagemantes"/>
                    <w:spacing w:after="0" w:line="240" w:lineRule="auto"/>
                    <w:ind w:left="284" w:firstLine="0"/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5DC2E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F3254" w14:paraId="792DB723" w14:textId="77777777">
              <w:trPr>
                <w:cantSplit/>
                <w:trHeight w:val="107"/>
              </w:trPr>
              <w:tc>
                <w:tcPr>
                  <w:tcW w:w="8080" w:type="dxa"/>
                  <w:gridSpan w:val="6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C2F69" w14:textId="77777777" w:rsidR="006F3254" w:rsidRDefault="00300BDE">
                  <w:pPr>
                    <w:pStyle w:val="Cabedamensagemantes"/>
                    <w:spacing w:after="0" w:line="240" w:lineRule="auto"/>
                    <w:ind w:left="284" w:firstLine="0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 (obrigatórias elegíveis) 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3AC82" w14:textId="77777777" w:rsidR="006F3254" w:rsidRDefault="00300BDE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6F3254" w14:paraId="4B16BEE7" w14:textId="77777777">
              <w:trPr>
                <w:cantSplit/>
                <w:trHeight w:val="106"/>
              </w:trPr>
              <w:tc>
                <w:tcPr>
                  <w:tcW w:w="8080" w:type="dxa"/>
                  <w:gridSpan w:val="6"/>
                  <w:vMerge/>
                  <w:tcBorders>
                    <w:top w:val="double" w:sz="4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7B798" w14:textId="77777777" w:rsidR="006F3254" w:rsidRDefault="006F3254">
                  <w:pPr>
                    <w:pStyle w:val="Cabedamensagemantes"/>
                    <w:spacing w:after="0" w:line="240" w:lineRule="auto"/>
                    <w:ind w:left="284" w:firstLine="0"/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B220E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mallCaps/>
                      <w:szCs w:val="22"/>
                    </w:rPr>
                    <w:t>Qtde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632C7" w14:textId="77777777" w:rsidR="006F3254" w:rsidRDefault="00300BDE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>
                    <w:rPr>
                      <w:rFonts w:cs="Arial"/>
                      <w:b/>
                      <w:smallCaps/>
                      <w:szCs w:val="22"/>
                    </w:rPr>
                    <w:t>Crédito</w:t>
                  </w:r>
                </w:p>
              </w:tc>
            </w:tr>
            <w:tr w:rsidR="006F3254" w14:paraId="1C9C0212" w14:textId="77777777">
              <w:trPr>
                <w:cantSplit/>
                <w:trHeight w:val="81"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6901D" w14:textId="0A198337" w:rsidR="006F3254" w:rsidRDefault="0072588D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1781911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616D90">
                    <w:t>Valendo 02 (duas) unidades de crédito: assistir a 2 (duas) bancas de qualificação e 2 (duas) bancas de defesa de mestrado ou doutorado, na própria UPM ou em instituição externa coma devida comprovação;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38D78" w14:textId="77777777" w:rsidR="006F3254" w:rsidRDefault="006F3254">
                  <w:pPr>
                    <w:pStyle w:val="Cabedamensagemantes"/>
                    <w:tabs>
                      <w:tab w:val="clear" w:pos="720"/>
                    </w:tabs>
                    <w:spacing w:after="0" w:line="240" w:lineRule="auto"/>
                    <w:ind w:left="0" w:right="113" w:firstLine="0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6DB68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</w:tr>
            <w:tr w:rsidR="006F3254" w14:paraId="7B67DA7A" w14:textId="77777777">
              <w:trPr>
                <w:cantSplit/>
                <w:trHeight w:val="286"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8257D" w14:textId="41D1D1EF" w:rsidR="006F3254" w:rsidRDefault="0072588D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330948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616D90">
                    <w:t>Valendo 02 (duas) unidades de crédito - Um (01) resumo de trabalho publicado em anais de evento científico nacional ou internacional, sendo reconhecidas no máximo 02 (duas) unidades de</w:t>
                  </w:r>
                  <w:r w:rsidR="00223979">
                    <w:t xml:space="preserve"> </w:t>
                  </w:r>
                  <w:r w:rsidR="00616D90">
                    <w:t>crédito;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2E1AF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8D609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</w:tr>
            <w:tr w:rsidR="006F3254" w14:paraId="31F4591F" w14:textId="77777777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577E6" w14:textId="365B84F0" w:rsidR="006F3254" w:rsidRDefault="0072588D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156376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223979">
                    <w:t>Valendo 02 (duas) unidades de crédito - Comprovante de participação regular em fóruns de discussões, reuniões clínicas ou cursos de curta duração que contabilizem no mínimo 12 horas, oferecidos pelo Programa de Pós-Graduação em Distúrbios do Desenvolvimento ou fora da universidade, desde que aprovado pelo Orientador e chancelado pelo Coordenador do PPG; sendo reconhecido no máximo 02 (duas) unidades de crédito;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59CE1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033EA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</w:tr>
            <w:tr w:rsidR="006F3254" w14:paraId="36FDF017" w14:textId="77777777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BCE2F" w14:textId="7DD02D9A" w:rsidR="006F3254" w:rsidRDefault="0072588D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</w:rPr>
                      <w:id w:val="171922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616D90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16D90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223979">
                    <w:t>Valendo 02 (duas) unidades de crédito - obtenção de Prêmios de melhor trabalho em congressos de escopo nacional ou internacional.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1A556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099EE" w14:textId="77777777" w:rsidR="006F3254" w:rsidRDefault="006F3254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</w:pPr>
                </w:p>
              </w:tc>
            </w:tr>
            <w:tr w:rsidR="006F3254" w14:paraId="7E698003" w14:textId="77777777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single" w:sz="6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02EC0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/>
                      <w:sz w:val="20"/>
                    </w:rPr>
                    <w:t>Total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E3BD1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/>
                      <w:szCs w:val="22"/>
                    </w:rPr>
                  </w:pPr>
                </w:p>
              </w:tc>
            </w:tr>
            <w:tr w:rsidR="006F3254" w14:paraId="754968E9" w14:textId="77777777">
              <w:trPr>
                <w:cantSplit/>
                <w:trHeight w:val="162"/>
              </w:trPr>
              <w:tc>
                <w:tcPr>
                  <w:tcW w:w="8080" w:type="dxa"/>
                  <w:gridSpan w:val="6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0F10C" w14:textId="77777777" w:rsidR="006F3254" w:rsidRDefault="006F325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C19E0" w14:textId="77777777" w:rsidR="006F3254" w:rsidRDefault="006F325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/>
                      <w:szCs w:val="22"/>
                    </w:rPr>
                  </w:pPr>
                </w:p>
              </w:tc>
            </w:tr>
            <w:tr w:rsidR="006F3254" w14:paraId="4C6A257C" w14:textId="77777777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A97E0" w14:textId="77777777" w:rsidR="006F3254" w:rsidRDefault="00300BDE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12F22" w14:textId="77777777" w:rsidR="006F3254" w:rsidRDefault="00300BD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18</w:t>
                  </w:r>
                </w:p>
              </w:tc>
            </w:tr>
          </w:tbl>
          <w:p w14:paraId="1F2CE2E3" w14:textId="77777777" w:rsidR="006F3254" w:rsidRDefault="006F3254">
            <w:pPr>
              <w:pStyle w:val="Cabedamensagemantes"/>
              <w:spacing w:after="0" w:line="240" w:lineRule="auto"/>
              <w:ind w:left="0" w:firstLine="0"/>
              <w:jc w:val="both"/>
            </w:pPr>
          </w:p>
        </w:tc>
      </w:tr>
    </w:tbl>
    <w:p w14:paraId="25B878BC" w14:textId="77777777" w:rsidR="006F3254" w:rsidRPr="00B04DF5" w:rsidRDefault="00300BDE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sz w:val="14"/>
          <w:szCs w:val="14"/>
        </w:rPr>
      </w:pPr>
      <w:proofErr w:type="spellStart"/>
      <w:r w:rsidRPr="00B04DF5">
        <w:rPr>
          <w:rFonts w:cs="Arial"/>
          <w:b/>
          <w:color w:val="FF0000"/>
          <w:sz w:val="14"/>
          <w:szCs w:val="14"/>
          <w:u w:val="single"/>
        </w:rPr>
        <w:t>Obs</w:t>
      </w:r>
      <w:proofErr w:type="spellEnd"/>
      <w:r w:rsidRPr="00B04DF5">
        <w:rPr>
          <w:rFonts w:cs="Arial"/>
          <w:b/>
          <w:color w:val="FF0000"/>
          <w:sz w:val="14"/>
          <w:szCs w:val="14"/>
          <w:u w:val="single"/>
        </w:rPr>
        <w:t xml:space="preserve"> 1</w:t>
      </w:r>
      <w:r w:rsidRPr="00B04DF5">
        <w:rPr>
          <w:rFonts w:cs="Arial"/>
          <w:b/>
          <w:color w:val="FF0000"/>
          <w:sz w:val="14"/>
          <w:szCs w:val="14"/>
        </w:rPr>
        <w:t xml:space="preserve">.: </w:t>
      </w:r>
      <w:r w:rsidRPr="00B04DF5">
        <w:rPr>
          <w:rFonts w:cs="Arial"/>
          <w:color w:val="FF0000"/>
          <w:sz w:val="14"/>
          <w:szCs w:val="14"/>
        </w:rPr>
        <w:t>Os créditos somente serão validados mediante apresentação de cópia dos certificados ou dos trabalhos em anexo e após a apreciação do orientador e do Coordenador do Programa, ratificados com suas respectivas assinaturas.</w:t>
      </w:r>
    </w:p>
    <w:p w14:paraId="30FC7B25" w14:textId="77777777" w:rsidR="006F3254" w:rsidRPr="00B04DF5" w:rsidRDefault="00300BDE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sz w:val="14"/>
          <w:szCs w:val="14"/>
        </w:rPr>
      </w:pPr>
      <w:proofErr w:type="spellStart"/>
      <w:r w:rsidRPr="00B04DF5">
        <w:rPr>
          <w:rFonts w:cs="Arial"/>
          <w:b/>
          <w:color w:val="FF0000"/>
          <w:sz w:val="14"/>
          <w:szCs w:val="14"/>
        </w:rPr>
        <w:t>Obs</w:t>
      </w:r>
      <w:proofErr w:type="spellEnd"/>
      <w:r w:rsidRPr="00B04DF5">
        <w:rPr>
          <w:rFonts w:cs="Arial"/>
          <w:b/>
          <w:color w:val="FF0000"/>
          <w:sz w:val="14"/>
          <w:szCs w:val="14"/>
        </w:rPr>
        <w:t xml:space="preserve"> 2:</w:t>
      </w:r>
      <w:r w:rsidRPr="00B04DF5">
        <w:rPr>
          <w:rFonts w:cs="Arial"/>
          <w:color w:val="FF0000"/>
          <w:sz w:val="14"/>
          <w:szCs w:val="14"/>
        </w:rPr>
        <w:t xml:space="preserve"> O aluno poderá integralizar 16 (dezesseis) unidades de crédito com mais de uma publicação de artigo em periódico Qualis A1 até B1 ou revista com Fator de Impacto ou autoria/coautoria/organização de livro reconhecido por corpo editorial, valendo 06 (seis) unidades de crédito.</w:t>
      </w:r>
    </w:p>
    <w:tbl>
      <w:tblPr>
        <w:tblW w:w="96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582"/>
      </w:tblGrid>
      <w:tr w:rsidR="006F3254" w14:paraId="3A4F6188" w14:textId="77777777" w:rsidTr="00300BDE">
        <w:trPr>
          <w:cantSplit/>
          <w:trHeight w:val="151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CA7E" w14:textId="3E58282C" w:rsidR="00300BDE" w:rsidRDefault="00300BDE" w:rsidP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</w:pPr>
          </w:p>
          <w:p w14:paraId="7CBDEB0A" w14:textId="4E9901E7" w:rsidR="006F3254" w:rsidRPr="00300BDE" w:rsidRDefault="00300BDE" w:rsidP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00BDE">
              <w:rPr>
                <w:b/>
                <w:bCs/>
              </w:rPr>
              <w:t>________________________________________</w:t>
            </w:r>
          </w:p>
          <w:p w14:paraId="48A89CF3" w14:textId="0A371071" w:rsidR="00300BDE" w:rsidRPr="00300BDE" w:rsidRDefault="00300BDE" w:rsidP="00300BDE">
            <w:pPr>
              <w:pStyle w:val="Cabealhodamensagem"/>
              <w:spacing w:line="240" w:lineRule="auto"/>
              <w:jc w:val="center"/>
            </w:pPr>
            <w:r w:rsidRPr="00300BDE">
              <w:rPr>
                <w:b/>
                <w:bCs/>
              </w:rPr>
              <w:t>Aluno</w:t>
            </w:r>
          </w:p>
        </w:tc>
        <w:tc>
          <w:tcPr>
            <w:tcW w:w="50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021A" w14:textId="67625BCA" w:rsidR="006F3254" w:rsidRDefault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Data:        /         /</w:t>
            </w:r>
          </w:p>
        </w:tc>
      </w:tr>
      <w:tr w:rsidR="006F3254" w14:paraId="5DA6B29D" w14:textId="77777777" w:rsidTr="00300BDE"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3F6A" w14:textId="77777777" w:rsidR="006F3254" w:rsidRDefault="006F3254" w:rsidP="00B04DF5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86C6" w14:textId="77777777" w:rsidR="006F3254" w:rsidRDefault="006F325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156B" w14:textId="77777777" w:rsidR="006F3254" w:rsidRDefault="006F325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</w:tr>
      <w:tr w:rsidR="006F3254" w14:paraId="52CBE89D" w14:textId="77777777" w:rsidTr="00300BDE">
        <w:trPr>
          <w:cantSplit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1DE8" w14:textId="7415C382" w:rsidR="006F3254" w:rsidRDefault="0072588D" w:rsidP="0072588D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690"/>
                <w:tab w:val="center" w:pos="2410"/>
              </w:tabs>
              <w:spacing w:after="0" w:line="240" w:lineRule="auto"/>
              <w:ind w:left="142" w:firstLine="0"/>
            </w:pPr>
            <w:r>
              <w:tab/>
              <w:t>Prof.(a) Dr. (a)</w:t>
            </w:r>
            <w:r>
              <w:tab/>
            </w:r>
            <w:sdt>
              <w:sdtPr>
                <w:id w:val="180250790"/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Elizeu Coutinho de Macedo" w:value="Elizeu Coutinho de Macedo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iriam Oliveira Ribeiro" w:value="Miriam Oliveira Ribeiro"/>
                  <w:listItem w:displayText="Natalia Becker" w:value="Natalia Becker"/>
                  <w:listItem w:displayText="Paulo Sérgio Boggio" w:value="Paulo Sérgio Boggio"/>
                  <w:listItem w:displayText="Roberta Monterazzo Cysneiros" w:value="Roberta Monterazzo Cysneiros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EndPr/>
              <w:sdtContent>
                <w:r w:rsidR="00300BDE">
                  <w:rPr>
                    <w:rFonts w:cs="Arial"/>
                    <w:b/>
                  </w:rPr>
                  <w:t>Indicar o nome do orientador.</w:t>
                </w:r>
              </w:sdtContent>
            </w:sdt>
          </w:p>
          <w:p w14:paraId="47CB2433" w14:textId="77777777" w:rsidR="006F3254" w:rsidRDefault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Orientador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86FA" w14:textId="77777777" w:rsidR="006F3254" w:rsidRDefault="006F325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057B" w14:textId="785F2949" w:rsidR="006F3254" w:rsidRDefault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4806"/>
              </w:tabs>
              <w:spacing w:after="0" w:line="240" w:lineRule="auto"/>
              <w:ind w:left="142" w:firstLine="0"/>
              <w:jc w:val="center"/>
            </w:pPr>
            <w:r>
              <w:rPr>
                <w:rFonts w:cs="Arial"/>
                <w:b/>
              </w:rPr>
              <w:t xml:space="preserve">Prof.ª Dr.ª </w:t>
            </w:r>
            <w:sdt>
              <w:sdtPr>
                <w:id w:val="-490106241"/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Elizeu Coutinho de Macedo" w:value="Elizeu Coutinho de Macedo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iriam Oliveira Ribeiro" w:value="Miriam Oliveira Ribeiro"/>
                  <w:listItem w:displayText="Natalia Becker" w:value="Natalia Becker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EndPr/>
              <w:sdtContent>
                <w:r w:rsidR="00850116">
                  <w:t>Ana Alexandra Caldas Osório</w:t>
                </w:r>
              </w:sdtContent>
            </w:sdt>
          </w:p>
          <w:p w14:paraId="25A1FF4D" w14:textId="77777777" w:rsidR="006F3254" w:rsidRDefault="00300BDE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Coordenador do Programa</w:t>
            </w:r>
          </w:p>
        </w:tc>
      </w:tr>
    </w:tbl>
    <w:p w14:paraId="73A7BF5A" w14:textId="77777777" w:rsidR="006F3254" w:rsidRDefault="006F3254">
      <w:pPr>
        <w:tabs>
          <w:tab w:val="right" w:pos="10065"/>
        </w:tabs>
        <w:ind w:left="0"/>
        <w:rPr>
          <w:rFonts w:cs="Arial"/>
        </w:rPr>
      </w:pPr>
    </w:p>
    <w:sectPr w:rsidR="006F3254">
      <w:headerReference w:type="default" r:id="rId6"/>
      <w:footerReference w:type="default" r:id="rId7"/>
      <w:pgSz w:w="11907" w:h="16840"/>
      <w:pgMar w:top="1134" w:right="1134" w:bottom="851" w:left="1134" w:header="5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A533" w14:textId="77777777" w:rsidR="00A41854" w:rsidRDefault="00A41854">
      <w:r>
        <w:separator/>
      </w:r>
    </w:p>
  </w:endnote>
  <w:endnote w:type="continuationSeparator" w:id="0">
    <w:p w14:paraId="4595FEC2" w14:textId="77777777" w:rsidR="00A41854" w:rsidRDefault="00A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E2D" w14:textId="77777777" w:rsidR="003A6F36" w:rsidRDefault="00300BDE">
    <w:pPr>
      <w:pBdr>
        <w:top w:val="single" w:sz="12" w:space="17" w:color="FF0000"/>
      </w:pBdr>
      <w:tabs>
        <w:tab w:val="center" w:pos="4419"/>
        <w:tab w:val="right" w:pos="8838"/>
      </w:tabs>
      <w:spacing w:after="60"/>
      <w:ind w:firstLine="441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1200E" wp14:editId="0987AEBA">
              <wp:simplePos x="0" y="0"/>
              <wp:positionH relativeFrom="column">
                <wp:posOffset>689613</wp:posOffset>
              </wp:positionH>
              <wp:positionV relativeFrom="paragraph">
                <wp:posOffset>66678</wp:posOffset>
              </wp:positionV>
              <wp:extent cx="4695828" cy="781053"/>
              <wp:effectExtent l="0" t="0" r="9522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8" cy="781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A18513D" w14:textId="77777777" w:rsidR="003A6F36" w:rsidRDefault="00300BDE">
                          <w:pPr>
                            <w:spacing w:after="20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Rua da Consolação, </w:t>
                          </w:r>
                          <w:proofErr w:type="gramStart"/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930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21F15B91" w14:textId="77777777" w:rsidR="003A6F36" w:rsidRDefault="00300BDE">
                          <w:pPr>
                            <w:spacing w:after="20"/>
                            <w:jc w:val="center"/>
                          </w:pP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Tel. (11) 2114-8094 | 8143 | 8144 | </w:t>
                          </w:r>
                          <w:proofErr w:type="gramStart"/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8203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14:paraId="43528B50" w14:textId="77777777" w:rsidR="003A6F36" w:rsidRDefault="00300BDE">
                          <w:pPr>
                            <w:spacing w:after="20"/>
                            <w:jc w:val="center"/>
                          </w:pP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e-mails: </w:t>
                          </w:r>
                          <w:hyperlink r:id="rId1" w:history="1">
                            <w:r>
                              <w:t>prpg.cgpos@mackenzie.br</w:t>
                            </w:r>
                          </w:hyperlink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>
                              <w:t>prpg.pos.capg@mackenzie.br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120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.3pt;margin-top:5.25pt;width:369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" stroked="f">
              <v:textbox style="mso-fit-shape-to-text:t" inset="0,0,0,0">
                <w:txbxContent>
                  <w:p w14:paraId="4A18513D" w14:textId="77777777" w:rsidR="003A6F36" w:rsidRDefault="00300BDE">
                    <w:pPr>
                      <w:spacing w:after="20"/>
                      <w:jc w:val="center"/>
                    </w:pPr>
                    <w:r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Rua da Consolação, </w:t>
                    </w:r>
                    <w:proofErr w:type="gramStart"/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930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proofErr w:type="gramEnd"/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21F15B91" w14:textId="77777777" w:rsidR="003A6F36" w:rsidRDefault="00300BDE">
                    <w:pPr>
                      <w:spacing w:after="20"/>
                      <w:jc w:val="center"/>
                    </w:pP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Tel. (11) 2114-8094 | 8143 | 8144 | </w:t>
                    </w:r>
                    <w:proofErr w:type="gramStart"/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8203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proofErr w:type="gramEnd"/>
                    <w:r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  <w:p w14:paraId="43528B50" w14:textId="77777777" w:rsidR="003A6F36" w:rsidRDefault="00300BDE">
                    <w:pPr>
                      <w:spacing w:after="20"/>
                      <w:jc w:val="center"/>
                    </w:pPr>
                    <w:r>
                      <w:rPr>
                        <w:rFonts w:cs="Arial"/>
                        <w:bCs/>
                        <w:sz w:val="14"/>
                      </w:rPr>
                      <w:t xml:space="preserve">e-mails: </w:t>
                    </w:r>
                    <w:hyperlink r:id="rId4" w:history="1">
                      <w:r>
                        <w:t>prpg.cgpos@mackenzie.br</w:t>
                      </w:r>
                    </w:hyperlink>
                    <w:r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5" w:history="1">
                      <w:r>
                        <w:t>prpg.pos.capg@mackenzie.br</w:t>
                      </w:r>
                    </w:hyperlink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6" w:history="1">
                      <w: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46CFF1" wp14:editId="78A4172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2" cy="107313"/>
              <wp:effectExtent l="0" t="0" r="4448" b="6987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2" cy="107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513C8D5" w14:textId="77777777" w:rsidR="003A6F36" w:rsidRDefault="0072588D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46CFF1" id="Caixa de Texto 2" o:spid="_x0000_s1027" type="#_x0000_t202" style="position:absolute;left:0;text-align:left;margin-left:-.45pt;margin-top:3.6pt;width:41.65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" stroked="f">
              <v:textbox inset="0,0,0,0">
                <w:txbxContent>
                  <w:p w14:paraId="2513C8D5" w14:textId="77777777" w:rsidR="003A6F36" w:rsidRDefault="00850116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940" w14:textId="77777777" w:rsidR="00A41854" w:rsidRDefault="00A41854">
      <w:r>
        <w:rPr>
          <w:color w:val="000000"/>
        </w:rPr>
        <w:separator/>
      </w:r>
    </w:p>
  </w:footnote>
  <w:footnote w:type="continuationSeparator" w:id="0">
    <w:p w14:paraId="037E930C" w14:textId="77777777" w:rsidR="00A41854" w:rsidRDefault="00A4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C465" w14:textId="77777777" w:rsidR="00B04DF5" w:rsidRDefault="00B04DF5" w:rsidP="00B04DF5">
    <w:pPr>
      <w:pStyle w:val="Cabealho"/>
      <w:spacing w:before="440"/>
      <w:rPr>
        <w:rFonts w:cs="Arial"/>
        <w:b/>
        <w:bCs/>
        <w:color w:val="C00000"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05E6B81" wp14:editId="63E1F86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3390900" cy="600075"/>
          <wp:effectExtent l="0" t="0" r="0" b="9525"/>
          <wp:wrapThrough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hrough>
          <wp:docPr id="7" name="Imagem 7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C00000"/>
        <w:sz w:val="22"/>
        <w:szCs w:val="22"/>
      </w:rPr>
      <w:t xml:space="preserve">                                                                           </w:t>
    </w:r>
  </w:p>
  <w:p w14:paraId="014F06D0" w14:textId="4F20FFCA" w:rsidR="00B04DF5" w:rsidRDefault="00B04DF5" w:rsidP="00B04DF5">
    <w:pPr>
      <w:pStyle w:val="Cabealho"/>
      <w:spacing w:before="440"/>
      <w:ind w:left="0"/>
      <w:rPr>
        <w:rFonts w:cs="Arial"/>
        <w:b/>
        <w:bCs/>
        <w:color w:val="C00000"/>
        <w:sz w:val="22"/>
        <w:szCs w:val="22"/>
      </w:rPr>
    </w:pPr>
    <w:r>
      <w:rPr>
        <w:rFonts w:cs="Arial"/>
        <w:b/>
        <w:bCs/>
        <w:color w:val="C00000"/>
        <w:sz w:val="22"/>
        <w:szCs w:val="22"/>
      </w:rPr>
      <w:t>Programa de Pós-graduação em Distúrbios do Desenvolvimento – CCBS</w:t>
    </w:r>
  </w:p>
  <w:p w14:paraId="6318099E" w14:textId="2EE25EF0" w:rsidR="003A6F36" w:rsidRPr="00B04DF5" w:rsidRDefault="00B04DF5" w:rsidP="00B04D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032991" wp14:editId="3D60E5DE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5919470" cy="635"/>
              <wp:effectExtent l="0" t="0" r="24130" b="374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1782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0;margin-top:2.75pt;width:466.1pt;height: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" strokecolor="#c00000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54"/>
    <w:rsid w:val="00223979"/>
    <w:rsid w:val="00300BDE"/>
    <w:rsid w:val="00616D90"/>
    <w:rsid w:val="006F3254"/>
    <w:rsid w:val="0072588D"/>
    <w:rsid w:val="00850116"/>
    <w:rsid w:val="008F7A9B"/>
    <w:rsid w:val="00A04F64"/>
    <w:rsid w:val="00A41854"/>
    <w:rsid w:val="00B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5E53E"/>
  <w15:docId w15:val="{1B60FEB3-182C-4F88-ACC1-E158757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Forte">
    <w:name w:val="Strong"/>
    <w:basedOn w:val="Fontepargpadro"/>
    <w:rPr>
      <w:rFonts w:cs="Times New Roman"/>
      <w:b/>
      <w:bCs/>
    </w:rPr>
  </w:style>
  <w:style w:type="paragraph" w:styleId="Corpodetexto">
    <w:name w:val="Body Text"/>
    <w:basedOn w:val="Normal"/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cs="Times New Roman"/>
      <w:sz w:val="2"/>
    </w:rPr>
  </w:style>
  <w:style w:type="paragraph" w:styleId="Commarcadores">
    <w:name w:val="List Bullet"/>
    <w:basedOn w:val="Normal"/>
    <w:pPr>
      <w:tabs>
        <w:tab w:val="left" w:pos="360"/>
      </w:tabs>
      <w:ind w:left="360" w:hanging="360"/>
    </w:pPr>
  </w:style>
  <w:style w:type="paragraph" w:customStyle="1" w:styleId="Ttulododocumento">
    <w:name w:val="Título do documento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3"/>
      <w:sz w:val="108"/>
    </w:rPr>
  </w:style>
  <w:style w:type="paragraph" w:customStyle="1" w:styleId="Basedottulo">
    <w:name w:val="Base do título"/>
    <w:basedOn w:val="Corpodetexto"/>
    <w:next w:val="Corpodetexto"/>
    <w:pPr>
      <w:keepNext/>
      <w:keepLines/>
      <w:spacing w:line="180" w:lineRule="atLeast"/>
    </w:pPr>
    <w:rPr>
      <w:rFonts w:ascii="Arial Black" w:hAnsi="Arial Black"/>
      <w:spacing w:val="-10"/>
      <w:kern w:val="3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</w:style>
  <w:style w:type="character" w:customStyle="1" w:styleId="Ttulodecabedamensagem">
    <w:name w:val="Título de cabeç. da mensagem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5249\Downloads\Timbre%20C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8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Instituto Presbiteriano Mackenzie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DANIELE APARECIDA GOMES</cp:lastModifiedBy>
  <cp:revision>4</cp:revision>
  <cp:lastPrinted>2012-07-20T15:33:00Z</cp:lastPrinted>
  <dcterms:created xsi:type="dcterms:W3CDTF">2023-04-19T11:34:00Z</dcterms:created>
  <dcterms:modified xsi:type="dcterms:W3CDTF">2023-05-22T12:50:00Z</dcterms:modified>
</cp:coreProperties>
</file>