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FD3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72FFD351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5B5AB951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Engenharia Elétrica</w:t>
      </w:r>
      <w:r w:rsidR="00FB5F0C">
        <w:rPr>
          <w:rFonts w:ascii="Arial" w:hAnsi="Arial" w:cs="Arial"/>
          <w:b/>
          <w:sz w:val="20"/>
          <w:szCs w:val="20"/>
        </w:rPr>
        <w:t xml:space="preserve"> e Computação</w:t>
      </w:r>
      <w:r w:rsidR="000E11B3">
        <w:rPr>
          <w:rFonts w:ascii="Arial" w:hAnsi="Arial" w:cs="Arial"/>
          <w:b/>
          <w:sz w:val="20"/>
          <w:szCs w:val="20"/>
        </w:rPr>
        <w:t xml:space="preserve">     </w:t>
      </w:r>
      <w:r w:rsidR="005B01D2">
        <w:rPr>
          <w:rFonts w:ascii="Arial" w:hAnsi="Arial" w:cs="Arial"/>
          <w:b/>
          <w:sz w:val="20"/>
          <w:szCs w:val="20"/>
        </w:rPr>
        <w:t xml:space="preserve"> 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E25176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25176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5000AE">
        <w:rPr>
          <w:rFonts w:ascii="Arial" w:hAnsi="Arial" w:cs="Arial"/>
          <w:b/>
          <w:sz w:val="20"/>
          <w:szCs w:val="20"/>
        </w:rPr>
      </w:r>
      <w:r w:rsidR="005000AE">
        <w:rPr>
          <w:rFonts w:ascii="Arial" w:hAnsi="Arial" w:cs="Arial"/>
          <w:b/>
          <w:sz w:val="20"/>
          <w:szCs w:val="20"/>
        </w:rPr>
        <w:fldChar w:fldCharType="separate"/>
      </w:r>
      <w:r w:rsidR="00E2517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42845209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94BF58A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21799E8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4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5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6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7E782CE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8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C277DE">
        <w:rPr>
          <w:rFonts w:ascii="Arial" w:hAnsi="Arial" w:cs="Arial"/>
          <w:noProof/>
          <w:sz w:val="20"/>
          <w:szCs w:val="20"/>
        </w:rPr>
        <w:t xml:space="preserve"> 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635F68AA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5E3F3E5D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B48523F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60881A4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064ABAC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111AC0D3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4A64223D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sdt>
        <w:sdtPr>
          <w:rPr>
            <w:rFonts w:ascii="Arial" w:hAnsi="Arial" w:cs="Arial"/>
            <w:b/>
            <w:sz w:val="20"/>
            <w:szCs w:val="20"/>
          </w:rPr>
          <w:id w:val="-1943525285"/>
          <w:placeholder>
            <w:docPart w:val="4434DE88819C46EAB503087E8BCBCB63"/>
          </w:placeholder>
          <w:showingPlcHdr/>
          <w:comboBox>
            <w:listItem w:value="Escolher um item."/>
            <w:listItem w:displayText="Engenharia da Computação" w:value="Engenharia da Computação"/>
            <w:listItem w:displayText="Engenharia de Telecomunicações" w:value="Engenharia de Telecomunicaçõe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</w:p>
    <w:p w14:paraId="7E8251DA" w14:textId="77777777" w:rsidR="00027046" w:rsidRPr="00D03E58" w:rsidRDefault="00027046" w:rsidP="00027046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4D04EC3CB6F74F7297D6DB74496236CA"/>
          </w:placeholder>
          <w:showingPlcHdr/>
          <w:comboBox>
            <w:listItem w:value="Escolher um item."/>
            <w:listItem w:displayText="Computação e sistemas adaptativos" w:value="Computação e sistemas adaptativos"/>
            <w:listItem w:displayText="Comunicação, fotônica e sinais" w:value="Comunicação, fotônica e sinais"/>
            <w:listItem w:displayText="Rádio Antenas e Aplicações Geoespaciais" w:value="Rádio Antenas e Aplicações Geoespaciai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688B144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3A95B9D7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1D0742FA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3AA12A71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53E5FEAD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3968139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C401B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2828101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39BCDB2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B2EE056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4060FF5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000AE">
        <w:rPr>
          <w:rFonts w:ascii="Arial" w:hAnsi="Arial" w:cs="Arial"/>
          <w:sz w:val="20"/>
          <w:szCs w:val="20"/>
        </w:rPr>
      </w:r>
      <w:r w:rsidR="005000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000AE">
        <w:rPr>
          <w:rFonts w:ascii="Arial" w:hAnsi="Arial" w:cs="Arial"/>
          <w:sz w:val="20"/>
          <w:szCs w:val="20"/>
        </w:rPr>
      </w:r>
      <w:r w:rsidR="005000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643053A4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2D05ACC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000AE">
        <w:rPr>
          <w:rFonts w:ascii="Arial" w:hAnsi="Arial" w:cs="Arial"/>
          <w:b/>
          <w:noProof/>
          <w:sz w:val="20"/>
          <w:szCs w:val="20"/>
        </w:rPr>
      </w:r>
      <w:r w:rsidR="005000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4DC1D483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000AE">
        <w:rPr>
          <w:rFonts w:ascii="Arial" w:hAnsi="Arial" w:cs="Arial"/>
          <w:b/>
          <w:noProof/>
          <w:sz w:val="20"/>
          <w:szCs w:val="20"/>
        </w:rPr>
      </w:r>
      <w:r w:rsidR="005000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000AE">
        <w:rPr>
          <w:rFonts w:ascii="Arial" w:hAnsi="Arial" w:cs="Arial"/>
          <w:b/>
          <w:noProof/>
          <w:sz w:val="20"/>
          <w:szCs w:val="20"/>
        </w:rPr>
      </w:r>
      <w:r w:rsidR="005000A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2002825A" w14:textId="77777777" w:rsidR="00AB1E3A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000AE">
        <w:rPr>
          <w:rFonts w:ascii="Arial" w:hAnsi="Arial" w:cs="Arial"/>
          <w:sz w:val="20"/>
          <w:szCs w:val="20"/>
        </w:rPr>
      </w:r>
      <w:r w:rsidR="005000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000AE">
        <w:rPr>
          <w:rFonts w:ascii="Arial" w:hAnsi="Arial" w:cs="Arial"/>
          <w:sz w:val="20"/>
          <w:szCs w:val="20"/>
        </w:rPr>
      </w:r>
      <w:r w:rsidR="005000A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B4F8B97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55AAF1FA" w14:textId="7CD6A922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210E7" w:rsidRPr="004210E7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A11E0A9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3AE468E5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798E73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FEA200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03DAEB6F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0086BACC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4BB8E3CC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F07F217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4CE5" w14:textId="77777777" w:rsidR="004576FE" w:rsidRDefault="004576FE">
      <w:r>
        <w:separator/>
      </w:r>
    </w:p>
  </w:endnote>
  <w:endnote w:type="continuationSeparator" w:id="0">
    <w:p w14:paraId="265BCBE7" w14:textId="77777777" w:rsidR="004576FE" w:rsidRDefault="004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5A39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09514215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0D60DF6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5866EF4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204B" w14:textId="77777777" w:rsidR="004576FE" w:rsidRDefault="004576FE">
      <w:r>
        <w:separator/>
      </w:r>
    </w:p>
  </w:footnote>
  <w:footnote w:type="continuationSeparator" w:id="0">
    <w:p w14:paraId="6E5E0FDE" w14:textId="77777777" w:rsidR="004576FE" w:rsidRDefault="0045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FC4D" w14:textId="77777777" w:rsidR="00E25176" w:rsidRPr="006B4AFD" w:rsidRDefault="00E25176" w:rsidP="00E2517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3A7D42" wp14:editId="13E415A9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01FAF37" wp14:editId="4A919B0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99D20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3BBE386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1A146572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1B84911F" w14:textId="77777777" w:rsidR="00E25176" w:rsidRPr="00965B04" w:rsidRDefault="00E25176" w:rsidP="00E2517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47C00969" w14:textId="77777777" w:rsidR="00E25176" w:rsidRPr="00F530A0" w:rsidRDefault="00E25176" w:rsidP="00E25176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2D35CEFF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161969164">
    <w:abstractNumId w:val="0"/>
  </w:num>
  <w:num w:numId="2" w16cid:durableId="1089960045">
    <w:abstractNumId w:val="0"/>
  </w:num>
  <w:num w:numId="3" w16cid:durableId="2030518994">
    <w:abstractNumId w:val="0"/>
  </w:num>
  <w:num w:numId="4" w16cid:durableId="1870869326">
    <w:abstractNumId w:val="0"/>
  </w:num>
  <w:num w:numId="5" w16cid:durableId="353506920">
    <w:abstractNumId w:val="0"/>
  </w:num>
  <w:num w:numId="6" w16cid:durableId="2056419700">
    <w:abstractNumId w:val="0"/>
  </w:num>
  <w:num w:numId="7" w16cid:durableId="1704672941">
    <w:abstractNumId w:val="0"/>
  </w:num>
  <w:num w:numId="8" w16cid:durableId="22636619">
    <w:abstractNumId w:val="0"/>
  </w:num>
  <w:num w:numId="9" w16cid:durableId="316500701">
    <w:abstractNumId w:val="0"/>
  </w:num>
  <w:num w:numId="10" w16cid:durableId="38628890">
    <w:abstractNumId w:val="0"/>
  </w:num>
  <w:num w:numId="11" w16cid:durableId="1469782194">
    <w:abstractNumId w:val="0"/>
  </w:num>
  <w:num w:numId="12" w16cid:durableId="1676612615">
    <w:abstractNumId w:val="0"/>
  </w:num>
  <w:num w:numId="13" w16cid:durableId="314186487">
    <w:abstractNumId w:val="10"/>
  </w:num>
  <w:num w:numId="14" w16cid:durableId="914781238">
    <w:abstractNumId w:val="16"/>
  </w:num>
  <w:num w:numId="15" w16cid:durableId="1877308098">
    <w:abstractNumId w:val="20"/>
  </w:num>
  <w:num w:numId="16" w16cid:durableId="148399463">
    <w:abstractNumId w:val="23"/>
  </w:num>
  <w:num w:numId="17" w16cid:durableId="668948642">
    <w:abstractNumId w:val="25"/>
  </w:num>
  <w:num w:numId="18" w16cid:durableId="1408113886">
    <w:abstractNumId w:val="11"/>
  </w:num>
  <w:num w:numId="19" w16cid:durableId="346255243">
    <w:abstractNumId w:val="19"/>
  </w:num>
  <w:num w:numId="20" w16cid:durableId="1808009439">
    <w:abstractNumId w:val="2"/>
  </w:num>
  <w:num w:numId="21" w16cid:durableId="763382657">
    <w:abstractNumId w:val="0"/>
  </w:num>
  <w:num w:numId="22" w16cid:durableId="1396122651">
    <w:abstractNumId w:val="14"/>
  </w:num>
  <w:num w:numId="23" w16cid:durableId="1633362547">
    <w:abstractNumId w:val="8"/>
  </w:num>
  <w:num w:numId="24" w16cid:durableId="236746895">
    <w:abstractNumId w:val="26"/>
  </w:num>
  <w:num w:numId="25" w16cid:durableId="1532182714">
    <w:abstractNumId w:val="7"/>
  </w:num>
  <w:num w:numId="26" w16cid:durableId="1226994236">
    <w:abstractNumId w:val="12"/>
  </w:num>
  <w:num w:numId="27" w16cid:durableId="1144548454">
    <w:abstractNumId w:val="6"/>
  </w:num>
  <w:num w:numId="28" w16cid:durableId="1356542074">
    <w:abstractNumId w:val="13"/>
  </w:num>
  <w:num w:numId="29" w16cid:durableId="1645156274">
    <w:abstractNumId w:val="4"/>
  </w:num>
  <w:num w:numId="30" w16cid:durableId="139346636">
    <w:abstractNumId w:val="18"/>
  </w:num>
  <w:num w:numId="31" w16cid:durableId="1601448708">
    <w:abstractNumId w:val="22"/>
  </w:num>
  <w:num w:numId="32" w16cid:durableId="1104954477">
    <w:abstractNumId w:val="3"/>
  </w:num>
  <w:num w:numId="33" w16cid:durableId="212157642">
    <w:abstractNumId w:val="17"/>
  </w:num>
  <w:num w:numId="34" w16cid:durableId="438260551">
    <w:abstractNumId w:val="24"/>
  </w:num>
  <w:num w:numId="35" w16cid:durableId="102461847">
    <w:abstractNumId w:val="15"/>
  </w:num>
  <w:num w:numId="36" w16cid:durableId="1837454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76521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98436735">
    <w:abstractNumId w:val="5"/>
  </w:num>
  <w:num w:numId="39" w16cid:durableId="203256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7texv1BESoe94goDKmO8wYpnNu36qI/N39tw5Jv8Xk2RhBteLHDQVdzDTNKT5c3Te7dnpNXDBBtrv3QVBsSA==" w:salt="ViUCS8um/Xnq/WuFbHvKe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859"/>
    <w:rsid w:val="00026C0F"/>
    <w:rsid w:val="00027046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11B3"/>
    <w:rsid w:val="000E4E56"/>
    <w:rsid w:val="000F07C2"/>
    <w:rsid w:val="000F36B5"/>
    <w:rsid w:val="000F7A41"/>
    <w:rsid w:val="00101206"/>
    <w:rsid w:val="00102DF8"/>
    <w:rsid w:val="00104C02"/>
    <w:rsid w:val="00106784"/>
    <w:rsid w:val="001071DB"/>
    <w:rsid w:val="00110F40"/>
    <w:rsid w:val="00116ABF"/>
    <w:rsid w:val="0011741A"/>
    <w:rsid w:val="00120D41"/>
    <w:rsid w:val="001222BB"/>
    <w:rsid w:val="00122361"/>
    <w:rsid w:val="00122650"/>
    <w:rsid w:val="00124BB5"/>
    <w:rsid w:val="001263F9"/>
    <w:rsid w:val="00127861"/>
    <w:rsid w:val="00131951"/>
    <w:rsid w:val="00132C9B"/>
    <w:rsid w:val="00132FFA"/>
    <w:rsid w:val="00136EB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0E7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576FE"/>
    <w:rsid w:val="004601BD"/>
    <w:rsid w:val="00465A6E"/>
    <w:rsid w:val="00466174"/>
    <w:rsid w:val="00474A72"/>
    <w:rsid w:val="00476303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00AE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1D2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35C83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811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2ED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5176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5F0C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56ED4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4434DE88819C46EAB503087E8BCBC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3F531-7017-4A36-9D06-9B0CE1A25A44}"/>
      </w:docPartPr>
      <w:docPartBody>
        <w:p w:rsidR="00A034E3" w:rsidRDefault="00687376" w:rsidP="00687376">
          <w:pPr>
            <w:pStyle w:val="4434DE88819C46EAB503087E8BCBCB631"/>
          </w:pPr>
          <w:r w:rsidRPr="00F57BE8">
            <w:rPr>
              <w:rStyle w:val="TextodoEspaoReservado"/>
            </w:rPr>
            <w:t>Escolher um item.</w:t>
          </w:r>
        </w:p>
      </w:docPartBody>
    </w:docPart>
    <w:docPart>
      <w:docPartPr>
        <w:name w:val="4D04EC3CB6F74F7297D6DB7449623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C2F8-8022-4BC9-AB94-939427B2B003}"/>
      </w:docPartPr>
      <w:docPartBody>
        <w:p w:rsidR="00A034E3" w:rsidRDefault="00687376" w:rsidP="00687376">
          <w:pPr>
            <w:pStyle w:val="4D04EC3CB6F74F7297D6DB74496236CA1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687376"/>
    <w:rsid w:val="00A034E3"/>
    <w:rsid w:val="00A95C37"/>
    <w:rsid w:val="00B1194F"/>
    <w:rsid w:val="00B27BD0"/>
    <w:rsid w:val="00BD45D9"/>
    <w:rsid w:val="00E8625C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7376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DE88819C46EAB503087E8BCBCB63">
    <w:name w:val="4434DE88819C46EAB503087E8BCBCB63"/>
    <w:rsid w:val="00E8625C"/>
    <w:pPr>
      <w:spacing w:after="160" w:line="259" w:lineRule="auto"/>
    </w:pPr>
  </w:style>
  <w:style w:type="paragraph" w:customStyle="1" w:styleId="4D04EC3CB6F74F7297D6DB74496236CA">
    <w:name w:val="4D04EC3CB6F74F7297D6DB74496236CA"/>
    <w:rsid w:val="00E8625C"/>
    <w:pPr>
      <w:spacing w:after="160" w:line="259" w:lineRule="auto"/>
    </w:pPr>
  </w:style>
  <w:style w:type="paragraph" w:customStyle="1" w:styleId="4434DE88819C46EAB503087E8BCBCB631">
    <w:name w:val="4434DE88819C46EAB503087E8BCBCB631"/>
    <w:rsid w:val="0068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4EC3CB6F74F7297D6DB74496236CA1">
    <w:name w:val="4D04EC3CB6F74F7297D6DB74496236CA1"/>
    <w:rsid w:val="0068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B808-2758-402C-AC65-374D20B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4</TotalTime>
  <Pages>1</Pages>
  <Words>160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2021-09-22T17:15:00Z</dcterms:created>
  <dcterms:modified xsi:type="dcterms:W3CDTF">2023-11-14T16:58:00Z</dcterms:modified>
</cp:coreProperties>
</file>