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B3EF" w14:textId="77777777" w:rsidR="009443C1" w:rsidRPr="0092483B" w:rsidRDefault="008A5258" w:rsidP="0092483B">
      <w:pPr>
        <w:jc w:val="center"/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Formulário para </w:t>
      </w:r>
      <w:r w:rsidR="00FD6395" w:rsidRPr="0092483B"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Recepção de </w:t>
      </w:r>
      <w:r w:rsidR="000D5163"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Professor/Especialista</w:t>
      </w:r>
      <w:r w:rsidR="00FD6395" w:rsidRPr="0092483B"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Visitante</w:t>
      </w:r>
      <w:r w:rsidR="002C3F66">
        <w:rPr>
          <w:rStyle w:val="Refdenotaderodap"/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footnoteReference w:id="1"/>
      </w:r>
    </w:p>
    <w:p w14:paraId="75E0D57A" w14:textId="77777777" w:rsidR="006C0211" w:rsidRDefault="006C0211" w:rsidP="006C0211"/>
    <w:p w14:paraId="4D6A9A9D" w14:textId="77777777" w:rsidR="006E17A4" w:rsidRPr="006C0211" w:rsidRDefault="004031D8" w:rsidP="006E17A4">
      <w:pPr>
        <w:rPr>
          <w:rFonts w:asciiTheme="minorHAnsi" w:hAnsiTheme="minorHAnsi" w:cstheme="minorHAnsi"/>
          <w:b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C0211">
        <w:rPr>
          <w:rFonts w:asciiTheme="minorHAnsi" w:hAnsiTheme="minorHAnsi" w:cstheme="minorHAnsi"/>
          <w:b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Pessoais</w:t>
      </w:r>
    </w:p>
    <w:p w14:paraId="0DBA4517" w14:textId="77777777" w:rsidR="004031D8" w:rsidRPr="00BF20FA" w:rsidRDefault="004031D8" w:rsidP="00BF20F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Nome Completo: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0"/>
    </w:p>
    <w:p w14:paraId="3DF944D8" w14:textId="77777777" w:rsidR="004031D8" w:rsidRPr="00BF20FA" w:rsidRDefault="004031D8" w:rsidP="00BF20F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Sexo: </w:t>
      </w: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BF20FA">
        <w:rPr>
          <w:rFonts w:asciiTheme="minorHAnsi" w:hAnsiTheme="minorHAnsi" w:cstheme="minorHAnsi"/>
          <w:sz w:val="20"/>
          <w:szCs w:val="20"/>
        </w:rPr>
        <w:t xml:space="preserve"> feminino  </w:t>
      </w: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BF20FA">
        <w:rPr>
          <w:rFonts w:asciiTheme="minorHAnsi" w:hAnsiTheme="minorHAnsi" w:cstheme="minorHAnsi"/>
          <w:sz w:val="20"/>
          <w:szCs w:val="20"/>
        </w:rPr>
        <w:t xml:space="preserve"> masculino</w:t>
      </w: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tab/>
        <w:t xml:space="preserve">Estado Civil: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3"/>
    </w:p>
    <w:p w14:paraId="1ED2E2DF" w14:textId="77777777" w:rsidR="004031D8" w:rsidRPr="00BF20FA" w:rsidRDefault="004031D8" w:rsidP="00BF20F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Data de Nascimento: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8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4"/>
      <w:r w:rsidRPr="00BF20FA">
        <w:rPr>
          <w:rFonts w:asciiTheme="minorHAnsi" w:hAnsiTheme="minorHAnsi" w:cstheme="minorHAnsi"/>
          <w:b/>
          <w:sz w:val="20"/>
          <w:szCs w:val="20"/>
        </w:rPr>
        <w:t>/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5"/>
      <w:r w:rsidRPr="00BF20FA">
        <w:rPr>
          <w:rFonts w:asciiTheme="minorHAnsi" w:hAnsiTheme="minorHAnsi" w:cstheme="minorHAnsi"/>
          <w:b/>
          <w:sz w:val="20"/>
          <w:szCs w:val="20"/>
        </w:rPr>
        <w:t>/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6" w:name="Texto10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6"/>
    </w:p>
    <w:p w14:paraId="1B5634AB" w14:textId="77777777" w:rsidR="004031D8" w:rsidRPr="00BF20FA" w:rsidRDefault="004031D8" w:rsidP="00BF20F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RG: </w:t>
      </w:r>
      <w:bookmarkStart w:id="7" w:name="Texto55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7"/>
      <w:r w:rsidRPr="00BF20FA">
        <w:rPr>
          <w:rFonts w:asciiTheme="minorHAnsi" w:hAnsiTheme="minorHAnsi" w:cstheme="minorHAnsi"/>
          <w:sz w:val="20"/>
          <w:szCs w:val="20"/>
        </w:rPr>
        <w:t xml:space="preserve"> </w:t>
      </w: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tab/>
        <w:t xml:space="preserve">CPF: </w:t>
      </w:r>
      <w:bookmarkStart w:id="8" w:name="Texto11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8"/>
      <w:r w:rsidRPr="00BF20FA">
        <w:rPr>
          <w:rFonts w:asciiTheme="minorHAnsi" w:hAnsiTheme="minorHAnsi" w:cstheme="minorHAnsi"/>
          <w:b/>
          <w:sz w:val="20"/>
          <w:szCs w:val="20"/>
        </w:rPr>
        <w:t>.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b/>
          <w:sz w:val="20"/>
          <w:szCs w:val="20"/>
        </w:rPr>
        <w:t>.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b/>
          <w:sz w:val="20"/>
          <w:szCs w:val="20"/>
        </w:rPr>
        <w:t>-</w:t>
      </w:r>
      <w:bookmarkStart w:id="9" w:name="Texto12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9"/>
    </w:p>
    <w:p w14:paraId="552F4BAD" w14:textId="77777777" w:rsidR="004031D8" w:rsidRPr="00BF20FA" w:rsidRDefault="004031D8" w:rsidP="00BF20F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Naturalidade: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10"/>
      <w:r w:rsidRPr="00BF20FA">
        <w:rPr>
          <w:rFonts w:asciiTheme="minorHAnsi" w:hAnsiTheme="minorHAnsi" w:cstheme="minorHAnsi"/>
          <w:sz w:val="20"/>
          <w:szCs w:val="20"/>
        </w:rPr>
        <w:t xml:space="preserve"> Cidade: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11"/>
      <w:r w:rsidRPr="00BF20FA">
        <w:rPr>
          <w:rFonts w:asciiTheme="minorHAnsi" w:hAnsiTheme="minorHAnsi" w:cstheme="minorHAnsi"/>
          <w:sz w:val="20"/>
          <w:szCs w:val="20"/>
        </w:rPr>
        <w:t xml:space="preserve"> Estado: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12"/>
      <w:r w:rsidRPr="00BF20FA">
        <w:rPr>
          <w:rFonts w:asciiTheme="minorHAnsi" w:hAnsiTheme="minorHAnsi" w:cstheme="minorHAnsi"/>
          <w:sz w:val="20"/>
          <w:szCs w:val="20"/>
        </w:rPr>
        <w:t xml:space="preserve"> </w:t>
      </w:r>
      <w:r w:rsidRPr="00BF20FA">
        <w:rPr>
          <w:rFonts w:asciiTheme="minorHAnsi" w:hAnsiTheme="minorHAnsi" w:cstheme="minorHAnsi"/>
          <w:sz w:val="20"/>
          <w:szCs w:val="20"/>
        </w:rPr>
        <w:tab/>
        <w:t xml:space="preserve">País: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13"/>
    </w:p>
    <w:p w14:paraId="12771799" w14:textId="77777777" w:rsidR="004031D8" w:rsidRPr="00BF20FA" w:rsidRDefault="004031D8" w:rsidP="00BF20F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Nacionalidade: </w:t>
      </w:r>
      <w:bookmarkStart w:id="14" w:name="Texto3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14"/>
    </w:p>
    <w:p w14:paraId="7DD103B2" w14:textId="77777777" w:rsidR="004031D8" w:rsidRPr="00BF20FA" w:rsidRDefault="004031D8" w:rsidP="00BF20F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5687CFEE" w14:textId="77777777" w:rsidR="004031D8" w:rsidRPr="00BF20FA" w:rsidRDefault="004031D8" w:rsidP="00BF20F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DBE5F1" w:themeFill="accent1" w:themeFillTint="33"/>
        <w:rPr>
          <w:rFonts w:asciiTheme="minorHAnsi" w:hAnsiTheme="minorHAnsi" w:cstheme="minorHAnsi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F20FA">
        <w:rPr>
          <w:rFonts w:asciiTheme="minorHAnsi" w:hAnsiTheme="minorHAnsi" w:cstheme="minorHAnsi"/>
          <w:i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Se estrangeiro</w:t>
      </w:r>
    </w:p>
    <w:p w14:paraId="3340B880" w14:textId="77777777" w:rsidR="00BF20FA" w:rsidRPr="00BF20FA" w:rsidRDefault="00BF20FA" w:rsidP="00BF20F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DBE5F1" w:themeFill="accent1" w:themeFillTint="33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Documento: </w:t>
      </w:r>
      <w:r w:rsidRPr="00BF20FA">
        <w:rPr>
          <w:rFonts w:asciiTheme="minorHAnsi" w:hAnsiTheme="minorHAnsi" w:cstheme="minorHAnsi"/>
          <w:sz w:val="20"/>
          <w:szCs w:val="20"/>
        </w:rPr>
        <w:fldChar w:fldCharType="begin"/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CRNM nº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ab/>
        <w:t xml:space="preserve">Válido até: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ab/>
        <w:t xml:space="preserve"> e/ou </w:t>
      </w:r>
      <w:r w:rsidRPr="00BF20FA">
        <w:rPr>
          <w:rFonts w:asciiTheme="minorHAnsi" w:hAnsiTheme="minorHAnsi" w:cstheme="minorHAnsi"/>
          <w:sz w:val="20"/>
          <w:szCs w:val="20"/>
        </w:rPr>
        <w:fldChar w:fldCharType="begin"/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Passaporte nº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ab/>
        <w:t xml:space="preserve">Válido até: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</w:t>
      </w:r>
      <w:r w:rsidRPr="00BF20FA"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2F2F2" w:themeFill="background1" w:themeFillShade="F2"/>
        </w:rPr>
        <w:t>anexar cópia</w:t>
      </w:r>
    </w:p>
    <w:p w14:paraId="54F2D493" w14:textId="77777777" w:rsidR="00BF20FA" w:rsidRPr="00BF20FA" w:rsidRDefault="00BF20FA" w:rsidP="00BF20F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DBE5F1" w:themeFill="accent1" w:themeFillTint="33"/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2F2F2" w:themeFill="background1" w:themeFillShade="F2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Visto no país: </w:t>
      </w:r>
      <w:r w:rsidRPr="00BF20FA">
        <w:rPr>
          <w:rFonts w:asciiTheme="minorHAnsi" w:hAnsiTheme="minorHAnsi" w:cstheme="minorHAnsi"/>
          <w:sz w:val="20"/>
          <w:szCs w:val="20"/>
        </w:rPr>
        <w:fldChar w:fldCharType="begin"/>
      </w:r>
      <w:bookmarkStart w:id="15" w:name="Selecionar8"/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permanente </w:t>
      </w: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temporário</w:t>
      </w: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estudante</w:t>
      </w:r>
      <w:r w:rsidRPr="00BF20FA">
        <w:rPr>
          <w:rFonts w:asciiTheme="minorHAnsi" w:hAnsiTheme="minorHAnsi" w:cstheme="minorHAnsi"/>
          <w:sz w:val="20"/>
          <w:szCs w:val="20"/>
        </w:rPr>
        <w:tab/>
        <w:t xml:space="preserve">válido até: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- </w:t>
      </w:r>
      <w:r w:rsidRPr="00BF20FA"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2F2F2" w:themeFill="background1" w:themeFillShade="F2"/>
        </w:rPr>
        <w:t>anexar cópia</w:t>
      </w:r>
    </w:p>
    <w:p w14:paraId="02D1EF96" w14:textId="77777777" w:rsidR="00BF20FA" w:rsidRPr="00BF20FA" w:rsidRDefault="00BF20FA" w:rsidP="00BF20F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DBE5F1" w:themeFill="accent1" w:themeFillTint="33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Seguro Saúde (obrigatório, se estrangeiro):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Nº. Apólice: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Validade (MM/AAAA):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- </w:t>
      </w:r>
      <w:r w:rsidRPr="00BF20FA"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2F2F2" w:themeFill="background1" w:themeFillShade="F2"/>
        </w:rPr>
        <w:t>anexar cópia</w:t>
      </w:r>
    </w:p>
    <w:p w14:paraId="4AE0FB59" w14:textId="77777777" w:rsidR="004031D8" w:rsidRPr="00BF20FA" w:rsidRDefault="004031D8" w:rsidP="004031D8">
      <w:pPr>
        <w:rPr>
          <w:rFonts w:asciiTheme="minorHAnsi" w:hAnsiTheme="minorHAnsi" w:cstheme="minorHAnsi"/>
          <w:b/>
          <w:sz w:val="20"/>
          <w:szCs w:val="20"/>
        </w:rPr>
      </w:pPr>
    </w:p>
    <w:p w14:paraId="34176578" w14:textId="77777777" w:rsidR="004031D8" w:rsidRPr="00BF20FA" w:rsidRDefault="006C0211" w:rsidP="00D835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BF20FA">
        <w:rPr>
          <w:rFonts w:asciiTheme="minorHAnsi" w:hAnsiTheme="minorHAnsi" w:cstheme="minorHAnsi"/>
          <w:b/>
          <w:sz w:val="20"/>
          <w:szCs w:val="20"/>
        </w:rPr>
        <w:t>1. Dados essenciais para registro</w:t>
      </w:r>
    </w:p>
    <w:p w14:paraId="009C78CD" w14:textId="77777777" w:rsidR="00E0499E" w:rsidRPr="00BF20FA" w:rsidRDefault="00E0499E" w:rsidP="00E049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Nome completo do docente responsável: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16" w:name="Texto56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16"/>
      <w:r w:rsidRPr="00BF20F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D2F989" w14:textId="77777777" w:rsidR="00E0499E" w:rsidRPr="00BF20FA" w:rsidRDefault="00E0499E" w:rsidP="00E049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Programa de Pós-Graduação em: </w:t>
      </w:r>
      <w:sdt>
        <w:sdtPr>
          <w:rPr>
            <w:rFonts w:asciiTheme="minorHAnsi" w:hAnsiTheme="minorHAnsi" w:cstheme="minorHAnsi"/>
            <w:sz w:val="20"/>
            <w:szCs w:val="20"/>
          </w:rPr>
          <w:id w:val="1314223484"/>
          <w:placeholder>
            <w:docPart w:val="B1491C0F54E640BAABF08827B0ADC371"/>
          </w:placeholder>
          <w:showingPlcHdr/>
          <w:dropDownList>
            <w:listItem w:value="Escolher um item."/>
            <w:listItem w:displayText="Administração de Empresas" w:value="Administração de Empresas"/>
            <w:listItem w:displayText="Administração do Desenvolvimento de Negócios" w:value="Administração do Desenvolvimento de Negócios"/>
            <w:listItem w:displayText="Arquitetura e Urbanismo" w:value="Arquitetura e Urbanismo"/>
            <w:listItem w:displayText="Ciências e Aplicações Geoespaciais" w:value="Ciências e Aplicações Geoespaciais"/>
            <w:listItem w:displayText="Computação Aplicada" w:value="Computação Aplicada"/>
            <w:listItem w:displayText="Controladoria e Finanças Empresariais" w:value="Controladoria e Finanças Empresariais"/>
            <w:listItem w:displayText="Direito Político e Econômico" w:value="Direito Político e Econômico"/>
            <w:listItem w:displayText="Distúrbios do Desenvolvimento" w:value="Distúrbios do Desenvolvi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de Materiais e Nanotecnologia" w:value="Engenharia de Materiais e Nanotecnologia"/>
            <w:listItem w:displayText="Engenharia Elétrica e Computação" w:value="Engenharia Elétrica e Computação"/>
            <w:listItem w:displayText="Letras" w:value="Letras"/>
          </w:dropDownList>
        </w:sdtPr>
        <w:sdtEndPr/>
        <w:sdtContent>
          <w:r w:rsidR="008D0F60" w:rsidRPr="00FC669F">
            <w:rPr>
              <w:rStyle w:val="TextodoEspaoReservado"/>
            </w:rPr>
            <w:t>Escolher um item.</w:t>
          </w:r>
        </w:sdtContent>
      </w:sdt>
    </w:p>
    <w:p w14:paraId="71BBC4ED" w14:textId="77777777" w:rsidR="00E0499E" w:rsidRPr="00BF20FA" w:rsidRDefault="00E0499E" w:rsidP="00E049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Centro de Pesquisa: </w:t>
      </w:r>
      <w:sdt>
        <w:sdtPr>
          <w:rPr>
            <w:rFonts w:asciiTheme="minorHAnsi" w:hAnsiTheme="minorHAnsi" w:cstheme="minorHAnsi"/>
            <w:sz w:val="20"/>
            <w:szCs w:val="20"/>
          </w:rPr>
          <w:id w:val="897332730"/>
          <w:placeholder>
            <w:docPart w:val="904D1F274E44407F805B62E393CEB238"/>
          </w:placeholder>
          <w:showingPlcHdr/>
          <w:dropDownList>
            <w:listItem w:value="Escolher um item."/>
            <w:listItem w:displayText="Discovery-Mackenzie" w:value="Discovery-Mackenzie"/>
            <w:listItem w:displayText="Liberdades Econômicas" w:value="Liberdades Econômicas"/>
            <w:listItem w:displayText="MackGraphe" w:value="MackGraphe"/>
            <w:listItem w:displayText="CRAAM" w:value="CRAAM"/>
          </w:dropDownList>
        </w:sdtPr>
        <w:sdtEndPr/>
        <w:sdtContent>
          <w:r w:rsidR="008D0F60" w:rsidRPr="00FC669F">
            <w:rPr>
              <w:rStyle w:val="TextodoEspaoReservado"/>
            </w:rPr>
            <w:t>Escolher um item.</w:t>
          </w:r>
        </w:sdtContent>
      </w:sdt>
    </w:p>
    <w:p w14:paraId="4B7E9A5E" w14:textId="77777777" w:rsidR="009443C1" w:rsidRPr="00BF20FA" w:rsidRDefault="009443C1" w:rsidP="00A1162C">
      <w:pPr>
        <w:rPr>
          <w:rFonts w:asciiTheme="minorHAnsi" w:hAnsiTheme="minorHAnsi" w:cstheme="minorHAnsi"/>
          <w:sz w:val="20"/>
          <w:szCs w:val="20"/>
        </w:rPr>
      </w:pPr>
    </w:p>
    <w:p w14:paraId="52F4D759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BF20FA">
        <w:rPr>
          <w:rFonts w:asciiTheme="minorHAnsi" w:hAnsiTheme="minorHAnsi" w:cstheme="minorHAnsi"/>
          <w:b/>
          <w:sz w:val="20"/>
          <w:szCs w:val="20"/>
        </w:rPr>
        <w:t>2. Atuação do Professor/Especialista Visitante</w:t>
      </w:r>
    </w:p>
    <w:p w14:paraId="15F64AF3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Professor Visitante</w:t>
      </w: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Especialista Visitante</w:t>
      </w:r>
    </w:p>
    <w:p w14:paraId="24A6090C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>2.2. A atuação do professor visitante será viabilizada por:</w:t>
      </w:r>
    </w:p>
    <w:p w14:paraId="10B5D0C0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contrato de trabalho por tempo determinado com a Universidade Presbiteriana Mackenzie, ou</w:t>
      </w:r>
    </w:p>
    <w:p w14:paraId="2A1622DA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por programas sabáticos ou similares da instituição de origem do visitante (indicar IES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>), ou</w:t>
      </w:r>
    </w:p>
    <w:p w14:paraId="2E43DB84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por bolsa concedida para esse fim por agência de fomento:</w:t>
      </w:r>
    </w:p>
    <w:p w14:paraId="7C491404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Theme="minorHAnsi" w:hAnsiTheme="minorHAnsi" w:cstheme="minorHAnsi"/>
          <w:sz w:val="20"/>
          <w:szCs w:val="20"/>
          <w:u w:val="single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Nome da agência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14:paraId="1A91DF15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Categoria: </w:t>
      </w:r>
    </w:p>
    <w:p w14:paraId="6927E565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Especialista Visitante (EV)</w:t>
      </w:r>
    </w:p>
    <w:p w14:paraId="3A983972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Professor Visitante (PV)</w:t>
      </w:r>
    </w:p>
    <w:p w14:paraId="7CE09783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Professor Visitante Especial (PVE)</w:t>
      </w:r>
    </w:p>
    <w:p w14:paraId="4F217945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Professor Sênior (PQ-SR)</w:t>
      </w:r>
    </w:p>
    <w:p w14:paraId="52362F7F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Bolsa e Especialista Visitante (BEV)</w:t>
      </w:r>
    </w:p>
    <w:p w14:paraId="03C8F667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por bolsa concedida para esse fim pela instituição de origem do visitante (indicar IES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>), ou</w:t>
      </w:r>
    </w:p>
    <w:p w14:paraId="4FA18A09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por bolsa concedida pela própria Universidade Presbiteriana Mackenzie, ou </w:t>
      </w:r>
    </w:p>
    <w:p w14:paraId="03395317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por verba de projeto de pesquisa (indicar agência de fomento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),ou </w:t>
      </w:r>
    </w:p>
    <w:p w14:paraId="49354856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por cooperação interinstitucional (indicar IES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>).</w:t>
      </w:r>
    </w:p>
    <w:p w14:paraId="1C24E0D1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2.3. Permanência na UPM: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b/>
          <w:sz w:val="20"/>
          <w:szCs w:val="20"/>
        </w:rPr>
        <w:t xml:space="preserve"> Meses</w:t>
      </w:r>
    </w:p>
    <w:p w14:paraId="4DD166AD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Início: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b/>
          <w:sz w:val="20"/>
          <w:szCs w:val="20"/>
        </w:rPr>
        <w:t>/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b/>
          <w:sz w:val="20"/>
          <w:szCs w:val="20"/>
        </w:rPr>
        <w:t>/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b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t xml:space="preserve">Término: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b/>
          <w:sz w:val="20"/>
          <w:szCs w:val="20"/>
        </w:rPr>
        <w:t>/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b/>
          <w:sz w:val="20"/>
          <w:szCs w:val="20"/>
        </w:rPr>
        <w:t>/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14:paraId="755CCFE3" w14:textId="77777777" w:rsidR="009A2126" w:rsidRPr="00BF20FA" w:rsidRDefault="009A2126" w:rsidP="009A212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A03DE4" w14:textId="77777777" w:rsidR="00483B98" w:rsidRPr="00BF20FA" w:rsidRDefault="006C0211" w:rsidP="00483B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BF20FA">
        <w:rPr>
          <w:rFonts w:asciiTheme="minorHAnsi" w:hAnsiTheme="minorHAnsi" w:cstheme="minorHAnsi"/>
          <w:b/>
          <w:sz w:val="20"/>
          <w:szCs w:val="20"/>
        </w:rPr>
        <w:t>3</w:t>
      </w:r>
      <w:r w:rsidR="00483B98" w:rsidRPr="00BF20FA">
        <w:rPr>
          <w:rFonts w:asciiTheme="minorHAnsi" w:hAnsiTheme="minorHAnsi" w:cstheme="minorHAnsi"/>
          <w:b/>
          <w:sz w:val="20"/>
          <w:szCs w:val="20"/>
        </w:rPr>
        <w:t>. Vínculo Empregatício Atual</w:t>
      </w:r>
    </w:p>
    <w:p w14:paraId="12730236" w14:textId="77777777" w:rsidR="00483B98" w:rsidRPr="00BF20FA" w:rsidRDefault="006C0211" w:rsidP="00483B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20FA">
        <w:rPr>
          <w:rFonts w:asciiTheme="minorHAnsi" w:hAnsiTheme="minorHAnsi" w:cstheme="minorHAnsi"/>
          <w:sz w:val="20"/>
          <w:szCs w:val="20"/>
        </w:rPr>
        <w:t>3.</w:t>
      </w:r>
      <w:r w:rsidR="00483B98" w:rsidRPr="00BF20FA">
        <w:rPr>
          <w:rFonts w:asciiTheme="minorHAnsi" w:hAnsiTheme="minorHAnsi" w:cstheme="minorHAnsi"/>
          <w:sz w:val="20"/>
          <w:szCs w:val="20"/>
        </w:rPr>
        <w:t xml:space="preserve">1. Instituição de origem: </w:t>
      </w:r>
      <w:r w:rsidR="00483B98"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83B98"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="00483B98"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="00483B98"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483B98"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14:paraId="612895CD" w14:textId="77777777" w:rsidR="00483B98" w:rsidRPr="00BF20FA" w:rsidRDefault="006C0211" w:rsidP="00483B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>3</w:t>
      </w:r>
      <w:r w:rsidR="00483B98" w:rsidRPr="00BF20FA">
        <w:rPr>
          <w:rFonts w:asciiTheme="minorHAnsi" w:hAnsiTheme="minorHAnsi" w:cstheme="minorHAnsi"/>
          <w:sz w:val="20"/>
          <w:szCs w:val="20"/>
        </w:rPr>
        <w:t xml:space="preserve">.2. País: </w:t>
      </w:r>
      <w:r w:rsidR="00483B98"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83B98"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="00483B98"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="00483B98"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483B98"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14:paraId="6D07BE8C" w14:textId="77777777" w:rsidR="00BF20FA" w:rsidRDefault="00BF20F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D260256" w14:textId="77777777" w:rsidR="00483B98" w:rsidRPr="00BF20FA" w:rsidRDefault="00483B98" w:rsidP="009A212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34724A" w14:textId="77777777" w:rsidR="009A2126" w:rsidRPr="00BF20FA" w:rsidRDefault="006C0211" w:rsidP="009A21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b/>
          <w:sz w:val="20"/>
          <w:szCs w:val="20"/>
        </w:rPr>
        <w:t>4</w:t>
      </w:r>
      <w:r w:rsidR="009A2126" w:rsidRPr="00BF20FA">
        <w:rPr>
          <w:rFonts w:asciiTheme="minorHAnsi" w:hAnsiTheme="minorHAnsi" w:cstheme="minorHAnsi"/>
          <w:b/>
          <w:sz w:val="20"/>
          <w:szCs w:val="20"/>
        </w:rPr>
        <w:t>. Endereços</w:t>
      </w:r>
      <w:r w:rsidR="009A2126" w:rsidRPr="00BF20FA">
        <w:rPr>
          <w:rFonts w:asciiTheme="minorHAnsi" w:hAnsiTheme="minorHAnsi" w:cstheme="minorHAnsi"/>
          <w:sz w:val="20"/>
          <w:szCs w:val="20"/>
        </w:rPr>
        <w:t xml:space="preserve"> </w:t>
      </w:r>
      <w:r w:rsidR="009A2126" w:rsidRPr="00BF20FA">
        <w:rPr>
          <w:rFonts w:asciiTheme="minorHAnsi" w:hAnsiTheme="minorHAnsi" w:cstheme="minorHAnsi"/>
          <w:b/>
          <w:sz w:val="20"/>
          <w:szCs w:val="20"/>
        </w:rPr>
        <w:t>para Correspondência</w:t>
      </w:r>
    </w:p>
    <w:p w14:paraId="75113A93" w14:textId="77777777" w:rsidR="009A2126" w:rsidRPr="00BF20FA" w:rsidRDefault="006C0211" w:rsidP="009A21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20FA">
        <w:rPr>
          <w:rFonts w:asciiTheme="minorHAnsi" w:hAnsiTheme="minorHAnsi" w:cstheme="minorHAnsi"/>
          <w:sz w:val="20"/>
          <w:szCs w:val="20"/>
        </w:rPr>
        <w:t>4</w:t>
      </w:r>
      <w:r w:rsidR="009A2126" w:rsidRPr="00BF20FA">
        <w:rPr>
          <w:rFonts w:asciiTheme="minorHAnsi" w:hAnsiTheme="minorHAnsi" w:cstheme="minorHAnsi"/>
          <w:sz w:val="20"/>
          <w:szCs w:val="20"/>
        </w:rPr>
        <w:t xml:space="preserve">.1. Endereço Residencial no Brasil: </w:t>
      </w:r>
    </w:p>
    <w:p w14:paraId="3101145C" w14:textId="77777777" w:rsidR="009A2126" w:rsidRPr="00BF20FA" w:rsidRDefault="009A2126" w:rsidP="009A21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20FA">
        <w:rPr>
          <w:rFonts w:asciiTheme="minorHAnsi" w:hAnsiTheme="minorHAnsi" w:cstheme="minorHAnsi"/>
          <w:sz w:val="20"/>
          <w:szCs w:val="20"/>
        </w:rPr>
        <w:t>Endereço</w:t>
      </w:r>
      <w:r w:rsidR="00FD3789" w:rsidRPr="00BF20FA">
        <w:rPr>
          <w:rFonts w:asciiTheme="minorHAnsi" w:hAnsiTheme="minorHAnsi" w:cstheme="minorHAnsi"/>
          <w:sz w:val="20"/>
          <w:szCs w:val="20"/>
        </w:rPr>
        <w:t>:</w:t>
      </w:r>
      <w:r w:rsidRPr="00BF20FA">
        <w:rPr>
          <w:rFonts w:asciiTheme="minorHAnsi" w:hAnsiTheme="minorHAnsi" w:cstheme="minorHAnsi"/>
          <w:sz w:val="20"/>
          <w:szCs w:val="20"/>
        </w:rPr>
        <w:t xml:space="preserve">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14:paraId="1176EA1D" w14:textId="77777777" w:rsidR="009A2126" w:rsidRPr="00BF20FA" w:rsidRDefault="009A2126" w:rsidP="009A21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CEP: </w:t>
      </w:r>
      <w:r w:rsidR="00931317"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31317"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="00931317"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="00931317"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931317"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ab/>
        <w:t xml:space="preserve">Bairro: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b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t xml:space="preserve">Cidade: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b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t xml:space="preserve">UF: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1A00021A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>4</w:t>
      </w:r>
      <w:r w:rsidR="00FD3789" w:rsidRPr="00BF20FA">
        <w:rPr>
          <w:rFonts w:asciiTheme="minorHAnsi" w:hAnsiTheme="minorHAnsi" w:cstheme="minorHAnsi"/>
          <w:sz w:val="20"/>
          <w:szCs w:val="20"/>
        </w:rPr>
        <w:t xml:space="preserve">.3. </w:t>
      </w:r>
      <w:r w:rsidRPr="00BF20FA">
        <w:rPr>
          <w:rFonts w:asciiTheme="minorHAnsi" w:hAnsiTheme="minorHAnsi" w:cstheme="minorHAnsi"/>
          <w:sz w:val="20"/>
          <w:szCs w:val="20"/>
        </w:rPr>
        <w:t>Contatos - Endereço Eletrônico e Telefone:</w:t>
      </w:r>
    </w:p>
    <w:p w14:paraId="0D5D4F54" w14:textId="77777777" w:rsidR="006C0211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E-mail Principal: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tab/>
        <w:t xml:space="preserve">Outro E-mail: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14:paraId="4FB8FF9D" w14:textId="77777777" w:rsidR="006A6E82" w:rsidRPr="00BF20FA" w:rsidRDefault="006C0211" w:rsidP="006C0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Telefone/Celular 1: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ab/>
        <w:t xml:space="preserve">Telefone/Celular 2: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14:paraId="0733096C" w14:textId="77777777" w:rsidR="009A2126" w:rsidRPr="00BF20FA" w:rsidRDefault="009A2126" w:rsidP="009A212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FD307A" w14:textId="77777777" w:rsidR="009A2126" w:rsidRPr="00BF20FA" w:rsidRDefault="006C0211" w:rsidP="009A21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b/>
          <w:sz w:val="20"/>
          <w:szCs w:val="20"/>
        </w:rPr>
        <w:t>5</w:t>
      </w:r>
      <w:r w:rsidR="009A2126" w:rsidRPr="00BF20FA">
        <w:rPr>
          <w:rFonts w:asciiTheme="minorHAnsi" w:hAnsiTheme="minorHAnsi" w:cstheme="minorHAnsi"/>
          <w:b/>
          <w:sz w:val="20"/>
          <w:szCs w:val="20"/>
        </w:rPr>
        <w:t>. Necessidades de Infraestrutura</w:t>
      </w:r>
    </w:p>
    <w:p w14:paraId="4B3993A8" w14:textId="77777777" w:rsidR="009A2126" w:rsidRPr="00BF20FA" w:rsidRDefault="006C0211" w:rsidP="009A21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>5</w:t>
      </w:r>
      <w:r w:rsidR="009A2126" w:rsidRPr="00BF20FA">
        <w:rPr>
          <w:rFonts w:asciiTheme="minorHAnsi" w:hAnsiTheme="minorHAnsi" w:cstheme="minorHAnsi"/>
          <w:sz w:val="20"/>
          <w:szCs w:val="20"/>
        </w:rPr>
        <w:t>.1. O Professor Visitante utilizará a qual infraestrutura?</w:t>
      </w:r>
    </w:p>
    <w:p w14:paraId="7AE27DFA" w14:textId="77777777" w:rsidR="009A2126" w:rsidRPr="00BF20FA" w:rsidRDefault="009A2126" w:rsidP="009A21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Sala de Professor Visitante (Ed. João Calvino, 2ª andar, sala 20)</w:t>
      </w:r>
    </w:p>
    <w:p w14:paraId="5E07D9E1" w14:textId="77777777" w:rsidR="009A2126" w:rsidRPr="00BF20FA" w:rsidRDefault="009A2126" w:rsidP="009A21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Espaço físico disponibilizado pela própria unidade. Informe o local: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14:paraId="6E3E6287" w14:textId="77777777" w:rsidR="009A2126" w:rsidRPr="00BF20FA" w:rsidRDefault="009A2126" w:rsidP="009A21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A56D46B" w14:textId="77777777" w:rsidR="009A2126" w:rsidRPr="00BF20FA" w:rsidRDefault="006C0211" w:rsidP="009A21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>5.</w:t>
      </w:r>
      <w:r w:rsidR="009A2126" w:rsidRPr="00BF20FA">
        <w:rPr>
          <w:rFonts w:asciiTheme="minorHAnsi" w:hAnsiTheme="minorHAnsi" w:cstheme="minorHAnsi"/>
          <w:sz w:val="20"/>
          <w:szCs w:val="20"/>
        </w:rPr>
        <w:t>2. Além de computador com pacote Office instalado e impressora, o Professor Visitante precisará de outro(s) equipamento(s) ou software(s)?</w:t>
      </w:r>
    </w:p>
    <w:p w14:paraId="202004FC" w14:textId="77777777" w:rsidR="009A2126" w:rsidRPr="00BF20FA" w:rsidRDefault="009A2126" w:rsidP="009A21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Não</w:t>
      </w: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Sim. Quais?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14:paraId="076BF18C" w14:textId="77777777" w:rsidR="009A2126" w:rsidRPr="00BF20FA" w:rsidRDefault="009A2126" w:rsidP="009A21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31E2B99" w14:textId="77777777" w:rsidR="009A2126" w:rsidRPr="00BF20FA" w:rsidRDefault="006C0211" w:rsidP="009A21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>5</w:t>
      </w:r>
      <w:r w:rsidR="009A2126" w:rsidRPr="00BF20FA">
        <w:rPr>
          <w:rFonts w:asciiTheme="minorHAnsi" w:hAnsiTheme="minorHAnsi" w:cstheme="minorHAnsi"/>
          <w:sz w:val="20"/>
          <w:szCs w:val="20"/>
        </w:rPr>
        <w:t>.3. O Professor Visitante precisará de Token para emissão de nota?</w:t>
      </w:r>
    </w:p>
    <w:p w14:paraId="477B7F13" w14:textId="77777777" w:rsidR="009A2126" w:rsidRPr="00BF20FA" w:rsidRDefault="009A2126" w:rsidP="009A21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Não</w:t>
      </w: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tab/>
      </w:r>
      <w:r w:rsidRPr="00BF20F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0F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E3DB5">
        <w:rPr>
          <w:rFonts w:asciiTheme="minorHAnsi" w:hAnsiTheme="minorHAnsi" w:cstheme="minorHAnsi"/>
          <w:sz w:val="20"/>
          <w:szCs w:val="20"/>
        </w:rPr>
      </w:r>
      <w:r w:rsidR="007E3DB5">
        <w:rPr>
          <w:rFonts w:asciiTheme="minorHAnsi" w:hAnsiTheme="minorHAnsi" w:cstheme="minorHAnsi"/>
          <w:sz w:val="20"/>
          <w:szCs w:val="20"/>
        </w:rPr>
        <w:fldChar w:fldCharType="separate"/>
      </w:r>
      <w:r w:rsidRPr="00BF20FA">
        <w:rPr>
          <w:rFonts w:asciiTheme="minorHAnsi" w:hAnsiTheme="minorHAnsi" w:cstheme="minorHAnsi"/>
          <w:sz w:val="20"/>
          <w:szCs w:val="20"/>
        </w:rPr>
        <w:fldChar w:fldCharType="end"/>
      </w:r>
      <w:r w:rsidRPr="00BF20FA">
        <w:rPr>
          <w:rFonts w:asciiTheme="minorHAnsi" w:hAnsiTheme="minorHAnsi" w:cstheme="minorHAnsi"/>
          <w:sz w:val="20"/>
          <w:szCs w:val="20"/>
        </w:rPr>
        <w:t xml:space="preserve"> Sim</w:t>
      </w:r>
    </w:p>
    <w:p w14:paraId="67C6C45B" w14:textId="77777777" w:rsidR="007800F3" w:rsidRPr="00BF20FA" w:rsidRDefault="007800F3" w:rsidP="009A21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67C9B3" w14:textId="77777777" w:rsidR="00E61DE1" w:rsidRPr="00BF20FA" w:rsidRDefault="006C0211" w:rsidP="00E61D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F20FA">
        <w:rPr>
          <w:rFonts w:asciiTheme="minorHAnsi" w:hAnsiTheme="minorHAnsi" w:cstheme="minorHAnsi"/>
          <w:b/>
          <w:sz w:val="20"/>
          <w:szCs w:val="20"/>
        </w:rPr>
        <w:t>6</w:t>
      </w:r>
      <w:r w:rsidR="00E61DE1" w:rsidRPr="00BF20FA">
        <w:rPr>
          <w:rFonts w:asciiTheme="minorHAnsi" w:hAnsiTheme="minorHAnsi" w:cstheme="minorHAnsi"/>
          <w:b/>
          <w:sz w:val="20"/>
          <w:szCs w:val="20"/>
        </w:rPr>
        <w:t>. Pessoa a Avisar em caso de Emergência</w:t>
      </w:r>
      <w:r w:rsidR="0027454D" w:rsidRPr="00BF20FA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27454D" w:rsidRPr="00BF20FA">
        <w:rPr>
          <w:rFonts w:asciiTheme="minorHAnsi" w:hAnsiTheme="minorHAnsi" w:cstheme="minorHAnsi"/>
          <w:b/>
          <w:color w:val="FF0000"/>
          <w:sz w:val="20"/>
          <w:szCs w:val="20"/>
        </w:rPr>
        <w:t>obrigatório</w:t>
      </w:r>
      <w:r w:rsidR="0027454D" w:rsidRPr="00BF20FA">
        <w:rPr>
          <w:rFonts w:asciiTheme="minorHAnsi" w:hAnsiTheme="minorHAnsi" w:cstheme="minorHAnsi"/>
          <w:b/>
          <w:sz w:val="20"/>
          <w:szCs w:val="20"/>
        </w:rPr>
        <w:t>)</w:t>
      </w:r>
      <w:r w:rsidR="00E61DE1" w:rsidRPr="00BF20FA">
        <w:rPr>
          <w:rFonts w:asciiTheme="minorHAnsi" w:hAnsiTheme="minorHAnsi" w:cstheme="minorHAnsi"/>
          <w:b/>
          <w:sz w:val="20"/>
          <w:szCs w:val="20"/>
        </w:rPr>
        <w:t>.</w:t>
      </w:r>
    </w:p>
    <w:p w14:paraId="5BB1AE6B" w14:textId="77777777" w:rsidR="00E61DE1" w:rsidRPr="00BF20FA" w:rsidRDefault="00E61DE1" w:rsidP="00E61D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Nome: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7" w:name="Texto43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17"/>
    </w:p>
    <w:p w14:paraId="4A7D2945" w14:textId="77777777" w:rsidR="00E61DE1" w:rsidRPr="00BF20FA" w:rsidRDefault="00E61DE1" w:rsidP="00E61D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Endereço: 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8" w:name="Texto44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18"/>
    </w:p>
    <w:p w14:paraId="3EA51335" w14:textId="77777777" w:rsidR="00E61DE1" w:rsidRPr="00BF20FA" w:rsidRDefault="00E61DE1" w:rsidP="00E61D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F20FA">
        <w:rPr>
          <w:rFonts w:asciiTheme="minorHAnsi" w:hAnsiTheme="minorHAnsi" w:cstheme="minorHAnsi"/>
          <w:sz w:val="20"/>
          <w:szCs w:val="20"/>
        </w:rPr>
        <w:t xml:space="preserve">Telefone: </w:t>
      </w:r>
      <w:bookmarkStart w:id="19" w:name="Texto45"/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="008D0F60">
        <w:rPr>
          <w:rFonts w:asciiTheme="minorHAnsi" w:hAnsiTheme="minorHAnsi" w:cstheme="minorHAnsi"/>
          <w:b/>
          <w:sz w:val="20"/>
          <w:szCs w:val="20"/>
          <w:u w:val="single"/>
        </w:rPr>
        <w:t> </w:t>
      </w:r>
      <w:r w:rsidRPr="00BF20F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19"/>
    </w:p>
    <w:p w14:paraId="5DDEBB9B" w14:textId="33B0D225" w:rsidR="009A2126" w:rsidRDefault="009A2126" w:rsidP="009A2126">
      <w:pPr>
        <w:jc w:val="both"/>
        <w:rPr>
          <w:rFonts w:asciiTheme="minorHAnsi" w:hAnsiTheme="minorHAnsi" w:cstheme="minorHAnsi"/>
          <w:sz w:val="22"/>
        </w:rPr>
      </w:pPr>
    </w:p>
    <w:p w14:paraId="217A937C" w14:textId="7678BECE" w:rsidR="00420D2D" w:rsidRPr="00420D2D" w:rsidRDefault="00420D2D" w:rsidP="00420D2D">
      <w:pPr>
        <w:rPr>
          <w:rFonts w:asciiTheme="minorHAnsi" w:hAnsiTheme="minorHAnsi" w:cstheme="minorHAnsi"/>
          <w:sz w:val="22"/>
        </w:rPr>
      </w:pPr>
    </w:p>
    <w:p w14:paraId="113CDEF9" w14:textId="6742ACEE" w:rsidR="00420D2D" w:rsidRPr="00420D2D" w:rsidRDefault="00420D2D" w:rsidP="00420D2D">
      <w:pPr>
        <w:rPr>
          <w:rFonts w:asciiTheme="minorHAnsi" w:hAnsiTheme="minorHAnsi" w:cstheme="minorHAnsi"/>
          <w:sz w:val="22"/>
        </w:rPr>
      </w:pPr>
    </w:p>
    <w:p w14:paraId="03F10254" w14:textId="4FF2F827" w:rsidR="00420D2D" w:rsidRPr="00420D2D" w:rsidRDefault="00420D2D" w:rsidP="00420D2D">
      <w:pPr>
        <w:rPr>
          <w:rFonts w:asciiTheme="minorHAnsi" w:hAnsiTheme="minorHAnsi" w:cstheme="minorHAnsi"/>
          <w:sz w:val="22"/>
        </w:rPr>
      </w:pPr>
    </w:p>
    <w:p w14:paraId="3726CD61" w14:textId="66A1DA94" w:rsidR="00420D2D" w:rsidRPr="00420D2D" w:rsidRDefault="00420D2D" w:rsidP="00420D2D">
      <w:pPr>
        <w:rPr>
          <w:rFonts w:asciiTheme="minorHAnsi" w:hAnsiTheme="minorHAnsi" w:cstheme="minorHAnsi"/>
          <w:sz w:val="22"/>
        </w:rPr>
      </w:pPr>
    </w:p>
    <w:p w14:paraId="6A4B3F86" w14:textId="63D0D6C3" w:rsidR="00420D2D" w:rsidRPr="00420D2D" w:rsidRDefault="00420D2D" w:rsidP="00420D2D">
      <w:pPr>
        <w:rPr>
          <w:rFonts w:asciiTheme="minorHAnsi" w:hAnsiTheme="minorHAnsi" w:cstheme="minorHAnsi"/>
          <w:sz w:val="22"/>
        </w:rPr>
      </w:pPr>
    </w:p>
    <w:p w14:paraId="5DCBE3EF" w14:textId="71F433A5" w:rsidR="00420D2D" w:rsidRPr="00420D2D" w:rsidRDefault="00420D2D" w:rsidP="00420D2D">
      <w:pPr>
        <w:rPr>
          <w:rFonts w:asciiTheme="minorHAnsi" w:hAnsiTheme="minorHAnsi" w:cstheme="minorHAnsi"/>
          <w:sz w:val="22"/>
        </w:rPr>
      </w:pPr>
    </w:p>
    <w:p w14:paraId="406E2964" w14:textId="5D36C342" w:rsidR="00420D2D" w:rsidRPr="00420D2D" w:rsidRDefault="00420D2D" w:rsidP="00420D2D">
      <w:pPr>
        <w:rPr>
          <w:rFonts w:asciiTheme="minorHAnsi" w:hAnsiTheme="minorHAnsi" w:cstheme="minorHAnsi"/>
          <w:sz w:val="22"/>
        </w:rPr>
      </w:pPr>
    </w:p>
    <w:p w14:paraId="18EDA454" w14:textId="6FC5ECD3" w:rsidR="00420D2D" w:rsidRPr="00420D2D" w:rsidRDefault="00420D2D" w:rsidP="00420D2D">
      <w:pPr>
        <w:rPr>
          <w:rFonts w:asciiTheme="minorHAnsi" w:hAnsiTheme="minorHAnsi" w:cstheme="minorHAnsi"/>
          <w:sz w:val="22"/>
        </w:rPr>
      </w:pPr>
    </w:p>
    <w:p w14:paraId="171B5157" w14:textId="0E0C45A8" w:rsidR="00420D2D" w:rsidRPr="00420D2D" w:rsidRDefault="00420D2D" w:rsidP="00420D2D">
      <w:pPr>
        <w:rPr>
          <w:rFonts w:asciiTheme="minorHAnsi" w:hAnsiTheme="minorHAnsi" w:cstheme="minorHAnsi"/>
          <w:sz w:val="22"/>
        </w:rPr>
      </w:pPr>
    </w:p>
    <w:p w14:paraId="07D909B6" w14:textId="2C565021" w:rsidR="00420D2D" w:rsidRPr="00420D2D" w:rsidRDefault="00420D2D" w:rsidP="00420D2D">
      <w:pPr>
        <w:rPr>
          <w:rFonts w:asciiTheme="minorHAnsi" w:hAnsiTheme="minorHAnsi" w:cstheme="minorHAnsi"/>
          <w:sz w:val="22"/>
        </w:rPr>
      </w:pPr>
    </w:p>
    <w:p w14:paraId="064CC0A2" w14:textId="4986B4A2" w:rsidR="00420D2D" w:rsidRPr="00420D2D" w:rsidRDefault="00420D2D" w:rsidP="00420D2D">
      <w:pPr>
        <w:rPr>
          <w:rFonts w:asciiTheme="minorHAnsi" w:hAnsiTheme="minorHAnsi" w:cstheme="minorHAnsi"/>
          <w:sz w:val="22"/>
        </w:rPr>
      </w:pPr>
    </w:p>
    <w:p w14:paraId="4FCC8404" w14:textId="73F16D22" w:rsidR="00420D2D" w:rsidRPr="00420D2D" w:rsidRDefault="00420D2D" w:rsidP="00420D2D">
      <w:pPr>
        <w:rPr>
          <w:rFonts w:asciiTheme="minorHAnsi" w:hAnsiTheme="minorHAnsi" w:cstheme="minorHAnsi"/>
          <w:sz w:val="22"/>
        </w:rPr>
      </w:pPr>
    </w:p>
    <w:p w14:paraId="0FF4AFD5" w14:textId="390A493C" w:rsidR="00420D2D" w:rsidRPr="00420D2D" w:rsidRDefault="00420D2D" w:rsidP="00420D2D">
      <w:pPr>
        <w:rPr>
          <w:rFonts w:asciiTheme="minorHAnsi" w:hAnsiTheme="minorHAnsi" w:cstheme="minorHAnsi"/>
          <w:sz w:val="22"/>
        </w:rPr>
      </w:pPr>
    </w:p>
    <w:p w14:paraId="5AA847E1" w14:textId="04DA6EB7" w:rsidR="00420D2D" w:rsidRPr="00420D2D" w:rsidRDefault="00420D2D" w:rsidP="00420D2D">
      <w:pPr>
        <w:rPr>
          <w:rFonts w:asciiTheme="minorHAnsi" w:hAnsiTheme="minorHAnsi" w:cstheme="minorHAnsi"/>
          <w:sz w:val="22"/>
        </w:rPr>
      </w:pPr>
    </w:p>
    <w:p w14:paraId="4AD60C24" w14:textId="109C9A9F" w:rsidR="00420D2D" w:rsidRDefault="00420D2D" w:rsidP="00420D2D">
      <w:pPr>
        <w:rPr>
          <w:rFonts w:asciiTheme="minorHAnsi" w:hAnsiTheme="minorHAnsi" w:cstheme="minorHAnsi"/>
          <w:sz w:val="22"/>
        </w:rPr>
      </w:pPr>
    </w:p>
    <w:p w14:paraId="62E47B8F" w14:textId="726506D2" w:rsidR="00420D2D" w:rsidRPr="00420D2D" w:rsidRDefault="00420D2D" w:rsidP="00420D2D">
      <w:pPr>
        <w:tabs>
          <w:tab w:val="left" w:pos="264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sectPr w:rsidR="00420D2D" w:rsidRPr="00420D2D" w:rsidSect="002C3F66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652A" w14:textId="77777777" w:rsidR="007E3DB5" w:rsidRDefault="007E3DB5">
      <w:r>
        <w:separator/>
      </w:r>
    </w:p>
  </w:endnote>
  <w:endnote w:type="continuationSeparator" w:id="0">
    <w:p w14:paraId="53993A1E" w14:textId="77777777" w:rsidR="007E3DB5" w:rsidRDefault="007E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E950" w14:textId="77777777" w:rsidR="003C26AC" w:rsidRDefault="005C20C9" w:rsidP="004A0F0C">
    <w:pPr>
      <w:pStyle w:val="Rodap"/>
      <w:ind w:firstLine="4419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1C5206AD" wp14:editId="439E9BF3">
              <wp:simplePos x="0" y="0"/>
              <wp:positionH relativeFrom="column">
                <wp:posOffset>-49530</wp:posOffset>
              </wp:positionH>
              <wp:positionV relativeFrom="paragraph">
                <wp:posOffset>-32385</wp:posOffset>
              </wp:positionV>
              <wp:extent cx="1685925" cy="254635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6BCCC" w14:textId="5E51B030" w:rsidR="005C20C9" w:rsidRPr="005C20C9" w:rsidRDefault="004A0F0C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Atualiz</w:t>
                          </w:r>
                          <w:r w:rsidR="005C20C9" w:rsidRPr="005C20C9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 xml:space="preserve">ado em </w:t>
                          </w:r>
                          <w:r w:rsidR="00420D2D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04/04/2022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206A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.9pt;margin-top:-2.55pt;width:132.75pt;height:20.0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" stroked="f">
              <v:textbox>
                <w:txbxContent>
                  <w:p w14:paraId="6E76BCCC" w14:textId="5E51B030" w:rsidR="005C20C9" w:rsidRPr="005C20C9" w:rsidRDefault="004A0F0C">
                    <w:pPr>
                      <w:rPr>
                        <w:rFonts w:asciiTheme="minorHAnsi" w:hAnsiTheme="minorHAnsi"/>
                        <w:b/>
                        <w:sz w:val="18"/>
                      </w:rPr>
                    </w:pPr>
                    <w:r>
                      <w:rPr>
                        <w:rFonts w:asciiTheme="minorHAnsi" w:hAnsiTheme="minorHAnsi"/>
                        <w:b/>
                        <w:sz w:val="18"/>
                      </w:rPr>
                      <w:t>Atualiz</w:t>
                    </w:r>
                    <w:r w:rsidR="005C20C9" w:rsidRPr="005C20C9">
                      <w:rPr>
                        <w:rFonts w:asciiTheme="minorHAnsi" w:hAnsiTheme="minorHAnsi"/>
                        <w:b/>
                        <w:sz w:val="18"/>
                      </w:rPr>
                      <w:t xml:space="preserve">ado em </w:t>
                    </w:r>
                    <w:r w:rsidR="00420D2D">
                      <w:rPr>
                        <w:rFonts w:asciiTheme="minorHAnsi" w:hAnsiTheme="minorHAnsi"/>
                        <w:b/>
                        <w:sz w:val="18"/>
                      </w:rPr>
                      <w:t>04/04/2022</w:t>
                    </w:r>
                  </w:p>
                </w:txbxContent>
              </v:textbox>
            </v:shape>
          </w:pict>
        </mc:Fallback>
      </mc:AlternateContent>
    </w:r>
    <w:sdt>
      <w:sdtPr>
        <w:id w:val="-67659580"/>
        <w:docPartObj>
          <w:docPartGallery w:val="Page Numbers (Bottom of Page)"/>
          <w:docPartUnique/>
        </w:docPartObj>
      </w:sdtPr>
      <w:sdtEndPr/>
      <w:sdtContent>
        <w:r w:rsidR="003C26AC" w:rsidRPr="008D7B4F">
          <w:rPr>
            <w:rFonts w:asciiTheme="minorHAnsi" w:hAnsiTheme="minorHAnsi" w:cstheme="minorHAnsi"/>
            <w:b/>
            <w:sz w:val="20"/>
          </w:rPr>
          <w:fldChar w:fldCharType="begin"/>
        </w:r>
        <w:r w:rsidR="003C26AC" w:rsidRPr="008D7B4F">
          <w:rPr>
            <w:rFonts w:asciiTheme="minorHAnsi" w:hAnsiTheme="minorHAnsi" w:cstheme="minorHAnsi"/>
            <w:b/>
            <w:sz w:val="20"/>
          </w:rPr>
          <w:instrText>PAGE   \* MERGEFORMAT</w:instrText>
        </w:r>
        <w:r w:rsidR="003C26AC" w:rsidRPr="008D7B4F">
          <w:rPr>
            <w:rFonts w:asciiTheme="minorHAnsi" w:hAnsiTheme="minorHAnsi" w:cstheme="minorHAnsi"/>
            <w:b/>
            <w:sz w:val="20"/>
          </w:rPr>
          <w:fldChar w:fldCharType="separate"/>
        </w:r>
        <w:r w:rsidR="00CA0975">
          <w:rPr>
            <w:rFonts w:asciiTheme="minorHAnsi" w:hAnsiTheme="minorHAnsi" w:cstheme="minorHAnsi"/>
            <w:b/>
            <w:noProof/>
            <w:sz w:val="20"/>
          </w:rPr>
          <w:t>1</w:t>
        </w:r>
        <w:r w:rsidR="003C26AC" w:rsidRPr="008D7B4F">
          <w:rPr>
            <w:rFonts w:asciiTheme="minorHAnsi" w:hAnsiTheme="minorHAnsi" w:cstheme="minorHAnsi"/>
            <w:b/>
            <w:sz w:val="20"/>
          </w:rPr>
          <w:fldChar w:fldCharType="end"/>
        </w:r>
      </w:sdtContent>
    </w:sdt>
  </w:p>
  <w:p w14:paraId="51B99AEC" w14:textId="77777777" w:rsidR="004A0F0C" w:rsidRPr="00690B02" w:rsidRDefault="004A0F0C" w:rsidP="004A0F0C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3F8F15" wp14:editId="2D611E9A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3FEA4" w14:textId="77777777" w:rsidR="004A0F0C" w:rsidRPr="009D40C5" w:rsidRDefault="004A0F0C" w:rsidP="004A0F0C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F8F15" id="_x0000_s1027" type="#_x0000_t202" style="position:absolute;left:0;text-align:left;margin-left:-.45pt;margin-top:3.6pt;width:41.65pt;height: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" stroked="f">
              <v:textbox inset="0,0,0,0">
                <w:txbxContent>
                  <w:p w14:paraId="18C3FEA4" w14:textId="77777777" w:rsidR="004A0F0C" w:rsidRPr="009D40C5" w:rsidRDefault="004A0F0C" w:rsidP="004A0F0C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DFCB19" wp14:editId="017F26B3">
              <wp:simplePos x="0" y="0"/>
              <wp:positionH relativeFrom="column">
                <wp:posOffset>633095</wp:posOffset>
              </wp:positionH>
              <wp:positionV relativeFrom="paragraph">
                <wp:posOffset>44450</wp:posOffset>
              </wp:positionV>
              <wp:extent cx="4391025" cy="22987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2877ADA5" w14:textId="77777777" w:rsidR="004A0F0C" w:rsidRDefault="004A0F0C" w:rsidP="004A0F0C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14:paraId="124D5E2C" w14:textId="77777777" w:rsidR="004A0F0C" w:rsidRDefault="004A0F0C" w:rsidP="004A0F0C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Tel. (11) 2114-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8094 | 8143 | 8144 | 8203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</w:t>
                          </w:r>
                        </w:p>
                        <w:p w14:paraId="3D227F8C" w14:textId="379D83C0" w:rsidR="004A0F0C" w:rsidRDefault="004A0F0C" w:rsidP="004A0F0C">
                          <w:pPr>
                            <w:spacing w:after="20"/>
                            <w:jc w:val="center"/>
                          </w:pP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s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: </w:t>
                          </w:r>
                          <w:hyperlink r:id="rId1" w:history="1">
                            <w:r w:rsidR="00FE6EB6" w:rsidRPr="00FE0310">
                              <w:rPr>
                                <w:rStyle w:val="Hyperlink"/>
                                <w:rFonts w:ascii="Arial" w:hAnsi="Arial" w:cs="Arial"/>
                                <w:bCs/>
                                <w:sz w:val="14"/>
                              </w:rPr>
                              <w:t>cpg@mackenzie.br</w:t>
                            </w:r>
                          </w:hyperlink>
                          <w:r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="00FE6EB6" w:rsidRPr="00FE0310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capg.cpg@mackenzie.br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hyperlink r:id="rId3" w:history="1">
                            <w:r w:rsidR="00FE6EB6" w:rsidRPr="00FE0310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cad.cpg@mackenzie.br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DFCB19" id="Text Box 5" o:spid="_x0000_s1028" type="#_x0000_t202" style="position:absolute;left:0;text-align:left;margin-left:49.85pt;margin-top:3.5pt;width:345.75pt;height:18.1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" stroked="f">
              <v:textbox style="mso-fit-shape-to-text:t" inset="0,0,0,0">
                <w:txbxContent>
                  <w:p w14:paraId="2877ADA5" w14:textId="77777777" w:rsidR="004A0F0C" w:rsidRDefault="004A0F0C" w:rsidP="004A0F0C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14:paraId="124D5E2C" w14:textId="77777777" w:rsidR="004A0F0C" w:rsidRDefault="004A0F0C" w:rsidP="004A0F0C">
                    <w:pPr>
                      <w:spacing w:after="20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>Tel. (11) 2114-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</w:rPr>
                      <w:t>8094 | 8143 | 8144 | 8203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 </w:t>
                    </w:r>
                  </w:p>
                  <w:p w14:paraId="3D227F8C" w14:textId="379D83C0" w:rsidR="004A0F0C" w:rsidRDefault="004A0F0C" w:rsidP="004A0F0C">
                    <w:pPr>
                      <w:spacing w:after="20"/>
                      <w:jc w:val="center"/>
                    </w:pP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>e-mail</w:t>
                    </w:r>
                    <w:r>
                      <w:rPr>
                        <w:rFonts w:ascii="Arial" w:hAnsi="Arial" w:cs="Arial"/>
                        <w:bCs/>
                        <w:sz w:val="14"/>
                      </w:rPr>
                      <w:t>s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: </w:t>
                    </w:r>
                    <w:hyperlink r:id="rId4" w:history="1">
                      <w:r w:rsidR="00FE6EB6" w:rsidRPr="00FE0310">
                        <w:rPr>
                          <w:rStyle w:val="Hyperlink"/>
                          <w:rFonts w:ascii="Arial" w:hAnsi="Arial" w:cs="Arial"/>
                          <w:bCs/>
                          <w:sz w:val="14"/>
                        </w:rPr>
                        <w:t>cpg@mackenzie.br</w:t>
                      </w:r>
                    </w:hyperlink>
                    <w:r>
                      <w:rPr>
                        <w:rFonts w:ascii="Arial" w:hAnsi="Arial" w:cs="Arial"/>
                        <w:bCs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hyperlink r:id="rId5" w:history="1">
                      <w:r w:rsidR="00FE6EB6" w:rsidRPr="00FE0310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capg.cpg@mackenzie.br</w:t>
                      </w:r>
                    </w:hyperlink>
                    <w:r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hyperlink r:id="rId6" w:history="1">
                      <w:r w:rsidR="00FE6EB6" w:rsidRPr="00FE0310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cad.cpg@mackenzie.br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87E3" w14:textId="77777777" w:rsidR="007E3DB5" w:rsidRDefault="007E3DB5">
      <w:r>
        <w:separator/>
      </w:r>
    </w:p>
  </w:footnote>
  <w:footnote w:type="continuationSeparator" w:id="0">
    <w:p w14:paraId="7F3E1EAC" w14:textId="77777777" w:rsidR="007E3DB5" w:rsidRDefault="007E3DB5">
      <w:r>
        <w:continuationSeparator/>
      </w:r>
    </w:p>
  </w:footnote>
  <w:footnote w:id="1">
    <w:p w14:paraId="05FC3F61" w14:textId="77777777" w:rsidR="002C3F66" w:rsidRDefault="002C3F66">
      <w:pPr>
        <w:pStyle w:val="Textodenotaderodap"/>
      </w:pPr>
      <w:r>
        <w:rPr>
          <w:rStyle w:val="Refdenotaderodap"/>
        </w:rPr>
        <w:footnoteRef/>
      </w:r>
      <w:r>
        <w:t xml:space="preserve"> SALVAR E ENCAMINHAR ESTE ARQUIVO APENAS EM WORD. NÃO SERÃO ACEITOS OUTROS FORMATOS.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A689" w14:textId="77777777" w:rsidR="004A0F0C" w:rsidRDefault="004A0F0C" w:rsidP="004A0F0C">
    <w:pPr>
      <w:pStyle w:val="Cabealho"/>
      <w:spacing w:before="440"/>
      <w:ind w:firstLine="1134"/>
      <w:rPr>
        <w:rFonts w:ascii="Arial" w:hAnsi="Arial" w:cs="Arial"/>
        <w:b/>
        <w:bCs/>
      </w:rPr>
    </w:pPr>
    <w:r w:rsidRPr="00290A05">
      <w:rPr>
        <w:b/>
        <w:noProof/>
      </w:rPr>
      <w:drawing>
        <wp:anchor distT="0" distB="0" distL="114300" distR="114300" simplePos="0" relativeHeight="251670528" behindDoc="0" locked="0" layoutInCell="1" allowOverlap="1" wp14:anchorId="0EAE3CF3" wp14:editId="4D650241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0" b="0"/>
          <wp:wrapNone/>
          <wp:docPr id="7" name="Imagem 7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>Pró-Reitoria de Pesquisa e Pós-Graduação</w:t>
    </w:r>
  </w:p>
  <w:p w14:paraId="1086C724" w14:textId="77777777" w:rsidR="004A0F0C" w:rsidRPr="00826417" w:rsidRDefault="004A0F0C" w:rsidP="004A0F0C">
    <w:pPr>
      <w:pStyle w:val="Cabealho"/>
      <w:ind w:firstLine="1134"/>
    </w:pPr>
    <w:r w:rsidRPr="00290A05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14587F" wp14:editId="2293D4A8">
              <wp:simplePos x="0" y="0"/>
              <wp:positionH relativeFrom="column">
                <wp:posOffset>21590</wp:posOffset>
              </wp:positionH>
              <wp:positionV relativeFrom="paragraph">
                <wp:posOffset>219075</wp:posOffset>
              </wp:positionV>
              <wp:extent cx="5919470" cy="635"/>
              <wp:effectExtent l="12065" t="10795" r="12065" b="762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655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17.25pt;width:466.1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BR+rzjaAAAABwEAAA8AAAAAAAAAAAAAAAAAfAQAAGRycy9kb3ducmV2Lnht&#10;bFBLBQYAAAAABAAEAPMAAACDBQAAAAA=&#10;" strokecolor="red" strokeweight="1pt"/>
          </w:pict>
        </mc:Fallback>
      </mc:AlternateContent>
    </w:r>
    <w:r>
      <w:rPr>
        <w:rFonts w:ascii="Arial" w:hAnsi="Arial" w:cs="Arial"/>
        <w:b/>
        <w:bCs/>
      </w:rPr>
      <w:t>Coordenadoria Geral de Pós-Graduação Stricto Sensu</w:t>
    </w:r>
  </w:p>
  <w:p w14:paraId="1D925CBD" w14:textId="77777777" w:rsidR="003C26AC" w:rsidRPr="004A0F0C" w:rsidRDefault="003C26AC" w:rsidP="004A0F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5155D"/>
    <w:multiLevelType w:val="hybridMultilevel"/>
    <w:tmpl w:val="98884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7"/>
  </w:num>
  <w:num w:numId="15">
    <w:abstractNumId w:val="21"/>
  </w:num>
  <w:num w:numId="16">
    <w:abstractNumId w:val="24"/>
  </w:num>
  <w:num w:numId="17">
    <w:abstractNumId w:val="26"/>
  </w:num>
  <w:num w:numId="18">
    <w:abstractNumId w:val="12"/>
  </w:num>
  <w:num w:numId="19">
    <w:abstractNumId w:val="20"/>
  </w:num>
  <w:num w:numId="20">
    <w:abstractNumId w:val="2"/>
  </w:num>
  <w:num w:numId="21">
    <w:abstractNumId w:val="0"/>
  </w:num>
  <w:num w:numId="22">
    <w:abstractNumId w:val="15"/>
  </w:num>
  <w:num w:numId="23">
    <w:abstractNumId w:val="9"/>
  </w:num>
  <w:num w:numId="24">
    <w:abstractNumId w:val="27"/>
  </w:num>
  <w:num w:numId="25">
    <w:abstractNumId w:val="7"/>
  </w:num>
  <w:num w:numId="26">
    <w:abstractNumId w:val="13"/>
  </w:num>
  <w:num w:numId="27">
    <w:abstractNumId w:val="6"/>
  </w:num>
  <w:num w:numId="28">
    <w:abstractNumId w:val="14"/>
  </w:num>
  <w:num w:numId="29">
    <w:abstractNumId w:val="4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25"/>
  </w:num>
  <w:num w:numId="35">
    <w:abstractNumId w:val="1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0"/>
  </w:num>
  <w:num w:numId="40">
    <w:abstractNumId w:val="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chnd4cJxjUXnrEmnGf3bsUe1u1qQ+Mxbo79+WkZ3EF+J9ipghEHB2iyEs/vKtGt7dM2+aFsQnhvXaRLLKm7Ug==" w:salt="xTKEwWEMRC39u8BhnNi9W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C1"/>
    <w:rsid w:val="00000C79"/>
    <w:rsid w:val="00002F42"/>
    <w:rsid w:val="00012E55"/>
    <w:rsid w:val="00014634"/>
    <w:rsid w:val="00020909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8A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5163"/>
    <w:rsid w:val="000D574F"/>
    <w:rsid w:val="000D73F8"/>
    <w:rsid w:val="000D7489"/>
    <w:rsid w:val="000E4E56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0549"/>
    <w:rsid w:val="00131466"/>
    <w:rsid w:val="00131951"/>
    <w:rsid w:val="00132FFA"/>
    <w:rsid w:val="0013763B"/>
    <w:rsid w:val="001439CB"/>
    <w:rsid w:val="00145A1A"/>
    <w:rsid w:val="0015369C"/>
    <w:rsid w:val="001543C6"/>
    <w:rsid w:val="00154DD5"/>
    <w:rsid w:val="001563C0"/>
    <w:rsid w:val="001634A5"/>
    <w:rsid w:val="0016507D"/>
    <w:rsid w:val="0016511D"/>
    <w:rsid w:val="00165D7C"/>
    <w:rsid w:val="00166216"/>
    <w:rsid w:val="001759F4"/>
    <w:rsid w:val="00177CEC"/>
    <w:rsid w:val="001846EA"/>
    <w:rsid w:val="00185FD5"/>
    <w:rsid w:val="00187910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37C7"/>
    <w:rsid w:val="001B5BE6"/>
    <w:rsid w:val="001C319F"/>
    <w:rsid w:val="001C79D4"/>
    <w:rsid w:val="001D0D35"/>
    <w:rsid w:val="001D13BE"/>
    <w:rsid w:val="001D1A44"/>
    <w:rsid w:val="001D26CE"/>
    <w:rsid w:val="001E6312"/>
    <w:rsid w:val="001E6483"/>
    <w:rsid w:val="001F2AFE"/>
    <w:rsid w:val="001F377E"/>
    <w:rsid w:val="00200632"/>
    <w:rsid w:val="00200D3A"/>
    <w:rsid w:val="00206248"/>
    <w:rsid w:val="00211B7D"/>
    <w:rsid w:val="002137D4"/>
    <w:rsid w:val="00214347"/>
    <w:rsid w:val="00215A6F"/>
    <w:rsid w:val="00216702"/>
    <w:rsid w:val="00216AA1"/>
    <w:rsid w:val="00216F66"/>
    <w:rsid w:val="00221610"/>
    <w:rsid w:val="002245B1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7BE7"/>
    <w:rsid w:val="00257DF6"/>
    <w:rsid w:val="002615A6"/>
    <w:rsid w:val="00265F54"/>
    <w:rsid w:val="00271C99"/>
    <w:rsid w:val="00272AE9"/>
    <w:rsid w:val="0027454D"/>
    <w:rsid w:val="00275375"/>
    <w:rsid w:val="00276E73"/>
    <w:rsid w:val="00280A5C"/>
    <w:rsid w:val="00282872"/>
    <w:rsid w:val="00282CF9"/>
    <w:rsid w:val="00285A41"/>
    <w:rsid w:val="00290D43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C3F66"/>
    <w:rsid w:val="002D3591"/>
    <w:rsid w:val="002D36DC"/>
    <w:rsid w:val="002D5196"/>
    <w:rsid w:val="002D747E"/>
    <w:rsid w:val="002E08BB"/>
    <w:rsid w:val="002E46A1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01D70"/>
    <w:rsid w:val="00305D13"/>
    <w:rsid w:val="003172F1"/>
    <w:rsid w:val="003204B1"/>
    <w:rsid w:val="003213E6"/>
    <w:rsid w:val="00321D44"/>
    <w:rsid w:val="00325038"/>
    <w:rsid w:val="003306CF"/>
    <w:rsid w:val="003325BA"/>
    <w:rsid w:val="003448BD"/>
    <w:rsid w:val="00347FFB"/>
    <w:rsid w:val="003647D5"/>
    <w:rsid w:val="00365683"/>
    <w:rsid w:val="00365893"/>
    <w:rsid w:val="003703BA"/>
    <w:rsid w:val="0037179F"/>
    <w:rsid w:val="00373C36"/>
    <w:rsid w:val="003748C8"/>
    <w:rsid w:val="0037490E"/>
    <w:rsid w:val="00374F3B"/>
    <w:rsid w:val="0037719C"/>
    <w:rsid w:val="003815CC"/>
    <w:rsid w:val="00393D10"/>
    <w:rsid w:val="003972A8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C26AC"/>
    <w:rsid w:val="003C2BD5"/>
    <w:rsid w:val="003C5814"/>
    <w:rsid w:val="003D19E3"/>
    <w:rsid w:val="003D2361"/>
    <w:rsid w:val="003E17FF"/>
    <w:rsid w:val="003E6A06"/>
    <w:rsid w:val="003F3C59"/>
    <w:rsid w:val="003F510F"/>
    <w:rsid w:val="003F5CC6"/>
    <w:rsid w:val="003F7694"/>
    <w:rsid w:val="004031D8"/>
    <w:rsid w:val="0040711B"/>
    <w:rsid w:val="00410261"/>
    <w:rsid w:val="00410713"/>
    <w:rsid w:val="00412333"/>
    <w:rsid w:val="004129F1"/>
    <w:rsid w:val="00415FBF"/>
    <w:rsid w:val="00420D2D"/>
    <w:rsid w:val="00421165"/>
    <w:rsid w:val="00422EDE"/>
    <w:rsid w:val="00426A60"/>
    <w:rsid w:val="004300F5"/>
    <w:rsid w:val="0043111B"/>
    <w:rsid w:val="00433622"/>
    <w:rsid w:val="00434240"/>
    <w:rsid w:val="004353C6"/>
    <w:rsid w:val="0043687F"/>
    <w:rsid w:val="00436B6C"/>
    <w:rsid w:val="00440D64"/>
    <w:rsid w:val="00442E01"/>
    <w:rsid w:val="0044775A"/>
    <w:rsid w:val="0045332E"/>
    <w:rsid w:val="00453670"/>
    <w:rsid w:val="00454531"/>
    <w:rsid w:val="00456D8A"/>
    <w:rsid w:val="004601BD"/>
    <w:rsid w:val="00465A6E"/>
    <w:rsid w:val="00466174"/>
    <w:rsid w:val="00474A72"/>
    <w:rsid w:val="00483B98"/>
    <w:rsid w:val="00490702"/>
    <w:rsid w:val="00492F18"/>
    <w:rsid w:val="00493874"/>
    <w:rsid w:val="00493B1E"/>
    <w:rsid w:val="00496E1B"/>
    <w:rsid w:val="004A0F0C"/>
    <w:rsid w:val="004A78DE"/>
    <w:rsid w:val="004B1519"/>
    <w:rsid w:val="004B2CD4"/>
    <w:rsid w:val="004B4BB5"/>
    <w:rsid w:val="004B5C20"/>
    <w:rsid w:val="004B79C2"/>
    <w:rsid w:val="004C11D5"/>
    <w:rsid w:val="004C12BB"/>
    <w:rsid w:val="004C1EAE"/>
    <w:rsid w:val="004C4388"/>
    <w:rsid w:val="004C46EF"/>
    <w:rsid w:val="004C47A5"/>
    <w:rsid w:val="004C4924"/>
    <w:rsid w:val="004C7236"/>
    <w:rsid w:val="004D1460"/>
    <w:rsid w:val="004D1C90"/>
    <w:rsid w:val="004E327B"/>
    <w:rsid w:val="004E53CA"/>
    <w:rsid w:val="004F369C"/>
    <w:rsid w:val="004F455A"/>
    <w:rsid w:val="004F4F2A"/>
    <w:rsid w:val="004F6622"/>
    <w:rsid w:val="004F6655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41409"/>
    <w:rsid w:val="005470D1"/>
    <w:rsid w:val="00554972"/>
    <w:rsid w:val="00556008"/>
    <w:rsid w:val="00560F6B"/>
    <w:rsid w:val="005619F6"/>
    <w:rsid w:val="00564BC7"/>
    <w:rsid w:val="0057086D"/>
    <w:rsid w:val="00572FC4"/>
    <w:rsid w:val="005745CF"/>
    <w:rsid w:val="00576233"/>
    <w:rsid w:val="0057744B"/>
    <w:rsid w:val="0058561B"/>
    <w:rsid w:val="00586AA0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2D84"/>
    <w:rsid w:val="005B3A58"/>
    <w:rsid w:val="005B60EF"/>
    <w:rsid w:val="005C20C9"/>
    <w:rsid w:val="005C2C56"/>
    <w:rsid w:val="005C51F3"/>
    <w:rsid w:val="005C575B"/>
    <w:rsid w:val="005C7221"/>
    <w:rsid w:val="005D2F24"/>
    <w:rsid w:val="005E154D"/>
    <w:rsid w:val="005E40B6"/>
    <w:rsid w:val="005E6107"/>
    <w:rsid w:val="005F0750"/>
    <w:rsid w:val="005F39AB"/>
    <w:rsid w:val="005F56FF"/>
    <w:rsid w:val="005F7D8F"/>
    <w:rsid w:val="00602D66"/>
    <w:rsid w:val="006033E6"/>
    <w:rsid w:val="00603CC9"/>
    <w:rsid w:val="00614E42"/>
    <w:rsid w:val="00623AC0"/>
    <w:rsid w:val="00626D9E"/>
    <w:rsid w:val="00627E6E"/>
    <w:rsid w:val="006310E3"/>
    <w:rsid w:val="0063158E"/>
    <w:rsid w:val="00637A97"/>
    <w:rsid w:val="0064362D"/>
    <w:rsid w:val="00643B62"/>
    <w:rsid w:val="00651776"/>
    <w:rsid w:val="00651F28"/>
    <w:rsid w:val="006520C6"/>
    <w:rsid w:val="00654839"/>
    <w:rsid w:val="00655EAD"/>
    <w:rsid w:val="0065721B"/>
    <w:rsid w:val="00663967"/>
    <w:rsid w:val="00667C36"/>
    <w:rsid w:val="00674AAF"/>
    <w:rsid w:val="00675EF2"/>
    <w:rsid w:val="006847A5"/>
    <w:rsid w:val="00690F20"/>
    <w:rsid w:val="00693A44"/>
    <w:rsid w:val="00693AF4"/>
    <w:rsid w:val="00696FD0"/>
    <w:rsid w:val="006A0915"/>
    <w:rsid w:val="006A65C4"/>
    <w:rsid w:val="006A6E82"/>
    <w:rsid w:val="006B023F"/>
    <w:rsid w:val="006B2E68"/>
    <w:rsid w:val="006B3357"/>
    <w:rsid w:val="006B444C"/>
    <w:rsid w:val="006B52EF"/>
    <w:rsid w:val="006C0211"/>
    <w:rsid w:val="006C40DB"/>
    <w:rsid w:val="006C5F33"/>
    <w:rsid w:val="006D2710"/>
    <w:rsid w:val="006D67B4"/>
    <w:rsid w:val="006E17A4"/>
    <w:rsid w:val="006E2082"/>
    <w:rsid w:val="006E5993"/>
    <w:rsid w:val="006F409D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31504"/>
    <w:rsid w:val="00734872"/>
    <w:rsid w:val="007374C5"/>
    <w:rsid w:val="00737D7D"/>
    <w:rsid w:val="007405D6"/>
    <w:rsid w:val="00743054"/>
    <w:rsid w:val="007466B0"/>
    <w:rsid w:val="0075153C"/>
    <w:rsid w:val="00751DC6"/>
    <w:rsid w:val="007529F1"/>
    <w:rsid w:val="00754CF4"/>
    <w:rsid w:val="00754F8F"/>
    <w:rsid w:val="00755813"/>
    <w:rsid w:val="00755F62"/>
    <w:rsid w:val="00761751"/>
    <w:rsid w:val="007641C7"/>
    <w:rsid w:val="00771238"/>
    <w:rsid w:val="007800F3"/>
    <w:rsid w:val="007847C5"/>
    <w:rsid w:val="00790035"/>
    <w:rsid w:val="00791DDC"/>
    <w:rsid w:val="00795CDC"/>
    <w:rsid w:val="0079710F"/>
    <w:rsid w:val="007971DC"/>
    <w:rsid w:val="00797699"/>
    <w:rsid w:val="007A516A"/>
    <w:rsid w:val="007B016F"/>
    <w:rsid w:val="007B055D"/>
    <w:rsid w:val="007B0AAC"/>
    <w:rsid w:val="007B18E2"/>
    <w:rsid w:val="007B5257"/>
    <w:rsid w:val="007C654E"/>
    <w:rsid w:val="007D39C0"/>
    <w:rsid w:val="007D40FF"/>
    <w:rsid w:val="007D42EA"/>
    <w:rsid w:val="007D6661"/>
    <w:rsid w:val="007E393D"/>
    <w:rsid w:val="007E3DB5"/>
    <w:rsid w:val="007E528C"/>
    <w:rsid w:val="007E79E2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4485"/>
    <w:rsid w:val="00816881"/>
    <w:rsid w:val="008170EB"/>
    <w:rsid w:val="00821AF9"/>
    <w:rsid w:val="00824DD9"/>
    <w:rsid w:val="008253BB"/>
    <w:rsid w:val="0082548C"/>
    <w:rsid w:val="00827CC9"/>
    <w:rsid w:val="00832336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2F5C"/>
    <w:rsid w:val="0086387D"/>
    <w:rsid w:val="00864021"/>
    <w:rsid w:val="00864060"/>
    <w:rsid w:val="00864B2D"/>
    <w:rsid w:val="00870C8D"/>
    <w:rsid w:val="0087245E"/>
    <w:rsid w:val="00876EDC"/>
    <w:rsid w:val="00880735"/>
    <w:rsid w:val="008809B2"/>
    <w:rsid w:val="0088187B"/>
    <w:rsid w:val="00883A17"/>
    <w:rsid w:val="00883F9F"/>
    <w:rsid w:val="00885F67"/>
    <w:rsid w:val="00891255"/>
    <w:rsid w:val="00892DA4"/>
    <w:rsid w:val="008A13B2"/>
    <w:rsid w:val="008A4D71"/>
    <w:rsid w:val="008A5258"/>
    <w:rsid w:val="008A6DBE"/>
    <w:rsid w:val="008C043D"/>
    <w:rsid w:val="008C19BD"/>
    <w:rsid w:val="008C346A"/>
    <w:rsid w:val="008C4519"/>
    <w:rsid w:val="008C5280"/>
    <w:rsid w:val="008D0F60"/>
    <w:rsid w:val="008D7B4F"/>
    <w:rsid w:val="008E0153"/>
    <w:rsid w:val="008E0864"/>
    <w:rsid w:val="008E26AD"/>
    <w:rsid w:val="008E3062"/>
    <w:rsid w:val="008E30AB"/>
    <w:rsid w:val="008E368B"/>
    <w:rsid w:val="008E5894"/>
    <w:rsid w:val="008E5ED6"/>
    <w:rsid w:val="008F0D05"/>
    <w:rsid w:val="008F2DD9"/>
    <w:rsid w:val="008F387F"/>
    <w:rsid w:val="008F7B54"/>
    <w:rsid w:val="00910E18"/>
    <w:rsid w:val="009127C9"/>
    <w:rsid w:val="0091285B"/>
    <w:rsid w:val="0091431C"/>
    <w:rsid w:val="00915506"/>
    <w:rsid w:val="00922A57"/>
    <w:rsid w:val="009246D5"/>
    <w:rsid w:val="0092483B"/>
    <w:rsid w:val="009255AD"/>
    <w:rsid w:val="00925806"/>
    <w:rsid w:val="00926F79"/>
    <w:rsid w:val="0092766A"/>
    <w:rsid w:val="00931317"/>
    <w:rsid w:val="00937874"/>
    <w:rsid w:val="009443C1"/>
    <w:rsid w:val="00946670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2126"/>
    <w:rsid w:val="009A3A70"/>
    <w:rsid w:val="009A4261"/>
    <w:rsid w:val="009A4597"/>
    <w:rsid w:val="009A6276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3BF7"/>
    <w:rsid w:val="009E7739"/>
    <w:rsid w:val="009E7D0C"/>
    <w:rsid w:val="009F4ABB"/>
    <w:rsid w:val="009F7319"/>
    <w:rsid w:val="00A0174F"/>
    <w:rsid w:val="00A03781"/>
    <w:rsid w:val="00A0784C"/>
    <w:rsid w:val="00A1162C"/>
    <w:rsid w:val="00A1379E"/>
    <w:rsid w:val="00A13CDD"/>
    <w:rsid w:val="00A203CF"/>
    <w:rsid w:val="00A27B58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1D7D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B4A77"/>
    <w:rsid w:val="00AC0330"/>
    <w:rsid w:val="00AC5806"/>
    <w:rsid w:val="00AD2087"/>
    <w:rsid w:val="00AD6004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4F35"/>
    <w:rsid w:val="00B55975"/>
    <w:rsid w:val="00B72B87"/>
    <w:rsid w:val="00B7569E"/>
    <w:rsid w:val="00B77D05"/>
    <w:rsid w:val="00B87009"/>
    <w:rsid w:val="00B95B8A"/>
    <w:rsid w:val="00BB48EE"/>
    <w:rsid w:val="00BB6ED0"/>
    <w:rsid w:val="00BC5A35"/>
    <w:rsid w:val="00BD0773"/>
    <w:rsid w:val="00BD4A89"/>
    <w:rsid w:val="00BD551A"/>
    <w:rsid w:val="00BE0292"/>
    <w:rsid w:val="00BE02FA"/>
    <w:rsid w:val="00BE2365"/>
    <w:rsid w:val="00BE3DF6"/>
    <w:rsid w:val="00BE40F2"/>
    <w:rsid w:val="00BE7D19"/>
    <w:rsid w:val="00BF0690"/>
    <w:rsid w:val="00BF20FA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3282B"/>
    <w:rsid w:val="00C3321E"/>
    <w:rsid w:val="00C33F5C"/>
    <w:rsid w:val="00C35E69"/>
    <w:rsid w:val="00C37191"/>
    <w:rsid w:val="00C37B05"/>
    <w:rsid w:val="00C5224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A0975"/>
    <w:rsid w:val="00CA231C"/>
    <w:rsid w:val="00CA47F5"/>
    <w:rsid w:val="00CB3418"/>
    <w:rsid w:val="00CB5ADE"/>
    <w:rsid w:val="00CC1A79"/>
    <w:rsid w:val="00CC227A"/>
    <w:rsid w:val="00CC5D1F"/>
    <w:rsid w:val="00CC67A0"/>
    <w:rsid w:val="00CC71DC"/>
    <w:rsid w:val="00CD3134"/>
    <w:rsid w:val="00CD4982"/>
    <w:rsid w:val="00CE15EE"/>
    <w:rsid w:val="00CE4EE3"/>
    <w:rsid w:val="00CE7360"/>
    <w:rsid w:val="00CE7BA4"/>
    <w:rsid w:val="00CF2445"/>
    <w:rsid w:val="00CF3D81"/>
    <w:rsid w:val="00CF4AE3"/>
    <w:rsid w:val="00CF58AD"/>
    <w:rsid w:val="00CF6ED6"/>
    <w:rsid w:val="00D01D2C"/>
    <w:rsid w:val="00D05BA9"/>
    <w:rsid w:val="00D06EEA"/>
    <w:rsid w:val="00D11C0F"/>
    <w:rsid w:val="00D14989"/>
    <w:rsid w:val="00D20DA4"/>
    <w:rsid w:val="00D21387"/>
    <w:rsid w:val="00D22592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4919"/>
    <w:rsid w:val="00D72199"/>
    <w:rsid w:val="00D76403"/>
    <w:rsid w:val="00D769AE"/>
    <w:rsid w:val="00D80831"/>
    <w:rsid w:val="00D81A27"/>
    <w:rsid w:val="00D82604"/>
    <w:rsid w:val="00D82729"/>
    <w:rsid w:val="00D83572"/>
    <w:rsid w:val="00D85B56"/>
    <w:rsid w:val="00D8660E"/>
    <w:rsid w:val="00D90941"/>
    <w:rsid w:val="00D92532"/>
    <w:rsid w:val="00D95282"/>
    <w:rsid w:val="00D954F3"/>
    <w:rsid w:val="00D95EE9"/>
    <w:rsid w:val="00D962C2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0D63"/>
    <w:rsid w:val="00DC1596"/>
    <w:rsid w:val="00DC2AF9"/>
    <w:rsid w:val="00DC6D09"/>
    <w:rsid w:val="00DD031B"/>
    <w:rsid w:val="00DD0769"/>
    <w:rsid w:val="00DD08F4"/>
    <w:rsid w:val="00DD2C25"/>
    <w:rsid w:val="00DD67EE"/>
    <w:rsid w:val="00DE160B"/>
    <w:rsid w:val="00DE3F07"/>
    <w:rsid w:val="00DE784F"/>
    <w:rsid w:val="00DF5E9F"/>
    <w:rsid w:val="00DF6CDE"/>
    <w:rsid w:val="00E02DC8"/>
    <w:rsid w:val="00E0495D"/>
    <w:rsid w:val="00E0499E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1DE1"/>
    <w:rsid w:val="00E62622"/>
    <w:rsid w:val="00E657F7"/>
    <w:rsid w:val="00E664AA"/>
    <w:rsid w:val="00E70C58"/>
    <w:rsid w:val="00E70F41"/>
    <w:rsid w:val="00E73D53"/>
    <w:rsid w:val="00E76E73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57B"/>
    <w:rsid w:val="00F26CBA"/>
    <w:rsid w:val="00F31C96"/>
    <w:rsid w:val="00F35024"/>
    <w:rsid w:val="00F37C60"/>
    <w:rsid w:val="00F40E8C"/>
    <w:rsid w:val="00F4399A"/>
    <w:rsid w:val="00F44001"/>
    <w:rsid w:val="00F50380"/>
    <w:rsid w:val="00F50781"/>
    <w:rsid w:val="00F52386"/>
    <w:rsid w:val="00F53E88"/>
    <w:rsid w:val="00F56943"/>
    <w:rsid w:val="00F56B7C"/>
    <w:rsid w:val="00F63D2F"/>
    <w:rsid w:val="00F642B9"/>
    <w:rsid w:val="00F6685E"/>
    <w:rsid w:val="00F707E0"/>
    <w:rsid w:val="00F71162"/>
    <w:rsid w:val="00F73256"/>
    <w:rsid w:val="00F7561A"/>
    <w:rsid w:val="00F775B1"/>
    <w:rsid w:val="00F91638"/>
    <w:rsid w:val="00F9285A"/>
    <w:rsid w:val="00F9620D"/>
    <w:rsid w:val="00FA3825"/>
    <w:rsid w:val="00FA7A37"/>
    <w:rsid w:val="00FB1A3E"/>
    <w:rsid w:val="00FB33AF"/>
    <w:rsid w:val="00FB6F7D"/>
    <w:rsid w:val="00FC4E44"/>
    <w:rsid w:val="00FC7A3E"/>
    <w:rsid w:val="00FD1354"/>
    <w:rsid w:val="00FD3789"/>
    <w:rsid w:val="00FD6395"/>
    <w:rsid w:val="00FE6EB6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FA7347"/>
  <w15:docId w15:val="{4B0B04D5-2104-4DF3-97DE-97A5FF7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3C1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6685E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F66"/>
    <w:pPr>
      <w:jc w:val="both"/>
    </w:pPr>
    <w:rPr>
      <w:rFonts w:asciiTheme="minorHAnsi" w:hAnsiTheme="minorHAnsi"/>
      <w:color w:val="FF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F66"/>
    <w:rPr>
      <w:rFonts w:asciiTheme="minorHAnsi" w:hAnsiTheme="minorHAnsi"/>
      <w:color w:val="FF0000"/>
    </w:rPr>
  </w:style>
  <w:style w:type="character" w:styleId="Refdenotaderodap">
    <w:name w:val="footnote reference"/>
    <w:basedOn w:val="Fontepargpadro"/>
    <w:uiPriority w:val="99"/>
    <w:semiHidden/>
    <w:unhideWhenUsed/>
    <w:rsid w:val="002C3F66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FE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d.cpg@mackenzie.br" TargetMode="External"/><Relationship Id="rId2" Type="http://schemas.openxmlformats.org/officeDocument/2006/relationships/hyperlink" Target="mailto:capg.cpg@mackenzie.br" TargetMode="External"/><Relationship Id="rId1" Type="http://schemas.openxmlformats.org/officeDocument/2006/relationships/hyperlink" Target="mailto:cpg@mackenzie.br" TargetMode="External"/><Relationship Id="rId6" Type="http://schemas.openxmlformats.org/officeDocument/2006/relationships/hyperlink" Target="mailto:cad.cpg@mackenzie.br" TargetMode="External"/><Relationship Id="rId5" Type="http://schemas.openxmlformats.org/officeDocument/2006/relationships/hyperlink" Target="mailto:capg.cpg@mackenzie.br" TargetMode="External"/><Relationship Id="rId4" Type="http://schemas.openxmlformats.org/officeDocument/2006/relationships/hyperlink" Target="mailto:cpg@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Timbre-CP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491C0F54E640BAABF08827B0ADC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9659E-1D62-4AE1-BD73-B88F166DA1F1}"/>
      </w:docPartPr>
      <w:docPartBody>
        <w:p w:rsidR="00562025" w:rsidRDefault="00F47507" w:rsidP="00F47507">
          <w:pPr>
            <w:pStyle w:val="B1491C0F54E640BAABF08827B0ADC3713"/>
          </w:pPr>
          <w:r w:rsidRPr="00FC669F">
            <w:rPr>
              <w:rStyle w:val="TextodoEspaoReservado"/>
            </w:rPr>
            <w:t>Escolher um item.</w:t>
          </w:r>
        </w:p>
      </w:docPartBody>
    </w:docPart>
    <w:docPart>
      <w:docPartPr>
        <w:name w:val="904D1F274E44407F805B62E393CEB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D5C0A-09BA-4FBE-8145-88DE4A85DA0E}"/>
      </w:docPartPr>
      <w:docPartBody>
        <w:p w:rsidR="00562025" w:rsidRDefault="00F47507" w:rsidP="00F47507">
          <w:pPr>
            <w:pStyle w:val="904D1F274E44407F805B62E393CEB2383"/>
          </w:pPr>
          <w:r w:rsidRPr="00FC669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77"/>
    <w:rsid w:val="00517E31"/>
    <w:rsid w:val="00562025"/>
    <w:rsid w:val="006072A2"/>
    <w:rsid w:val="00B67577"/>
    <w:rsid w:val="00F47507"/>
    <w:rsid w:val="00F477EC"/>
    <w:rsid w:val="00F554E3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7507"/>
    <w:rPr>
      <w:color w:val="808080"/>
    </w:rPr>
  </w:style>
  <w:style w:type="paragraph" w:customStyle="1" w:styleId="B1491C0F54E640BAABF08827B0ADC3713">
    <w:name w:val="B1491C0F54E640BAABF08827B0ADC3713"/>
    <w:rsid w:val="00F4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D1F274E44407F805B62E393CEB2383">
    <w:name w:val="904D1F274E44407F805B62E393CEB2383"/>
    <w:rsid w:val="00F4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E3BE-EBBF-433D-9E2F-15D0D6FA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Timbre-CPGS</Template>
  <TotalTime>0</TotalTime>
  <Pages>2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</vt:lpstr>
    </vt:vector>
  </TitlesOfParts>
  <Manager>roberta.miranda@mackenzie.br</Manager>
  <Company>Universidade Presbiteriana Mackenzie</Company>
  <LinksUpToDate>false</LinksUpToDate>
  <CharactersWithSpaces>4028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>Documento CPGS</dc:subject>
  <dc:creator>111375</dc:creator>
  <cp:lastModifiedBy>ANA YASUTAKE</cp:lastModifiedBy>
  <cp:revision>2</cp:revision>
  <cp:lastPrinted>2012-11-09T16:17:00Z</cp:lastPrinted>
  <dcterms:created xsi:type="dcterms:W3CDTF">2022-04-25T15:24:00Z</dcterms:created>
  <dcterms:modified xsi:type="dcterms:W3CDTF">2022-04-25T15:24:00Z</dcterms:modified>
</cp:coreProperties>
</file>