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BE31" w14:textId="7DC7B8BF" w:rsidR="001557C2" w:rsidRPr="00250531" w:rsidRDefault="001557C2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>TERMO DE COMPROMISSO PARA MOBILIDADE INTERNACIONAL</w:t>
      </w:r>
      <w:r w:rsidR="00F021F6">
        <w:rPr>
          <w:rFonts w:asciiTheme="minorHAnsi" w:hAnsiTheme="minorHAnsi" w:cs="Arial"/>
          <w:b/>
          <w:sz w:val="22"/>
          <w:szCs w:val="22"/>
        </w:rPr>
        <w:t xml:space="preserve"> – DUKE UNIVERSITY</w:t>
      </w:r>
      <w:r w:rsidRPr="00250531">
        <w:rPr>
          <w:rFonts w:asciiTheme="minorHAnsi" w:hAnsiTheme="minorHAnsi" w:cs="Arial"/>
          <w:b/>
          <w:sz w:val="22"/>
          <w:szCs w:val="22"/>
        </w:rPr>
        <w:t xml:space="preserve"> </w:t>
      </w:r>
      <w:r w:rsidR="009A58B0">
        <w:rPr>
          <w:rFonts w:asciiTheme="minorHAnsi" w:hAnsiTheme="minorHAnsi" w:cs="Arial"/>
          <w:b/>
          <w:sz w:val="22"/>
          <w:szCs w:val="22"/>
        </w:rPr>
        <w:t>– LAW SCHOOL</w:t>
      </w:r>
    </w:p>
    <w:p w14:paraId="48A31BE9" w14:textId="11CFC2F1" w:rsidR="001557C2" w:rsidRDefault="001557C2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A76652D" w14:textId="77777777" w:rsidR="009A58B0" w:rsidRPr="00250531" w:rsidRDefault="009A58B0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4728BEB" w14:textId="6D25F8E2" w:rsidR="001557C2" w:rsidRPr="00250531" w:rsidRDefault="001557C2" w:rsidP="00C3055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__, matrícula/TIA________________, </w:t>
      </w:r>
      <w:r w:rsidR="00F55F3E">
        <w:rPr>
          <w:rFonts w:asciiTheme="minorHAnsi" w:hAnsiTheme="minorHAnsi" w:cs="Arial"/>
          <w:sz w:val="22"/>
          <w:szCs w:val="22"/>
        </w:rPr>
        <w:t>estudante</w:t>
      </w:r>
      <w:r w:rsidR="007C4FF4">
        <w:rPr>
          <w:rFonts w:asciiTheme="minorHAnsi" w:hAnsiTheme="minorHAnsi" w:cs="Arial"/>
          <w:sz w:val="22"/>
          <w:szCs w:val="22"/>
        </w:rPr>
        <w:t xml:space="preserve"> regular do curso </w:t>
      </w:r>
      <w:r w:rsidR="004D33BE">
        <w:rPr>
          <w:rFonts w:asciiTheme="minorHAnsi" w:hAnsiTheme="minorHAnsi" w:cs="Arial"/>
          <w:sz w:val="22"/>
          <w:szCs w:val="22"/>
        </w:rPr>
        <w:t>de DIREITO</w:t>
      </w:r>
      <w:r w:rsidR="00212ACB">
        <w:rPr>
          <w:rFonts w:asciiTheme="minorHAnsi" w:hAnsiTheme="minorHAnsi" w:cs="Arial"/>
          <w:sz w:val="22"/>
          <w:szCs w:val="22"/>
        </w:rPr>
        <w:t xml:space="preserve">, se </w:t>
      </w:r>
      <w:r w:rsidR="00212ACB">
        <w:rPr>
          <w:rFonts w:asciiTheme="minorHAnsi" w:hAnsiTheme="minorHAnsi" w:cs="Arial"/>
          <w:color w:val="000000"/>
          <w:sz w:val="22"/>
          <w:szCs w:val="22"/>
        </w:rPr>
        <w:t>contemplado com uma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vaga no </w:t>
      </w:r>
      <w:r w:rsidR="007C4FF4">
        <w:rPr>
          <w:rFonts w:asciiTheme="minorHAnsi" w:hAnsiTheme="minorHAnsi" w:cs="Arial"/>
          <w:b/>
          <w:color w:val="000000"/>
          <w:sz w:val="22"/>
          <w:szCs w:val="22"/>
        </w:rPr>
        <w:t xml:space="preserve">Programa </w:t>
      </w:r>
      <w:r w:rsidR="004D33BE">
        <w:rPr>
          <w:rFonts w:asciiTheme="minorHAnsi" w:hAnsiTheme="minorHAnsi" w:cs="Arial"/>
          <w:b/>
          <w:color w:val="000000"/>
          <w:sz w:val="22"/>
          <w:szCs w:val="22"/>
        </w:rPr>
        <w:t xml:space="preserve">DUKE UNIVERSITY – </w:t>
      </w:r>
      <w:proofErr w:type="spellStart"/>
      <w:r w:rsidR="002C7ED8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4D33BE">
        <w:rPr>
          <w:rFonts w:asciiTheme="minorHAnsi" w:hAnsiTheme="minorHAnsi" w:cs="Arial"/>
          <w:b/>
          <w:color w:val="000000"/>
          <w:sz w:val="22"/>
          <w:szCs w:val="22"/>
        </w:rPr>
        <w:t>chool</w:t>
      </w:r>
      <w:proofErr w:type="spellEnd"/>
      <w:r w:rsidR="004D33BE">
        <w:rPr>
          <w:rFonts w:asciiTheme="minorHAnsi" w:hAnsiTheme="minorHAnsi" w:cs="Arial"/>
          <w:b/>
          <w:color w:val="000000"/>
          <w:sz w:val="22"/>
          <w:szCs w:val="22"/>
        </w:rPr>
        <w:t xml:space="preserve"> of L</w:t>
      </w:r>
      <w:r w:rsidR="002C7ED8">
        <w:rPr>
          <w:rFonts w:asciiTheme="minorHAnsi" w:hAnsiTheme="minorHAnsi" w:cs="Arial"/>
          <w:b/>
          <w:color w:val="000000"/>
          <w:sz w:val="22"/>
          <w:szCs w:val="22"/>
        </w:rPr>
        <w:t>aw</w:t>
      </w:r>
      <w:r w:rsidR="00212AC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>-me a cursa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r w:rsidR="00D45DA6">
        <w:rPr>
          <w:rFonts w:asciiTheme="minorHAnsi" w:hAnsiTheme="minorHAnsi" w:cs="Arial"/>
          <w:color w:val="000000"/>
          <w:sz w:val="22"/>
          <w:szCs w:val="22"/>
        </w:rPr>
        <w:t>01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semestre</w:t>
      </w:r>
      <w:r w:rsidR="00C305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letivo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C4FF4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F021F6">
        <w:rPr>
          <w:rFonts w:asciiTheme="minorHAnsi" w:hAnsiTheme="minorHAnsi" w:cs="Arial"/>
          <w:color w:val="000000"/>
          <w:sz w:val="22"/>
          <w:szCs w:val="22"/>
        </w:rPr>
        <w:t xml:space="preserve">Duke </w:t>
      </w:r>
      <w:proofErr w:type="spellStart"/>
      <w:r w:rsidR="00F021F6">
        <w:rPr>
          <w:rFonts w:asciiTheme="minorHAnsi" w:hAnsiTheme="minorHAnsi" w:cs="Arial"/>
          <w:color w:val="000000"/>
          <w:sz w:val="22"/>
          <w:szCs w:val="22"/>
        </w:rPr>
        <w:t>University</w:t>
      </w:r>
      <w:proofErr w:type="spellEnd"/>
      <w:r w:rsidR="00F021F6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proofErr w:type="spellStart"/>
      <w:r w:rsidR="00F021F6">
        <w:rPr>
          <w:rFonts w:asciiTheme="minorHAnsi" w:hAnsiTheme="minorHAnsi" w:cs="Arial"/>
          <w:color w:val="000000"/>
          <w:sz w:val="22"/>
          <w:szCs w:val="22"/>
        </w:rPr>
        <w:t>School</w:t>
      </w:r>
      <w:proofErr w:type="spellEnd"/>
      <w:r w:rsidR="00F021F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F021F6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="00F021F6">
        <w:rPr>
          <w:rFonts w:asciiTheme="minorHAnsi" w:hAnsiTheme="minorHAnsi" w:cs="Arial"/>
          <w:color w:val="000000"/>
          <w:sz w:val="22"/>
          <w:szCs w:val="22"/>
        </w:rPr>
        <w:t xml:space="preserve"> Law</w:t>
      </w:r>
      <w:r w:rsidR="007C4FF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45DA6">
        <w:rPr>
          <w:rFonts w:asciiTheme="minorHAnsi" w:hAnsiTheme="minorHAnsi" w:cs="Arial"/>
          <w:color w:val="000000"/>
          <w:sz w:val="22"/>
          <w:szCs w:val="22"/>
        </w:rPr>
        <w:t>n</w:t>
      </w:r>
      <w:r w:rsidR="00C8213C">
        <w:rPr>
          <w:rFonts w:asciiTheme="minorHAnsi" w:hAnsiTheme="minorHAnsi" w:cs="Arial"/>
          <w:color w:val="000000"/>
          <w:sz w:val="22"/>
          <w:szCs w:val="22"/>
        </w:rPr>
        <w:t xml:space="preserve">o </w:t>
      </w:r>
      <w:r w:rsidR="00F47F99">
        <w:rPr>
          <w:rFonts w:asciiTheme="minorHAnsi" w:hAnsiTheme="minorHAnsi" w:cs="Arial"/>
          <w:color w:val="000000"/>
          <w:sz w:val="22"/>
          <w:szCs w:val="22"/>
        </w:rPr>
        <w:t>primeir</w:t>
      </w:r>
      <w:r w:rsidR="00D10001">
        <w:rPr>
          <w:rFonts w:asciiTheme="minorHAnsi" w:hAnsiTheme="minorHAnsi" w:cs="Arial"/>
          <w:color w:val="000000"/>
          <w:sz w:val="22"/>
          <w:szCs w:val="22"/>
        </w:rPr>
        <w:t>o</w:t>
      </w:r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semestre</w:t>
      </w:r>
      <w:r w:rsidR="00C8213C">
        <w:rPr>
          <w:rFonts w:asciiTheme="minorHAnsi" w:hAnsiTheme="minorHAnsi" w:cs="Arial"/>
          <w:color w:val="000000"/>
          <w:sz w:val="22"/>
          <w:szCs w:val="22"/>
        </w:rPr>
        <w:t xml:space="preserve"> de</w:t>
      </w:r>
      <w:r w:rsidR="005E4892">
        <w:rPr>
          <w:rFonts w:asciiTheme="minorHAnsi" w:hAnsiTheme="minorHAnsi" w:cs="Arial"/>
          <w:color w:val="000000"/>
          <w:sz w:val="22"/>
          <w:szCs w:val="22"/>
        </w:rPr>
        <w:t xml:space="preserve"> 20</w:t>
      </w:r>
      <w:r w:rsidR="00A57C03">
        <w:rPr>
          <w:rFonts w:asciiTheme="minorHAnsi" w:hAnsiTheme="minorHAnsi" w:cs="Arial"/>
          <w:color w:val="000000"/>
          <w:sz w:val="22"/>
          <w:szCs w:val="22"/>
        </w:rPr>
        <w:t>2</w:t>
      </w:r>
      <w:r w:rsidR="00F47F99">
        <w:rPr>
          <w:rFonts w:asciiTheme="minorHAnsi" w:hAnsiTheme="minorHAnsi" w:cs="Arial"/>
          <w:color w:val="000000"/>
          <w:sz w:val="22"/>
          <w:szCs w:val="22"/>
        </w:rPr>
        <w:t>4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como tal</w:t>
      </w:r>
      <w:r w:rsidR="00C8213C" w:rsidRPr="00C8213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296E7AC8" w14:textId="21CC1A64" w:rsidR="001557C2" w:rsidRPr="00250531" w:rsidRDefault="001557C2" w:rsidP="003503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</w:t>
      </w:r>
      <w:r w:rsidRPr="00143771">
        <w:rPr>
          <w:rFonts w:asciiTheme="minorHAnsi" w:hAnsiTheme="minorHAnsi" w:cs="Arial"/>
          <w:color w:val="000000"/>
          <w:sz w:val="22"/>
          <w:szCs w:val="22"/>
        </w:rPr>
        <w:t xml:space="preserve">limite de </w:t>
      </w:r>
      <w:r w:rsidR="004D33BE">
        <w:rPr>
          <w:rFonts w:asciiTheme="minorHAnsi" w:hAnsiTheme="minorHAnsi" w:cs="Arial"/>
          <w:b/>
          <w:color w:val="000000"/>
          <w:sz w:val="22"/>
          <w:szCs w:val="22"/>
        </w:rPr>
        <w:t>04/09/2023</w:t>
      </w:r>
      <w:r w:rsidR="002D7FAD" w:rsidRPr="00143771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2B0693" w:rsidRPr="00143771">
        <w:rPr>
          <w:rFonts w:asciiTheme="minorHAnsi" w:hAnsiTheme="minorHAnsi" w:cs="Arial"/>
          <w:color w:val="000000"/>
          <w:sz w:val="22"/>
          <w:szCs w:val="22"/>
        </w:rPr>
        <w:t>para desistência</w:t>
      </w:r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do processo seletivo</w:t>
      </w:r>
      <w:r w:rsidR="00677F0E">
        <w:rPr>
          <w:rFonts w:asciiTheme="minorHAnsi" w:hAnsiTheme="minorHAnsi" w:cs="Arial"/>
          <w:color w:val="000000"/>
          <w:sz w:val="22"/>
          <w:szCs w:val="22"/>
        </w:rPr>
        <w:t>, estando ciente de que a desistência após esta data me impedirá de participar de outros processos seletivos de mobilidade acadêmica na UPM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E691E48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 w:rsidR="002B0693"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71BB588A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B40A2AA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B0693" w:rsidRPr="00250531">
        <w:rPr>
          <w:rFonts w:asciiTheme="minorHAnsi" w:hAnsiTheme="minorHAnsi" w:cs="Arial"/>
          <w:color w:val="000000"/>
          <w:sz w:val="22"/>
          <w:szCs w:val="22"/>
        </w:rPr>
        <w:t>assim que chegar ao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39AD2967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para o </w:t>
      </w:r>
      <w:r w:rsidR="002B0693"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8" w:history="1">
        <w:r w:rsidR="002208F5"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434ABE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 w:rsidR="007C4FF4">
        <w:rPr>
          <w:rFonts w:asciiTheme="minorHAnsi" w:hAnsiTheme="minorHAnsi" w:cs="Arial"/>
          <w:color w:val="000000"/>
          <w:sz w:val="22"/>
          <w:szCs w:val="22"/>
        </w:rPr>
        <w:t>) dias de 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14:paraId="3F5DE35C" w14:textId="700C4F58" w:rsidR="00CF4DE5" w:rsidRDefault="00CF4DE5" w:rsidP="00CF4D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F4DE5">
        <w:rPr>
          <w:rFonts w:asciiTheme="minorHAnsi" w:hAnsiTheme="minorHAnsi" w:cs="Arial"/>
          <w:color w:val="000000"/>
          <w:sz w:val="22"/>
          <w:szCs w:val="22"/>
        </w:rPr>
        <w:t>A</w:t>
      </w:r>
      <w:r w:rsidR="00262C70" w:rsidRPr="00CF4DE5">
        <w:rPr>
          <w:rFonts w:asciiTheme="minorHAnsi" w:hAnsiTheme="minorHAnsi" w:cs="Arial"/>
          <w:color w:val="000000"/>
          <w:sz w:val="22"/>
          <w:szCs w:val="22"/>
        </w:rPr>
        <w:t>utorizo, sem qualquer ônus, ao Instituto Presbiteriano Mackenzie e à Universidade Presbiteriana Mackenzie o uso de minha imagem</w:t>
      </w:r>
      <w:r>
        <w:rPr>
          <w:rFonts w:asciiTheme="minorHAnsi" w:hAnsiTheme="minorHAnsi" w:cs="Arial"/>
          <w:color w:val="000000"/>
          <w:sz w:val="22"/>
          <w:szCs w:val="22"/>
        </w:rPr>
        <w:t>, som de voz</w:t>
      </w:r>
      <w:r w:rsidR="00262C70" w:rsidRPr="00CF4DE5">
        <w:rPr>
          <w:rFonts w:asciiTheme="minorHAnsi" w:hAnsiTheme="minorHAnsi" w:cs="Arial"/>
          <w:color w:val="000000"/>
          <w:sz w:val="22"/>
          <w:szCs w:val="22"/>
        </w:rPr>
        <w:t xml:space="preserve"> e depoimento em qualquer mídia e formato para qualquer finalidade legal, incluindo publicidade de p</w:t>
      </w:r>
      <w:r>
        <w:rPr>
          <w:rFonts w:asciiTheme="minorHAnsi" w:hAnsiTheme="minorHAnsi" w:cs="Arial"/>
          <w:color w:val="000000"/>
          <w:sz w:val="22"/>
          <w:szCs w:val="22"/>
        </w:rPr>
        <w:t>rogramas internacionais da UPM e materiais de divulgação, relacionadas às atividades da COI;</w:t>
      </w:r>
    </w:p>
    <w:p w14:paraId="5C372520" w14:textId="6377CF04" w:rsidR="001557C2" w:rsidRPr="00CF4DE5" w:rsidRDefault="00CF4DE5" w:rsidP="00CF4D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="001557C2" w:rsidRPr="00CF4DE5">
        <w:rPr>
          <w:rFonts w:asciiTheme="minorHAnsi" w:hAnsiTheme="minorHAnsi" w:cs="Arial"/>
          <w:color w:val="000000"/>
          <w:sz w:val="22"/>
          <w:szCs w:val="22"/>
        </w:rPr>
        <w:t>nf</w:t>
      </w:r>
      <w:r w:rsidR="007C4FF4" w:rsidRPr="00CF4DE5">
        <w:rPr>
          <w:rFonts w:asciiTheme="minorHAnsi" w:hAnsiTheme="minorHAnsi" w:cs="Arial"/>
          <w:color w:val="000000"/>
          <w:sz w:val="22"/>
          <w:szCs w:val="22"/>
        </w:rPr>
        <w:t>ormar</w:t>
      </w:r>
      <w:r w:rsidR="00F641A7" w:rsidRPr="00CF4DE5">
        <w:rPr>
          <w:rFonts w:asciiTheme="minorHAnsi" w:hAnsiTheme="minorHAnsi" w:cs="Arial"/>
          <w:color w:val="000000"/>
          <w:sz w:val="22"/>
          <w:szCs w:val="22"/>
        </w:rPr>
        <w:t>ei</w:t>
      </w:r>
      <w:r w:rsidR="007C4FF4" w:rsidRPr="00CF4DE5">
        <w:rPr>
          <w:rFonts w:asciiTheme="minorHAnsi" w:hAnsiTheme="minorHAnsi" w:cs="Arial"/>
          <w:color w:val="000000"/>
          <w:sz w:val="22"/>
          <w:szCs w:val="22"/>
        </w:rPr>
        <w:t xml:space="preserve"> imediatamente à COI </w:t>
      </w:r>
      <w:r w:rsidR="001557C2" w:rsidRPr="00CF4DE5">
        <w:rPr>
          <w:rFonts w:asciiTheme="minorHAnsi" w:hAnsiTheme="minorHAnsi" w:cs="Arial"/>
          <w:color w:val="000000"/>
          <w:sz w:val="22"/>
          <w:szCs w:val="22"/>
        </w:rPr>
        <w:t xml:space="preserve">quando e se houver algum vínculo e/ou participação em projetos de pesquisa, grupo de pesquisa, publicação em parceria com professores e/ou </w:t>
      </w:r>
      <w:r w:rsidR="00F33CF8">
        <w:rPr>
          <w:rFonts w:asciiTheme="minorHAnsi" w:hAnsiTheme="minorHAnsi" w:cs="Arial"/>
          <w:color w:val="000000"/>
          <w:sz w:val="22"/>
          <w:szCs w:val="22"/>
        </w:rPr>
        <w:t>estudantes</w:t>
      </w:r>
      <w:r w:rsidR="001557C2" w:rsidRPr="00CF4DE5">
        <w:rPr>
          <w:rFonts w:asciiTheme="minorHAnsi" w:hAnsiTheme="minorHAnsi" w:cs="Arial"/>
          <w:color w:val="000000"/>
          <w:sz w:val="22"/>
          <w:szCs w:val="22"/>
        </w:rPr>
        <w:t xml:space="preserve"> internacionais;</w:t>
      </w:r>
    </w:p>
    <w:p w14:paraId="4A981C3C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14:paraId="487FFAF2" w14:textId="566CD639" w:rsidR="001557C2" w:rsidRPr="00250531" w:rsidRDefault="00F641A7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 w:rsidR="00F04B3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33CF8">
        <w:rPr>
          <w:rFonts w:asciiTheme="minorHAnsi" w:hAnsiTheme="minorHAnsi" w:cs="Arial"/>
          <w:color w:val="000000"/>
          <w:sz w:val="22"/>
          <w:szCs w:val="22"/>
        </w:rPr>
        <w:t>estudantes</w:t>
      </w:r>
      <w:r w:rsidR="00443FDB">
        <w:rPr>
          <w:rFonts w:asciiTheme="minorHAnsi" w:hAnsiTheme="minorHAnsi" w:cs="Arial"/>
          <w:color w:val="000000"/>
          <w:sz w:val="22"/>
          <w:szCs w:val="22"/>
        </w:rPr>
        <w:t xml:space="preserve"> da universidade destino</w:t>
      </w:r>
      <w:r w:rsidR="00F04B3E">
        <w:rPr>
          <w:rFonts w:asciiTheme="minorHAnsi" w:hAnsiTheme="minorHAnsi" w:cs="Arial"/>
          <w:color w:val="000000"/>
          <w:sz w:val="22"/>
          <w:szCs w:val="22"/>
        </w:rPr>
        <w:t xml:space="preserve">, bem como junto </w:t>
      </w:r>
      <w:r w:rsidR="00443FDB">
        <w:rPr>
          <w:rFonts w:asciiTheme="minorHAnsi" w:hAnsiTheme="minorHAnsi" w:cs="Arial"/>
          <w:color w:val="000000"/>
          <w:sz w:val="22"/>
          <w:szCs w:val="22"/>
        </w:rPr>
        <w:t>a</w:t>
      </w:r>
      <w:r w:rsidR="00F04B3E">
        <w:rPr>
          <w:rFonts w:asciiTheme="minorHAnsi" w:hAnsiTheme="minorHAnsi" w:cs="Arial"/>
          <w:color w:val="000000"/>
          <w:sz w:val="22"/>
          <w:szCs w:val="22"/>
        </w:rPr>
        <w:t xml:space="preserve"> seu escritório 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14:paraId="70CAE4E3" w14:textId="34A43AEC" w:rsidR="001557C2" w:rsidRDefault="00F641A7" w:rsidP="00262C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Assumo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 w:rsidR="0081663E">
        <w:rPr>
          <w:rFonts w:asciiTheme="minorHAnsi" w:hAnsiTheme="minorHAnsi" w:cs="Arial"/>
          <w:color w:val="000000"/>
          <w:sz w:val="22"/>
          <w:szCs w:val="22"/>
        </w:rPr>
        <w:t xml:space="preserve"> Fluxo Contínu</w:t>
      </w: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 w:rsidR="00443FDB"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14:paraId="32BBC38A" w14:textId="7A69C28A" w:rsidR="00677F0E" w:rsidRPr="00250531" w:rsidRDefault="00677F0E" w:rsidP="00262C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</w:t>
      </w:r>
      <w:r w:rsidR="00462445">
        <w:rPr>
          <w:rFonts w:asciiTheme="minorHAnsi" w:hAnsiTheme="minorHAnsi" w:cs="Arial"/>
          <w:color w:val="000000"/>
          <w:sz w:val="22"/>
          <w:szCs w:val="22"/>
        </w:rPr>
        <w:t>nvênio celebrado entre a UPM/IPM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a universidade de destino;</w:t>
      </w:r>
    </w:p>
    <w:p w14:paraId="6B54BAC1" w14:textId="77777777" w:rsidR="00CF4DE5" w:rsidRDefault="001557C2" w:rsidP="00CF4D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9" w:history="1">
        <w:r w:rsidR="002208F5"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="007C4FF4"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5F4F24D6" w14:textId="2C8D7E04" w:rsidR="001557C2" w:rsidRPr="00CF4DE5" w:rsidRDefault="001557C2" w:rsidP="00CF4D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F4DE5">
        <w:rPr>
          <w:rFonts w:asciiTheme="minorHAnsi" w:hAnsiTheme="minorHAnsi" w:cs="Arial"/>
          <w:color w:val="000000"/>
          <w:sz w:val="22"/>
          <w:szCs w:val="22"/>
        </w:rPr>
        <w:t>Comunicar</w:t>
      </w:r>
      <w:r w:rsidR="00F641A7" w:rsidRPr="00CF4DE5">
        <w:rPr>
          <w:rFonts w:asciiTheme="minorHAnsi" w:hAnsiTheme="minorHAnsi" w:cs="Arial"/>
          <w:color w:val="000000"/>
          <w:sz w:val="22"/>
          <w:szCs w:val="22"/>
        </w:rPr>
        <w:t>ei</w:t>
      </w:r>
      <w:r w:rsidRPr="00CF4DE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9E487A" w:rsidRPr="00CF4DE5"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Pr="00CF4DE5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14:paraId="489D7809" w14:textId="548FDA2B" w:rsidR="001557C2" w:rsidRPr="00F641A7" w:rsidRDefault="008A6F57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Declaro </w:t>
      </w:r>
      <w:r w:rsidR="001557C2"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estar ciente que:</w:t>
      </w:r>
    </w:p>
    <w:p w14:paraId="5C12D00D" w14:textId="7F3E0C00" w:rsidR="001557C2" w:rsidRPr="00250531" w:rsidRDefault="00F641A7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</w:t>
      </w:r>
      <w:r w:rsidR="001E1EC0">
        <w:rPr>
          <w:rFonts w:asciiTheme="minorHAnsi" w:hAnsiTheme="minorHAnsi" w:cs="Arial"/>
          <w:color w:val="000000"/>
          <w:sz w:val="22"/>
          <w:szCs w:val="22"/>
        </w:rPr>
        <w:t xml:space="preserve"> 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destino 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 w:rsidR="008A6F57">
        <w:rPr>
          <w:rFonts w:asciiTheme="minorHAnsi" w:hAnsiTheme="minorHAnsi" w:cs="Arial"/>
          <w:color w:val="000000"/>
          <w:sz w:val="22"/>
          <w:szCs w:val="22"/>
        </w:rPr>
        <w:t>r</w:t>
      </w:r>
      <w:r>
        <w:rPr>
          <w:rFonts w:asciiTheme="minorHAnsi" w:hAnsiTheme="minorHAnsi" w:cs="Arial"/>
          <w:color w:val="000000"/>
          <w:sz w:val="22"/>
          <w:szCs w:val="22"/>
        </w:rPr>
        <w:t>eceba o primeiro contato da instituição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8C47A4F" w14:textId="60BBFCB3" w:rsidR="00F641A7" w:rsidRPr="0044780B" w:rsidRDefault="002D66A7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 w:rsidR="00F641A7"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 w:rsidR="00F641A7">
        <w:rPr>
          <w:rFonts w:asciiTheme="minorHAnsi" w:hAnsiTheme="minorHAnsi" w:cs="Arial"/>
          <w:color w:val="000000"/>
          <w:sz w:val="22"/>
          <w:szCs w:val="22"/>
        </w:rPr>
        <w:t xml:space="preserve"> da universidade destino para </w:t>
      </w:r>
      <w:r w:rsidR="00F641A7" w:rsidRPr="0044780B">
        <w:rPr>
          <w:rFonts w:asciiTheme="minorHAnsi" w:hAnsiTheme="minorHAnsi" w:cs="Arial"/>
          <w:color w:val="000000"/>
          <w:sz w:val="22"/>
          <w:szCs w:val="22"/>
        </w:rPr>
        <w:t>enviar a carta de aceitação</w:t>
      </w:r>
      <w:r w:rsidR="001557C2" w:rsidRPr="0044780B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0494FEA5" w14:textId="26DA4E73" w:rsidR="0044780B" w:rsidRPr="0044780B" w:rsidRDefault="0044780B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780B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Caso não responda aos e-mails de contato da COI </w:t>
      </w:r>
      <w:r w:rsidRPr="0044780B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14:paraId="62F9C087" w14:textId="36C40A02" w:rsidR="001557C2" w:rsidRDefault="001557C2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</w:t>
      </w:r>
      <w:r w:rsidR="00F33CF8">
        <w:rPr>
          <w:rFonts w:asciiTheme="minorHAnsi" w:hAnsiTheme="minorHAnsi" w:cs="Arial"/>
          <w:color w:val="000000"/>
          <w:sz w:val="22"/>
          <w:szCs w:val="22"/>
        </w:rPr>
        <w:t>estudante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em mobilidade acadêmica. Caso 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eu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, serei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</w:t>
      </w:r>
      <w:r w:rsidR="008A6F57" w:rsidRPr="00F641A7">
        <w:rPr>
          <w:rFonts w:asciiTheme="minorHAnsi" w:hAnsiTheme="minorHAnsi" w:cs="Arial"/>
          <w:color w:val="000000"/>
          <w:sz w:val="22"/>
          <w:szCs w:val="22"/>
        </w:rPr>
        <w:t xml:space="preserve">nsável pela reativação </w:t>
      </w:r>
      <w:proofErr w:type="gramStart"/>
      <w:r w:rsidR="008A6F57"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="008A6F57" w:rsidRPr="00F641A7">
        <w:rPr>
          <w:rFonts w:asciiTheme="minorHAnsi" w:hAnsiTheme="minorHAnsi" w:cs="Arial"/>
          <w:color w:val="000000"/>
          <w:sz w:val="22"/>
          <w:szCs w:val="22"/>
        </w:rPr>
        <w:t>;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25BEAEA" w14:textId="0EA78843" w:rsidR="00EA6193" w:rsidRDefault="002C7ED8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Não poderei estender minha mobilidade para </w:t>
      </w:r>
      <w:r w:rsidR="00EA6193">
        <w:rPr>
          <w:rFonts w:asciiTheme="minorHAnsi" w:hAnsiTheme="minorHAnsi" w:cs="Arial"/>
          <w:color w:val="000000"/>
          <w:sz w:val="22"/>
          <w:szCs w:val="22"/>
        </w:rPr>
        <w:t>dois semestres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</w:t>
      </w:r>
      <w:r w:rsidR="00EA6193">
        <w:rPr>
          <w:rFonts w:asciiTheme="minorHAnsi" w:hAnsiTheme="minorHAnsi" w:cs="Arial"/>
          <w:color w:val="000000"/>
          <w:sz w:val="22"/>
          <w:szCs w:val="22"/>
        </w:rPr>
        <w:t xml:space="preserve">deverei seguir os procedimentos estabelecidos no Manual do Intercâmbio, estando ciente que </w:t>
      </w:r>
      <w:r>
        <w:rPr>
          <w:rFonts w:asciiTheme="minorHAnsi" w:hAnsiTheme="minorHAnsi" w:cs="Arial"/>
          <w:color w:val="000000"/>
          <w:sz w:val="22"/>
          <w:szCs w:val="22"/>
        </w:rPr>
        <w:t>este programa é destinado para exclusivamente 01 semestre de mobilidade;</w:t>
      </w:r>
    </w:p>
    <w:p w14:paraId="3B4FCDC1" w14:textId="75214972" w:rsidR="00A57C03" w:rsidRDefault="00D47FDC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4576A" w:rsidRPr="00700915">
        <w:rPr>
          <w:rFonts w:asciiTheme="minorHAnsi" w:hAnsiTheme="minorHAnsi" w:cs="Arial"/>
          <w:color w:val="000000"/>
          <w:sz w:val="22"/>
          <w:szCs w:val="22"/>
        </w:rPr>
        <w:t xml:space="preserve">É de minha total responsabilidade o tratamento de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</w:t>
      </w:r>
      <w:r w:rsidR="00F4576A" w:rsidRPr="00700915">
        <w:rPr>
          <w:rFonts w:asciiTheme="minorHAnsi" w:hAnsiTheme="minorHAnsi" w:cs="Arial"/>
          <w:color w:val="000000"/>
          <w:sz w:val="22"/>
          <w:szCs w:val="22"/>
        </w:rPr>
        <w:t xml:space="preserve"> à</w:t>
      </w:r>
      <w:r w:rsidR="00941D8A"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14:paraId="7F95282C" w14:textId="6CE48EF2" w:rsidR="00A57C03" w:rsidRPr="00A57C03" w:rsidRDefault="00A57C03" w:rsidP="009337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7C03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</w:t>
      </w:r>
      <w:r w:rsidR="000473D3" w:rsidRPr="00A57C03">
        <w:rPr>
          <w:rFonts w:asciiTheme="minorHAnsi" w:hAnsiTheme="minorHAnsi" w:cs="Arial"/>
          <w:color w:val="000000"/>
          <w:sz w:val="22"/>
          <w:szCs w:val="22"/>
        </w:rPr>
        <w:t>vínculo</w:t>
      </w:r>
      <w:r w:rsidRPr="00A57C03">
        <w:rPr>
          <w:rFonts w:asciiTheme="minorHAnsi" w:hAnsiTheme="minorHAnsi" w:cs="Arial"/>
          <w:color w:val="000000"/>
          <w:sz w:val="22"/>
          <w:szCs w:val="22"/>
        </w:rPr>
        <w:t xml:space="preserve"> ativo na UPM durante todo o programa, desde o processo seletivo, até o término da mobilidade. O vínculo ativo se dá através de minha matrícula, e estou ciente que devo estar matriculado durante minha mobilidade e caso não esteja, minha </w:t>
      </w:r>
      <w:r w:rsidR="00085C74"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14:paraId="79EB5FD6" w14:textId="77777777" w:rsidR="008A6F57" w:rsidRPr="00F641A7" w:rsidRDefault="008A6F57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55C89877" w14:textId="2E1D25B4" w:rsidR="008A6F57" w:rsidRDefault="008A6F57" w:rsidP="007C180A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Manual do Intercâmbio </w:t>
      </w:r>
      <w:r w:rsidR="009E487A">
        <w:rPr>
          <w:rFonts w:asciiTheme="minorHAnsi" w:hAnsiTheme="minorHAnsi" w:cs="Arial"/>
          <w:color w:val="000000"/>
          <w:sz w:val="22"/>
          <w:szCs w:val="22"/>
        </w:rPr>
        <w:t xml:space="preserve">e o Edital </w:t>
      </w:r>
      <w:r w:rsidR="00BC5F31">
        <w:rPr>
          <w:rFonts w:asciiTheme="minorHAnsi" w:hAnsiTheme="minorHAnsi" w:cs="Arial"/>
          <w:color w:val="000000"/>
          <w:sz w:val="22"/>
          <w:szCs w:val="22"/>
        </w:rPr>
        <w:t xml:space="preserve">do programa </w:t>
      </w:r>
      <w:r>
        <w:rPr>
          <w:rFonts w:asciiTheme="minorHAnsi" w:hAnsiTheme="minorHAnsi" w:cs="Arial"/>
          <w:color w:val="000000"/>
          <w:sz w:val="22"/>
          <w:szCs w:val="22"/>
        </w:rPr>
        <w:t>e esclareci minhas eventuais dúvidas junto à COI ou ao Professor RINT de minha Unidade Acadêmica;</w:t>
      </w:r>
    </w:p>
    <w:p w14:paraId="0B8DF3A9" w14:textId="62EC28BD" w:rsidR="004F512B" w:rsidRDefault="008A6F57" w:rsidP="009337E4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Regulamento de Mobilidade Acadêmica Discente Nacional e Internacional, RE-CONSU-17/2014, estando ciente dos meus direitos e deveres enquanto candidato e provável </w:t>
      </w:r>
      <w:r w:rsidR="00D45668">
        <w:rPr>
          <w:rFonts w:asciiTheme="minorHAnsi" w:hAnsiTheme="minorHAnsi" w:cs="Arial"/>
          <w:color w:val="000000"/>
          <w:sz w:val="22"/>
          <w:szCs w:val="22"/>
        </w:rPr>
        <w:t>estudante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em mob</w:t>
      </w:r>
      <w:r w:rsidR="004917A2">
        <w:rPr>
          <w:rFonts w:asciiTheme="minorHAnsi" w:hAnsiTheme="minorHAnsi" w:cs="Arial"/>
          <w:color w:val="000000"/>
          <w:sz w:val="22"/>
          <w:szCs w:val="22"/>
        </w:rPr>
        <w:t>ilidade acadêmica internacional;</w:t>
      </w:r>
    </w:p>
    <w:p w14:paraId="32E64531" w14:textId="38B44B51" w:rsidR="009337E4" w:rsidRPr="003B57AC" w:rsidRDefault="009337E4" w:rsidP="000473D3">
      <w:pPr>
        <w:pStyle w:val="xxmsonormal"/>
        <w:numPr>
          <w:ilvl w:val="1"/>
          <w:numId w:val="40"/>
        </w:numPr>
        <w:spacing w:before="70" w:beforeAutospacing="0" w:after="0" w:afterAutospacing="0" w:line="276" w:lineRule="auto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Sou responsável pelos dados pessoais informados no </w:t>
      </w:r>
      <w:r w:rsidR="009B20A6">
        <w:rPr>
          <w:rFonts w:asciiTheme="minorHAnsi" w:hAnsiTheme="minorHAnsi" w:cs="Arial"/>
          <w:color w:val="000000"/>
          <w:sz w:val="22"/>
          <w:szCs w:val="22"/>
        </w:rPr>
        <w:t>formulário de aplicação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e estou ciente que eles serão tratados pela Universidade Presbiteriana Mackenzie em estrita observância à Lei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>Geral de Proteção de Dados (Lei 13.709/2018)</w:t>
      </w:r>
      <w:r w:rsidR="004917A2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60A5B008" w14:textId="37EFA274" w:rsidR="009337E4" w:rsidRPr="009337E4" w:rsidRDefault="009337E4" w:rsidP="000473D3">
      <w:pPr>
        <w:pStyle w:val="xxgmail-msobodytext"/>
        <w:numPr>
          <w:ilvl w:val="1"/>
          <w:numId w:val="40"/>
        </w:numPr>
        <w:spacing w:before="4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Estou ciente também que, para fins de execução da mobilidade acadêmica, alguns dados pessoais serão compartilhados com a Universidade Anfitriã e permanecerão no </w:t>
      </w:r>
      <w:r w:rsidR="009B20A6">
        <w:rPr>
          <w:rFonts w:asciiTheme="minorHAnsi" w:hAnsiTheme="minorHAnsi" w:cs="Arial"/>
          <w:color w:val="000000"/>
          <w:sz w:val="22"/>
          <w:szCs w:val="22"/>
        </w:rPr>
        <w:t>formulário de aplicação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até 05 (cinco) anos após o encerramento do meu vínculo com a UPM, entre eles:</w:t>
      </w:r>
    </w:p>
    <w:p w14:paraId="0E37AD57" w14:textId="5DA81F47" w:rsidR="009337E4" w:rsidRPr="009337E4" w:rsidRDefault="009337E4" w:rsidP="009A58B0">
      <w:pPr>
        <w:pStyle w:val="xxgmail-msobodytext"/>
        <w:spacing w:before="3" w:beforeAutospacing="0" w:after="0" w:afterAutospacing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 nome, gênero, data de nascimento, nacionalidade, e-mail,</w:t>
      </w:r>
      <w:r w:rsidR="00CF4DE5">
        <w:rPr>
          <w:rFonts w:asciiTheme="minorHAnsi" w:hAnsiTheme="minorHAnsi" w:cs="Arial"/>
          <w:color w:val="000000"/>
          <w:sz w:val="22"/>
          <w:szCs w:val="22"/>
        </w:rPr>
        <w:t xml:space="preserve"> telefone,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estado civil, passaporte, área de estudo, período de mobilidade, nível de estudos, plano de estudos, carta de motivação e certificado de compet</w:t>
      </w:r>
      <w:r w:rsidR="004917A2">
        <w:rPr>
          <w:rFonts w:asciiTheme="minorHAnsi" w:hAnsiTheme="minorHAnsi" w:cs="Arial"/>
          <w:color w:val="000000"/>
          <w:sz w:val="22"/>
          <w:szCs w:val="22"/>
        </w:rPr>
        <w:t>ência linguística (</w:t>
      </w:r>
      <w:r w:rsidR="004D33BE">
        <w:rPr>
          <w:rFonts w:asciiTheme="minorHAnsi" w:hAnsiTheme="minorHAnsi" w:cs="Arial"/>
          <w:color w:val="000000"/>
          <w:sz w:val="22"/>
          <w:szCs w:val="22"/>
        </w:rPr>
        <w:t>IELTS</w:t>
      </w:r>
      <w:r w:rsidR="004917A2">
        <w:rPr>
          <w:rFonts w:asciiTheme="minorHAnsi" w:hAnsiTheme="minorHAnsi" w:cs="Arial"/>
          <w:color w:val="000000"/>
          <w:sz w:val="22"/>
          <w:szCs w:val="22"/>
        </w:rPr>
        <w:t>, TOEFL);</w:t>
      </w:r>
    </w:p>
    <w:p w14:paraId="11C7EECB" w14:textId="3DC82FC0" w:rsidR="009337E4" w:rsidRPr="009A58B0" w:rsidRDefault="004917A2" w:rsidP="009A58B0">
      <w:pPr>
        <w:pStyle w:val="xxgmail-msobodytext"/>
        <w:numPr>
          <w:ilvl w:val="1"/>
          <w:numId w:val="40"/>
        </w:numPr>
        <w:spacing w:before="5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Estou ciente</w:t>
      </w:r>
      <w:r w:rsidR="009337E4" w:rsidRPr="009337E4">
        <w:rPr>
          <w:rFonts w:asciiTheme="minorHAnsi" w:hAnsiTheme="minorHAnsi" w:cs="Arial"/>
          <w:color w:val="000000"/>
          <w:sz w:val="22"/>
          <w:szCs w:val="22"/>
        </w:rPr>
        <w:t xml:space="preserve"> que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="009337E4" w:rsidRPr="009337E4">
        <w:rPr>
          <w:rFonts w:asciiTheme="minorHAnsi" w:hAnsiTheme="minorHAnsi" w:cs="Arial"/>
          <w:color w:val="000000"/>
          <w:sz w:val="22"/>
          <w:szCs w:val="22"/>
        </w:rPr>
        <w:t xml:space="preserve"> outros dados pessoais poderão ser requeridos pela Universidade Anfitriã diretamente aos </w:t>
      </w:r>
      <w:r w:rsidR="00D45668">
        <w:rPr>
          <w:rFonts w:asciiTheme="minorHAnsi" w:hAnsiTheme="minorHAnsi" w:cs="Arial"/>
          <w:color w:val="000000"/>
          <w:sz w:val="22"/>
          <w:szCs w:val="22"/>
        </w:rPr>
        <w:t>Estudante</w:t>
      </w:r>
      <w:r w:rsidR="009337E4" w:rsidRPr="009337E4">
        <w:rPr>
          <w:rFonts w:asciiTheme="minorHAnsi" w:hAnsiTheme="minorHAnsi" w:cs="Arial"/>
          <w:color w:val="000000"/>
          <w:sz w:val="22"/>
          <w:szCs w:val="22"/>
        </w:rPr>
        <w:t>s, sobre os quais a Universidade Presbiteriana Mackenzie não tem qual</w:t>
      </w:r>
      <w:r>
        <w:rPr>
          <w:rFonts w:asciiTheme="minorHAnsi" w:hAnsiTheme="minorHAnsi" w:cs="Arial"/>
          <w:color w:val="000000"/>
          <w:sz w:val="22"/>
          <w:szCs w:val="22"/>
        </w:rPr>
        <w:t>quer participação no tratamento;</w:t>
      </w:r>
    </w:p>
    <w:p w14:paraId="41843440" w14:textId="0A4A2B2D" w:rsidR="00F07E75" w:rsidRPr="009A58B0" w:rsidRDefault="003B57AC" w:rsidP="00F07E75">
      <w:pPr>
        <w:pStyle w:val="xxmsonormal"/>
        <w:numPr>
          <w:ilvl w:val="1"/>
          <w:numId w:val="4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9337E4" w:rsidRPr="009337E4">
        <w:rPr>
          <w:rFonts w:asciiTheme="minorHAnsi" w:hAnsiTheme="minorHAnsi" w:cs="Arial"/>
          <w:color w:val="000000"/>
          <w:sz w:val="22"/>
          <w:szCs w:val="22"/>
        </w:rPr>
        <w:t xml:space="preserve">stou ciente que, em caso de suspeita de violação de privacidade de dados por parte da Universidade Anfitriã, ou em caso de dúvida sobre eventuais direitos, devo enviar um e-mail para </w:t>
      </w:r>
      <w:hyperlink r:id="rId10" w:tgtFrame="_blank" w:history="1">
        <w:r w:rsidR="009337E4" w:rsidRPr="004917A2">
          <w:rPr>
            <w:rFonts w:asciiTheme="minorHAnsi" w:hAnsiTheme="minorHAnsi"/>
            <w:color w:val="1F497D" w:themeColor="text2"/>
            <w:sz w:val="22"/>
            <w:szCs w:val="22"/>
          </w:rPr>
          <w:t>dpo.cmpd@mackenzie.br</w:t>
        </w:r>
        <w:r w:rsidR="009337E4" w:rsidRPr="009337E4">
          <w:rPr>
            <w:rFonts w:asciiTheme="minorHAnsi" w:hAnsiTheme="minorHAnsi"/>
            <w:color w:val="000000"/>
            <w:sz w:val="22"/>
            <w:szCs w:val="22"/>
          </w:rPr>
          <w:t>.</w:t>
        </w:r>
      </w:hyperlink>
    </w:p>
    <w:p w14:paraId="3CEC7E2E" w14:textId="4A142DDE" w:rsidR="000473D3" w:rsidRDefault="000473D3" w:rsidP="00F07E75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1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</w:t>
      </w:r>
      <w:r w:rsidR="00D62948">
        <w:rPr>
          <w:rFonts w:asciiTheme="minorHAnsi" w:hAnsiTheme="minorHAnsi" w:cs="Arial"/>
          <w:color w:val="000000"/>
          <w:sz w:val="22"/>
          <w:szCs w:val="22"/>
        </w:rPr>
        <w:t xml:space="preserve">Duke </w:t>
      </w:r>
      <w:proofErr w:type="spellStart"/>
      <w:r w:rsidR="00D62948">
        <w:rPr>
          <w:rFonts w:asciiTheme="minorHAnsi" w:hAnsiTheme="minorHAnsi" w:cs="Arial"/>
          <w:color w:val="000000"/>
          <w:sz w:val="22"/>
          <w:szCs w:val="22"/>
        </w:rPr>
        <w:t>University</w:t>
      </w:r>
      <w:proofErr w:type="spellEnd"/>
      <w:r w:rsidR="00D62948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proofErr w:type="spellStart"/>
      <w:r w:rsidR="00D62948">
        <w:rPr>
          <w:rFonts w:asciiTheme="minorHAnsi" w:hAnsiTheme="minorHAnsi" w:cs="Arial"/>
          <w:color w:val="000000"/>
          <w:sz w:val="22"/>
          <w:szCs w:val="22"/>
        </w:rPr>
        <w:t>School</w:t>
      </w:r>
      <w:proofErr w:type="spellEnd"/>
      <w:r w:rsidR="00D629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D62948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="00D62948">
        <w:rPr>
          <w:rFonts w:asciiTheme="minorHAnsi" w:hAnsiTheme="minorHAnsi" w:cs="Arial"/>
          <w:color w:val="000000"/>
          <w:sz w:val="22"/>
          <w:szCs w:val="22"/>
        </w:rPr>
        <w:t xml:space="preserve"> Law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55D8EC86" w14:textId="77777777" w:rsidR="003B57AC" w:rsidRPr="009337E4" w:rsidRDefault="003B57AC" w:rsidP="003B57AC">
      <w:pPr>
        <w:pStyle w:val="PargrafodaLista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14:paraId="1BF38863" w14:textId="62471E0A" w:rsidR="00C8213C" w:rsidRDefault="008A6F57" w:rsidP="00E6542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Paulo, ____</w:t>
      </w:r>
      <w:r w:rsidR="00434ABE">
        <w:rPr>
          <w:rFonts w:asciiTheme="minorHAnsi" w:hAnsiTheme="minorHAnsi" w:cs="Arial"/>
          <w:sz w:val="22"/>
          <w:szCs w:val="22"/>
        </w:rPr>
        <w:t>___ d</w:t>
      </w:r>
      <w:r w:rsidR="00287B95">
        <w:rPr>
          <w:rFonts w:asciiTheme="minorHAnsi" w:hAnsiTheme="minorHAnsi" w:cs="Arial"/>
          <w:sz w:val="22"/>
          <w:szCs w:val="22"/>
        </w:rPr>
        <w:t xml:space="preserve">e _________________ </w:t>
      </w:r>
      <w:proofErr w:type="spellStart"/>
      <w:r w:rsidR="00287B95">
        <w:rPr>
          <w:rFonts w:asciiTheme="minorHAnsi" w:hAnsiTheme="minorHAnsi" w:cs="Arial"/>
          <w:sz w:val="22"/>
          <w:szCs w:val="22"/>
        </w:rPr>
        <w:t>de</w:t>
      </w:r>
      <w:proofErr w:type="spellEnd"/>
      <w:r w:rsidR="00287B95">
        <w:rPr>
          <w:rFonts w:asciiTheme="minorHAnsi" w:hAnsiTheme="minorHAnsi" w:cs="Arial"/>
          <w:sz w:val="22"/>
          <w:szCs w:val="22"/>
        </w:rPr>
        <w:t xml:space="preserve"> 202</w:t>
      </w:r>
      <w:r w:rsidR="009A58B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</w:t>
      </w:r>
    </w:p>
    <w:p w14:paraId="68C400F3" w14:textId="77777777" w:rsidR="00C8213C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426552F4" w14:textId="77777777" w:rsidR="00C8213C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442C2AF7" w14:textId="77777777" w:rsidR="00C8213C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6D7914C7" w14:textId="77777777" w:rsidR="001557C2" w:rsidRPr="00250531" w:rsidRDefault="001557C2" w:rsidP="00C8213C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 w:rsidR="008A6F57">
        <w:rPr>
          <w:rFonts w:asciiTheme="minorHAnsi" w:hAnsiTheme="minorHAnsi" w:cs="Arial"/>
          <w:sz w:val="22"/>
          <w:szCs w:val="22"/>
        </w:rPr>
        <w:t>___________________________</w:t>
      </w:r>
    </w:p>
    <w:p w14:paraId="591F0855" w14:textId="1AC59439" w:rsidR="005E4892" w:rsidRDefault="001557C2" w:rsidP="00A57C03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 xml:space="preserve">Assinatura do </w:t>
      </w:r>
      <w:r w:rsidR="009A58B0">
        <w:rPr>
          <w:rFonts w:asciiTheme="minorHAnsi" w:hAnsiTheme="minorHAnsi" w:cs="Arial"/>
          <w:sz w:val="22"/>
          <w:szCs w:val="22"/>
        </w:rPr>
        <w:t>E</w:t>
      </w:r>
      <w:r w:rsidR="00D45668">
        <w:rPr>
          <w:rFonts w:asciiTheme="minorHAnsi" w:hAnsiTheme="minorHAnsi" w:cs="Arial"/>
          <w:sz w:val="22"/>
          <w:szCs w:val="22"/>
        </w:rPr>
        <w:t>studante</w:t>
      </w:r>
    </w:p>
    <w:sectPr w:rsidR="005E4892" w:rsidSect="009A58B0">
      <w:headerReference w:type="default" r:id="rId12"/>
      <w:footerReference w:type="default" r:id="rId13"/>
      <w:pgSz w:w="11907" w:h="16840" w:code="9"/>
      <w:pgMar w:top="1948" w:right="992" w:bottom="993" w:left="1701" w:header="113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4187" w14:textId="77777777" w:rsidR="001E2420" w:rsidRDefault="001E2420">
      <w:r>
        <w:separator/>
      </w:r>
    </w:p>
  </w:endnote>
  <w:endnote w:type="continuationSeparator" w:id="0">
    <w:p w14:paraId="13C39F70" w14:textId="77777777" w:rsidR="001E2420" w:rsidRDefault="001E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4C0" w14:textId="6F2682E6" w:rsidR="0035037F" w:rsidRDefault="0035037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>Rua da Consolação, 896</w:t>
    </w:r>
    <w:r w:rsidR="00E6585B">
      <w:rPr>
        <w:rFonts w:ascii="Arial" w:hAnsi="Arial" w:cs="Arial"/>
        <w:i/>
        <w:iCs/>
        <w:sz w:val="14"/>
      </w:rPr>
      <w:t xml:space="preserve"> – Ed. João Calvino – 6° andar sala 602/603</w:t>
    </w:r>
    <w:r w:rsidR="00D3649F">
      <w:rPr>
        <w:rFonts w:ascii="Arial" w:hAnsi="Arial" w:cs="Arial"/>
        <w:i/>
        <w:iCs/>
        <w:sz w:val="14"/>
      </w:rPr>
      <w:t xml:space="preserve">                                                                           </w:t>
    </w:r>
    <w:r w:rsidR="009A58B0">
      <w:rPr>
        <w:rFonts w:ascii="Arial" w:hAnsi="Arial" w:cs="Arial"/>
        <w:i/>
        <w:iCs/>
        <w:sz w:val="14"/>
      </w:rPr>
      <w:t xml:space="preserve">           </w:t>
    </w:r>
    <w:r w:rsidR="00D3649F">
      <w:rPr>
        <w:rFonts w:ascii="Arial" w:hAnsi="Arial" w:cs="Arial"/>
        <w:i/>
        <w:iCs/>
        <w:sz w:val="14"/>
      </w:rPr>
      <w:t xml:space="preserve">   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 w:rsidR="00E6585B"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i/>
        <w:iCs/>
        <w:sz w:val="14"/>
      </w:rPr>
      <w:t xml:space="preserve">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29D3BC04" w14:textId="18751FBF" w:rsidR="0035037F" w:rsidRPr="00F8263E" w:rsidRDefault="0035037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</w:t>
    </w:r>
    <w:r w:rsidR="00E6585B">
      <w:rPr>
        <w:rFonts w:ascii="Arial" w:hAnsi="Arial" w:cs="Arial"/>
        <w:i/>
        <w:iCs/>
        <w:sz w:val="14"/>
      </w:rPr>
      <w:t>8186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 w:rsidR="00E6585B"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84EB" w14:textId="77777777" w:rsidR="001E2420" w:rsidRDefault="001E2420">
      <w:r>
        <w:separator/>
      </w:r>
    </w:p>
  </w:footnote>
  <w:footnote w:type="continuationSeparator" w:id="0">
    <w:p w14:paraId="16B1E5BF" w14:textId="77777777" w:rsidR="001E2420" w:rsidRDefault="001E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A2C" w14:textId="325000D3" w:rsidR="00680B49" w:rsidRPr="002C45C4" w:rsidRDefault="00680B49" w:rsidP="00680B49">
    <w:pPr>
      <w:spacing w:before="100" w:beforeAutospacing="1" w:after="100" w:afterAutospacing="1" w:line="360" w:lineRule="auto"/>
      <w:rPr>
        <w:rFonts w:ascii="Arial" w:hAnsi="Arial" w:cs="Arial"/>
        <w:b/>
        <w:color w:val="EA0829"/>
        <w:sz w:val="21"/>
        <w:szCs w:val="21"/>
      </w:rPr>
    </w:pPr>
    <w:r w:rsidRPr="003C7AFD">
      <w:rPr>
        <w:noProof/>
        <w:color w:val="EA0829"/>
        <w:sz w:val="21"/>
        <w:szCs w:val="21"/>
      </w:rPr>
      <w:drawing>
        <wp:anchor distT="0" distB="0" distL="114300" distR="114300" simplePos="0" relativeHeight="251659264" behindDoc="1" locked="0" layoutInCell="1" allowOverlap="1" wp14:anchorId="33933459" wp14:editId="74E497DD">
          <wp:simplePos x="0" y="0"/>
          <wp:positionH relativeFrom="margin">
            <wp:align>left</wp:align>
          </wp:positionH>
          <wp:positionV relativeFrom="margin">
            <wp:posOffset>-984885</wp:posOffset>
          </wp:positionV>
          <wp:extent cx="2219325" cy="575945"/>
          <wp:effectExtent l="0" t="0" r="9525" b="0"/>
          <wp:wrapTopAndBottom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Text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56"/>
                  <a:stretch/>
                </pic:blipFill>
                <pic:spPr bwMode="auto">
                  <a:xfrm>
                    <a:off x="0" y="0"/>
                    <a:ext cx="221932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5C4">
      <w:rPr>
        <w:rFonts w:ascii="Arial" w:hAnsi="Arial" w:cs="Arial"/>
        <w:bCs/>
      </w:rPr>
      <w:t xml:space="preserve">   </w:t>
    </w:r>
    <w:r w:rsidR="009A58B0">
      <w:rPr>
        <w:rFonts w:ascii="Arial" w:hAnsi="Arial" w:cs="Arial"/>
        <w:b/>
        <w:color w:val="EA0829"/>
        <w:sz w:val="21"/>
        <w:szCs w:val="21"/>
      </w:rPr>
      <w:t xml:space="preserve">COI – Coordenadoria de Cooperação Internacional e </w:t>
    </w:r>
    <w:proofErr w:type="spellStart"/>
    <w:r w:rsidR="009A58B0">
      <w:rPr>
        <w:rFonts w:ascii="Arial" w:hAnsi="Arial" w:cs="Arial"/>
        <w:b/>
        <w:color w:val="EA0829"/>
        <w:sz w:val="21"/>
        <w:szCs w:val="21"/>
      </w:rPr>
      <w:t>Insterinstitucional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6222"/>
    <w:multiLevelType w:val="hybridMultilevel"/>
    <w:tmpl w:val="11320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406"/>
    <w:multiLevelType w:val="hybridMultilevel"/>
    <w:tmpl w:val="DDACC534"/>
    <w:lvl w:ilvl="0" w:tplc="D05E4202">
      <w:start w:val="1"/>
      <w:numFmt w:val="upperRoman"/>
      <w:lvlText w:val="%1."/>
      <w:lvlJc w:val="right"/>
      <w:pPr>
        <w:ind w:left="1077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B60464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35ADB"/>
    <w:multiLevelType w:val="multilevel"/>
    <w:tmpl w:val="E996DC6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2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bCs w:val="0"/>
        <w:i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146131"/>
    <w:multiLevelType w:val="hybridMultilevel"/>
    <w:tmpl w:val="9C4EE93E"/>
    <w:lvl w:ilvl="0" w:tplc="A064B59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2F8"/>
    <w:multiLevelType w:val="hybridMultilevel"/>
    <w:tmpl w:val="6B261CD2"/>
    <w:lvl w:ilvl="0" w:tplc="A16ACCE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AAD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116E63"/>
    <w:multiLevelType w:val="hybridMultilevel"/>
    <w:tmpl w:val="4378E67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F040C"/>
    <w:multiLevelType w:val="multilevel"/>
    <w:tmpl w:val="58FE9E66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F1054"/>
    <w:multiLevelType w:val="hybridMultilevel"/>
    <w:tmpl w:val="88ACD382"/>
    <w:lvl w:ilvl="0" w:tplc="DB54D7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2D68"/>
    <w:multiLevelType w:val="hybridMultilevel"/>
    <w:tmpl w:val="CD96B0F0"/>
    <w:lvl w:ilvl="0" w:tplc="843A46E8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F47FB"/>
    <w:multiLevelType w:val="multilevel"/>
    <w:tmpl w:val="FE42F5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284AFC"/>
    <w:multiLevelType w:val="hybridMultilevel"/>
    <w:tmpl w:val="04E08576"/>
    <w:lvl w:ilvl="0" w:tplc="BBBA47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0A1E"/>
    <w:multiLevelType w:val="hybridMultilevel"/>
    <w:tmpl w:val="6DBE9828"/>
    <w:lvl w:ilvl="0" w:tplc="9CF85380">
      <w:start w:val="1"/>
      <w:numFmt w:val="upperRoman"/>
      <w:lvlText w:val="%1."/>
      <w:lvlJc w:val="right"/>
      <w:pPr>
        <w:ind w:left="1125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D30E07"/>
    <w:multiLevelType w:val="hybridMultilevel"/>
    <w:tmpl w:val="4F7825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01E14"/>
    <w:multiLevelType w:val="hybridMultilevel"/>
    <w:tmpl w:val="778EE2A0"/>
    <w:lvl w:ilvl="0" w:tplc="D1F2D3B4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3E2A100A"/>
    <w:multiLevelType w:val="hybridMultilevel"/>
    <w:tmpl w:val="64D4707A"/>
    <w:lvl w:ilvl="0" w:tplc="517A177A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2639B"/>
    <w:multiLevelType w:val="hybridMultilevel"/>
    <w:tmpl w:val="59847938"/>
    <w:lvl w:ilvl="0" w:tplc="41C6A278">
      <w:start w:val="6"/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5396669"/>
    <w:multiLevelType w:val="hybridMultilevel"/>
    <w:tmpl w:val="66288DC2"/>
    <w:lvl w:ilvl="0" w:tplc="DEA0316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72D5"/>
    <w:multiLevelType w:val="multilevel"/>
    <w:tmpl w:val="CBF0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D66B17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565577"/>
    <w:multiLevelType w:val="hybridMultilevel"/>
    <w:tmpl w:val="6D2474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42021"/>
    <w:multiLevelType w:val="multilevel"/>
    <w:tmpl w:val="FF60B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BC63B9"/>
    <w:multiLevelType w:val="multilevel"/>
    <w:tmpl w:val="FB64C1AE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31" w15:restartNumberingAfterBreak="0">
    <w:nsid w:val="520C6B16"/>
    <w:multiLevelType w:val="hybridMultilevel"/>
    <w:tmpl w:val="E31082F2"/>
    <w:lvl w:ilvl="0" w:tplc="0416000F">
      <w:start w:val="1"/>
      <w:numFmt w:val="decimal"/>
      <w:lvlText w:val="%1."/>
      <w:lvlJc w:val="left"/>
      <w:pPr>
        <w:ind w:left="357" w:hanging="360"/>
      </w:p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5408C3"/>
    <w:multiLevelType w:val="hybridMultilevel"/>
    <w:tmpl w:val="C8E81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D3A61"/>
    <w:multiLevelType w:val="hybridMultilevel"/>
    <w:tmpl w:val="A202A04C"/>
    <w:lvl w:ilvl="0" w:tplc="A16ACCE0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25622"/>
    <w:multiLevelType w:val="hybridMultilevel"/>
    <w:tmpl w:val="26B42C0A"/>
    <w:lvl w:ilvl="0" w:tplc="82020F70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C2E0811"/>
    <w:multiLevelType w:val="hybridMultilevel"/>
    <w:tmpl w:val="467454F2"/>
    <w:lvl w:ilvl="0" w:tplc="1F765672">
      <w:start w:val="1"/>
      <w:numFmt w:val="upperRoman"/>
      <w:lvlText w:val="%1."/>
      <w:lvlJc w:val="right"/>
      <w:pPr>
        <w:ind w:left="93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665A"/>
    <w:multiLevelType w:val="hybridMultilevel"/>
    <w:tmpl w:val="C7521504"/>
    <w:lvl w:ilvl="0" w:tplc="6498AE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54062"/>
    <w:multiLevelType w:val="multilevel"/>
    <w:tmpl w:val="B582B920"/>
    <w:lvl w:ilvl="0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F20049"/>
    <w:multiLevelType w:val="hybridMultilevel"/>
    <w:tmpl w:val="A94EA9CA"/>
    <w:lvl w:ilvl="0" w:tplc="8738D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0657A"/>
    <w:multiLevelType w:val="hybridMultilevel"/>
    <w:tmpl w:val="2892B0E2"/>
    <w:lvl w:ilvl="0" w:tplc="B06EE3C2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CD207B"/>
    <w:multiLevelType w:val="multilevel"/>
    <w:tmpl w:val="656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0149308">
    <w:abstractNumId w:val="21"/>
  </w:num>
  <w:num w:numId="2" w16cid:durableId="1464497536">
    <w:abstractNumId w:val="26"/>
  </w:num>
  <w:num w:numId="3" w16cid:durableId="259682987">
    <w:abstractNumId w:val="18"/>
  </w:num>
  <w:num w:numId="4" w16cid:durableId="187564579">
    <w:abstractNumId w:val="14"/>
  </w:num>
  <w:num w:numId="5" w16cid:durableId="1631937183">
    <w:abstractNumId w:val="20"/>
  </w:num>
  <w:num w:numId="6" w16cid:durableId="1180780512">
    <w:abstractNumId w:val="11"/>
  </w:num>
  <w:num w:numId="7" w16cid:durableId="1027565825">
    <w:abstractNumId w:val="3"/>
  </w:num>
  <w:num w:numId="8" w16cid:durableId="318928755">
    <w:abstractNumId w:val="32"/>
  </w:num>
  <w:num w:numId="9" w16cid:durableId="1126050108">
    <w:abstractNumId w:val="22"/>
  </w:num>
  <w:num w:numId="10" w16cid:durableId="958726537">
    <w:abstractNumId w:val="30"/>
  </w:num>
  <w:num w:numId="11" w16cid:durableId="921793697">
    <w:abstractNumId w:val="0"/>
  </w:num>
  <w:num w:numId="12" w16cid:durableId="216166778">
    <w:abstractNumId w:val="8"/>
  </w:num>
  <w:num w:numId="13" w16cid:durableId="1013268871">
    <w:abstractNumId w:val="9"/>
  </w:num>
  <w:num w:numId="14" w16cid:durableId="1703507998">
    <w:abstractNumId w:val="35"/>
  </w:num>
  <w:num w:numId="15" w16cid:durableId="2054765862">
    <w:abstractNumId w:val="23"/>
  </w:num>
  <w:num w:numId="16" w16cid:durableId="1813864588">
    <w:abstractNumId w:val="37"/>
  </w:num>
  <w:num w:numId="17" w16cid:durableId="732855979">
    <w:abstractNumId w:val="5"/>
  </w:num>
  <w:num w:numId="18" w16cid:durableId="7970702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7044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5322268">
    <w:abstractNumId w:val="26"/>
  </w:num>
  <w:num w:numId="21" w16cid:durableId="1899629004">
    <w:abstractNumId w:val="12"/>
  </w:num>
  <w:num w:numId="22" w16cid:durableId="1431309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3784540">
    <w:abstractNumId w:val="26"/>
  </w:num>
  <w:num w:numId="24" w16cid:durableId="2174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6511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1158392">
    <w:abstractNumId w:val="26"/>
  </w:num>
  <w:num w:numId="27" w16cid:durableId="1146362544">
    <w:abstractNumId w:val="39"/>
  </w:num>
  <w:num w:numId="28" w16cid:durableId="15351473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0255589">
    <w:abstractNumId w:val="10"/>
  </w:num>
  <w:num w:numId="30" w16cid:durableId="2078280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6029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6763207">
    <w:abstractNumId w:val="6"/>
  </w:num>
  <w:num w:numId="33" w16cid:durableId="1921523149">
    <w:abstractNumId w:val="38"/>
  </w:num>
  <w:num w:numId="34" w16cid:durableId="416830598">
    <w:abstractNumId w:val="24"/>
  </w:num>
  <w:num w:numId="35" w16cid:durableId="1944998313">
    <w:abstractNumId w:val="34"/>
  </w:num>
  <w:num w:numId="36" w16cid:durableId="2012756076">
    <w:abstractNumId w:val="41"/>
  </w:num>
  <w:num w:numId="37" w16cid:durableId="158232468">
    <w:abstractNumId w:val="7"/>
  </w:num>
  <w:num w:numId="38" w16cid:durableId="1141922749">
    <w:abstractNumId w:val="13"/>
  </w:num>
  <w:num w:numId="39" w16cid:durableId="2002345545">
    <w:abstractNumId w:val="16"/>
  </w:num>
  <w:num w:numId="40" w16cid:durableId="2029408312">
    <w:abstractNumId w:val="4"/>
  </w:num>
  <w:num w:numId="41" w16cid:durableId="337585111">
    <w:abstractNumId w:val="25"/>
  </w:num>
  <w:num w:numId="42" w16cid:durableId="896208791">
    <w:abstractNumId w:val="15"/>
  </w:num>
  <w:num w:numId="43" w16cid:durableId="386731995">
    <w:abstractNumId w:val="29"/>
  </w:num>
  <w:num w:numId="44" w16cid:durableId="1065183533">
    <w:abstractNumId w:val="27"/>
  </w:num>
  <w:num w:numId="45" w16cid:durableId="471142594">
    <w:abstractNumId w:val="33"/>
  </w:num>
  <w:num w:numId="46" w16cid:durableId="1925991647">
    <w:abstractNumId w:val="1"/>
  </w:num>
  <w:num w:numId="47" w16cid:durableId="361594243">
    <w:abstractNumId w:val="28"/>
  </w:num>
  <w:num w:numId="48" w16cid:durableId="1136485951">
    <w:abstractNumId w:val="17"/>
  </w:num>
  <w:num w:numId="49" w16cid:durableId="4874077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ocumentProtection w:edit="trackedChanges" w:enforcement="1" w:cryptProviderType="rsaAES" w:cryptAlgorithmClass="hash" w:cryptAlgorithmType="typeAny" w:cryptAlgorithmSid="14" w:cryptSpinCount="100000" w:hash="75XOTzolo53OXrAmi5EpGweJsmPX+AGvhCs9nJ2fTcS+3/MPDvwvPkV2goIfa9UVBlm7r8mppNymHHTE3xYsEQ==" w:salt="VblVRLMvUIOjGptCK2lvj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wNDc1NTAysbQwszBW0lEKTi0uzszPAykwrAUAudkW6CwAAAA="/>
  </w:docVars>
  <w:rsids>
    <w:rsidRoot w:val="00F95265"/>
    <w:rsid w:val="00001414"/>
    <w:rsid w:val="0000365D"/>
    <w:rsid w:val="00003BA7"/>
    <w:rsid w:val="00005FE1"/>
    <w:rsid w:val="000064B8"/>
    <w:rsid w:val="00007120"/>
    <w:rsid w:val="000073F3"/>
    <w:rsid w:val="00007AFF"/>
    <w:rsid w:val="00007F19"/>
    <w:rsid w:val="00010A29"/>
    <w:rsid w:val="00012C21"/>
    <w:rsid w:val="00013E1E"/>
    <w:rsid w:val="00017AA9"/>
    <w:rsid w:val="00020163"/>
    <w:rsid w:val="00021458"/>
    <w:rsid w:val="00024718"/>
    <w:rsid w:val="00025B80"/>
    <w:rsid w:val="00027300"/>
    <w:rsid w:val="00031573"/>
    <w:rsid w:val="000325E2"/>
    <w:rsid w:val="00032E51"/>
    <w:rsid w:val="00033C66"/>
    <w:rsid w:val="00040992"/>
    <w:rsid w:val="000439DF"/>
    <w:rsid w:val="000473D3"/>
    <w:rsid w:val="00047BE9"/>
    <w:rsid w:val="000509B4"/>
    <w:rsid w:val="000524E4"/>
    <w:rsid w:val="000529A3"/>
    <w:rsid w:val="00054A5A"/>
    <w:rsid w:val="000556D4"/>
    <w:rsid w:val="000561B5"/>
    <w:rsid w:val="00056531"/>
    <w:rsid w:val="00060763"/>
    <w:rsid w:val="00060F18"/>
    <w:rsid w:val="0006282C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BE6"/>
    <w:rsid w:val="00080E8F"/>
    <w:rsid w:val="00085C74"/>
    <w:rsid w:val="00085C79"/>
    <w:rsid w:val="00087987"/>
    <w:rsid w:val="00094184"/>
    <w:rsid w:val="00095499"/>
    <w:rsid w:val="000958D0"/>
    <w:rsid w:val="00096621"/>
    <w:rsid w:val="000A0670"/>
    <w:rsid w:val="000A0AAF"/>
    <w:rsid w:val="000A0DC7"/>
    <w:rsid w:val="000A31E7"/>
    <w:rsid w:val="000B451B"/>
    <w:rsid w:val="000B484F"/>
    <w:rsid w:val="000B4EC9"/>
    <w:rsid w:val="000B5AE3"/>
    <w:rsid w:val="000B5C8D"/>
    <w:rsid w:val="000B63FC"/>
    <w:rsid w:val="000B722D"/>
    <w:rsid w:val="000B7F66"/>
    <w:rsid w:val="000C1CAE"/>
    <w:rsid w:val="000C39DC"/>
    <w:rsid w:val="000C476A"/>
    <w:rsid w:val="000C4A0D"/>
    <w:rsid w:val="000C4A90"/>
    <w:rsid w:val="000C4B0E"/>
    <w:rsid w:val="000C6AB1"/>
    <w:rsid w:val="000C7F7D"/>
    <w:rsid w:val="000D027A"/>
    <w:rsid w:val="000D4FAA"/>
    <w:rsid w:val="000D6402"/>
    <w:rsid w:val="000D66CC"/>
    <w:rsid w:val="000D7D0A"/>
    <w:rsid w:val="000E0488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0F5A69"/>
    <w:rsid w:val="00100320"/>
    <w:rsid w:val="001025B4"/>
    <w:rsid w:val="0010477D"/>
    <w:rsid w:val="001048BE"/>
    <w:rsid w:val="0010780D"/>
    <w:rsid w:val="0011095F"/>
    <w:rsid w:val="00111F1A"/>
    <w:rsid w:val="001128AE"/>
    <w:rsid w:val="00112EE4"/>
    <w:rsid w:val="001143D7"/>
    <w:rsid w:val="001144AD"/>
    <w:rsid w:val="001145FD"/>
    <w:rsid w:val="00116CB2"/>
    <w:rsid w:val="0012078B"/>
    <w:rsid w:val="001217DC"/>
    <w:rsid w:val="001227E1"/>
    <w:rsid w:val="001245DB"/>
    <w:rsid w:val="00125CF0"/>
    <w:rsid w:val="00127749"/>
    <w:rsid w:val="00130558"/>
    <w:rsid w:val="0013258C"/>
    <w:rsid w:val="00135AEB"/>
    <w:rsid w:val="0013706A"/>
    <w:rsid w:val="0014015E"/>
    <w:rsid w:val="0014087E"/>
    <w:rsid w:val="00143771"/>
    <w:rsid w:val="001439CD"/>
    <w:rsid w:val="00144A88"/>
    <w:rsid w:val="00144AE9"/>
    <w:rsid w:val="00145829"/>
    <w:rsid w:val="00145994"/>
    <w:rsid w:val="00145D15"/>
    <w:rsid w:val="00151579"/>
    <w:rsid w:val="00155239"/>
    <w:rsid w:val="0015579A"/>
    <w:rsid w:val="001557C2"/>
    <w:rsid w:val="00156C21"/>
    <w:rsid w:val="00156C5F"/>
    <w:rsid w:val="001576E2"/>
    <w:rsid w:val="001577E5"/>
    <w:rsid w:val="00164BF1"/>
    <w:rsid w:val="001669FE"/>
    <w:rsid w:val="00170F3D"/>
    <w:rsid w:val="001710F5"/>
    <w:rsid w:val="00173349"/>
    <w:rsid w:val="00174415"/>
    <w:rsid w:val="001774E9"/>
    <w:rsid w:val="00177ADD"/>
    <w:rsid w:val="0018009A"/>
    <w:rsid w:val="00180A1B"/>
    <w:rsid w:val="00183AD3"/>
    <w:rsid w:val="00185398"/>
    <w:rsid w:val="00191CAB"/>
    <w:rsid w:val="001927A7"/>
    <w:rsid w:val="001937E6"/>
    <w:rsid w:val="0019523F"/>
    <w:rsid w:val="001A03B3"/>
    <w:rsid w:val="001A0878"/>
    <w:rsid w:val="001A161D"/>
    <w:rsid w:val="001A1D62"/>
    <w:rsid w:val="001A26AB"/>
    <w:rsid w:val="001A4610"/>
    <w:rsid w:val="001A49DE"/>
    <w:rsid w:val="001A5A6A"/>
    <w:rsid w:val="001A5C53"/>
    <w:rsid w:val="001B13F7"/>
    <w:rsid w:val="001B1766"/>
    <w:rsid w:val="001B28B5"/>
    <w:rsid w:val="001B4638"/>
    <w:rsid w:val="001B48F0"/>
    <w:rsid w:val="001B5E01"/>
    <w:rsid w:val="001C1410"/>
    <w:rsid w:val="001C211F"/>
    <w:rsid w:val="001C2B06"/>
    <w:rsid w:val="001C67A6"/>
    <w:rsid w:val="001C6F3A"/>
    <w:rsid w:val="001C6F96"/>
    <w:rsid w:val="001D0E68"/>
    <w:rsid w:val="001D2AE0"/>
    <w:rsid w:val="001D545D"/>
    <w:rsid w:val="001D6B26"/>
    <w:rsid w:val="001E1EC0"/>
    <w:rsid w:val="001E2420"/>
    <w:rsid w:val="001E246B"/>
    <w:rsid w:val="001E3117"/>
    <w:rsid w:val="001E3CE1"/>
    <w:rsid w:val="001E4B6B"/>
    <w:rsid w:val="001E5CBD"/>
    <w:rsid w:val="001E7AAE"/>
    <w:rsid w:val="001F33AD"/>
    <w:rsid w:val="001F3885"/>
    <w:rsid w:val="001F3901"/>
    <w:rsid w:val="001F44DA"/>
    <w:rsid w:val="001F4728"/>
    <w:rsid w:val="001F5140"/>
    <w:rsid w:val="001F7B3C"/>
    <w:rsid w:val="00202D1D"/>
    <w:rsid w:val="00205208"/>
    <w:rsid w:val="00205331"/>
    <w:rsid w:val="00205F30"/>
    <w:rsid w:val="00206D81"/>
    <w:rsid w:val="00210136"/>
    <w:rsid w:val="00211BF3"/>
    <w:rsid w:val="00212ACB"/>
    <w:rsid w:val="00212E7E"/>
    <w:rsid w:val="002142D5"/>
    <w:rsid w:val="0022023A"/>
    <w:rsid w:val="0022036D"/>
    <w:rsid w:val="002208F5"/>
    <w:rsid w:val="002221FC"/>
    <w:rsid w:val="002247FB"/>
    <w:rsid w:val="00225073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67B1"/>
    <w:rsid w:val="00237DF7"/>
    <w:rsid w:val="00241875"/>
    <w:rsid w:val="00242AD6"/>
    <w:rsid w:val="002441D4"/>
    <w:rsid w:val="0024752A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2C70"/>
    <w:rsid w:val="002634FB"/>
    <w:rsid w:val="0026365B"/>
    <w:rsid w:val="0026513F"/>
    <w:rsid w:val="00265D8D"/>
    <w:rsid w:val="0026669F"/>
    <w:rsid w:val="00267D65"/>
    <w:rsid w:val="00272467"/>
    <w:rsid w:val="002727DD"/>
    <w:rsid w:val="00273D9B"/>
    <w:rsid w:val="0028063F"/>
    <w:rsid w:val="00281807"/>
    <w:rsid w:val="00286EEE"/>
    <w:rsid w:val="00287104"/>
    <w:rsid w:val="00287B95"/>
    <w:rsid w:val="002911F6"/>
    <w:rsid w:val="00293E89"/>
    <w:rsid w:val="0029616C"/>
    <w:rsid w:val="00296796"/>
    <w:rsid w:val="002974D9"/>
    <w:rsid w:val="002A0639"/>
    <w:rsid w:val="002A190D"/>
    <w:rsid w:val="002A29CE"/>
    <w:rsid w:val="002A52B8"/>
    <w:rsid w:val="002A67B3"/>
    <w:rsid w:val="002A7AC8"/>
    <w:rsid w:val="002B0693"/>
    <w:rsid w:val="002B1EA3"/>
    <w:rsid w:val="002B266A"/>
    <w:rsid w:val="002B4BA6"/>
    <w:rsid w:val="002B4E59"/>
    <w:rsid w:val="002B5A02"/>
    <w:rsid w:val="002B6882"/>
    <w:rsid w:val="002C2F5B"/>
    <w:rsid w:val="002C3E8D"/>
    <w:rsid w:val="002C485F"/>
    <w:rsid w:val="002C706B"/>
    <w:rsid w:val="002C7ED8"/>
    <w:rsid w:val="002D19BA"/>
    <w:rsid w:val="002D278A"/>
    <w:rsid w:val="002D3449"/>
    <w:rsid w:val="002D66A7"/>
    <w:rsid w:val="002D697A"/>
    <w:rsid w:val="002D6DCE"/>
    <w:rsid w:val="002D703F"/>
    <w:rsid w:val="002D73D8"/>
    <w:rsid w:val="002D7FAD"/>
    <w:rsid w:val="002E05A4"/>
    <w:rsid w:val="002E0CC1"/>
    <w:rsid w:val="002E3342"/>
    <w:rsid w:val="002E7B8E"/>
    <w:rsid w:val="002F06AC"/>
    <w:rsid w:val="002F1691"/>
    <w:rsid w:val="002F368E"/>
    <w:rsid w:val="002F41B3"/>
    <w:rsid w:val="002F4AAC"/>
    <w:rsid w:val="002F54E0"/>
    <w:rsid w:val="002F57FB"/>
    <w:rsid w:val="00304ABC"/>
    <w:rsid w:val="00304AEB"/>
    <w:rsid w:val="003052D7"/>
    <w:rsid w:val="0030537A"/>
    <w:rsid w:val="003055E8"/>
    <w:rsid w:val="00311666"/>
    <w:rsid w:val="00313D2F"/>
    <w:rsid w:val="00314129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47C4"/>
    <w:rsid w:val="00346542"/>
    <w:rsid w:val="003471C4"/>
    <w:rsid w:val="0035003B"/>
    <w:rsid w:val="0035037F"/>
    <w:rsid w:val="00353298"/>
    <w:rsid w:val="00356BCE"/>
    <w:rsid w:val="00357C24"/>
    <w:rsid w:val="00360BBC"/>
    <w:rsid w:val="00361182"/>
    <w:rsid w:val="003611DC"/>
    <w:rsid w:val="0036271F"/>
    <w:rsid w:val="00363270"/>
    <w:rsid w:val="00363862"/>
    <w:rsid w:val="003638C8"/>
    <w:rsid w:val="00364B1E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8630A"/>
    <w:rsid w:val="00393571"/>
    <w:rsid w:val="00393B3D"/>
    <w:rsid w:val="00393BB0"/>
    <w:rsid w:val="0039481B"/>
    <w:rsid w:val="0039587E"/>
    <w:rsid w:val="00396720"/>
    <w:rsid w:val="00396B7A"/>
    <w:rsid w:val="00396CE0"/>
    <w:rsid w:val="003A0CAF"/>
    <w:rsid w:val="003A1517"/>
    <w:rsid w:val="003A2FAC"/>
    <w:rsid w:val="003A3E5C"/>
    <w:rsid w:val="003A3FDB"/>
    <w:rsid w:val="003A63E6"/>
    <w:rsid w:val="003A7840"/>
    <w:rsid w:val="003A7A6E"/>
    <w:rsid w:val="003B08A3"/>
    <w:rsid w:val="003B1FF7"/>
    <w:rsid w:val="003B4E44"/>
    <w:rsid w:val="003B5339"/>
    <w:rsid w:val="003B5469"/>
    <w:rsid w:val="003B57AC"/>
    <w:rsid w:val="003B7502"/>
    <w:rsid w:val="003C13C6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D7A3E"/>
    <w:rsid w:val="003E0083"/>
    <w:rsid w:val="003E0383"/>
    <w:rsid w:val="003E133A"/>
    <w:rsid w:val="003E2A4E"/>
    <w:rsid w:val="003E2F20"/>
    <w:rsid w:val="003E4C00"/>
    <w:rsid w:val="003E4D55"/>
    <w:rsid w:val="003E5837"/>
    <w:rsid w:val="003E62B3"/>
    <w:rsid w:val="003E6920"/>
    <w:rsid w:val="003E7DE5"/>
    <w:rsid w:val="003F06DA"/>
    <w:rsid w:val="003F151C"/>
    <w:rsid w:val="003F5105"/>
    <w:rsid w:val="00400A7B"/>
    <w:rsid w:val="004026C7"/>
    <w:rsid w:val="00402A4B"/>
    <w:rsid w:val="00403B81"/>
    <w:rsid w:val="00403FA0"/>
    <w:rsid w:val="00404480"/>
    <w:rsid w:val="00404BC5"/>
    <w:rsid w:val="00406475"/>
    <w:rsid w:val="00406866"/>
    <w:rsid w:val="00407F13"/>
    <w:rsid w:val="00410390"/>
    <w:rsid w:val="00411693"/>
    <w:rsid w:val="00413419"/>
    <w:rsid w:val="004233E7"/>
    <w:rsid w:val="00423650"/>
    <w:rsid w:val="00423923"/>
    <w:rsid w:val="004244C7"/>
    <w:rsid w:val="00424ED8"/>
    <w:rsid w:val="00431A81"/>
    <w:rsid w:val="00433354"/>
    <w:rsid w:val="00433B35"/>
    <w:rsid w:val="00434ABE"/>
    <w:rsid w:val="00434BBA"/>
    <w:rsid w:val="00435052"/>
    <w:rsid w:val="00435BF1"/>
    <w:rsid w:val="004364F6"/>
    <w:rsid w:val="00437251"/>
    <w:rsid w:val="00441B3E"/>
    <w:rsid w:val="00442797"/>
    <w:rsid w:val="00443F82"/>
    <w:rsid w:val="00443FDB"/>
    <w:rsid w:val="00445634"/>
    <w:rsid w:val="0044780B"/>
    <w:rsid w:val="00451C9C"/>
    <w:rsid w:val="00455746"/>
    <w:rsid w:val="0045718A"/>
    <w:rsid w:val="00460276"/>
    <w:rsid w:val="00460EA7"/>
    <w:rsid w:val="00462233"/>
    <w:rsid w:val="00462445"/>
    <w:rsid w:val="0046695E"/>
    <w:rsid w:val="00467003"/>
    <w:rsid w:val="0046768E"/>
    <w:rsid w:val="00467C99"/>
    <w:rsid w:val="00470954"/>
    <w:rsid w:val="004719ED"/>
    <w:rsid w:val="00472AFB"/>
    <w:rsid w:val="004736ED"/>
    <w:rsid w:val="0047396A"/>
    <w:rsid w:val="0047437F"/>
    <w:rsid w:val="00474CE9"/>
    <w:rsid w:val="004813D0"/>
    <w:rsid w:val="00481F7C"/>
    <w:rsid w:val="00482A8A"/>
    <w:rsid w:val="00482B1E"/>
    <w:rsid w:val="00482DD2"/>
    <w:rsid w:val="00483943"/>
    <w:rsid w:val="0048427C"/>
    <w:rsid w:val="0048430C"/>
    <w:rsid w:val="004854CB"/>
    <w:rsid w:val="00486B16"/>
    <w:rsid w:val="004876AB"/>
    <w:rsid w:val="00490FD8"/>
    <w:rsid w:val="00491204"/>
    <w:rsid w:val="004917A2"/>
    <w:rsid w:val="00491DBF"/>
    <w:rsid w:val="004936DE"/>
    <w:rsid w:val="0049429A"/>
    <w:rsid w:val="00494F1D"/>
    <w:rsid w:val="00495D40"/>
    <w:rsid w:val="004966D4"/>
    <w:rsid w:val="004A25D8"/>
    <w:rsid w:val="004A272C"/>
    <w:rsid w:val="004A2C83"/>
    <w:rsid w:val="004A5A25"/>
    <w:rsid w:val="004A796C"/>
    <w:rsid w:val="004B0E6B"/>
    <w:rsid w:val="004B3935"/>
    <w:rsid w:val="004B42CE"/>
    <w:rsid w:val="004B4694"/>
    <w:rsid w:val="004B7184"/>
    <w:rsid w:val="004B73E2"/>
    <w:rsid w:val="004B751D"/>
    <w:rsid w:val="004C2D96"/>
    <w:rsid w:val="004C652F"/>
    <w:rsid w:val="004C6DC2"/>
    <w:rsid w:val="004C76B2"/>
    <w:rsid w:val="004D15DF"/>
    <w:rsid w:val="004D33BE"/>
    <w:rsid w:val="004D4E78"/>
    <w:rsid w:val="004E0C96"/>
    <w:rsid w:val="004E12E1"/>
    <w:rsid w:val="004E194F"/>
    <w:rsid w:val="004E1AD9"/>
    <w:rsid w:val="004E36B6"/>
    <w:rsid w:val="004E38D5"/>
    <w:rsid w:val="004E3B9E"/>
    <w:rsid w:val="004E416B"/>
    <w:rsid w:val="004E4583"/>
    <w:rsid w:val="004E60AF"/>
    <w:rsid w:val="004E6E5F"/>
    <w:rsid w:val="004E7E2F"/>
    <w:rsid w:val="004F14E7"/>
    <w:rsid w:val="004F2284"/>
    <w:rsid w:val="004F269D"/>
    <w:rsid w:val="004F512B"/>
    <w:rsid w:val="004F65FF"/>
    <w:rsid w:val="00500DAC"/>
    <w:rsid w:val="0050105D"/>
    <w:rsid w:val="00502630"/>
    <w:rsid w:val="00502703"/>
    <w:rsid w:val="00502B90"/>
    <w:rsid w:val="005031A3"/>
    <w:rsid w:val="005054D1"/>
    <w:rsid w:val="00506A80"/>
    <w:rsid w:val="0050706F"/>
    <w:rsid w:val="00510F4D"/>
    <w:rsid w:val="00510FAB"/>
    <w:rsid w:val="00511263"/>
    <w:rsid w:val="00511B3B"/>
    <w:rsid w:val="00511FED"/>
    <w:rsid w:val="005159AB"/>
    <w:rsid w:val="005169C8"/>
    <w:rsid w:val="00516A34"/>
    <w:rsid w:val="00516F7D"/>
    <w:rsid w:val="00521221"/>
    <w:rsid w:val="00521CE2"/>
    <w:rsid w:val="005254E9"/>
    <w:rsid w:val="005258FD"/>
    <w:rsid w:val="00526050"/>
    <w:rsid w:val="0052627E"/>
    <w:rsid w:val="00526D29"/>
    <w:rsid w:val="005334B5"/>
    <w:rsid w:val="00534260"/>
    <w:rsid w:val="00534579"/>
    <w:rsid w:val="00536BFD"/>
    <w:rsid w:val="00536C76"/>
    <w:rsid w:val="005379A0"/>
    <w:rsid w:val="00540048"/>
    <w:rsid w:val="00541B6B"/>
    <w:rsid w:val="005450FD"/>
    <w:rsid w:val="005475CE"/>
    <w:rsid w:val="00550549"/>
    <w:rsid w:val="00551323"/>
    <w:rsid w:val="00563FF1"/>
    <w:rsid w:val="005654C9"/>
    <w:rsid w:val="0056561D"/>
    <w:rsid w:val="00565BC9"/>
    <w:rsid w:val="00566B33"/>
    <w:rsid w:val="00567FB5"/>
    <w:rsid w:val="005766D1"/>
    <w:rsid w:val="00576FA2"/>
    <w:rsid w:val="0058105D"/>
    <w:rsid w:val="00583656"/>
    <w:rsid w:val="005839BE"/>
    <w:rsid w:val="00585F15"/>
    <w:rsid w:val="00587E04"/>
    <w:rsid w:val="00590DA6"/>
    <w:rsid w:val="00591194"/>
    <w:rsid w:val="005918AF"/>
    <w:rsid w:val="005977C0"/>
    <w:rsid w:val="00597B6A"/>
    <w:rsid w:val="005A009F"/>
    <w:rsid w:val="005A1935"/>
    <w:rsid w:val="005A1ADA"/>
    <w:rsid w:val="005A23DD"/>
    <w:rsid w:val="005A5A8F"/>
    <w:rsid w:val="005B02F5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22F0"/>
    <w:rsid w:val="005D6D1E"/>
    <w:rsid w:val="005D6F18"/>
    <w:rsid w:val="005D7248"/>
    <w:rsid w:val="005D729E"/>
    <w:rsid w:val="005D7CFD"/>
    <w:rsid w:val="005E0C17"/>
    <w:rsid w:val="005E4775"/>
    <w:rsid w:val="005E4892"/>
    <w:rsid w:val="005E5578"/>
    <w:rsid w:val="005E630D"/>
    <w:rsid w:val="005E64AE"/>
    <w:rsid w:val="005F3BF0"/>
    <w:rsid w:val="005F4109"/>
    <w:rsid w:val="005F46B5"/>
    <w:rsid w:val="005F54C2"/>
    <w:rsid w:val="005F55AC"/>
    <w:rsid w:val="005F5B31"/>
    <w:rsid w:val="005F6716"/>
    <w:rsid w:val="005F6F41"/>
    <w:rsid w:val="005F766F"/>
    <w:rsid w:val="0060138E"/>
    <w:rsid w:val="00602D56"/>
    <w:rsid w:val="00604616"/>
    <w:rsid w:val="00605983"/>
    <w:rsid w:val="00606847"/>
    <w:rsid w:val="006124BE"/>
    <w:rsid w:val="00616AB1"/>
    <w:rsid w:val="0062015F"/>
    <w:rsid w:val="00620428"/>
    <w:rsid w:val="00620BFA"/>
    <w:rsid w:val="00620DCB"/>
    <w:rsid w:val="0062184F"/>
    <w:rsid w:val="006223B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6B8F"/>
    <w:rsid w:val="0065722B"/>
    <w:rsid w:val="006606AB"/>
    <w:rsid w:val="006616A1"/>
    <w:rsid w:val="00661D8D"/>
    <w:rsid w:val="00663C85"/>
    <w:rsid w:val="00665B06"/>
    <w:rsid w:val="00665B91"/>
    <w:rsid w:val="00671085"/>
    <w:rsid w:val="00672C64"/>
    <w:rsid w:val="00673176"/>
    <w:rsid w:val="0067487A"/>
    <w:rsid w:val="0067654B"/>
    <w:rsid w:val="00677F0E"/>
    <w:rsid w:val="00680B49"/>
    <w:rsid w:val="0068328D"/>
    <w:rsid w:val="00686E52"/>
    <w:rsid w:val="00690B27"/>
    <w:rsid w:val="00690DA0"/>
    <w:rsid w:val="00690FA3"/>
    <w:rsid w:val="00692FE9"/>
    <w:rsid w:val="00693857"/>
    <w:rsid w:val="0069747D"/>
    <w:rsid w:val="006A0022"/>
    <w:rsid w:val="006A0A52"/>
    <w:rsid w:val="006A13F1"/>
    <w:rsid w:val="006A21CE"/>
    <w:rsid w:val="006A262A"/>
    <w:rsid w:val="006A3739"/>
    <w:rsid w:val="006A5779"/>
    <w:rsid w:val="006A6514"/>
    <w:rsid w:val="006B4844"/>
    <w:rsid w:val="006B65FB"/>
    <w:rsid w:val="006B6B81"/>
    <w:rsid w:val="006C09C9"/>
    <w:rsid w:val="006C3CFD"/>
    <w:rsid w:val="006C65B6"/>
    <w:rsid w:val="006C6E29"/>
    <w:rsid w:val="006D20BB"/>
    <w:rsid w:val="006D5AD5"/>
    <w:rsid w:val="006D6331"/>
    <w:rsid w:val="006D7E5D"/>
    <w:rsid w:val="006E033C"/>
    <w:rsid w:val="006E3850"/>
    <w:rsid w:val="006E5C41"/>
    <w:rsid w:val="006E61CB"/>
    <w:rsid w:val="006F4F5F"/>
    <w:rsid w:val="006F582B"/>
    <w:rsid w:val="00700915"/>
    <w:rsid w:val="00710E59"/>
    <w:rsid w:val="007113D3"/>
    <w:rsid w:val="00712340"/>
    <w:rsid w:val="007124DE"/>
    <w:rsid w:val="00713C47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1DC9"/>
    <w:rsid w:val="0075393F"/>
    <w:rsid w:val="007550DB"/>
    <w:rsid w:val="00757D5B"/>
    <w:rsid w:val="007600D2"/>
    <w:rsid w:val="00760697"/>
    <w:rsid w:val="00763BF4"/>
    <w:rsid w:val="00763CFB"/>
    <w:rsid w:val="0076411E"/>
    <w:rsid w:val="00766479"/>
    <w:rsid w:val="00766849"/>
    <w:rsid w:val="007724EB"/>
    <w:rsid w:val="00772C67"/>
    <w:rsid w:val="00774DF6"/>
    <w:rsid w:val="007767CA"/>
    <w:rsid w:val="007826B4"/>
    <w:rsid w:val="00790D0E"/>
    <w:rsid w:val="00790D20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5764"/>
    <w:rsid w:val="007B5F06"/>
    <w:rsid w:val="007B628C"/>
    <w:rsid w:val="007B7601"/>
    <w:rsid w:val="007C180A"/>
    <w:rsid w:val="007C1D73"/>
    <w:rsid w:val="007C34AD"/>
    <w:rsid w:val="007C43F3"/>
    <w:rsid w:val="007C4A7D"/>
    <w:rsid w:val="007C4FF4"/>
    <w:rsid w:val="007D0919"/>
    <w:rsid w:val="007D0E0C"/>
    <w:rsid w:val="007D1134"/>
    <w:rsid w:val="007D1EF2"/>
    <w:rsid w:val="007D1F33"/>
    <w:rsid w:val="007D267F"/>
    <w:rsid w:val="007D473C"/>
    <w:rsid w:val="007D65B4"/>
    <w:rsid w:val="007E05A2"/>
    <w:rsid w:val="007E071C"/>
    <w:rsid w:val="007E1285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63E"/>
    <w:rsid w:val="00817938"/>
    <w:rsid w:val="00821AB7"/>
    <w:rsid w:val="00821DC3"/>
    <w:rsid w:val="00821F06"/>
    <w:rsid w:val="00822A35"/>
    <w:rsid w:val="00822FFF"/>
    <w:rsid w:val="00825A1C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55E46"/>
    <w:rsid w:val="008568A3"/>
    <w:rsid w:val="0086296E"/>
    <w:rsid w:val="0086335B"/>
    <w:rsid w:val="00863F3F"/>
    <w:rsid w:val="0086488C"/>
    <w:rsid w:val="00866615"/>
    <w:rsid w:val="00866958"/>
    <w:rsid w:val="00873731"/>
    <w:rsid w:val="00876420"/>
    <w:rsid w:val="00880A38"/>
    <w:rsid w:val="0088131E"/>
    <w:rsid w:val="00882A85"/>
    <w:rsid w:val="00883474"/>
    <w:rsid w:val="00884212"/>
    <w:rsid w:val="0088500C"/>
    <w:rsid w:val="0088722A"/>
    <w:rsid w:val="00887EB5"/>
    <w:rsid w:val="00892F02"/>
    <w:rsid w:val="00893FAA"/>
    <w:rsid w:val="00894DB3"/>
    <w:rsid w:val="00894DDA"/>
    <w:rsid w:val="00895875"/>
    <w:rsid w:val="008A0222"/>
    <w:rsid w:val="008A122C"/>
    <w:rsid w:val="008A123E"/>
    <w:rsid w:val="008A2477"/>
    <w:rsid w:val="008A27D7"/>
    <w:rsid w:val="008A4215"/>
    <w:rsid w:val="008A5D74"/>
    <w:rsid w:val="008A6F57"/>
    <w:rsid w:val="008A7188"/>
    <w:rsid w:val="008A749F"/>
    <w:rsid w:val="008A78D5"/>
    <w:rsid w:val="008B1EC4"/>
    <w:rsid w:val="008B24CB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B2A"/>
    <w:rsid w:val="008E3B6A"/>
    <w:rsid w:val="008E3D31"/>
    <w:rsid w:val="008E4AB0"/>
    <w:rsid w:val="008E5B41"/>
    <w:rsid w:val="008F15DE"/>
    <w:rsid w:val="008F256A"/>
    <w:rsid w:val="008F257B"/>
    <w:rsid w:val="008F2861"/>
    <w:rsid w:val="008F3F77"/>
    <w:rsid w:val="008F6ED6"/>
    <w:rsid w:val="0090197B"/>
    <w:rsid w:val="00905A9C"/>
    <w:rsid w:val="009069C2"/>
    <w:rsid w:val="0090761A"/>
    <w:rsid w:val="00911DB4"/>
    <w:rsid w:val="00913CB3"/>
    <w:rsid w:val="009235D5"/>
    <w:rsid w:val="0092414A"/>
    <w:rsid w:val="00925893"/>
    <w:rsid w:val="00927303"/>
    <w:rsid w:val="00931A12"/>
    <w:rsid w:val="00932904"/>
    <w:rsid w:val="009337E4"/>
    <w:rsid w:val="00933DBC"/>
    <w:rsid w:val="00933E15"/>
    <w:rsid w:val="00934BB6"/>
    <w:rsid w:val="00935251"/>
    <w:rsid w:val="00941D8A"/>
    <w:rsid w:val="00944113"/>
    <w:rsid w:val="00946B80"/>
    <w:rsid w:val="009477C2"/>
    <w:rsid w:val="00947ECC"/>
    <w:rsid w:val="0095209E"/>
    <w:rsid w:val="009539AB"/>
    <w:rsid w:val="00955063"/>
    <w:rsid w:val="00957B58"/>
    <w:rsid w:val="00960932"/>
    <w:rsid w:val="0096151A"/>
    <w:rsid w:val="009647A8"/>
    <w:rsid w:val="009667D8"/>
    <w:rsid w:val="009703F1"/>
    <w:rsid w:val="00971E63"/>
    <w:rsid w:val="009722D4"/>
    <w:rsid w:val="009734A1"/>
    <w:rsid w:val="00975588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8E5"/>
    <w:rsid w:val="00997B9C"/>
    <w:rsid w:val="00997CC1"/>
    <w:rsid w:val="009A0343"/>
    <w:rsid w:val="009A0BA4"/>
    <w:rsid w:val="009A58B0"/>
    <w:rsid w:val="009A5A9F"/>
    <w:rsid w:val="009A74DF"/>
    <w:rsid w:val="009A7A68"/>
    <w:rsid w:val="009B18DA"/>
    <w:rsid w:val="009B20A6"/>
    <w:rsid w:val="009B27FE"/>
    <w:rsid w:val="009B4075"/>
    <w:rsid w:val="009B79BB"/>
    <w:rsid w:val="009C2EA3"/>
    <w:rsid w:val="009C35AD"/>
    <w:rsid w:val="009C3F97"/>
    <w:rsid w:val="009C3FBD"/>
    <w:rsid w:val="009C70CF"/>
    <w:rsid w:val="009D2DA0"/>
    <w:rsid w:val="009D6D81"/>
    <w:rsid w:val="009D7FF2"/>
    <w:rsid w:val="009E0D35"/>
    <w:rsid w:val="009E1847"/>
    <w:rsid w:val="009E2359"/>
    <w:rsid w:val="009E349F"/>
    <w:rsid w:val="009E3F93"/>
    <w:rsid w:val="009E487A"/>
    <w:rsid w:val="009E4E87"/>
    <w:rsid w:val="009E544A"/>
    <w:rsid w:val="009E65B0"/>
    <w:rsid w:val="009E67BC"/>
    <w:rsid w:val="009E6990"/>
    <w:rsid w:val="009F1AC5"/>
    <w:rsid w:val="009F1C84"/>
    <w:rsid w:val="009F3630"/>
    <w:rsid w:val="009F5586"/>
    <w:rsid w:val="009F7314"/>
    <w:rsid w:val="00A00C8E"/>
    <w:rsid w:val="00A00FA1"/>
    <w:rsid w:val="00A038ED"/>
    <w:rsid w:val="00A04793"/>
    <w:rsid w:val="00A06723"/>
    <w:rsid w:val="00A07E11"/>
    <w:rsid w:val="00A07EFB"/>
    <w:rsid w:val="00A1028A"/>
    <w:rsid w:val="00A141CB"/>
    <w:rsid w:val="00A16CF7"/>
    <w:rsid w:val="00A17C5B"/>
    <w:rsid w:val="00A17F93"/>
    <w:rsid w:val="00A2367C"/>
    <w:rsid w:val="00A27EA7"/>
    <w:rsid w:val="00A304DD"/>
    <w:rsid w:val="00A31A04"/>
    <w:rsid w:val="00A32440"/>
    <w:rsid w:val="00A32D56"/>
    <w:rsid w:val="00A32FEE"/>
    <w:rsid w:val="00A343EA"/>
    <w:rsid w:val="00A343FE"/>
    <w:rsid w:val="00A35A3C"/>
    <w:rsid w:val="00A363AE"/>
    <w:rsid w:val="00A37FFD"/>
    <w:rsid w:val="00A40206"/>
    <w:rsid w:val="00A40EC5"/>
    <w:rsid w:val="00A40F83"/>
    <w:rsid w:val="00A4191A"/>
    <w:rsid w:val="00A44641"/>
    <w:rsid w:val="00A44AF0"/>
    <w:rsid w:val="00A455B8"/>
    <w:rsid w:val="00A45FBE"/>
    <w:rsid w:val="00A479F6"/>
    <w:rsid w:val="00A527E7"/>
    <w:rsid w:val="00A5669B"/>
    <w:rsid w:val="00A56D10"/>
    <w:rsid w:val="00A57C03"/>
    <w:rsid w:val="00A60343"/>
    <w:rsid w:val="00A6192D"/>
    <w:rsid w:val="00A63C32"/>
    <w:rsid w:val="00A64CBC"/>
    <w:rsid w:val="00A670DA"/>
    <w:rsid w:val="00A7156E"/>
    <w:rsid w:val="00A72391"/>
    <w:rsid w:val="00A732D0"/>
    <w:rsid w:val="00A73C26"/>
    <w:rsid w:val="00A73DA2"/>
    <w:rsid w:val="00A75328"/>
    <w:rsid w:val="00A76C1B"/>
    <w:rsid w:val="00A800EF"/>
    <w:rsid w:val="00A80AFB"/>
    <w:rsid w:val="00A82599"/>
    <w:rsid w:val="00A83D1E"/>
    <w:rsid w:val="00A849F2"/>
    <w:rsid w:val="00A908E1"/>
    <w:rsid w:val="00A9470D"/>
    <w:rsid w:val="00A958D9"/>
    <w:rsid w:val="00A96C26"/>
    <w:rsid w:val="00AA2667"/>
    <w:rsid w:val="00AA31D1"/>
    <w:rsid w:val="00AA5240"/>
    <w:rsid w:val="00AB022E"/>
    <w:rsid w:val="00AB250B"/>
    <w:rsid w:val="00AB510A"/>
    <w:rsid w:val="00AB53C8"/>
    <w:rsid w:val="00AB5D17"/>
    <w:rsid w:val="00AB650B"/>
    <w:rsid w:val="00AB6E50"/>
    <w:rsid w:val="00AB715E"/>
    <w:rsid w:val="00AC7F0D"/>
    <w:rsid w:val="00AD116F"/>
    <w:rsid w:val="00AD2F52"/>
    <w:rsid w:val="00AD419D"/>
    <w:rsid w:val="00AD67FF"/>
    <w:rsid w:val="00AE0795"/>
    <w:rsid w:val="00AE07C4"/>
    <w:rsid w:val="00AE19E9"/>
    <w:rsid w:val="00AE48AA"/>
    <w:rsid w:val="00AF1B82"/>
    <w:rsid w:val="00AF6037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39DC"/>
    <w:rsid w:val="00B268D7"/>
    <w:rsid w:val="00B31996"/>
    <w:rsid w:val="00B31CE6"/>
    <w:rsid w:val="00B32F0F"/>
    <w:rsid w:val="00B34AE6"/>
    <w:rsid w:val="00B35C75"/>
    <w:rsid w:val="00B35DD9"/>
    <w:rsid w:val="00B42629"/>
    <w:rsid w:val="00B44DBA"/>
    <w:rsid w:val="00B477C4"/>
    <w:rsid w:val="00B478BA"/>
    <w:rsid w:val="00B509CC"/>
    <w:rsid w:val="00B520C7"/>
    <w:rsid w:val="00B54B53"/>
    <w:rsid w:val="00B56B6E"/>
    <w:rsid w:val="00B57359"/>
    <w:rsid w:val="00B61CE4"/>
    <w:rsid w:val="00B6373F"/>
    <w:rsid w:val="00B63D57"/>
    <w:rsid w:val="00B67332"/>
    <w:rsid w:val="00B72581"/>
    <w:rsid w:val="00B73D2C"/>
    <w:rsid w:val="00B742E2"/>
    <w:rsid w:val="00B77A3A"/>
    <w:rsid w:val="00B80467"/>
    <w:rsid w:val="00B80A2A"/>
    <w:rsid w:val="00B827A6"/>
    <w:rsid w:val="00B843DC"/>
    <w:rsid w:val="00B84B30"/>
    <w:rsid w:val="00B8672A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2B6"/>
    <w:rsid w:val="00BA297C"/>
    <w:rsid w:val="00BA33AF"/>
    <w:rsid w:val="00BA3580"/>
    <w:rsid w:val="00BA4940"/>
    <w:rsid w:val="00BA5EBF"/>
    <w:rsid w:val="00BA5F1F"/>
    <w:rsid w:val="00BB34AA"/>
    <w:rsid w:val="00BB3BC8"/>
    <w:rsid w:val="00BB5914"/>
    <w:rsid w:val="00BB61D2"/>
    <w:rsid w:val="00BB6E89"/>
    <w:rsid w:val="00BC0CB4"/>
    <w:rsid w:val="00BC33E3"/>
    <w:rsid w:val="00BC4A73"/>
    <w:rsid w:val="00BC5F31"/>
    <w:rsid w:val="00BD3653"/>
    <w:rsid w:val="00BD55E8"/>
    <w:rsid w:val="00BD6A64"/>
    <w:rsid w:val="00BD7075"/>
    <w:rsid w:val="00BD755C"/>
    <w:rsid w:val="00BE065B"/>
    <w:rsid w:val="00BE1E75"/>
    <w:rsid w:val="00BE5921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1775B"/>
    <w:rsid w:val="00C21611"/>
    <w:rsid w:val="00C24146"/>
    <w:rsid w:val="00C255FC"/>
    <w:rsid w:val="00C25E3A"/>
    <w:rsid w:val="00C25EEE"/>
    <w:rsid w:val="00C268C8"/>
    <w:rsid w:val="00C26CB2"/>
    <w:rsid w:val="00C26D37"/>
    <w:rsid w:val="00C27795"/>
    <w:rsid w:val="00C279A5"/>
    <w:rsid w:val="00C30056"/>
    <w:rsid w:val="00C3055D"/>
    <w:rsid w:val="00C3172E"/>
    <w:rsid w:val="00C3199C"/>
    <w:rsid w:val="00C32376"/>
    <w:rsid w:val="00C32568"/>
    <w:rsid w:val="00C34B52"/>
    <w:rsid w:val="00C35BA7"/>
    <w:rsid w:val="00C377C1"/>
    <w:rsid w:val="00C41B67"/>
    <w:rsid w:val="00C442BF"/>
    <w:rsid w:val="00C44E5E"/>
    <w:rsid w:val="00C46C52"/>
    <w:rsid w:val="00C47FE3"/>
    <w:rsid w:val="00C500D9"/>
    <w:rsid w:val="00C51D77"/>
    <w:rsid w:val="00C51DAD"/>
    <w:rsid w:val="00C52A3E"/>
    <w:rsid w:val="00C5470F"/>
    <w:rsid w:val="00C56876"/>
    <w:rsid w:val="00C578CF"/>
    <w:rsid w:val="00C60F0A"/>
    <w:rsid w:val="00C625E8"/>
    <w:rsid w:val="00C64313"/>
    <w:rsid w:val="00C646B7"/>
    <w:rsid w:val="00C66D9C"/>
    <w:rsid w:val="00C67CCD"/>
    <w:rsid w:val="00C71D0A"/>
    <w:rsid w:val="00C725E5"/>
    <w:rsid w:val="00C73390"/>
    <w:rsid w:val="00C75001"/>
    <w:rsid w:val="00C7511C"/>
    <w:rsid w:val="00C75931"/>
    <w:rsid w:val="00C760EF"/>
    <w:rsid w:val="00C76202"/>
    <w:rsid w:val="00C7729E"/>
    <w:rsid w:val="00C813C5"/>
    <w:rsid w:val="00C8213C"/>
    <w:rsid w:val="00C8315D"/>
    <w:rsid w:val="00C85745"/>
    <w:rsid w:val="00C85C62"/>
    <w:rsid w:val="00C85F47"/>
    <w:rsid w:val="00C942DE"/>
    <w:rsid w:val="00C96977"/>
    <w:rsid w:val="00CA0FEC"/>
    <w:rsid w:val="00CA540D"/>
    <w:rsid w:val="00CB0A94"/>
    <w:rsid w:val="00CB147A"/>
    <w:rsid w:val="00CB634E"/>
    <w:rsid w:val="00CB6B38"/>
    <w:rsid w:val="00CB7003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4A0C"/>
    <w:rsid w:val="00CD6B4F"/>
    <w:rsid w:val="00CE1536"/>
    <w:rsid w:val="00CE2CD6"/>
    <w:rsid w:val="00CF0324"/>
    <w:rsid w:val="00CF18F1"/>
    <w:rsid w:val="00CF3472"/>
    <w:rsid w:val="00CF39D4"/>
    <w:rsid w:val="00CF4DE5"/>
    <w:rsid w:val="00CF61A8"/>
    <w:rsid w:val="00CF6EDC"/>
    <w:rsid w:val="00CF72AF"/>
    <w:rsid w:val="00D027D9"/>
    <w:rsid w:val="00D03092"/>
    <w:rsid w:val="00D036E4"/>
    <w:rsid w:val="00D0502D"/>
    <w:rsid w:val="00D07B4F"/>
    <w:rsid w:val="00D10001"/>
    <w:rsid w:val="00D13B44"/>
    <w:rsid w:val="00D13F01"/>
    <w:rsid w:val="00D14719"/>
    <w:rsid w:val="00D17218"/>
    <w:rsid w:val="00D20A14"/>
    <w:rsid w:val="00D232C4"/>
    <w:rsid w:val="00D23F7C"/>
    <w:rsid w:val="00D23F95"/>
    <w:rsid w:val="00D262F6"/>
    <w:rsid w:val="00D2676D"/>
    <w:rsid w:val="00D2719E"/>
    <w:rsid w:val="00D30787"/>
    <w:rsid w:val="00D3562A"/>
    <w:rsid w:val="00D3649F"/>
    <w:rsid w:val="00D369D1"/>
    <w:rsid w:val="00D409F0"/>
    <w:rsid w:val="00D40F30"/>
    <w:rsid w:val="00D41F32"/>
    <w:rsid w:val="00D436D2"/>
    <w:rsid w:val="00D4375C"/>
    <w:rsid w:val="00D44605"/>
    <w:rsid w:val="00D450EF"/>
    <w:rsid w:val="00D45668"/>
    <w:rsid w:val="00D45DA6"/>
    <w:rsid w:val="00D47FDC"/>
    <w:rsid w:val="00D52906"/>
    <w:rsid w:val="00D52F16"/>
    <w:rsid w:val="00D550A9"/>
    <w:rsid w:val="00D55371"/>
    <w:rsid w:val="00D55467"/>
    <w:rsid w:val="00D5652E"/>
    <w:rsid w:val="00D56EC2"/>
    <w:rsid w:val="00D5702B"/>
    <w:rsid w:val="00D62948"/>
    <w:rsid w:val="00D64A89"/>
    <w:rsid w:val="00D6725C"/>
    <w:rsid w:val="00D679DC"/>
    <w:rsid w:val="00D70DF2"/>
    <w:rsid w:val="00D74381"/>
    <w:rsid w:val="00D746A7"/>
    <w:rsid w:val="00D75B55"/>
    <w:rsid w:val="00D770A4"/>
    <w:rsid w:val="00D81704"/>
    <w:rsid w:val="00D85078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7D5"/>
    <w:rsid w:val="00DA0942"/>
    <w:rsid w:val="00DA1AF9"/>
    <w:rsid w:val="00DA4C19"/>
    <w:rsid w:val="00DA5B85"/>
    <w:rsid w:val="00DA7965"/>
    <w:rsid w:val="00DB2DAA"/>
    <w:rsid w:val="00DB6D39"/>
    <w:rsid w:val="00DB73C5"/>
    <w:rsid w:val="00DC0517"/>
    <w:rsid w:val="00DC280C"/>
    <w:rsid w:val="00DC349A"/>
    <w:rsid w:val="00DC49D1"/>
    <w:rsid w:val="00DD100D"/>
    <w:rsid w:val="00DD221F"/>
    <w:rsid w:val="00DD2397"/>
    <w:rsid w:val="00DD252B"/>
    <w:rsid w:val="00DD373B"/>
    <w:rsid w:val="00DD37D3"/>
    <w:rsid w:val="00DD515E"/>
    <w:rsid w:val="00DD6B9C"/>
    <w:rsid w:val="00DD7338"/>
    <w:rsid w:val="00DD77D0"/>
    <w:rsid w:val="00DE3F0B"/>
    <w:rsid w:val="00DE4FEB"/>
    <w:rsid w:val="00DE746A"/>
    <w:rsid w:val="00DF0B5D"/>
    <w:rsid w:val="00DF11EA"/>
    <w:rsid w:val="00DF1916"/>
    <w:rsid w:val="00DF4B60"/>
    <w:rsid w:val="00E03167"/>
    <w:rsid w:val="00E04E7D"/>
    <w:rsid w:val="00E0530E"/>
    <w:rsid w:val="00E06B64"/>
    <w:rsid w:val="00E0773A"/>
    <w:rsid w:val="00E10F83"/>
    <w:rsid w:val="00E11F27"/>
    <w:rsid w:val="00E132D6"/>
    <w:rsid w:val="00E13926"/>
    <w:rsid w:val="00E14448"/>
    <w:rsid w:val="00E14CBA"/>
    <w:rsid w:val="00E14D25"/>
    <w:rsid w:val="00E162A3"/>
    <w:rsid w:val="00E163AF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345DB"/>
    <w:rsid w:val="00E40127"/>
    <w:rsid w:val="00E4292B"/>
    <w:rsid w:val="00E43051"/>
    <w:rsid w:val="00E43611"/>
    <w:rsid w:val="00E457CE"/>
    <w:rsid w:val="00E46099"/>
    <w:rsid w:val="00E46BE1"/>
    <w:rsid w:val="00E46EF4"/>
    <w:rsid w:val="00E47DA3"/>
    <w:rsid w:val="00E51249"/>
    <w:rsid w:val="00E51BC8"/>
    <w:rsid w:val="00E530B3"/>
    <w:rsid w:val="00E55A9D"/>
    <w:rsid w:val="00E567D6"/>
    <w:rsid w:val="00E578BD"/>
    <w:rsid w:val="00E57BA0"/>
    <w:rsid w:val="00E603EF"/>
    <w:rsid w:val="00E6103D"/>
    <w:rsid w:val="00E62F62"/>
    <w:rsid w:val="00E64C6E"/>
    <w:rsid w:val="00E65213"/>
    <w:rsid w:val="00E6542D"/>
    <w:rsid w:val="00E6585B"/>
    <w:rsid w:val="00E66CE4"/>
    <w:rsid w:val="00E71323"/>
    <w:rsid w:val="00E7133D"/>
    <w:rsid w:val="00E7190B"/>
    <w:rsid w:val="00E71DE0"/>
    <w:rsid w:val="00E731B8"/>
    <w:rsid w:val="00E73773"/>
    <w:rsid w:val="00E74BA5"/>
    <w:rsid w:val="00E7523F"/>
    <w:rsid w:val="00E7783A"/>
    <w:rsid w:val="00E83587"/>
    <w:rsid w:val="00E835E4"/>
    <w:rsid w:val="00E848D5"/>
    <w:rsid w:val="00E90988"/>
    <w:rsid w:val="00E90A19"/>
    <w:rsid w:val="00E90CF8"/>
    <w:rsid w:val="00E91515"/>
    <w:rsid w:val="00E9159E"/>
    <w:rsid w:val="00E92116"/>
    <w:rsid w:val="00E92E62"/>
    <w:rsid w:val="00E9651D"/>
    <w:rsid w:val="00E96948"/>
    <w:rsid w:val="00E97733"/>
    <w:rsid w:val="00E97B29"/>
    <w:rsid w:val="00EA1531"/>
    <w:rsid w:val="00EA2F6D"/>
    <w:rsid w:val="00EA6193"/>
    <w:rsid w:val="00EB247D"/>
    <w:rsid w:val="00EB247E"/>
    <w:rsid w:val="00EB288F"/>
    <w:rsid w:val="00EB379B"/>
    <w:rsid w:val="00EB5E50"/>
    <w:rsid w:val="00EB79BA"/>
    <w:rsid w:val="00EC072C"/>
    <w:rsid w:val="00EC161C"/>
    <w:rsid w:val="00EC3298"/>
    <w:rsid w:val="00EC39CD"/>
    <w:rsid w:val="00EC68A3"/>
    <w:rsid w:val="00EC7018"/>
    <w:rsid w:val="00EC75E4"/>
    <w:rsid w:val="00EC75E7"/>
    <w:rsid w:val="00ED0790"/>
    <w:rsid w:val="00ED2455"/>
    <w:rsid w:val="00ED250E"/>
    <w:rsid w:val="00ED2E8B"/>
    <w:rsid w:val="00ED2F2F"/>
    <w:rsid w:val="00ED2FD0"/>
    <w:rsid w:val="00ED534C"/>
    <w:rsid w:val="00EE053B"/>
    <w:rsid w:val="00EE05D1"/>
    <w:rsid w:val="00EE2A4C"/>
    <w:rsid w:val="00EE2E00"/>
    <w:rsid w:val="00EE3F52"/>
    <w:rsid w:val="00EF02BF"/>
    <w:rsid w:val="00EF0582"/>
    <w:rsid w:val="00EF24C3"/>
    <w:rsid w:val="00EF2C75"/>
    <w:rsid w:val="00EF44FB"/>
    <w:rsid w:val="00EF60C7"/>
    <w:rsid w:val="00EF7A4E"/>
    <w:rsid w:val="00F0175E"/>
    <w:rsid w:val="00F018C1"/>
    <w:rsid w:val="00F01A89"/>
    <w:rsid w:val="00F021F6"/>
    <w:rsid w:val="00F02D43"/>
    <w:rsid w:val="00F04B3E"/>
    <w:rsid w:val="00F078BC"/>
    <w:rsid w:val="00F07C44"/>
    <w:rsid w:val="00F07E75"/>
    <w:rsid w:val="00F11011"/>
    <w:rsid w:val="00F13A01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3BA2"/>
    <w:rsid w:val="00F33CF8"/>
    <w:rsid w:val="00F34B9B"/>
    <w:rsid w:val="00F34D8B"/>
    <w:rsid w:val="00F3785C"/>
    <w:rsid w:val="00F41FA1"/>
    <w:rsid w:val="00F43FFE"/>
    <w:rsid w:val="00F4576A"/>
    <w:rsid w:val="00F45A55"/>
    <w:rsid w:val="00F46D02"/>
    <w:rsid w:val="00F47F99"/>
    <w:rsid w:val="00F52281"/>
    <w:rsid w:val="00F5230D"/>
    <w:rsid w:val="00F534CC"/>
    <w:rsid w:val="00F55029"/>
    <w:rsid w:val="00F55BBA"/>
    <w:rsid w:val="00F55F3E"/>
    <w:rsid w:val="00F56137"/>
    <w:rsid w:val="00F56FB8"/>
    <w:rsid w:val="00F57961"/>
    <w:rsid w:val="00F57A52"/>
    <w:rsid w:val="00F60B16"/>
    <w:rsid w:val="00F61A41"/>
    <w:rsid w:val="00F641A7"/>
    <w:rsid w:val="00F64837"/>
    <w:rsid w:val="00F652FA"/>
    <w:rsid w:val="00F65E64"/>
    <w:rsid w:val="00F67A3E"/>
    <w:rsid w:val="00F71D86"/>
    <w:rsid w:val="00F7277A"/>
    <w:rsid w:val="00F730D7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1984"/>
    <w:rsid w:val="00F8263E"/>
    <w:rsid w:val="00F85781"/>
    <w:rsid w:val="00F85B00"/>
    <w:rsid w:val="00F8619E"/>
    <w:rsid w:val="00F91176"/>
    <w:rsid w:val="00F94A82"/>
    <w:rsid w:val="00F95265"/>
    <w:rsid w:val="00F95B55"/>
    <w:rsid w:val="00F97818"/>
    <w:rsid w:val="00FA2457"/>
    <w:rsid w:val="00FA3AFE"/>
    <w:rsid w:val="00FA43C2"/>
    <w:rsid w:val="00FB051C"/>
    <w:rsid w:val="00FB3B59"/>
    <w:rsid w:val="00FC22E1"/>
    <w:rsid w:val="00FC4D63"/>
    <w:rsid w:val="00FC5227"/>
    <w:rsid w:val="00FC65EF"/>
    <w:rsid w:val="00FC7498"/>
    <w:rsid w:val="00FC773A"/>
    <w:rsid w:val="00FD00B5"/>
    <w:rsid w:val="00FD183C"/>
    <w:rsid w:val="00FD3AF2"/>
    <w:rsid w:val="00FD4217"/>
    <w:rsid w:val="00FD5043"/>
    <w:rsid w:val="00FD6EA9"/>
    <w:rsid w:val="00FD74D7"/>
    <w:rsid w:val="00FD764A"/>
    <w:rsid w:val="00FD766A"/>
    <w:rsid w:val="00FE0047"/>
    <w:rsid w:val="00FE3C2B"/>
    <w:rsid w:val="00FE4981"/>
    <w:rsid w:val="00FE7B64"/>
    <w:rsid w:val="00FF35A5"/>
    <w:rsid w:val="00FF3A24"/>
    <w:rsid w:val="00FF4527"/>
    <w:rsid w:val="00FF4530"/>
    <w:rsid w:val="00FF5AF3"/>
    <w:rsid w:val="00FF5AFF"/>
    <w:rsid w:val="00FF655C"/>
    <w:rsid w:val="00FF696C"/>
    <w:rsid w:val="00FF6A17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7B07A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9B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9337E4"/>
    <w:pPr>
      <w:spacing w:before="100" w:beforeAutospacing="1" w:after="100" w:afterAutospacing="1"/>
    </w:pPr>
  </w:style>
  <w:style w:type="paragraph" w:customStyle="1" w:styleId="xxgmail-msobodytext">
    <w:name w:val="x_x_gmail-msobodytext"/>
    <w:basedOn w:val="Normal"/>
    <w:rsid w:val="009337E4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51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going@mackenzie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.cmpd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C7E0-14D8-4A69-80AA-4BEE0077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2</Pages>
  <Words>940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INSCRIÇÃO</vt:lpstr>
      <vt:lpstr>EDITAL DE INSCRIÇÃO</vt:lpstr>
    </vt:vector>
  </TitlesOfParts>
  <Company/>
  <LinksUpToDate>false</LinksUpToDate>
  <CharactersWithSpaces>6354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COI</dc:creator>
  <cp:lastModifiedBy>Aline Alves de Paula</cp:lastModifiedBy>
  <cp:revision>2</cp:revision>
  <cp:lastPrinted>2023-05-29T13:50:00Z</cp:lastPrinted>
  <dcterms:created xsi:type="dcterms:W3CDTF">2023-05-31T17:54:00Z</dcterms:created>
  <dcterms:modified xsi:type="dcterms:W3CDTF">2023-05-31T17:54:00Z</dcterms:modified>
</cp:coreProperties>
</file>