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D4EF1" w14:textId="77777777" w:rsidR="00CF17DE" w:rsidRDefault="001557C2" w:rsidP="001557C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73649">
        <w:rPr>
          <w:rFonts w:asciiTheme="minorHAnsi" w:hAnsiTheme="minorHAnsi" w:cs="Arial"/>
          <w:b/>
          <w:sz w:val="22"/>
          <w:szCs w:val="22"/>
        </w:rPr>
        <w:t xml:space="preserve">TERMO DE COMPROMISSO </w:t>
      </w:r>
      <w:r w:rsidR="00CF17DE">
        <w:rPr>
          <w:rFonts w:asciiTheme="minorHAnsi" w:hAnsiTheme="minorHAnsi" w:cs="Arial"/>
          <w:b/>
          <w:sz w:val="22"/>
          <w:szCs w:val="22"/>
        </w:rPr>
        <w:t xml:space="preserve">COI </w:t>
      </w:r>
    </w:p>
    <w:p w14:paraId="297F72AF" w14:textId="1D3ABB20" w:rsidR="001557C2" w:rsidRPr="00CF17DE" w:rsidRDefault="00CF17DE" w:rsidP="001557C2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CF17DE">
        <w:rPr>
          <w:rFonts w:asciiTheme="minorHAnsi" w:hAnsiTheme="minorHAnsi" w:cs="Arial"/>
          <w:bCs/>
          <w:sz w:val="22"/>
          <w:szCs w:val="22"/>
        </w:rPr>
        <w:t>PROGRAMA DE DUPLA TITULAÇÃO – DE MONTFORT UNIVERSITY</w:t>
      </w:r>
      <w:r w:rsidR="001557C2" w:rsidRPr="00CF17DE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7B110E94" w14:textId="71298BC5" w:rsidR="001557C2" w:rsidRDefault="001557C2" w:rsidP="001557C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1E3F9E7" w14:textId="77777777" w:rsidR="00CF17DE" w:rsidRPr="00A73649" w:rsidRDefault="00CF17DE" w:rsidP="001557C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86944DE" w14:textId="064CA85E" w:rsidR="001557C2" w:rsidRPr="00A73649" w:rsidRDefault="001557C2" w:rsidP="00683F20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Eu,</w:t>
      </w:r>
      <w:r w:rsidR="00683F2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color w:val="000000"/>
            <w:sz w:val="16"/>
            <w:szCs w:val="16"/>
          </w:rPr>
          <w:id w:val="-1522772072"/>
          <w:placeholder>
            <w:docPart w:val="DefaultPlaceholder_-1854013440"/>
          </w:placeholder>
        </w:sdtPr>
        <w:sdtContent>
          <w:r w:rsidR="00683F20" w:rsidRPr="00683F20">
            <w:rPr>
              <w:rFonts w:asciiTheme="minorHAnsi" w:hAnsiTheme="minorHAnsi" w:cs="Arial"/>
              <w:i/>
              <w:iCs/>
              <w:color w:val="000000"/>
              <w:sz w:val="20"/>
              <w:szCs w:val="20"/>
              <w:u w:val="single"/>
            </w:rPr>
            <w:t>&lt;insira aqui se</w:t>
          </w:r>
          <w:bookmarkStart w:id="0" w:name="_GoBack"/>
          <w:bookmarkEnd w:id="0"/>
          <w:r w:rsidR="00683F20" w:rsidRPr="00683F20">
            <w:rPr>
              <w:rFonts w:asciiTheme="minorHAnsi" w:hAnsiTheme="minorHAnsi" w:cs="Arial"/>
              <w:i/>
              <w:iCs/>
              <w:color w:val="000000"/>
              <w:sz w:val="20"/>
              <w:szCs w:val="20"/>
              <w:u w:val="single"/>
            </w:rPr>
            <w:t>u nome&gt;</w:t>
          </w:r>
          <w:r w:rsidR="00683F20">
            <w:rPr>
              <w:rFonts w:asciiTheme="minorHAnsi" w:hAnsiTheme="minorHAnsi" w:cs="Arial"/>
              <w:i/>
              <w:iCs/>
              <w:color w:val="000000"/>
              <w:sz w:val="16"/>
              <w:szCs w:val="16"/>
            </w:rPr>
            <w:t xml:space="preserve">         </w:t>
          </w:r>
          <w:r w:rsidR="00683F20">
            <w:rPr>
              <w:rFonts w:asciiTheme="minorHAnsi" w:hAnsiTheme="minorHAnsi" w:cs="Arial"/>
              <w:color w:val="000000"/>
              <w:sz w:val="16"/>
              <w:szCs w:val="16"/>
            </w:rPr>
            <w:t xml:space="preserve"> </w:t>
          </w:r>
        </w:sdtContent>
      </w:sdt>
      <w:r w:rsidR="002A29D1" w:rsidRPr="00A73649">
        <w:rPr>
          <w:rFonts w:asciiTheme="minorHAnsi" w:hAnsiTheme="minorHAnsi" w:cs="Arial"/>
          <w:color w:val="000000"/>
          <w:sz w:val="22"/>
          <w:szCs w:val="22"/>
        </w:rPr>
        <w:t>,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matrícula/TIA</w:t>
      </w:r>
      <w:r w:rsidR="00683F2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142947139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683F20" w:rsidRPr="00683F20">
            <w:rPr>
              <w:rFonts w:asciiTheme="minorHAnsi" w:hAnsiTheme="minorHAnsi" w:cs="Arial"/>
              <w:i/>
              <w:iCs/>
              <w:color w:val="000000"/>
              <w:sz w:val="20"/>
              <w:szCs w:val="20"/>
              <w:u w:val="single"/>
            </w:rPr>
            <w:t>&lt;insira aqui seu TIA&gt;</w:t>
          </w:r>
          <w:r w:rsidR="00683F20" w:rsidRPr="00683F20">
            <w:rPr>
              <w:rFonts w:asciiTheme="minorHAnsi" w:hAnsiTheme="minorHAnsi" w:cs="Arial"/>
              <w:color w:val="000000"/>
              <w:sz w:val="20"/>
              <w:szCs w:val="20"/>
              <w:u w:val="single"/>
            </w:rPr>
            <w:t xml:space="preserve">    </w:t>
          </w:r>
        </w:sdtContent>
      </w:sdt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7C4FF4" w:rsidRPr="00A73649">
        <w:rPr>
          <w:rFonts w:asciiTheme="minorHAnsi" w:hAnsiTheme="minorHAnsi" w:cs="Arial"/>
          <w:sz w:val="22"/>
          <w:szCs w:val="22"/>
        </w:rPr>
        <w:t>aluno regular do curso</w:t>
      </w:r>
      <w:sdt>
        <w:sdtPr>
          <w:rPr>
            <w:rFonts w:asciiTheme="minorHAnsi" w:hAnsiTheme="minorHAnsi" w:cs="Arial"/>
            <w:sz w:val="22"/>
            <w:szCs w:val="22"/>
          </w:rPr>
          <w:id w:val="1033225044"/>
          <w:placeholder>
            <w:docPart w:val="DefaultPlaceholder_-1854013440"/>
          </w:placeholder>
        </w:sdtPr>
        <w:sdtContent>
          <w:r w:rsidR="005059B4" w:rsidRPr="00683F20">
            <w:rPr>
              <w:rFonts w:asciiTheme="minorHAnsi" w:hAnsiTheme="minorHAnsi" w:cs="Arial"/>
              <w:i/>
              <w:iCs/>
              <w:sz w:val="20"/>
              <w:szCs w:val="20"/>
              <w:u w:val="single"/>
            </w:rPr>
            <w:t>&lt;insira aqui seu curso&gt;</w:t>
          </w:r>
          <w:r w:rsidR="005059B4">
            <w:rPr>
              <w:rFonts w:asciiTheme="minorHAnsi" w:hAnsiTheme="minorHAnsi" w:cs="Arial"/>
              <w:sz w:val="22"/>
              <w:szCs w:val="22"/>
            </w:rPr>
            <w:t xml:space="preserve">   </w:t>
          </w:r>
        </w:sdtContent>
      </w:sdt>
      <w:r w:rsidR="00212ACB" w:rsidRPr="00A73649">
        <w:rPr>
          <w:rFonts w:asciiTheme="minorHAnsi" w:hAnsiTheme="minorHAnsi" w:cs="Arial"/>
          <w:sz w:val="22"/>
          <w:szCs w:val="22"/>
        </w:rPr>
        <w:t xml:space="preserve">, se </w:t>
      </w:r>
      <w:r w:rsidR="00212ACB" w:rsidRPr="00A73649">
        <w:rPr>
          <w:rFonts w:asciiTheme="minorHAnsi" w:hAnsiTheme="minorHAnsi" w:cs="Arial"/>
          <w:color w:val="000000"/>
          <w:sz w:val="22"/>
          <w:szCs w:val="22"/>
        </w:rPr>
        <w:t>contemplado com uma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vaga no </w:t>
      </w:r>
      <w:r w:rsidR="007B68D3" w:rsidRPr="00A73649">
        <w:rPr>
          <w:rFonts w:asciiTheme="minorHAnsi" w:hAnsiTheme="minorHAnsi" w:cs="Arial"/>
          <w:color w:val="000000"/>
          <w:sz w:val="22"/>
          <w:szCs w:val="22"/>
        </w:rPr>
        <w:t>PROGRAMA DE DUPLA TITULAÇÃO entre a De Montfort University (DMU) e a Universidade Presbiteriana Mackenzie (UPM)</w:t>
      </w:r>
      <w:r w:rsidR="00212ACB" w:rsidRPr="00A73649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comprometo-me a cursar </w:t>
      </w:r>
      <w:sdt>
        <w:sdtPr>
          <w:rPr>
            <w:rFonts w:asciiTheme="minorHAnsi" w:hAnsiTheme="minorHAnsi" w:cs="Arial"/>
            <w:color w:val="000000"/>
            <w:sz w:val="20"/>
            <w:szCs w:val="20"/>
            <w:u w:val="single"/>
          </w:rPr>
          <w:id w:val="631293435"/>
          <w:placeholder>
            <w:docPart w:val="DefaultPlaceholder_-1854013440"/>
          </w:placeholder>
        </w:sdtPr>
        <w:sdtContent>
          <w:r w:rsidR="00683F20" w:rsidRPr="00683F20">
            <w:rPr>
              <w:rFonts w:asciiTheme="minorHAnsi" w:hAnsiTheme="minorHAnsi" w:cs="Arial"/>
              <w:i/>
              <w:iCs/>
              <w:color w:val="000000"/>
              <w:sz w:val="20"/>
              <w:szCs w:val="20"/>
              <w:u w:val="single"/>
            </w:rPr>
            <w:t>&lt;1 ou 2 escolher&gt;</w:t>
          </w:r>
        </w:sdtContent>
      </w:sdt>
      <w:r w:rsidR="00683F20" w:rsidRPr="00683F2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semestre</w:t>
      </w:r>
      <w:r w:rsidR="00683F20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r w:rsidR="00323BB7" w:rsidRPr="00A73649">
        <w:rPr>
          <w:rFonts w:asciiTheme="minorHAnsi" w:hAnsiTheme="minorHAnsi" w:cs="Arial"/>
          <w:color w:val="000000"/>
          <w:sz w:val="22"/>
          <w:szCs w:val="22"/>
        </w:rPr>
        <w:t>s</w:t>
      </w:r>
      <w:r w:rsidR="00683F20">
        <w:rPr>
          <w:rFonts w:asciiTheme="minorHAnsi" w:hAnsiTheme="minorHAnsi" w:cs="Arial"/>
          <w:color w:val="000000"/>
          <w:sz w:val="22"/>
          <w:szCs w:val="22"/>
        </w:rPr>
        <w:t>)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letivo</w:t>
      </w:r>
      <w:r w:rsidR="00683F20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r w:rsidR="00323BB7" w:rsidRPr="00A73649">
        <w:rPr>
          <w:rFonts w:asciiTheme="minorHAnsi" w:hAnsiTheme="minorHAnsi" w:cs="Arial"/>
          <w:color w:val="000000"/>
          <w:sz w:val="22"/>
          <w:szCs w:val="22"/>
        </w:rPr>
        <w:t>s</w:t>
      </w:r>
      <w:r w:rsidR="00683F20">
        <w:rPr>
          <w:rFonts w:asciiTheme="minorHAnsi" w:hAnsiTheme="minorHAnsi" w:cs="Arial"/>
          <w:color w:val="000000"/>
          <w:sz w:val="22"/>
          <w:szCs w:val="22"/>
        </w:rPr>
        <w:t>)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C4FF4" w:rsidRPr="00A73649">
        <w:rPr>
          <w:rFonts w:asciiTheme="minorHAnsi" w:hAnsiTheme="minorHAnsi" w:cs="Arial"/>
          <w:color w:val="000000"/>
          <w:sz w:val="22"/>
          <w:szCs w:val="22"/>
        </w:rPr>
        <w:t xml:space="preserve">na </w:t>
      </w:r>
      <w:r w:rsidR="00323BB7" w:rsidRPr="00A73649">
        <w:rPr>
          <w:rFonts w:asciiTheme="minorHAnsi" w:hAnsiTheme="minorHAnsi" w:cs="Arial"/>
          <w:color w:val="000000"/>
          <w:sz w:val="22"/>
          <w:szCs w:val="22"/>
        </w:rPr>
        <w:t>DMU</w:t>
      </w:r>
      <w:r w:rsidR="007C4FF4" w:rsidRPr="00A73649">
        <w:rPr>
          <w:rFonts w:asciiTheme="minorHAnsi" w:hAnsiTheme="minorHAnsi" w:cs="Arial"/>
          <w:color w:val="000000"/>
          <w:sz w:val="22"/>
          <w:szCs w:val="22"/>
        </w:rPr>
        <w:t xml:space="preserve"> a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partir </w:t>
      </w:r>
      <w:r w:rsidR="00C8213C" w:rsidRPr="00A73649">
        <w:rPr>
          <w:rFonts w:asciiTheme="minorHAnsi" w:hAnsiTheme="minorHAnsi" w:cs="Arial"/>
          <w:color w:val="000000"/>
          <w:sz w:val="22"/>
          <w:szCs w:val="22"/>
        </w:rPr>
        <w:t xml:space="preserve">do </w:t>
      </w:r>
      <w:r w:rsidR="00F42DD3" w:rsidRPr="00A73649">
        <w:rPr>
          <w:rFonts w:asciiTheme="minorHAnsi" w:hAnsiTheme="minorHAnsi" w:cs="Arial"/>
          <w:color w:val="000000"/>
          <w:sz w:val="22"/>
          <w:szCs w:val="22"/>
        </w:rPr>
        <w:t>segundo</w:t>
      </w:r>
      <w:r w:rsidR="002B0693" w:rsidRPr="00A73649">
        <w:rPr>
          <w:rFonts w:asciiTheme="minorHAnsi" w:hAnsiTheme="minorHAnsi" w:cs="Arial"/>
          <w:color w:val="000000"/>
          <w:sz w:val="22"/>
          <w:szCs w:val="22"/>
        </w:rPr>
        <w:t xml:space="preserve"> semestre</w:t>
      </w:r>
      <w:r w:rsidR="00C8213C" w:rsidRPr="00A73649">
        <w:rPr>
          <w:rFonts w:asciiTheme="minorHAnsi" w:hAnsiTheme="minorHAnsi" w:cs="Arial"/>
          <w:color w:val="000000"/>
          <w:sz w:val="22"/>
          <w:szCs w:val="22"/>
        </w:rPr>
        <w:t xml:space="preserve"> de</w:t>
      </w:r>
      <w:r w:rsidR="005E4892" w:rsidRPr="00A73649">
        <w:rPr>
          <w:rFonts w:asciiTheme="minorHAnsi" w:hAnsiTheme="minorHAnsi" w:cs="Arial"/>
          <w:color w:val="000000"/>
          <w:sz w:val="22"/>
          <w:szCs w:val="22"/>
        </w:rPr>
        <w:t xml:space="preserve"> 20</w:t>
      </w:r>
      <w:r w:rsidR="00E5725C">
        <w:rPr>
          <w:rFonts w:asciiTheme="minorHAnsi" w:hAnsiTheme="minorHAnsi" w:cs="Arial"/>
          <w:color w:val="000000"/>
          <w:sz w:val="22"/>
          <w:szCs w:val="22"/>
        </w:rPr>
        <w:t>20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e como tal</w:t>
      </w:r>
      <w:r w:rsidR="00C8213C" w:rsidRPr="00A73649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A7364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estou ciente e de acordo</w:t>
      </w:r>
      <w:r w:rsidRPr="00A73649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com as seguintes condições para minha participação:</w:t>
      </w:r>
    </w:p>
    <w:p w14:paraId="5983D14A" w14:textId="71BA413A" w:rsidR="001557C2" w:rsidRPr="00A73649" w:rsidRDefault="001557C2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Respeitar</w:t>
      </w:r>
      <w:r w:rsidR="00F641A7" w:rsidRPr="00A73649">
        <w:rPr>
          <w:rFonts w:asciiTheme="minorHAnsi" w:hAnsiTheme="minorHAnsi" w:cs="Arial"/>
          <w:color w:val="000000"/>
          <w:sz w:val="22"/>
          <w:szCs w:val="22"/>
        </w:rPr>
        <w:t>ei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a data limite de </w:t>
      </w:r>
      <w:r w:rsidR="00E5725C">
        <w:rPr>
          <w:rFonts w:asciiTheme="minorHAnsi" w:hAnsiTheme="minorHAnsi" w:cs="Arial"/>
          <w:b/>
          <w:color w:val="000000"/>
          <w:sz w:val="22"/>
          <w:szCs w:val="22"/>
        </w:rPr>
        <w:t>03</w:t>
      </w:r>
      <w:r w:rsidR="002D7FAD" w:rsidRPr="00A7364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683F20">
        <w:rPr>
          <w:rFonts w:asciiTheme="minorHAnsi" w:hAnsiTheme="minorHAnsi" w:cs="Arial"/>
          <w:b/>
          <w:color w:val="000000"/>
          <w:sz w:val="22"/>
          <w:szCs w:val="22"/>
        </w:rPr>
        <w:t xml:space="preserve">(três) </w:t>
      </w:r>
      <w:r w:rsidR="002D7FAD" w:rsidRPr="00A73649">
        <w:rPr>
          <w:rFonts w:asciiTheme="minorHAnsi" w:hAnsiTheme="minorHAnsi" w:cs="Arial"/>
          <w:b/>
          <w:color w:val="000000"/>
          <w:sz w:val="22"/>
          <w:szCs w:val="22"/>
        </w:rPr>
        <w:t xml:space="preserve">de </w:t>
      </w:r>
      <w:r w:rsidR="001F7357" w:rsidRPr="00A73649">
        <w:rPr>
          <w:rFonts w:asciiTheme="minorHAnsi" w:hAnsiTheme="minorHAnsi" w:cs="Arial"/>
          <w:b/>
          <w:color w:val="000000"/>
          <w:sz w:val="22"/>
          <w:szCs w:val="22"/>
        </w:rPr>
        <w:t>junho</w:t>
      </w:r>
      <w:r w:rsidR="002367B1" w:rsidRPr="00A7364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2D7FAD" w:rsidRPr="00A73649">
        <w:rPr>
          <w:rFonts w:asciiTheme="minorHAnsi" w:hAnsiTheme="minorHAnsi" w:cs="Arial"/>
          <w:b/>
          <w:color w:val="000000"/>
          <w:sz w:val="22"/>
          <w:szCs w:val="22"/>
        </w:rPr>
        <w:t>de 20</w:t>
      </w:r>
      <w:r w:rsidR="00E5725C">
        <w:rPr>
          <w:rFonts w:asciiTheme="minorHAnsi" w:hAnsiTheme="minorHAnsi" w:cs="Arial"/>
          <w:b/>
          <w:color w:val="000000"/>
          <w:sz w:val="22"/>
          <w:szCs w:val="22"/>
        </w:rPr>
        <w:t>20</w:t>
      </w:r>
      <w:r w:rsidR="002D7FAD" w:rsidRPr="00A7364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2B0693" w:rsidRPr="00A73649">
        <w:rPr>
          <w:rFonts w:asciiTheme="minorHAnsi" w:hAnsiTheme="minorHAnsi" w:cs="Arial"/>
          <w:color w:val="000000"/>
          <w:sz w:val="22"/>
          <w:szCs w:val="22"/>
        </w:rPr>
        <w:t>para desistência do processo seletivo</w:t>
      </w:r>
      <w:r w:rsidR="00677F0E" w:rsidRPr="00A73649">
        <w:rPr>
          <w:rFonts w:asciiTheme="minorHAnsi" w:hAnsiTheme="minorHAnsi" w:cs="Arial"/>
          <w:color w:val="000000"/>
          <w:sz w:val="22"/>
          <w:szCs w:val="22"/>
        </w:rPr>
        <w:t>, estando ciente de que a desistência após esta data me impedirá de participar de outros processos seletivos de mobilidade acadêmica na UPM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3100D927" w14:textId="7E3E6192" w:rsidR="001557C2" w:rsidRPr="00A73649" w:rsidRDefault="001557C2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Responder</w:t>
      </w:r>
      <w:r w:rsidR="00F641A7" w:rsidRPr="00A73649">
        <w:rPr>
          <w:rFonts w:asciiTheme="minorHAnsi" w:hAnsiTheme="minorHAnsi" w:cs="Arial"/>
          <w:color w:val="000000"/>
          <w:sz w:val="22"/>
          <w:szCs w:val="22"/>
        </w:rPr>
        <w:t>ei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a todos os questionamentos e demandas feitas pela COI e/ou pelo professor RINT </w:t>
      </w:r>
      <w:r w:rsidR="00323BB7" w:rsidRPr="00A73649">
        <w:rPr>
          <w:rFonts w:asciiTheme="minorHAnsi" w:hAnsiTheme="minorHAnsi" w:cs="Arial"/>
          <w:color w:val="000000"/>
          <w:sz w:val="22"/>
          <w:szCs w:val="22"/>
        </w:rPr>
        <w:t>do CCSA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08977BC5" w14:textId="77777777" w:rsidR="001557C2" w:rsidRPr="00A73649" w:rsidRDefault="001557C2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Atender</w:t>
      </w:r>
      <w:r w:rsidR="00F641A7" w:rsidRPr="00A73649">
        <w:rPr>
          <w:rFonts w:asciiTheme="minorHAnsi" w:hAnsiTheme="minorHAnsi" w:cs="Arial"/>
          <w:color w:val="000000"/>
          <w:sz w:val="22"/>
          <w:szCs w:val="22"/>
        </w:rPr>
        <w:t>ei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convocações/convites dos eventos/encontros promovidos pela COI;</w:t>
      </w:r>
      <w:r w:rsidR="002B0693" w:rsidRPr="00A73649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3673FCCC" w14:textId="77777777" w:rsidR="001557C2" w:rsidRPr="00A73649" w:rsidRDefault="001557C2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Informar</w:t>
      </w:r>
      <w:r w:rsidR="00F641A7" w:rsidRPr="00A73649">
        <w:rPr>
          <w:rFonts w:asciiTheme="minorHAnsi" w:hAnsiTheme="minorHAnsi" w:cs="Arial"/>
          <w:color w:val="000000"/>
          <w:sz w:val="22"/>
          <w:szCs w:val="22"/>
        </w:rPr>
        <w:t>ei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à COI meus contatos de telefone celular e endereço de minha moradia no exterior</w:t>
      </w:r>
      <w:r w:rsidR="002B0693" w:rsidRPr="00A73649">
        <w:rPr>
          <w:rFonts w:asciiTheme="minorHAnsi" w:hAnsiTheme="minorHAnsi" w:cs="Arial"/>
          <w:color w:val="000000"/>
          <w:sz w:val="22"/>
          <w:szCs w:val="22"/>
        </w:rPr>
        <w:t xml:space="preserve"> assim que chegar ao destino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1AB5FBD9" w14:textId="7C0A4EB0" w:rsidR="001557C2" w:rsidRPr="00A73649" w:rsidRDefault="001557C2" w:rsidP="00386F6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Enviar</w:t>
      </w:r>
      <w:r w:rsidR="00F641A7" w:rsidRPr="00A73649">
        <w:rPr>
          <w:rFonts w:asciiTheme="minorHAnsi" w:hAnsiTheme="minorHAnsi" w:cs="Arial"/>
          <w:color w:val="000000"/>
          <w:sz w:val="22"/>
          <w:szCs w:val="22"/>
        </w:rPr>
        <w:t>ei</w:t>
      </w:r>
      <w:r w:rsidR="002B0693" w:rsidRPr="00A73649">
        <w:rPr>
          <w:rFonts w:asciiTheme="minorHAnsi" w:hAnsiTheme="minorHAnsi" w:cs="Arial"/>
          <w:color w:val="000000"/>
          <w:sz w:val="22"/>
          <w:szCs w:val="22"/>
        </w:rPr>
        <w:t xml:space="preserve"> para o </w:t>
      </w:r>
      <w:r w:rsidR="002B0693" w:rsidRPr="00A73649">
        <w:rPr>
          <w:rFonts w:asciiTheme="minorHAnsi" w:hAnsiTheme="minorHAnsi" w:cs="Arial"/>
          <w:i/>
          <w:color w:val="000000"/>
          <w:sz w:val="22"/>
          <w:szCs w:val="22"/>
        </w:rPr>
        <w:t xml:space="preserve">e-mail </w:t>
      </w:r>
      <w:hyperlink r:id="rId8" w:history="1">
        <w:r w:rsidR="002208F5" w:rsidRPr="00A73649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="002B0693" w:rsidRPr="00A73649">
        <w:rPr>
          <w:rFonts w:asciiTheme="minorHAnsi" w:hAnsiTheme="minorHAnsi" w:cs="Arial"/>
          <w:color w:val="000000"/>
          <w:sz w:val="22"/>
          <w:szCs w:val="22"/>
        </w:rPr>
        <w:t xml:space="preserve"> um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depoiment</w:t>
      </w:r>
      <w:r w:rsidRPr="00110607">
        <w:rPr>
          <w:rFonts w:asciiTheme="minorHAnsi" w:hAnsiTheme="minorHAnsi" w:cs="Arial"/>
          <w:b/>
          <w:bCs/>
          <w:color w:val="000000"/>
          <w:sz w:val="22"/>
          <w:szCs w:val="22"/>
        </w:rPr>
        <w:t>o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no prazo máximo de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60 (sessent</w:t>
      </w:r>
      <w:r w:rsidRPr="00683F20">
        <w:rPr>
          <w:rFonts w:asciiTheme="minorHAnsi" w:hAnsiTheme="minorHAnsi" w:cs="Arial"/>
          <w:b/>
          <w:color w:val="000000"/>
          <w:sz w:val="22"/>
          <w:szCs w:val="22"/>
        </w:rPr>
        <w:t>a</w:t>
      </w:r>
      <w:r w:rsidR="007C4FF4" w:rsidRPr="00683F20">
        <w:rPr>
          <w:rFonts w:asciiTheme="minorHAnsi" w:hAnsiTheme="minorHAnsi" w:cs="Arial"/>
          <w:b/>
          <w:color w:val="000000"/>
          <w:sz w:val="22"/>
          <w:szCs w:val="22"/>
        </w:rPr>
        <w:t>)</w:t>
      </w:r>
      <w:r w:rsidR="007C4FF4" w:rsidRPr="00A73649">
        <w:rPr>
          <w:rFonts w:asciiTheme="minorHAnsi" w:hAnsiTheme="minorHAnsi" w:cs="Arial"/>
          <w:color w:val="000000"/>
          <w:sz w:val="22"/>
          <w:szCs w:val="22"/>
        </w:rPr>
        <w:t xml:space="preserve"> dias de minha chegada à </w:t>
      </w:r>
      <w:r w:rsidR="00323BB7" w:rsidRPr="00A73649">
        <w:rPr>
          <w:rFonts w:asciiTheme="minorHAnsi" w:hAnsiTheme="minorHAnsi" w:cs="Arial"/>
          <w:color w:val="000000"/>
          <w:sz w:val="22"/>
          <w:szCs w:val="22"/>
        </w:rPr>
        <w:t>DMU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, bem como uma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foto referente à chegada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e outra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foto no período da estada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, ambas em alta resolução; </w:t>
      </w:r>
    </w:p>
    <w:p w14:paraId="528B7039" w14:textId="01009864" w:rsidR="001557C2" w:rsidRPr="00A73649" w:rsidRDefault="00F641A7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Autorizo</w:t>
      </w:r>
      <w:r w:rsidR="001557C2" w:rsidRPr="00A73649">
        <w:rPr>
          <w:rFonts w:asciiTheme="minorHAnsi" w:hAnsiTheme="minorHAnsi" w:cs="Arial"/>
          <w:color w:val="000000"/>
          <w:sz w:val="22"/>
          <w:szCs w:val="22"/>
        </w:rPr>
        <w:t xml:space="preserve"> sem qualquer ônus, o uso de minha imagem e som de voz, em materiais de divulgação da UPM e do Instituto Presbiteriano Mackenzie (IPM) relacionada</w:t>
      </w:r>
      <w:r w:rsidR="007C4FF4" w:rsidRPr="00A73649">
        <w:rPr>
          <w:rFonts w:asciiTheme="minorHAnsi" w:hAnsiTheme="minorHAnsi" w:cs="Arial"/>
          <w:color w:val="000000"/>
          <w:sz w:val="22"/>
          <w:szCs w:val="22"/>
        </w:rPr>
        <w:t xml:space="preserve">s às atividades da </w:t>
      </w:r>
      <w:r w:rsidR="00323BB7" w:rsidRPr="00A73649">
        <w:rPr>
          <w:rFonts w:asciiTheme="minorHAnsi" w:hAnsiTheme="minorHAnsi" w:cs="Arial"/>
          <w:color w:val="000000"/>
          <w:sz w:val="22"/>
          <w:szCs w:val="22"/>
        </w:rPr>
        <w:t>UPM</w:t>
      </w:r>
      <w:r w:rsidR="001557C2" w:rsidRPr="00A73649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4A5D23FB" w14:textId="77777777" w:rsidR="001557C2" w:rsidRPr="00A73649" w:rsidRDefault="001557C2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Inf</w:t>
      </w:r>
      <w:r w:rsidR="007C4FF4" w:rsidRPr="00A73649">
        <w:rPr>
          <w:rFonts w:asciiTheme="minorHAnsi" w:hAnsiTheme="minorHAnsi" w:cs="Arial"/>
          <w:color w:val="000000"/>
          <w:sz w:val="22"/>
          <w:szCs w:val="22"/>
        </w:rPr>
        <w:t>ormar</w:t>
      </w:r>
      <w:r w:rsidR="00F641A7" w:rsidRPr="00A73649">
        <w:rPr>
          <w:rFonts w:asciiTheme="minorHAnsi" w:hAnsiTheme="minorHAnsi" w:cs="Arial"/>
          <w:color w:val="000000"/>
          <w:sz w:val="22"/>
          <w:szCs w:val="22"/>
        </w:rPr>
        <w:t>ei</w:t>
      </w:r>
      <w:r w:rsidR="007C4FF4" w:rsidRPr="00A73649">
        <w:rPr>
          <w:rFonts w:asciiTheme="minorHAnsi" w:hAnsiTheme="minorHAnsi" w:cs="Arial"/>
          <w:color w:val="000000"/>
          <w:sz w:val="22"/>
          <w:szCs w:val="22"/>
        </w:rPr>
        <w:t xml:space="preserve"> imediatamente à COI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quando e se houver algum vínculo e/ou participação em projetos de pesquisa, grupo de pesquisa, publicação em parceria com professores e/ou alunos internacionais;</w:t>
      </w:r>
    </w:p>
    <w:p w14:paraId="723A35E3" w14:textId="77777777" w:rsidR="001557C2" w:rsidRPr="00A73649" w:rsidRDefault="001557C2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Respeitar</w:t>
      </w:r>
      <w:r w:rsidR="00F641A7" w:rsidRPr="00A73649">
        <w:rPr>
          <w:rFonts w:asciiTheme="minorHAnsi" w:hAnsiTheme="minorHAnsi" w:cs="Arial"/>
          <w:color w:val="000000"/>
          <w:sz w:val="22"/>
          <w:szCs w:val="22"/>
        </w:rPr>
        <w:t>ei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os Valores e Princípios da UPM mesmo estando em mobilidade acadêmica internacional; </w:t>
      </w:r>
    </w:p>
    <w:p w14:paraId="3E324046" w14:textId="6F6B5406" w:rsidR="001557C2" w:rsidRPr="00A73649" w:rsidRDefault="00F641A7" w:rsidP="00386F6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Irei p</w:t>
      </w:r>
      <w:r w:rsidR="001557C2" w:rsidRPr="00A73649">
        <w:rPr>
          <w:rFonts w:asciiTheme="minorHAnsi" w:hAnsiTheme="minorHAnsi" w:cs="Arial"/>
          <w:color w:val="000000"/>
          <w:sz w:val="22"/>
          <w:szCs w:val="22"/>
        </w:rPr>
        <w:t>romover e zelar pela boa imagem da UPM junto a meus colegas, professores e</w:t>
      </w:r>
      <w:r w:rsidR="00F04B3E" w:rsidRPr="00A73649">
        <w:rPr>
          <w:rFonts w:asciiTheme="minorHAnsi" w:hAnsiTheme="minorHAnsi" w:cs="Arial"/>
          <w:color w:val="000000"/>
          <w:sz w:val="22"/>
          <w:szCs w:val="22"/>
        </w:rPr>
        <w:t xml:space="preserve"> al</w:t>
      </w:r>
      <w:r w:rsidR="00443FDB" w:rsidRPr="00A73649">
        <w:rPr>
          <w:rFonts w:asciiTheme="minorHAnsi" w:hAnsiTheme="minorHAnsi" w:cs="Arial"/>
          <w:color w:val="000000"/>
          <w:sz w:val="22"/>
          <w:szCs w:val="22"/>
        </w:rPr>
        <w:t xml:space="preserve">unos da </w:t>
      </w:r>
      <w:r w:rsidR="00323BB7" w:rsidRPr="00A73649">
        <w:rPr>
          <w:rFonts w:asciiTheme="minorHAnsi" w:hAnsiTheme="minorHAnsi" w:cs="Arial"/>
          <w:color w:val="000000"/>
          <w:sz w:val="22"/>
          <w:szCs w:val="22"/>
        </w:rPr>
        <w:t>DMU</w:t>
      </w:r>
      <w:r w:rsidR="00F04B3E" w:rsidRPr="00A73649">
        <w:rPr>
          <w:rFonts w:asciiTheme="minorHAnsi" w:hAnsiTheme="minorHAnsi" w:cs="Arial"/>
          <w:color w:val="000000"/>
          <w:sz w:val="22"/>
          <w:szCs w:val="22"/>
        </w:rPr>
        <w:t xml:space="preserve">, bem como junto </w:t>
      </w:r>
      <w:r w:rsidR="00443FDB" w:rsidRPr="00A73649">
        <w:rPr>
          <w:rFonts w:asciiTheme="minorHAnsi" w:hAnsiTheme="minorHAnsi" w:cs="Arial"/>
          <w:color w:val="000000"/>
          <w:sz w:val="22"/>
          <w:szCs w:val="22"/>
        </w:rPr>
        <w:t>a</w:t>
      </w:r>
      <w:r w:rsidR="00F04B3E" w:rsidRPr="00A73649">
        <w:rPr>
          <w:rFonts w:asciiTheme="minorHAnsi" w:hAnsiTheme="minorHAnsi" w:cs="Arial"/>
          <w:color w:val="000000"/>
          <w:sz w:val="22"/>
          <w:szCs w:val="22"/>
        </w:rPr>
        <w:t xml:space="preserve"> seu escritório </w:t>
      </w:r>
      <w:r w:rsidR="001557C2" w:rsidRPr="00A73649">
        <w:rPr>
          <w:rFonts w:asciiTheme="minorHAnsi" w:hAnsiTheme="minorHAnsi" w:cs="Arial"/>
          <w:color w:val="000000"/>
          <w:sz w:val="22"/>
          <w:szCs w:val="22"/>
        </w:rPr>
        <w:t xml:space="preserve">internacional; </w:t>
      </w:r>
    </w:p>
    <w:p w14:paraId="28D88C2E" w14:textId="16E435FD" w:rsidR="001557C2" w:rsidRPr="00A73649" w:rsidRDefault="00E5725C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641A7" w:rsidRPr="00A73649">
        <w:rPr>
          <w:rFonts w:asciiTheme="minorHAnsi" w:hAnsiTheme="minorHAnsi" w:cs="Arial"/>
          <w:color w:val="000000"/>
          <w:sz w:val="22"/>
          <w:szCs w:val="22"/>
        </w:rPr>
        <w:t>Assumo</w:t>
      </w:r>
      <w:r w:rsidR="001557C2" w:rsidRPr="00A73649">
        <w:rPr>
          <w:rFonts w:asciiTheme="minorHAnsi" w:hAnsiTheme="minorHAnsi" w:cs="Arial"/>
          <w:color w:val="000000"/>
          <w:sz w:val="22"/>
          <w:szCs w:val="22"/>
        </w:rPr>
        <w:t xml:space="preserve"> toda responsabilidade por quaisquer problemas e ou eventuais danos, a qualquer título, que venha a experimentar ou a causar a terceiros, em razão </w:t>
      </w:r>
      <w:r w:rsidR="00F641A7" w:rsidRPr="00A73649">
        <w:rPr>
          <w:rFonts w:asciiTheme="minorHAnsi" w:hAnsiTheme="minorHAnsi" w:cs="Arial"/>
          <w:color w:val="000000"/>
          <w:sz w:val="22"/>
          <w:szCs w:val="22"/>
        </w:rPr>
        <w:t>de minha participação n</w:t>
      </w:r>
      <w:r w:rsidR="00323BB7" w:rsidRPr="00A73649">
        <w:rPr>
          <w:rFonts w:asciiTheme="minorHAnsi" w:hAnsiTheme="minorHAnsi" w:cs="Arial"/>
          <w:color w:val="000000"/>
          <w:sz w:val="22"/>
          <w:szCs w:val="22"/>
        </w:rPr>
        <w:t>este Programa</w:t>
      </w:r>
      <w:r w:rsidR="001557C2" w:rsidRPr="00A73649">
        <w:rPr>
          <w:rFonts w:asciiTheme="minorHAnsi" w:hAnsiTheme="minorHAnsi" w:cs="Arial"/>
          <w:color w:val="000000"/>
          <w:sz w:val="22"/>
          <w:szCs w:val="22"/>
        </w:rPr>
        <w:t>, não cobertos pelo seguro, que também me comprometo a contratar, isentando o IPM e/ou a UPM, de quaisquer ônus, ou, se o caso, assumindo even</w:t>
      </w:r>
      <w:r w:rsidR="00443FDB" w:rsidRPr="00A73649">
        <w:rPr>
          <w:rFonts w:asciiTheme="minorHAnsi" w:hAnsiTheme="minorHAnsi" w:cs="Arial"/>
          <w:color w:val="000000"/>
          <w:sz w:val="22"/>
          <w:szCs w:val="22"/>
        </w:rPr>
        <w:t>tual ônus em juízo ou fora dele;</w:t>
      </w:r>
    </w:p>
    <w:p w14:paraId="168696E2" w14:textId="4BF7E5A7" w:rsidR="00677F0E" w:rsidRPr="00A73649" w:rsidRDefault="00E5725C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77F0E" w:rsidRPr="00A73649">
        <w:rPr>
          <w:rFonts w:asciiTheme="minorHAnsi" w:hAnsiTheme="minorHAnsi" w:cs="Arial"/>
          <w:color w:val="000000"/>
          <w:sz w:val="22"/>
          <w:szCs w:val="22"/>
        </w:rPr>
        <w:t>Assumo toda responsabilidade por quaisquer taxas e custos que eventualmente venham a ser cobrados, e que não constem como taxas e custos isentos no co</w:t>
      </w:r>
      <w:r w:rsidR="00462445" w:rsidRPr="00A73649">
        <w:rPr>
          <w:rFonts w:asciiTheme="minorHAnsi" w:hAnsiTheme="minorHAnsi" w:cs="Arial"/>
          <w:color w:val="000000"/>
          <w:sz w:val="22"/>
          <w:szCs w:val="22"/>
        </w:rPr>
        <w:t>nvênio celebrado entre a UPM/IPM</w:t>
      </w:r>
      <w:r w:rsidR="00677F0E" w:rsidRPr="00A73649">
        <w:rPr>
          <w:rFonts w:asciiTheme="minorHAnsi" w:hAnsiTheme="minorHAnsi" w:cs="Arial"/>
          <w:color w:val="000000"/>
          <w:sz w:val="22"/>
          <w:szCs w:val="22"/>
        </w:rPr>
        <w:t xml:space="preserve"> e a </w:t>
      </w:r>
      <w:r w:rsidR="00491C42" w:rsidRPr="00A73649">
        <w:rPr>
          <w:rFonts w:asciiTheme="minorHAnsi" w:hAnsiTheme="minorHAnsi" w:cs="Arial"/>
          <w:color w:val="000000"/>
          <w:sz w:val="22"/>
          <w:szCs w:val="22"/>
        </w:rPr>
        <w:t>DMU</w:t>
      </w:r>
      <w:r w:rsidR="00677F0E" w:rsidRPr="00A73649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44570B3B" w14:textId="330F3A48" w:rsidR="001557C2" w:rsidRPr="00A73649" w:rsidRDefault="001557C2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Enviar</w:t>
      </w:r>
      <w:r w:rsidR="00F641A7" w:rsidRPr="00A73649">
        <w:rPr>
          <w:rFonts w:asciiTheme="minorHAnsi" w:hAnsiTheme="minorHAnsi" w:cs="Arial"/>
          <w:color w:val="000000"/>
          <w:sz w:val="22"/>
          <w:szCs w:val="22"/>
        </w:rPr>
        <w:t>ei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para o e-mail </w:t>
      </w:r>
      <w:hyperlink r:id="rId9" w:history="1">
        <w:r w:rsidR="002208F5" w:rsidRPr="00A73649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a cópia de e-mails e documentos que receber </w:t>
      </w:r>
      <w:r w:rsidR="007C4FF4" w:rsidRPr="00CF4DA2">
        <w:rPr>
          <w:rFonts w:asciiTheme="minorHAnsi" w:hAnsiTheme="minorHAnsi" w:cs="Arial"/>
          <w:color w:val="000000"/>
          <w:sz w:val="22"/>
          <w:szCs w:val="22"/>
        </w:rPr>
        <w:t xml:space="preserve">da </w:t>
      </w:r>
      <w:r w:rsidR="00323BB7" w:rsidRPr="00CF4DA2">
        <w:rPr>
          <w:rFonts w:asciiTheme="minorHAnsi" w:hAnsiTheme="minorHAnsi" w:cs="Arial"/>
          <w:color w:val="000000"/>
          <w:sz w:val="22"/>
          <w:szCs w:val="22"/>
        </w:rPr>
        <w:t>DMU;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</w:p>
    <w:p w14:paraId="5A56B9F0" w14:textId="77777777" w:rsidR="001557C2" w:rsidRPr="00A73649" w:rsidRDefault="001557C2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Comunicar</w:t>
      </w:r>
      <w:r w:rsidR="00F641A7" w:rsidRPr="00A73649">
        <w:rPr>
          <w:rFonts w:asciiTheme="minorHAnsi" w:hAnsiTheme="minorHAnsi" w:cs="Arial"/>
          <w:color w:val="000000"/>
          <w:sz w:val="22"/>
          <w:szCs w:val="22"/>
        </w:rPr>
        <w:t>ei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a</w:t>
      </w:r>
      <w:r w:rsidR="009E487A" w:rsidRPr="00A73649">
        <w:rPr>
          <w:rFonts w:asciiTheme="minorHAnsi" w:hAnsiTheme="minorHAnsi" w:cs="Arial"/>
          <w:color w:val="000000"/>
          <w:sz w:val="22"/>
          <w:szCs w:val="22"/>
        </w:rPr>
        <w:t xml:space="preserve"> COI caso desista da mobilidade acadêmica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após o início das aulas no exterior;</w:t>
      </w:r>
    </w:p>
    <w:p w14:paraId="740041A0" w14:textId="77777777" w:rsidR="00683F20" w:rsidRPr="00A73649" w:rsidRDefault="00683F20" w:rsidP="00C8213C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54D2E872" w14:textId="77777777" w:rsidR="001557C2" w:rsidRPr="00A73649" w:rsidRDefault="008A6F57" w:rsidP="00C8213C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A7364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Declaro </w:t>
      </w:r>
      <w:r w:rsidR="001557C2" w:rsidRPr="00A7364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estar ciente que:</w:t>
      </w:r>
    </w:p>
    <w:p w14:paraId="3A2C44BE" w14:textId="1C5856D8" w:rsidR="001557C2" w:rsidRPr="00A73649" w:rsidRDefault="00F641A7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É</w:t>
      </w:r>
      <w:r w:rsidR="001557C2" w:rsidRPr="00A7364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expressamente proibido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entrar em contato com a </w:t>
      </w:r>
      <w:r w:rsidR="00C178E1" w:rsidRPr="00A73649">
        <w:rPr>
          <w:rFonts w:asciiTheme="minorHAnsi" w:hAnsiTheme="minorHAnsi" w:cs="Arial"/>
          <w:color w:val="000000"/>
          <w:sz w:val="22"/>
          <w:szCs w:val="22"/>
        </w:rPr>
        <w:t xml:space="preserve">DMU, </w:t>
      </w:r>
      <w:r w:rsidR="001557C2" w:rsidRPr="00A73649">
        <w:rPr>
          <w:rFonts w:asciiTheme="minorHAnsi" w:hAnsiTheme="minorHAnsi" w:cs="Arial"/>
          <w:color w:val="000000"/>
          <w:sz w:val="22"/>
          <w:szCs w:val="22"/>
        </w:rPr>
        <w:t xml:space="preserve">após minha nomeação pela UPM até que eu </w:t>
      </w:r>
      <w:r w:rsidR="008A6F57" w:rsidRPr="00A73649">
        <w:rPr>
          <w:rFonts w:asciiTheme="minorHAnsi" w:hAnsiTheme="minorHAnsi" w:cs="Arial"/>
          <w:color w:val="000000"/>
          <w:sz w:val="22"/>
          <w:szCs w:val="22"/>
        </w:rPr>
        <w:t>r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eceba o primeiro contato da instituição</w:t>
      </w:r>
      <w:r w:rsidR="001557C2" w:rsidRPr="00A73649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040853B2" w14:textId="5F0F85D6" w:rsidR="00323BB7" w:rsidRPr="00A73649" w:rsidRDefault="00323BB7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Não devo usar a marca ou logo da DMU sem autorização explicita da mesma;</w:t>
      </w:r>
    </w:p>
    <w:p w14:paraId="4F55F301" w14:textId="1D6B9A34" w:rsidR="00F641A7" w:rsidRPr="00A73649" w:rsidRDefault="001557C2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UPM </w:t>
      </w:r>
      <w:r w:rsidR="00F641A7" w:rsidRPr="00A73649">
        <w:rPr>
          <w:rFonts w:asciiTheme="minorHAnsi" w:hAnsiTheme="minorHAnsi" w:cs="Arial"/>
          <w:color w:val="000000"/>
          <w:sz w:val="22"/>
          <w:szCs w:val="22"/>
        </w:rPr>
        <w:t xml:space="preserve">está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isenta de responsabilidade sobre qualquer demora</w:t>
      </w:r>
      <w:r w:rsidR="00F641A7" w:rsidRPr="00A73649">
        <w:rPr>
          <w:rFonts w:asciiTheme="minorHAnsi" w:hAnsiTheme="minorHAnsi" w:cs="Arial"/>
          <w:color w:val="000000"/>
          <w:sz w:val="22"/>
          <w:szCs w:val="22"/>
        </w:rPr>
        <w:t xml:space="preserve"> da </w:t>
      </w:r>
      <w:r w:rsidR="00C178E1" w:rsidRPr="00A73649">
        <w:rPr>
          <w:rFonts w:asciiTheme="minorHAnsi" w:hAnsiTheme="minorHAnsi" w:cs="Arial"/>
          <w:color w:val="000000"/>
          <w:sz w:val="22"/>
          <w:szCs w:val="22"/>
        </w:rPr>
        <w:t>DMU</w:t>
      </w:r>
      <w:r w:rsidR="00F641A7" w:rsidRPr="00A73649">
        <w:rPr>
          <w:rFonts w:asciiTheme="minorHAnsi" w:hAnsiTheme="minorHAnsi" w:cs="Arial"/>
          <w:color w:val="000000"/>
          <w:sz w:val="22"/>
          <w:szCs w:val="22"/>
        </w:rPr>
        <w:t xml:space="preserve"> para enviar a carta de aceitação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;   </w:t>
      </w:r>
    </w:p>
    <w:p w14:paraId="2F58603B" w14:textId="1C34456E" w:rsidR="0044780B" w:rsidRPr="00A73649" w:rsidRDefault="0044780B" w:rsidP="004478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Caso não responda aos e-mails de contato da COI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após o primeiro contato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feito pela </w:t>
      </w:r>
      <w:r w:rsidR="00C178E1" w:rsidRPr="00A73649">
        <w:rPr>
          <w:rFonts w:asciiTheme="minorHAnsi" w:hAnsiTheme="minorHAnsi" w:cs="Arial"/>
          <w:color w:val="000000"/>
          <w:sz w:val="22"/>
          <w:szCs w:val="22"/>
        </w:rPr>
        <w:t>DMU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, estou ciente que poderei ser considerado DESISTENTE do processo e sofrer as sanções previstas no Manual do Intercâmbio, </w:t>
      </w:r>
      <w:r w:rsidR="00323BB7" w:rsidRPr="00A73649">
        <w:rPr>
          <w:rFonts w:asciiTheme="minorHAnsi" w:hAnsiTheme="minorHAnsi" w:cs="Arial"/>
          <w:color w:val="000000"/>
          <w:sz w:val="22"/>
          <w:szCs w:val="22"/>
        </w:rPr>
        <w:t xml:space="preserve">disponível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na página da COI.</w:t>
      </w:r>
    </w:p>
    <w:p w14:paraId="6C707C5E" w14:textId="00322119" w:rsidR="001557C2" w:rsidRPr="00A73649" w:rsidRDefault="00E5725C" w:rsidP="009E48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557C2" w:rsidRPr="00A73649">
        <w:rPr>
          <w:rFonts w:asciiTheme="minorHAnsi" w:hAnsiTheme="minorHAnsi" w:cs="Arial"/>
          <w:color w:val="000000"/>
          <w:sz w:val="22"/>
          <w:szCs w:val="22"/>
        </w:rPr>
        <w:t xml:space="preserve">Cabe à COI o trancamento especial da matrícula do aluno em mobilidade acadêmica. Caso </w:t>
      </w:r>
      <w:r w:rsidR="00F641A7" w:rsidRPr="00A73649">
        <w:rPr>
          <w:rFonts w:asciiTheme="minorHAnsi" w:hAnsiTheme="minorHAnsi" w:cs="Arial"/>
          <w:color w:val="000000"/>
          <w:sz w:val="22"/>
          <w:szCs w:val="22"/>
        </w:rPr>
        <w:t>eu</w:t>
      </w:r>
      <w:r w:rsidR="001557C2" w:rsidRPr="00A73649">
        <w:rPr>
          <w:rFonts w:asciiTheme="minorHAnsi" w:hAnsiTheme="minorHAnsi" w:cs="Arial"/>
          <w:color w:val="000000"/>
          <w:sz w:val="22"/>
          <w:szCs w:val="22"/>
        </w:rPr>
        <w:t xml:space="preserve"> tranque a matrícula</w:t>
      </w:r>
      <w:r w:rsidR="00F641A7" w:rsidRPr="00A73649">
        <w:rPr>
          <w:rFonts w:asciiTheme="minorHAnsi" w:hAnsiTheme="minorHAnsi" w:cs="Arial"/>
          <w:color w:val="000000"/>
          <w:sz w:val="22"/>
          <w:szCs w:val="22"/>
        </w:rPr>
        <w:t>, serei</w:t>
      </w:r>
      <w:r w:rsidR="001557C2" w:rsidRPr="00A73649">
        <w:rPr>
          <w:rFonts w:asciiTheme="minorHAnsi" w:hAnsiTheme="minorHAnsi" w:cs="Arial"/>
          <w:color w:val="000000"/>
          <w:sz w:val="22"/>
          <w:szCs w:val="22"/>
        </w:rPr>
        <w:t xml:space="preserve"> o único respo</w:t>
      </w:r>
      <w:r w:rsidR="008A6F57" w:rsidRPr="00A73649">
        <w:rPr>
          <w:rFonts w:asciiTheme="minorHAnsi" w:hAnsiTheme="minorHAnsi" w:cs="Arial"/>
          <w:color w:val="000000"/>
          <w:sz w:val="22"/>
          <w:szCs w:val="22"/>
        </w:rPr>
        <w:t xml:space="preserve">nsável pela reativação </w:t>
      </w:r>
      <w:proofErr w:type="gramStart"/>
      <w:r w:rsidR="008A6F57" w:rsidRPr="00A73649">
        <w:rPr>
          <w:rFonts w:asciiTheme="minorHAnsi" w:hAnsiTheme="minorHAnsi" w:cs="Arial"/>
          <w:color w:val="000000"/>
          <w:sz w:val="22"/>
          <w:szCs w:val="22"/>
        </w:rPr>
        <w:t>da mesma</w:t>
      </w:r>
      <w:proofErr w:type="gramEnd"/>
      <w:r w:rsidR="008A6F57" w:rsidRPr="00A73649">
        <w:rPr>
          <w:rFonts w:asciiTheme="minorHAnsi" w:hAnsiTheme="minorHAnsi" w:cs="Arial"/>
          <w:color w:val="000000"/>
          <w:sz w:val="22"/>
          <w:szCs w:val="22"/>
        </w:rPr>
        <w:t>;</w:t>
      </w:r>
      <w:r w:rsidR="001557C2" w:rsidRPr="00A73649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27F3E36B" w14:textId="1E2C5F00" w:rsidR="00A57C03" w:rsidRPr="00A73649" w:rsidRDefault="00E5725C" w:rsidP="00A57C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4576A" w:rsidRPr="00A73649">
        <w:rPr>
          <w:rFonts w:asciiTheme="minorHAnsi" w:hAnsiTheme="minorHAnsi" w:cs="Arial"/>
          <w:color w:val="000000"/>
          <w:sz w:val="22"/>
          <w:szCs w:val="22"/>
        </w:rPr>
        <w:t xml:space="preserve">É de minha total responsabilidade o tratamento de </w:t>
      </w:r>
      <w:r w:rsidR="00D47FDC" w:rsidRPr="00A73649">
        <w:rPr>
          <w:rFonts w:asciiTheme="minorHAnsi" w:hAnsiTheme="minorHAnsi" w:cs="Arial"/>
          <w:color w:val="000000"/>
          <w:sz w:val="22"/>
          <w:szCs w:val="22"/>
        </w:rPr>
        <w:t>assuntos relacionados a alojamento, seguro saúde, visto estudantil, passagem aérea, e outros assuntos relacionados</w:t>
      </w:r>
      <w:r w:rsidR="00F4576A" w:rsidRPr="00A73649">
        <w:rPr>
          <w:rFonts w:asciiTheme="minorHAnsi" w:hAnsiTheme="minorHAnsi" w:cs="Arial"/>
          <w:color w:val="000000"/>
          <w:sz w:val="22"/>
          <w:szCs w:val="22"/>
        </w:rPr>
        <w:t xml:space="preserve"> à</w:t>
      </w:r>
      <w:r w:rsidR="00D47FDC" w:rsidRPr="00A73649">
        <w:rPr>
          <w:rFonts w:asciiTheme="minorHAnsi" w:hAnsiTheme="minorHAnsi" w:cs="Arial"/>
          <w:color w:val="000000"/>
          <w:sz w:val="22"/>
          <w:szCs w:val="22"/>
        </w:rPr>
        <w:t xml:space="preserve"> minha permanência no exterior</w:t>
      </w:r>
      <w:r w:rsidR="00B1371C" w:rsidRPr="00A73649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2B41E5B0" w14:textId="27454F35" w:rsidR="00B1371C" w:rsidRPr="00A73649" w:rsidRDefault="00E5725C" w:rsidP="00A57C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1371C" w:rsidRPr="00A73649">
        <w:rPr>
          <w:rFonts w:asciiTheme="minorHAnsi" w:hAnsiTheme="minorHAnsi" w:cs="Arial"/>
          <w:color w:val="000000"/>
          <w:sz w:val="22"/>
          <w:szCs w:val="22"/>
        </w:rPr>
        <w:t>Caso não seja aprovado nos componentes curriculares que cursarei na DMU não farei jus ao diploma do curso que frequentar durante a mobilidade;</w:t>
      </w:r>
    </w:p>
    <w:p w14:paraId="52683944" w14:textId="40D369E7" w:rsidR="00A57C03" w:rsidRPr="00A73649" w:rsidRDefault="00E5725C" w:rsidP="00A57C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57C03" w:rsidRPr="00A73649">
        <w:rPr>
          <w:rFonts w:asciiTheme="minorHAnsi" w:hAnsiTheme="minorHAnsi" w:cs="Arial"/>
          <w:color w:val="000000"/>
          <w:sz w:val="22"/>
          <w:szCs w:val="22"/>
        </w:rPr>
        <w:t>Sou o único responsável em manter meu v</w:t>
      </w:r>
      <w:r>
        <w:rPr>
          <w:rFonts w:asciiTheme="minorHAnsi" w:hAnsiTheme="minorHAnsi" w:cs="Arial"/>
          <w:color w:val="000000"/>
          <w:sz w:val="22"/>
          <w:szCs w:val="22"/>
        </w:rPr>
        <w:t>í</w:t>
      </w:r>
      <w:r w:rsidR="00A57C03" w:rsidRPr="00A73649">
        <w:rPr>
          <w:rFonts w:asciiTheme="minorHAnsi" w:hAnsiTheme="minorHAnsi" w:cs="Arial"/>
          <w:color w:val="000000"/>
          <w:sz w:val="22"/>
          <w:szCs w:val="22"/>
        </w:rPr>
        <w:t xml:space="preserve">nculo ativo na UPM durante todo o programa, desde o processo seletivo, até o término da </w:t>
      </w:r>
      <w:r w:rsidR="00C178E1" w:rsidRPr="00A73649">
        <w:rPr>
          <w:rFonts w:asciiTheme="minorHAnsi" w:hAnsiTheme="minorHAnsi" w:cs="Arial"/>
          <w:color w:val="000000"/>
          <w:sz w:val="22"/>
          <w:szCs w:val="22"/>
        </w:rPr>
        <w:t>minha participação do PROGRAMA</w:t>
      </w:r>
      <w:r w:rsidR="00A57C03" w:rsidRPr="00A73649">
        <w:rPr>
          <w:rFonts w:asciiTheme="minorHAnsi" w:hAnsiTheme="minorHAnsi" w:cs="Arial"/>
          <w:color w:val="000000"/>
          <w:sz w:val="22"/>
          <w:szCs w:val="22"/>
        </w:rPr>
        <w:t>. O vínculo ativo se dá através de minha matrícula, e estou ciente que devo estar matriculado durante minha mobilidade e caso não esteja, minha mobilidade poderá ser cancelada;</w:t>
      </w:r>
    </w:p>
    <w:p w14:paraId="0369C4CB" w14:textId="77777777" w:rsidR="008A6F57" w:rsidRPr="00A73649" w:rsidRDefault="008A6F57" w:rsidP="00C8213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0BAF401E" w14:textId="77777777" w:rsidR="008A6F57" w:rsidRPr="00A73649" w:rsidRDefault="008A6F57" w:rsidP="00C8213C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A7364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Declaro ainda que:</w:t>
      </w:r>
    </w:p>
    <w:p w14:paraId="5D3B845B" w14:textId="55F085E8" w:rsidR="008A6F57" w:rsidRPr="00A73649" w:rsidRDefault="008A6F57" w:rsidP="00C821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Li o Manual do Intercâmbio </w:t>
      </w:r>
      <w:r w:rsidR="009E487A" w:rsidRPr="00A73649">
        <w:rPr>
          <w:rFonts w:asciiTheme="minorHAnsi" w:hAnsiTheme="minorHAnsi" w:cs="Arial"/>
          <w:color w:val="000000"/>
          <w:sz w:val="22"/>
          <w:szCs w:val="22"/>
        </w:rPr>
        <w:t xml:space="preserve">e o Edital </w:t>
      </w:r>
      <w:r w:rsidR="002D7FAD" w:rsidRPr="00A73649">
        <w:rPr>
          <w:rFonts w:asciiTheme="minorHAnsi" w:hAnsiTheme="minorHAnsi" w:cs="Arial"/>
          <w:color w:val="000000"/>
          <w:sz w:val="22"/>
          <w:szCs w:val="22"/>
        </w:rPr>
        <w:t>do programa</w:t>
      </w:r>
      <w:r w:rsidR="0036657E" w:rsidRPr="00A73649">
        <w:rPr>
          <w:rFonts w:asciiTheme="minorHAnsi" w:hAnsiTheme="minorHAnsi" w:cs="Arial"/>
          <w:color w:val="000000"/>
          <w:sz w:val="22"/>
          <w:szCs w:val="22"/>
        </w:rPr>
        <w:t xml:space="preserve"> de DUPLA TITULAÇÃO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e esclareci minhas eventuais dúvidas junto à COI ou ao Professor RINT de minha Unidade Acadêmica;</w:t>
      </w:r>
    </w:p>
    <w:p w14:paraId="4F517F82" w14:textId="77777777" w:rsidR="008A6F57" w:rsidRPr="00A73649" w:rsidRDefault="008A6F57" w:rsidP="00C821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Li o Regulamento de Mobilidade Acadêmica Discente Nacional e Internacional, RE-CONSU-17/2014, estando ciente dos meus direitos e deveres enquanto candidato e provável aluno em mobilidade acadêmica internacional.</w:t>
      </w:r>
    </w:p>
    <w:p w14:paraId="04958003" w14:textId="77777777" w:rsidR="00A57C03" w:rsidRPr="00A73649" w:rsidRDefault="00A57C03" w:rsidP="00A57C03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65CA823" w14:textId="77777777" w:rsidR="00A57C03" w:rsidRPr="00A73649" w:rsidRDefault="00A57C03" w:rsidP="00506A80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 xml:space="preserve">Ao assinar este Termo assumo ainda </w:t>
      </w:r>
      <w:r w:rsidR="00506A80" w:rsidRPr="00A73649">
        <w:rPr>
          <w:rFonts w:asciiTheme="minorHAnsi" w:hAnsiTheme="minorHAnsi" w:cs="Arial"/>
          <w:b/>
          <w:color w:val="000000"/>
          <w:sz w:val="22"/>
          <w:szCs w:val="22"/>
        </w:rPr>
        <w:t xml:space="preserve">o compromisso </w:t>
      </w:r>
      <w:r w:rsidR="00506A80" w:rsidRPr="00A73649">
        <w:rPr>
          <w:rFonts w:asciiTheme="minorHAnsi" w:hAnsiTheme="minorHAnsi" w:cs="Arial"/>
          <w:color w:val="000000"/>
          <w:sz w:val="22"/>
          <w:szCs w:val="22"/>
        </w:rPr>
        <w:t>de e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nviar para o e-mail </w:t>
      </w:r>
      <w:hyperlink r:id="rId10" w:history="1">
        <w:r w:rsidRPr="00A73649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a cópia de </w:t>
      </w:r>
      <w:r w:rsidR="00364B1E" w:rsidRPr="00A73649">
        <w:rPr>
          <w:rFonts w:asciiTheme="minorHAnsi" w:hAnsiTheme="minorHAnsi" w:cs="Arial"/>
          <w:color w:val="000000"/>
          <w:sz w:val="22"/>
          <w:szCs w:val="22"/>
        </w:rPr>
        <w:t xml:space="preserve">todos os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e-mails e documentos que receber da IES estrangeira;   </w:t>
      </w:r>
    </w:p>
    <w:p w14:paraId="5BAB37A1" w14:textId="77777777" w:rsidR="00A57C03" w:rsidRPr="00A73649" w:rsidRDefault="00A57C03" w:rsidP="00A57C03">
      <w:pPr>
        <w:pStyle w:val="NormalWeb"/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2821180" w14:textId="77777777" w:rsidR="00364B1E" w:rsidRPr="00A73649" w:rsidRDefault="00364B1E" w:rsidP="00A57C03">
      <w:pPr>
        <w:pStyle w:val="NormalWeb"/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2E6388F" w14:textId="77777777" w:rsidR="008A6F57" w:rsidRPr="00A73649" w:rsidRDefault="008A6F57" w:rsidP="008A6F57">
      <w:pPr>
        <w:rPr>
          <w:rFonts w:asciiTheme="minorHAnsi" w:hAnsiTheme="minorHAnsi" w:cs="Arial"/>
          <w:sz w:val="22"/>
          <w:szCs w:val="22"/>
        </w:rPr>
      </w:pPr>
    </w:p>
    <w:p w14:paraId="3514B6B8" w14:textId="15392EF4" w:rsidR="00C8213C" w:rsidRPr="00A73649" w:rsidRDefault="008A6F57" w:rsidP="00C8213C">
      <w:pPr>
        <w:jc w:val="center"/>
        <w:rPr>
          <w:rFonts w:asciiTheme="minorHAnsi" w:hAnsiTheme="minorHAnsi" w:cs="Arial"/>
          <w:sz w:val="22"/>
          <w:szCs w:val="22"/>
        </w:rPr>
      </w:pPr>
      <w:r w:rsidRPr="00A73649">
        <w:rPr>
          <w:rFonts w:asciiTheme="minorHAnsi" w:hAnsiTheme="minorHAnsi" w:cs="Arial"/>
          <w:sz w:val="22"/>
          <w:szCs w:val="22"/>
        </w:rPr>
        <w:t>São Paulo, ____</w:t>
      </w:r>
      <w:r w:rsidR="00462445" w:rsidRPr="00A73649">
        <w:rPr>
          <w:rFonts w:asciiTheme="minorHAnsi" w:hAnsiTheme="minorHAnsi" w:cs="Arial"/>
          <w:sz w:val="22"/>
          <w:szCs w:val="22"/>
        </w:rPr>
        <w:t xml:space="preserve">___ de _________________ </w:t>
      </w:r>
      <w:proofErr w:type="spellStart"/>
      <w:r w:rsidR="00462445" w:rsidRPr="00A73649">
        <w:rPr>
          <w:rFonts w:asciiTheme="minorHAnsi" w:hAnsiTheme="minorHAnsi" w:cs="Arial"/>
          <w:sz w:val="22"/>
          <w:szCs w:val="22"/>
        </w:rPr>
        <w:t>de</w:t>
      </w:r>
      <w:proofErr w:type="spellEnd"/>
      <w:r w:rsidR="00462445" w:rsidRPr="00A73649">
        <w:rPr>
          <w:rFonts w:asciiTheme="minorHAnsi" w:hAnsiTheme="minorHAnsi" w:cs="Arial"/>
          <w:sz w:val="22"/>
          <w:szCs w:val="22"/>
        </w:rPr>
        <w:t xml:space="preserve"> 20</w:t>
      </w:r>
      <w:r w:rsidR="00E5725C">
        <w:rPr>
          <w:rFonts w:asciiTheme="minorHAnsi" w:hAnsiTheme="minorHAnsi" w:cs="Arial"/>
          <w:sz w:val="22"/>
          <w:szCs w:val="22"/>
        </w:rPr>
        <w:t>20</w:t>
      </w:r>
      <w:r w:rsidRPr="00A73649">
        <w:rPr>
          <w:rFonts w:asciiTheme="minorHAnsi" w:hAnsiTheme="minorHAnsi" w:cs="Arial"/>
          <w:sz w:val="22"/>
          <w:szCs w:val="22"/>
        </w:rPr>
        <w:t>.</w:t>
      </w:r>
    </w:p>
    <w:p w14:paraId="76B2727A" w14:textId="77777777" w:rsidR="00C8213C" w:rsidRPr="00A73649" w:rsidRDefault="00C8213C" w:rsidP="00C8213C">
      <w:pPr>
        <w:jc w:val="center"/>
        <w:rPr>
          <w:rFonts w:asciiTheme="minorHAnsi" w:hAnsiTheme="minorHAnsi" w:cs="Arial"/>
          <w:sz w:val="22"/>
          <w:szCs w:val="22"/>
        </w:rPr>
      </w:pPr>
    </w:p>
    <w:p w14:paraId="36DEB705" w14:textId="77777777" w:rsidR="00C8213C" w:rsidRPr="00A73649" w:rsidRDefault="00C8213C" w:rsidP="00C8213C">
      <w:pPr>
        <w:jc w:val="center"/>
        <w:rPr>
          <w:rFonts w:asciiTheme="minorHAnsi" w:hAnsiTheme="minorHAnsi" w:cs="Arial"/>
          <w:sz w:val="22"/>
          <w:szCs w:val="22"/>
        </w:rPr>
      </w:pPr>
    </w:p>
    <w:p w14:paraId="192008AB" w14:textId="77777777" w:rsidR="00C8213C" w:rsidRPr="00A73649" w:rsidRDefault="00C8213C" w:rsidP="00C8213C">
      <w:pPr>
        <w:jc w:val="center"/>
        <w:rPr>
          <w:rFonts w:asciiTheme="minorHAnsi" w:hAnsiTheme="minorHAnsi" w:cs="Arial"/>
          <w:sz w:val="22"/>
          <w:szCs w:val="22"/>
        </w:rPr>
      </w:pPr>
    </w:p>
    <w:p w14:paraId="7CF95764" w14:textId="77777777" w:rsidR="00C8213C" w:rsidRPr="00A73649" w:rsidRDefault="00C8213C" w:rsidP="00C8213C">
      <w:pPr>
        <w:jc w:val="center"/>
        <w:rPr>
          <w:rFonts w:asciiTheme="minorHAnsi" w:hAnsiTheme="minorHAnsi" w:cs="Arial"/>
          <w:sz w:val="22"/>
          <w:szCs w:val="22"/>
        </w:rPr>
      </w:pPr>
    </w:p>
    <w:p w14:paraId="049A9E47" w14:textId="77777777" w:rsidR="001557C2" w:rsidRPr="00A73649" w:rsidRDefault="001557C2" w:rsidP="00C8213C">
      <w:pPr>
        <w:jc w:val="center"/>
        <w:rPr>
          <w:rFonts w:asciiTheme="minorHAnsi" w:hAnsiTheme="minorHAnsi" w:cs="Arial"/>
          <w:sz w:val="22"/>
          <w:szCs w:val="22"/>
        </w:rPr>
      </w:pPr>
      <w:r w:rsidRPr="00A73649">
        <w:rPr>
          <w:rFonts w:asciiTheme="minorHAnsi" w:hAnsiTheme="minorHAnsi" w:cs="Arial"/>
          <w:sz w:val="22"/>
          <w:szCs w:val="22"/>
        </w:rPr>
        <w:t>______________</w:t>
      </w:r>
      <w:r w:rsidR="008A6F57" w:rsidRPr="00A73649">
        <w:rPr>
          <w:rFonts w:asciiTheme="minorHAnsi" w:hAnsiTheme="minorHAnsi" w:cs="Arial"/>
          <w:sz w:val="22"/>
          <w:szCs w:val="22"/>
        </w:rPr>
        <w:t>___________________________</w:t>
      </w:r>
    </w:p>
    <w:p w14:paraId="24BEA7B9" w14:textId="0C0DA1D5" w:rsidR="00393571" w:rsidRPr="00CF17DE" w:rsidRDefault="001557C2" w:rsidP="00CF17DE">
      <w:pPr>
        <w:jc w:val="center"/>
        <w:rPr>
          <w:rFonts w:asciiTheme="minorHAnsi" w:hAnsiTheme="minorHAnsi" w:cs="Arial"/>
          <w:sz w:val="22"/>
          <w:szCs w:val="22"/>
        </w:rPr>
      </w:pPr>
      <w:r w:rsidRPr="00A73649">
        <w:rPr>
          <w:rFonts w:asciiTheme="minorHAnsi" w:hAnsiTheme="minorHAnsi" w:cs="Arial"/>
          <w:sz w:val="22"/>
          <w:szCs w:val="22"/>
        </w:rPr>
        <w:t>Assinatura do aluno</w:t>
      </w:r>
    </w:p>
    <w:sectPr w:rsidR="00393571" w:rsidRPr="00CF17DE" w:rsidSect="003447C4">
      <w:headerReference w:type="default" r:id="rId11"/>
      <w:footerReference w:type="default" r:id="rId12"/>
      <w:pgSz w:w="11907" w:h="16840" w:code="9"/>
      <w:pgMar w:top="1417" w:right="1701" w:bottom="993" w:left="1701" w:header="425" w:footer="26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FD9F6" w14:textId="77777777" w:rsidR="00404CB1" w:rsidRDefault="00404CB1">
      <w:r>
        <w:separator/>
      </w:r>
    </w:p>
  </w:endnote>
  <w:endnote w:type="continuationSeparator" w:id="0">
    <w:p w14:paraId="3369E68A" w14:textId="77777777" w:rsidR="00404CB1" w:rsidRDefault="00404CB1">
      <w:r>
        <w:continuationSeparator/>
      </w:r>
    </w:p>
  </w:endnote>
  <w:endnote w:type="continuationNotice" w:id="1">
    <w:p w14:paraId="183DF90B" w14:textId="77777777" w:rsidR="00404CB1" w:rsidRDefault="00404C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68204" w14:textId="77777777" w:rsidR="003C3BDA" w:rsidRDefault="003C3BDA" w:rsidP="003C3BDA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/>
        <w:bCs/>
        <w:sz w:val="14"/>
      </w:rPr>
    </w:pPr>
    <w:r>
      <w:rPr>
        <w:rFonts w:ascii="Arial" w:hAnsi="Arial" w:cs="Arial"/>
        <w:b/>
        <w:bCs/>
        <w:sz w:val="14"/>
      </w:rPr>
      <w:t>Coordenadoria de Cooperação Internacional e Interinstitucional (COI)</w:t>
    </w:r>
  </w:p>
  <w:p w14:paraId="2BF678C5" w14:textId="77777777" w:rsidR="003C3BDA" w:rsidRDefault="003C3BDA" w:rsidP="003C3BDA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i/>
        <w:sz w:val="14"/>
      </w:rPr>
      <w:t>Rua da Consolação, 896 – Ed. João Calvino - Térreo</w:t>
    </w:r>
    <w:r>
      <w:rPr>
        <w:rFonts w:ascii="Arial" w:hAnsi="Arial" w:cs="Arial"/>
        <w:i/>
        <w:iCs/>
        <w:sz w:val="14"/>
      </w:rPr>
      <w:t xml:space="preserve">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 Vl. Buarque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14:paraId="2983E294" w14:textId="29B2A345" w:rsidR="003C3BDA" w:rsidRDefault="003C3BDA" w:rsidP="003C3BDA">
    <w:pPr>
      <w:pStyle w:val="Rodap"/>
      <w:pBdr>
        <w:top w:val="single" w:sz="12" w:space="4" w:color="FF0000"/>
      </w:pBdr>
      <w:spacing w:after="60"/>
      <w:jc w:val="center"/>
      <w:rPr>
        <w:b/>
        <w:bCs/>
      </w:rPr>
    </w:pPr>
    <w:r>
      <w:rPr>
        <w:rFonts w:ascii="Arial" w:hAnsi="Arial" w:cs="Arial"/>
        <w:i/>
        <w:iCs/>
        <w:sz w:val="14"/>
      </w:rPr>
      <w:t xml:space="preserve">Tel.: + 55 (11) 2114-8184 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 www.mackenzie.br/coi.html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sz w:val="14"/>
      </w:rPr>
      <w:t xml:space="preserve"> e-mail: coi@mackenzie.br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C2DA3" w14:textId="77777777" w:rsidR="00404CB1" w:rsidRDefault="00404CB1">
      <w:r>
        <w:separator/>
      </w:r>
    </w:p>
  </w:footnote>
  <w:footnote w:type="continuationSeparator" w:id="0">
    <w:p w14:paraId="538960CC" w14:textId="77777777" w:rsidR="00404CB1" w:rsidRDefault="00404CB1">
      <w:r>
        <w:continuationSeparator/>
      </w:r>
    </w:p>
  </w:footnote>
  <w:footnote w:type="continuationNotice" w:id="1">
    <w:p w14:paraId="12B74B5C" w14:textId="77777777" w:rsidR="00404CB1" w:rsidRDefault="00404C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702D0" w14:textId="2E86AA1B" w:rsidR="003C3BDA" w:rsidRDefault="003C3BDA" w:rsidP="003C3BDA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03E925" wp14:editId="7D728C8B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4" name="Imagem 4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23AB3F" w14:textId="77777777" w:rsidR="003C3BDA" w:rsidRDefault="003C3BDA" w:rsidP="003C3BDA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14:paraId="6D6D66E0" w14:textId="27171EC2" w:rsidR="003C3BDA" w:rsidRPr="00B23C89" w:rsidRDefault="003C3BDA" w:rsidP="003C3BDA">
    <w:pPr>
      <w:pStyle w:val="Cabealho"/>
      <w:tabs>
        <w:tab w:val="center" w:pos="4536"/>
        <w:tab w:val="left" w:pos="7275"/>
      </w:tabs>
      <w:spacing w:before="120"/>
      <w:ind w:firstLine="1134"/>
      <w:rPr>
        <w:rFonts w:ascii="Arial" w:hAnsi="Arial" w:cs="Arial"/>
        <w:bCs/>
        <w:sz w:val="20"/>
        <w:szCs w:val="20"/>
      </w:rPr>
    </w:pPr>
    <w:r w:rsidRPr="00B23C89">
      <w:rPr>
        <w:rFonts w:ascii="Arial" w:hAnsi="Arial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40ED9" wp14:editId="56982D85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66E7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6.65pt;margin-top:29.3pt;width:474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" strokecolor="red"/>
          </w:pict>
        </mc:Fallback>
      </mc:AlternateContent>
    </w:r>
    <w:r w:rsidRPr="00B23C89">
      <w:rPr>
        <w:rFonts w:ascii="Arial" w:hAnsi="Arial" w:cs="Arial"/>
        <w:bCs/>
        <w:sz w:val="20"/>
        <w:szCs w:val="20"/>
      </w:rPr>
      <w:t xml:space="preserve"> Coordenadoria de Cooperação Internacional e Interinstitucional</w:t>
    </w:r>
  </w:p>
  <w:p w14:paraId="0CFA5ADC" w14:textId="7F38A027" w:rsidR="00404CB1" w:rsidRPr="003C3BDA" w:rsidRDefault="003C3BDA" w:rsidP="003C3BDA">
    <w:pPr>
      <w:pStyle w:val="Cabealho"/>
      <w:jc w:val="center"/>
      <w:rPr>
        <w:rFonts w:ascii="Arial" w:hAnsi="Arial" w:cs="Arial"/>
        <w:b/>
        <w:bCs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8A95F1" wp14:editId="1A369497">
          <wp:simplePos x="0" y="0"/>
          <wp:positionH relativeFrom="column">
            <wp:posOffset>8001000</wp:posOffset>
          </wp:positionH>
          <wp:positionV relativeFrom="paragraph">
            <wp:posOffset>-187325</wp:posOffset>
          </wp:positionV>
          <wp:extent cx="546735" cy="824865"/>
          <wp:effectExtent l="0" t="0" r="5715" b="0"/>
          <wp:wrapNone/>
          <wp:docPr id="2" name="Imagem 2" descr="brasao_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M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464"/>
    <w:multiLevelType w:val="multilevel"/>
    <w:tmpl w:val="9D646F8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A7088"/>
    <w:multiLevelType w:val="hybridMultilevel"/>
    <w:tmpl w:val="1D6072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6AAD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129AA"/>
    <w:multiLevelType w:val="multilevel"/>
    <w:tmpl w:val="475054A4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6200B6"/>
    <w:multiLevelType w:val="hybridMultilevel"/>
    <w:tmpl w:val="E4DC8756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BD0F43"/>
    <w:multiLevelType w:val="hybridMultilevel"/>
    <w:tmpl w:val="85EAD6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A85E3C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C01E14"/>
    <w:multiLevelType w:val="hybridMultilevel"/>
    <w:tmpl w:val="0DDE4B98"/>
    <w:lvl w:ilvl="0" w:tplc="BC5EF308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3F9E4CD6"/>
    <w:multiLevelType w:val="hybridMultilevel"/>
    <w:tmpl w:val="B87AA778"/>
    <w:lvl w:ilvl="0" w:tplc="3F6213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172D5"/>
    <w:multiLevelType w:val="multilevel"/>
    <w:tmpl w:val="38486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BC63B9"/>
    <w:multiLevelType w:val="multilevel"/>
    <w:tmpl w:val="5F58493C"/>
    <w:lvl w:ilvl="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1" w15:restartNumberingAfterBreak="0">
    <w:nsid w:val="5250075C"/>
    <w:multiLevelType w:val="hybridMultilevel"/>
    <w:tmpl w:val="B01217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9544F"/>
    <w:multiLevelType w:val="hybridMultilevel"/>
    <w:tmpl w:val="2E0AA9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ED1221"/>
    <w:multiLevelType w:val="hybridMultilevel"/>
    <w:tmpl w:val="013235C4"/>
    <w:lvl w:ilvl="0" w:tplc="FDAE9B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5665A"/>
    <w:multiLevelType w:val="hybridMultilevel"/>
    <w:tmpl w:val="F8242C46"/>
    <w:lvl w:ilvl="0" w:tplc="C966E27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354062"/>
    <w:multiLevelType w:val="hybridMultilevel"/>
    <w:tmpl w:val="EC54D888"/>
    <w:lvl w:ilvl="0" w:tplc="7602BEEA">
      <w:start w:val="1"/>
      <w:numFmt w:val="upperRoman"/>
      <w:lvlText w:val="%1.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127E4D"/>
    <w:multiLevelType w:val="multilevel"/>
    <w:tmpl w:val="4D5A0B8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8"/>
  </w:num>
  <w:num w:numId="10">
    <w:abstractNumId w:val="14"/>
  </w:num>
  <w:num w:numId="11">
    <w:abstractNumId w:val="15"/>
  </w:num>
  <w:num w:numId="12">
    <w:abstractNumId w:val="2"/>
  </w:num>
  <w:num w:numId="13">
    <w:abstractNumId w:val="13"/>
  </w:num>
  <w:num w:numId="14">
    <w:abstractNumId w:val="16"/>
  </w:num>
  <w:num w:numId="15">
    <w:abstractNumId w:val="4"/>
  </w:num>
  <w:num w:numId="16">
    <w:abstractNumId w:val="1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oDqYUPqFo6uApKmFGRdgQvcGWIk4Kbiiqi6mwoy1UWe6QwE23tORXOs2MifFlMh6VtBPW+2d8wg+ESoVeNc7aw==" w:salt="w6s0L/HefOTpOUKXFwaV3g==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tbQwMDczszQysjBW0lEKTi0uzszPAykwqgUAa+dfTiwAAAA="/>
  </w:docVars>
  <w:rsids>
    <w:rsidRoot w:val="00F95265"/>
    <w:rsid w:val="00001414"/>
    <w:rsid w:val="0000165D"/>
    <w:rsid w:val="000019BB"/>
    <w:rsid w:val="0000365D"/>
    <w:rsid w:val="00003BA7"/>
    <w:rsid w:val="00005FE1"/>
    <w:rsid w:val="000064B8"/>
    <w:rsid w:val="00007120"/>
    <w:rsid w:val="00007F19"/>
    <w:rsid w:val="00010A29"/>
    <w:rsid w:val="00012C21"/>
    <w:rsid w:val="00014037"/>
    <w:rsid w:val="00017AA9"/>
    <w:rsid w:val="00020163"/>
    <w:rsid w:val="00021458"/>
    <w:rsid w:val="00024718"/>
    <w:rsid w:val="00025B80"/>
    <w:rsid w:val="00027300"/>
    <w:rsid w:val="00031573"/>
    <w:rsid w:val="000325E2"/>
    <w:rsid w:val="00032D02"/>
    <w:rsid w:val="00032E51"/>
    <w:rsid w:val="00033C66"/>
    <w:rsid w:val="00040992"/>
    <w:rsid w:val="000439DF"/>
    <w:rsid w:val="00045D5F"/>
    <w:rsid w:val="000509B4"/>
    <w:rsid w:val="000524E4"/>
    <w:rsid w:val="000529A3"/>
    <w:rsid w:val="000556D4"/>
    <w:rsid w:val="00056531"/>
    <w:rsid w:val="00056FB2"/>
    <w:rsid w:val="00060763"/>
    <w:rsid w:val="0006282C"/>
    <w:rsid w:val="00063393"/>
    <w:rsid w:val="00063BB9"/>
    <w:rsid w:val="000644CA"/>
    <w:rsid w:val="00066AD5"/>
    <w:rsid w:val="0006778B"/>
    <w:rsid w:val="00070ED0"/>
    <w:rsid w:val="0007176C"/>
    <w:rsid w:val="0007241D"/>
    <w:rsid w:val="000766E6"/>
    <w:rsid w:val="00080BE6"/>
    <w:rsid w:val="00080E8F"/>
    <w:rsid w:val="0008119C"/>
    <w:rsid w:val="0008473E"/>
    <w:rsid w:val="00085C79"/>
    <w:rsid w:val="0009370E"/>
    <w:rsid w:val="00094184"/>
    <w:rsid w:val="00095499"/>
    <w:rsid w:val="000958D0"/>
    <w:rsid w:val="00096621"/>
    <w:rsid w:val="000A0670"/>
    <w:rsid w:val="000A31E7"/>
    <w:rsid w:val="000B451B"/>
    <w:rsid w:val="000B484F"/>
    <w:rsid w:val="000B4EC9"/>
    <w:rsid w:val="000B5C8D"/>
    <w:rsid w:val="000B63FC"/>
    <w:rsid w:val="000B722D"/>
    <w:rsid w:val="000B7EA3"/>
    <w:rsid w:val="000B7F66"/>
    <w:rsid w:val="000C39DC"/>
    <w:rsid w:val="000C476A"/>
    <w:rsid w:val="000C4A0D"/>
    <w:rsid w:val="000C4B0E"/>
    <w:rsid w:val="000C6AB1"/>
    <w:rsid w:val="000C7F7D"/>
    <w:rsid w:val="000D027A"/>
    <w:rsid w:val="000D4FAA"/>
    <w:rsid w:val="000D56E3"/>
    <w:rsid w:val="000D6402"/>
    <w:rsid w:val="000D66CC"/>
    <w:rsid w:val="000D69C9"/>
    <w:rsid w:val="000D7016"/>
    <w:rsid w:val="000D7D0A"/>
    <w:rsid w:val="000E1326"/>
    <w:rsid w:val="000E1BE5"/>
    <w:rsid w:val="000E2072"/>
    <w:rsid w:val="000E21B0"/>
    <w:rsid w:val="000E3329"/>
    <w:rsid w:val="000E4450"/>
    <w:rsid w:val="000E45D5"/>
    <w:rsid w:val="000E4A33"/>
    <w:rsid w:val="000F2878"/>
    <w:rsid w:val="000F5E31"/>
    <w:rsid w:val="000F7618"/>
    <w:rsid w:val="00100320"/>
    <w:rsid w:val="001025B4"/>
    <w:rsid w:val="001028DB"/>
    <w:rsid w:val="0010477D"/>
    <w:rsid w:val="001048BE"/>
    <w:rsid w:val="0010780D"/>
    <w:rsid w:val="00107C9D"/>
    <w:rsid w:val="00110607"/>
    <w:rsid w:val="0011095F"/>
    <w:rsid w:val="00111F1A"/>
    <w:rsid w:val="00112EE4"/>
    <w:rsid w:val="001143D7"/>
    <w:rsid w:val="001144AD"/>
    <w:rsid w:val="001145FD"/>
    <w:rsid w:val="00116CB2"/>
    <w:rsid w:val="00116F8F"/>
    <w:rsid w:val="00120E17"/>
    <w:rsid w:val="001227E1"/>
    <w:rsid w:val="001245DB"/>
    <w:rsid w:val="00125CF0"/>
    <w:rsid w:val="00127749"/>
    <w:rsid w:val="00130558"/>
    <w:rsid w:val="0013258C"/>
    <w:rsid w:val="00134005"/>
    <w:rsid w:val="00135AEB"/>
    <w:rsid w:val="0013706A"/>
    <w:rsid w:val="0014015E"/>
    <w:rsid w:val="001439CD"/>
    <w:rsid w:val="00144A88"/>
    <w:rsid w:val="00144AE9"/>
    <w:rsid w:val="00145829"/>
    <w:rsid w:val="00145994"/>
    <w:rsid w:val="00145D15"/>
    <w:rsid w:val="00151579"/>
    <w:rsid w:val="00155239"/>
    <w:rsid w:val="001557C2"/>
    <w:rsid w:val="00156C21"/>
    <w:rsid w:val="00156C5F"/>
    <w:rsid w:val="001576E2"/>
    <w:rsid w:val="001577E5"/>
    <w:rsid w:val="00164BF1"/>
    <w:rsid w:val="00170F3D"/>
    <w:rsid w:val="001710F5"/>
    <w:rsid w:val="00173349"/>
    <w:rsid w:val="00174415"/>
    <w:rsid w:val="00176FBC"/>
    <w:rsid w:val="001774E9"/>
    <w:rsid w:val="0018009A"/>
    <w:rsid w:val="00180A1B"/>
    <w:rsid w:val="00183948"/>
    <w:rsid w:val="00183AD3"/>
    <w:rsid w:val="00185398"/>
    <w:rsid w:val="00191CAB"/>
    <w:rsid w:val="001937E6"/>
    <w:rsid w:val="0019523F"/>
    <w:rsid w:val="001A03B3"/>
    <w:rsid w:val="001A161D"/>
    <w:rsid w:val="001A1D62"/>
    <w:rsid w:val="001A26AB"/>
    <w:rsid w:val="001A2BE0"/>
    <w:rsid w:val="001A4610"/>
    <w:rsid w:val="001A49DE"/>
    <w:rsid w:val="001A5A6A"/>
    <w:rsid w:val="001A5C53"/>
    <w:rsid w:val="001B13F7"/>
    <w:rsid w:val="001B1766"/>
    <w:rsid w:val="001B28B5"/>
    <w:rsid w:val="001B2E89"/>
    <w:rsid w:val="001B4638"/>
    <w:rsid w:val="001B48F0"/>
    <w:rsid w:val="001B5E01"/>
    <w:rsid w:val="001C087B"/>
    <w:rsid w:val="001C1410"/>
    <w:rsid w:val="001C211F"/>
    <w:rsid w:val="001C2B06"/>
    <w:rsid w:val="001C67A6"/>
    <w:rsid w:val="001C6F96"/>
    <w:rsid w:val="001D0E68"/>
    <w:rsid w:val="001D2AE0"/>
    <w:rsid w:val="001D545D"/>
    <w:rsid w:val="001D6B26"/>
    <w:rsid w:val="001E1277"/>
    <w:rsid w:val="001E246B"/>
    <w:rsid w:val="001E2AF5"/>
    <w:rsid w:val="001E3117"/>
    <w:rsid w:val="001E3CE1"/>
    <w:rsid w:val="001E4909"/>
    <w:rsid w:val="001E4B6B"/>
    <w:rsid w:val="001E5CBD"/>
    <w:rsid w:val="001E648F"/>
    <w:rsid w:val="001E7AAE"/>
    <w:rsid w:val="001F33AD"/>
    <w:rsid w:val="001F3885"/>
    <w:rsid w:val="001F4728"/>
    <w:rsid w:val="001F7357"/>
    <w:rsid w:val="001F7B3C"/>
    <w:rsid w:val="00202D1D"/>
    <w:rsid w:val="00205208"/>
    <w:rsid w:val="00205331"/>
    <w:rsid w:val="00205F30"/>
    <w:rsid w:val="00206AE6"/>
    <w:rsid w:val="00211BF3"/>
    <w:rsid w:val="00212ACB"/>
    <w:rsid w:val="00212E7E"/>
    <w:rsid w:val="00213534"/>
    <w:rsid w:val="002142D5"/>
    <w:rsid w:val="0022023A"/>
    <w:rsid w:val="0022036D"/>
    <w:rsid w:val="002208F5"/>
    <w:rsid w:val="002221FC"/>
    <w:rsid w:val="00225073"/>
    <w:rsid w:val="002276BE"/>
    <w:rsid w:val="00227D5C"/>
    <w:rsid w:val="0023031C"/>
    <w:rsid w:val="00233501"/>
    <w:rsid w:val="002340E3"/>
    <w:rsid w:val="00234948"/>
    <w:rsid w:val="00235284"/>
    <w:rsid w:val="00235508"/>
    <w:rsid w:val="002365B9"/>
    <w:rsid w:val="002367B1"/>
    <w:rsid w:val="00237DF7"/>
    <w:rsid w:val="00241875"/>
    <w:rsid w:val="00242AD6"/>
    <w:rsid w:val="00247C70"/>
    <w:rsid w:val="00250D9C"/>
    <w:rsid w:val="00250E0B"/>
    <w:rsid w:val="0025268C"/>
    <w:rsid w:val="00252A81"/>
    <w:rsid w:val="00253354"/>
    <w:rsid w:val="002535E1"/>
    <w:rsid w:val="00255B14"/>
    <w:rsid w:val="00256FD7"/>
    <w:rsid w:val="00257AE1"/>
    <w:rsid w:val="0026294B"/>
    <w:rsid w:val="00262A57"/>
    <w:rsid w:val="002634FB"/>
    <w:rsid w:val="0026513F"/>
    <w:rsid w:val="00265D8D"/>
    <w:rsid w:val="00267D65"/>
    <w:rsid w:val="002727DD"/>
    <w:rsid w:val="00272D17"/>
    <w:rsid w:val="00273D9B"/>
    <w:rsid w:val="0027440B"/>
    <w:rsid w:val="0028063F"/>
    <w:rsid w:val="00281807"/>
    <w:rsid w:val="00286EEE"/>
    <w:rsid w:val="00287104"/>
    <w:rsid w:val="00295FF8"/>
    <w:rsid w:val="0029616C"/>
    <w:rsid w:val="00296796"/>
    <w:rsid w:val="002974D9"/>
    <w:rsid w:val="002A190D"/>
    <w:rsid w:val="002A29D1"/>
    <w:rsid w:val="002A67B3"/>
    <w:rsid w:val="002A7AC8"/>
    <w:rsid w:val="002B0693"/>
    <w:rsid w:val="002B1EA3"/>
    <w:rsid w:val="002B266A"/>
    <w:rsid w:val="002B26D9"/>
    <w:rsid w:val="002B4BA6"/>
    <w:rsid w:val="002B4E59"/>
    <w:rsid w:val="002B5A02"/>
    <w:rsid w:val="002B6882"/>
    <w:rsid w:val="002C2F5B"/>
    <w:rsid w:val="002C3E8D"/>
    <w:rsid w:val="002C706B"/>
    <w:rsid w:val="002D278A"/>
    <w:rsid w:val="002D3449"/>
    <w:rsid w:val="002D697A"/>
    <w:rsid w:val="002D6DCE"/>
    <w:rsid w:val="002D703F"/>
    <w:rsid w:val="002D73D8"/>
    <w:rsid w:val="002D7FAD"/>
    <w:rsid w:val="002E05A4"/>
    <w:rsid w:val="002E0CC1"/>
    <w:rsid w:val="002E2430"/>
    <w:rsid w:val="002E3342"/>
    <w:rsid w:val="002E7B8E"/>
    <w:rsid w:val="002F1691"/>
    <w:rsid w:val="002F41B3"/>
    <w:rsid w:val="002F4A71"/>
    <w:rsid w:val="002F54E0"/>
    <w:rsid w:val="002F57FB"/>
    <w:rsid w:val="00300D97"/>
    <w:rsid w:val="00304ABC"/>
    <w:rsid w:val="00304AEB"/>
    <w:rsid w:val="003052D7"/>
    <w:rsid w:val="003055E8"/>
    <w:rsid w:val="0030797D"/>
    <w:rsid w:val="00311666"/>
    <w:rsid w:val="00313D2F"/>
    <w:rsid w:val="00314129"/>
    <w:rsid w:val="00314290"/>
    <w:rsid w:val="0031579C"/>
    <w:rsid w:val="0031717D"/>
    <w:rsid w:val="003179F8"/>
    <w:rsid w:val="003203BC"/>
    <w:rsid w:val="00320BB3"/>
    <w:rsid w:val="00323BB7"/>
    <w:rsid w:val="0032576A"/>
    <w:rsid w:val="003342D4"/>
    <w:rsid w:val="003409EA"/>
    <w:rsid w:val="00341F93"/>
    <w:rsid w:val="00342C71"/>
    <w:rsid w:val="003447C4"/>
    <w:rsid w:val="003471C4"/>
    <w:rsid w:val="0034762B"/>
    <w:rsid w:val="0035003B"/>
    <w:rsid w:val="00353298"/>
    <w:rsid w:val="00356A2E"/>
    <w:rsid w:val="003602A4"/>
    <w:rsid w:val="00360BBC"/>
    <w:rsid w:val="00361182"/>
    <w:rsid w:val="003611DC"/>
    <w:rsid w:val="0036271F"/>
    <w:rsid w:val="00363270"/>
    <w:rsid w:val="00363862"/>
    <w:rsid w:val="00364B1E"/>
    <w:rsid w:val="003655BD"/>
    <w:rsid w:val="0036623C"/>
    <w:rsid w:val="0036657E"/>
    <w:rsid w:val="003668B1"/>
    <w:rsid w:val="00366DCD"/>
    <w:rsid w:val="0037068E"/>
    <w:rsid w:val="0037289B"/>
    <w:rsid w:val="00372E58"/>
    <w:rsid w:val="003748C5"/>
    <w:rsid w:val="00374C80"/>
    <w:rsid w:val="00375109"/>
    <w:rsid w:val="003756F0"/>
    <w:rsid w:val="0037659E"/>
    <w:rsid w:val="0037794D"/>
    <w:rsid w:val="00381626"/>
    <w:rsid w:val="00382A80"/>
    <w:rsid w:val="00383057"/>
    <w:rsid w:val="0038425E"/>
    <w:rsid w:val="003852CF"/>
    <w:rsid w:val="0038630A"/>
    <w:rsid w:val="00386F65"/>
    <w:rsid w:val="00392DDB"/>
    <w:rsid w:val="00393571"/>
    <w:rsid w:val="00393B3D"/>
    <w:rsid w:val="00393BB0"/>
    <w:rsid w:val="00394037"/>
    <w:rsid w:val="0039481B"/>
    <w:rsid w:val="00396720"/>
    <w:rsid w:val="00396B7A"/>
    <w:rsid w:val="00396CE0"/>
    <w:rsid w:val="003A0CAF"/>
    <w:rsid w:val="003A1517"/>
    <w:rsid w:val="003A2FAC"/>
    <w:rsid w:val="003A3E5C"/>
    <w:rsid w:val="003A3FDB"/>
    <w:rsid w:val="003A4468"/>
    <w:rsid w:val="003A7840"/>
    <w:rsid w:val="003A7A6E"/>
    <w:rsid w:val="003B08A3"/>
    <w:rsid w:val="003B1FF7"/>
    <w:rsid w:val="003B4E44"/>
    <w:rsid w:val="003B5339"/>
    <w:rsid w:val="003B5469"/>
    <w:rsid w:val="003B7502"/>
    <w:rsid w:val="003C13C6"/>
    <w:rsid w:val="003C3117"/>
    <w:rsid w:val="003C3BDA"/>
    <w:rsid w:val="003C3D60"/>
    <w:rsid w:val="003C4A79"/>
    <w:rsid w:val="003C50BF"/>
    <w:rsid w:val="003C6186"/>
    <w:rsid w:val="003C7101"/>
    <w:rsid w:val="003D2E1A"/>
    <w:rsid w:val="003D396B"/>
    <w:rsid w:val="003D3AF2"/>
    <w:rsid w:val="003D3CD0"/>
    <w:rsid w:val="003D4BF5"/>
    <w:rsid w:val="003D755B"/>
    <w:rsid w:val="003E0083"/>
    <w:rsid w:val="003E133A"/>
    <w:rsid w:val="003E2A4E"/>
    <w:rsid w:val="003E2F20"/>
    <w:rsid w:val="003E4C00"/>
    <w:rsid w:val="003E5837"/>
    <w:rsid w:val="003E62B3"/>
    <w:rsid w:val="003E6920"/>
    <w:rsid w:val="003E7DE5"/>
    <w:rsid w:val="003F06DA"/>
    <w:rsid w:val="003F099D"/>
    <w:rsid w:val="003F151C"/>
    <w:rsid w:val="003F466C"/>
    <w:rsid w:val="003F5105"/>
    <w:rsid w:val="00400A7B"/>
    <w:rsid w:val="00402A4B"/>
    <w:rsid w:val="00403B81"/>
    <w:rsid w:val="00403FA0"/>
    <w:rsid w:val="00404480"/>
    <w:rsid w:val="00404BC5"/>
    <w:rsid w:val="00404CB1"/>
    <w:rsid w:val="00404F66"/>
    <w:rsid w:val="00406475"/>
    <w:rsid w:val="00406866"/>
    <w:rsid w:val="00407F13"/>
    <w:rsid w:val="00413419"/>
    <w:rsid w:val="00423650"/>
    <w:rsid w:val="00423923"/>
    <w:rsid w:val="004244C7"/>
    <w:rsid w:val="00424ED8"/>
    <w:rsid w:val="00431A81"/>
    <w:rsid w:val="00433354"/>
    <w:rsid w:val="00433B35"/>
    <w:rsid w:val="00434AB7"/>
    <w:rsid w:val="00434BBA"/>
    <w:rsid w:val="00435052"/>
    <w:rsid w:val="00435BF1"/>
    <w:rsid w:val="004364F6"/>
    <w:rsid w:val="00437251"/>
    <w:rsid w:val="00441010"/>
    <w:rsid w:val="00441B3E"/>
    <w:rsid w:val="00442797"/>
    <w:rsid w:val="00443FDB"/>
    <w:rsid w:val="00445634"/>
    <w:rsid w:val="00445C36"/>
    <w:rsid w:val="0044780B"/>
    <w:rsid w:val="00451C9C"/>
    <w:rsid w:val="00454139"/>
    <w:rsid w:val="00455746"/>
    <w:rsid w:val="0045718A"/>
    <w:rsid w:val="00460276"/>
    <w:rsid w:val="00460EA7"/>
    <w:rsid w:val="00462233"/>
    <w:rsid w:val="00462445"/>
    <w:rsid w:val="0046695E"/>
    <w:rsid w:val="00467003"/>
    <w:rsid w:val="00467C99"/>
    <w:rsid w:val="00470954"/>
    <w:rsid w:val="004719ED"/>
    <w:rsid w:val="004736ED"/>
    <w:rsid w:val="0047396A"/>
    <w:rsid w:val="0047437F"/>
    <w:rsid w:val="00475B1E"/>
    <w:rsid w:val="00480EB5"/>
    <w:rsid w:val="00481F7C"/>
    <w:rsid w:val="00482A8A"/>
    <w:rsid w:val="00482B1E"/>
    <w:rsid w:val="00483943"/>
    <w:rsid w:val="0048430C"/>
    <w:rsid w:val="004854CB"/>
    <w:rsid w:val="00486110"/>
    <w:rsid w:val="00486B16"/>
    <w:rsid w:val="004876AB"/>
    <w:rsid w:val="00490FD8"/>
    <w:rsid w:val="00491204"/>
    <w:rsid w:val="00491C42"/>
    <w:rsid w:val="00491DBF"/>
    <w:rsid w:val="004936DE"/>
    <w:rsid w:val="0049429A"/>
    <w:rsid w:val="00494458"/>
    <w:rsid w:val="00494F1D"/>
    <w:rsid w:val="004966D4"/>
    <w:rsid w:val="004A25D8"/>
    <w:rsid w:val="004A272C"/>
    <w:rsid w:val="004A2C83"/>
    <w:rsid w:val="004A5A25"/>
    <w:rsid w:val="004A796C"/>
    <w:rsid w:val="004B0E6B"/>
    <w:rsid w:val="004B2D6B"/>
    <w:rsid w:val="004B3935"/>
    <w:rsid w:val="004B3BF0"/>
    <w:rsid w:val="004B42CE"/>
    <w:rsid w:val="004B4694"/>
    <w:rsid w:val="004B7184"/>
    <w:rsid w:val="004B751D"/>
    <w:rsid w:val="004C2D96"/>
    <w:rsid w:val="004C3B6E"/>
    <w:rsid w:val="004C503F"/>
    <w:rsid w:val="004C652F"/>
    <w:rsid w:val="004C666D"/>
    <w:rsid w:val="004C6DC2"/>
    <w:rsid w:val="004C76B2"/>
    <w:rsid w:val="004D0202"/>
    <w:rsid w:val="004D15DF"/>
    <w:rsid w:val="004D3C94"/>
    <w:rsid w:val="004D4E78"/>
    <w:rsid w:val="004E0C96"/>
    <w:rsid w:val="004E12E1"/>
    <w:rsid w:val="004E194F"/>
    <w:rsid w:val="004E36B6"/>
    <w:rsid w:val="004E3B9E"/>
    <w:rsid w:val="004E41D3"/>
    <w:rsid w:val="004E4A8D"/>
    <w:rsid w:val="004E60AF"/>
    <w:rsid w:val="004E6E5F"/>
    <w:rsid w:val="004F2284"/>
    <w:rsid w:val="004F269D"/>
    <w:rsid w:val="004F65FF"/>
    <w:rsid w:val="005002DF"/>
    <w:rsid w:val="00500DAC"/>
    <w:rsid w:val="00502630"/>
    <w:rsid w:val="00502703"/>
    <w:rsid w:val="00502B90"/>
    <w:rsid w:val="005031A3"/>
    <w:rsid w:val="005054D1"/>
    <w:rsid w:val="005059B4"/>
    <w:rsid w:val="0050645E"/>
    <w:rsid w:val="00506A80"/>
    <w:rsid w:val="0050706F"/>
    <w:rsid w:val="00510F4D"/>
    <w:rsid w:val="00510FAB"/>
    <w:rsid w:val="00511B3B"/>
    <w:rsid w:val="00511FED"/>
    <w:rsid w:val="005158DE"/>
    <w:rsid w:val="005159AB"/>
    <w:rsid w:val="005169C8"/>
    <w:rsid w:val="00516A34"/>
    <w:rsid w:val="00516F7D"/>
    <w:rsid w:val="00521603"/>
    <w:rsid w:val="00521CE2"/>
    <w:rsid w:val="00522324"/>
    <w:rsid w:val="005254E9"/>
    <w:rsid w:val="00526050"/>
    <w:rsid w:val="0052627E"/>
    <w:rsid w:val="00526D29"/>
    <w:rsid w:val="00527EF0"/>
    <w:rsid w:val="0053055F"/>
    <w:rsid w:val="005334B5"/>
    <w:rsid w:val="00534260"/>
    <w:rsid w:val="00534579"/>
    <w:rsid w:val="00536BFD"/>
    <w:rsid w:val="00536C76"/>
    <w:rsid w:val="005379A0"/>
    <w:rsid w:val="00543669"/>
    <w:rsid w:val="005450FD"/>
    <w:rsid w:val="005469E3"/>
    <w:rsid w:val="005475CE"/>
    <w:rsid w:val="00547B05"/>
    <w:rsid w:val="00550549"/>
    <w:rsid w:val="00551323"/>
    <w:rsid w:val="00563FF1"/>
    <w:rsid w:val="005654C9"/>
    <w:rsid w:val="00565BC9"/>
    <w:rsid w:val="00566B33"/>
    <w:rsid w:val="00567FB5"/>
    <w:rsid w:val="005766D1"/>
    <w:rsid w:val="0058105D"/>
    <w:rsid w:val="00583656"/>
    <w:rsid w:val="005839BE"/>
    <w:rsid w:val="00584271"/>
    <w:rsid w:val="00584648"/>
    <w:rsid w:val="00585F15"/>
    <w:rsid w:val="00587855"/>
    <w:rsid w:val="00587E04"/>
    <w:rsid w:val="00590DA6"/>
    <w:rsid w:val="005977C0"/>
    <w:rsid w:val="00597B6A"/>
    <w:rsid w:val="005A009F"/>
    <w:rsid w:val="005A1935"/>
    <w:rsid w:val="005A1ADA"/>
    <w:rsid w:val="005A23DD"/>
    <w:rsid w:val="005B0980"/>
    <w:rsid w:val="005B0F09"/>
    <w:rsid w:val="005B1C33"/>
    <w:rsid w:val="005B2786"/>
    <w:rsid w:val="005B49E1"/>
    <w:rsid w:val="005B698A"/>
    <w:rsid w:val="005C0384"/>
    <w:rsid w:val="005C057A"/>
    <w:rsid w:val="005C05F9"/>
    <w:rsid w:val="005C2315"/>
    <w:rsid w:val="005C2BE0"/>
    <w:rsid w:val="005C3625"/>
    <w:rsid w:val="005C4C29"/>
    <w:rsid w:val="005C63E5"/>
    <w:rsid w:val="005C70B8"/>
    <w:rsid w:val="005D101B"/>
    <w:rsid w:val="005D4713"/>
    <w:rsid w:val="005D6D1E"/>
    <w:rsid w:val="005D6F18"/>
    <w:rsid w:val="005D7248"/>
    <w:rsid w:val="005D729E"/>
    <w:rsid w:val="005D7CFD"/>
    <w:rsid w:val="005E0C17"/>
    <w:rsid w:val="005E4775"/>
    <w:rsid w:val="005E4892"/>
    <w:rsid w:val="005E5578"/>
    <w:rsid w:val="005E630D"/>
    <w:rsid w:val="005E64AE"/>
    <w:rsid w:val="005F005B"/>
    <w:rsid w:val="005F3BF0"/>
    <w:rsid w:val="005F4109"/>
    <w:rsid w:val="005F46B5"/>
    <w:rsid w:val="005F54C2"/>
    <w:rsid w:val="005F5B31"/>
    <w:rsid w:val="005F6716"/>
    <w:rsid w:val="005F6F41"/>
    <w:rsid w:val="005F766F"/>
    <w:rsid w:val="0060138E"/>
    <w:rsid w:val="0060285C"/>
    <w:rsid w:val="00602D56"/>
    <w:rsid w:val="00604616"/>
    <w:rsid w:val="00605983"/>
    <w:rsid w:val="006124BE"/>
    <w:rsid w:val="00613308"/>
    <w:rsid w:val="00616AB1"/>
    <w:rsid w:val="0062015F"/>
    <w:rsid w:val="00620428"/>
    <w:rsid w:val="00620BFA"/>
    <w:rsid w:val="00620DCB"/>
    <w:rsid w:val="006223BB"/>
    <w:rsid w:val="0062249F"/>
    <w:rsid w:val="00626C96"/>
    <w:rsid w:val="00627C1D"/>
    <w:rsid w:val="00627F0D"/>
    <w:rsid w:val="00630E6A"/>
    <w:rsid w:val="00631336"/>
    <w:rsid w:val="00632CFA"/>
    <w:rsid w:val="00632DC5"/>
    <w:rsid w:val="00635C63"/>
    <w:rsid w:val="006362FF"/>
    <w:rsid w:val="006409D7"/>
    <w:rsid w:val="0064659F"/>
    <w:rsid w:val="00646885"/>
    <w:rsid w:val="006477CF"/>
    <w:rsid w:val="00650F1F"/>
    <w:rsid w:val="00651E5B"/>
    <w:rsid w:val="006521E7"/>
    <w:rsid w:val="00653A19"/>
    <w:rsid w:val="00653D45"/>
    <w:rsid w:val="00655551"/>
    <w:rsid w:val="0065722B"/>
    <w:rsid w:val="006606AB"/>
    <w:rsid w:val="00660989"/>
    <w:rsid w:val="006616A1"/>
    <w:rsid w:val="00661D8D"/>
    <w:rsid w:val="006637FB"/>
    <w:rsid w:val="00663C85"/>
    <w:rsid w:val="00665B91"/>
    <w:rsid w:val="00671085"/>
    <w:rsid w:val="00672205"/>
    <w:rsid w:val="00672C64"/>
    <w:rsid w:val="00672CB1"/>
    <w:rsid w:val="00673176"/>
    <w:rsid w:val="0067487A"/>
    <w:rsid w:val="00675FEF"/>
    <w:rsid w:val="0067654B"/>
    <w:rsid w:val="00677F0E"/>
    <w:rsid w:val="0068328D"/>
    <w:rsid w:val="00683C6B"/>
    <w:rsid w:val="00683F20"/>
    <w:rsid w:val="00686E52"/>
    <w:rsid w:val="00690B27"/>
    <w:rsid w:val="00690DA0"/>
    <w:rsid w:val="00690FA3"/>
    <w:rsid w:val="00693857"/>
    <w:rsid w:val="00697369"/>
    <w:rsid w:val="0069747D"/>
    <w:rsid w:val="006A0022"/>
    <w:rsid w:val="006A0A52"/>
    <w:rsid w:val="006A13F1"/>
    <w:rsid w:val="006A21CE"/>
    <w:rsid w:val="006A3739"/>
    <w:rsid w:val="006A3FB6"/>
    <w:rsid w:val="006A5779"/>
    <w:rsid w:val="006B4844"/>
    <w:rsid w:val="006B5C83"/>
    <w:rsid w:val="006C09C9"/>
    <w:rsid w:val="006C3CFD"/>
    <w:rsid w:val="006C4535"/>
    <w:rsid w:val="006C65B6"/>
    <w:rsid w:val="006C6E29"/>
    <w:rsid w:val="006D4197"/>
    <w:rsid w:val="006D6331"/>
    <w:rsid w:val="006D7E5D"/>
    <w:rsid w:val="006E3850"/>
    <w:rsid w:val="006E5C41"/>
    <w:rsid w:val="006E61CB"/>
    <w:rsid w:val="006F012F"/>
    <w:rsid w:val="006F0906"/>
    <w:rsid w:val="006F4F5F"/>
    <w:rsid w:val="006F582B"/>
    <w:rsid w:val="006F5FF4"/>
    <w:rsid w:val="006F6AA9"/>
    <w:rsid w:val="00700915"/>
    <w:rsid w:val="00700AC4"/>
    <w:rsid w:val="00701AF0"/>
    <w:rsid w:val="00710CCE"/>
    <w:rsid w:val="00710E59"/>
    <w:rsid w:val="007113D3"/>
    <w:rsid w:val="00712340"/>
    <w:rsid w:val="007124DE"/>
    <w:rsid w:val="00713C47"/>
    <w:rsid w:val="00715538"/>
    <w:rsid w:val="00716809"/>
    <w:rsid w:val="00716835"/>
    <w:rsid w:val="00716CB6"/>
    <w:rsid w:val="00716FE7"/>
    <w:rsid w:val="007172FE"/>
    <w:rsid w:val="007201DA"/>
    <w:rsid w:val="0072020C"/>
    <w:rsid w:val="00722422"/>
    <w:rsid w:val="00722727"/>
    <w:rsid w:val="00723AD9"/>
    <w:rsid w:val="00723BA4"/>
    <w:rsid w:val="007252E5"/>
    <w:rsid w:val="007268EF"/>
    <w:rsid w:val="00727275"/>
    <w:rsid w:val="007306A7"/>
    <w:rsid w:val="00735EFE"/>
    <w:rsid w:val="0073600A"/>
    <w:rsid w:val="00736ED4"/>
    <w:rsid w:val="00737362"/>
    <w:rsid w:val="007404FA"/>
    <w:rsid w:val="0074332D"/>
    <w:rsid w:val="0074498A"/>
    <w:rsid w:val="00744D8C"/>
    <w:rsid w:val="00746EC8"/>
    <w:rsid w:val="00751407"/>
    <w:rsid w:val="0075393F"/>
    <w:rsid w:val="007550DB"/>
    <w:rsid w:val="007578E1"/>
    <w:rsid w:val="00757D5B"/>
    <w:rsid w:val="007604FF"/>
    <w:rsid w:val="00760697"/>
    <w:rsid w:val="00763CFB"/>
    <w:rsid w:val="0076411E"/>
    <w:rsid w:val="00766479"/>
    <w:rsid w:val="00766849"/>
    <w:rsid w:val="007724EB"/>
    <w:rsid w:val="00772C67"/>
    <w:rsid w:val="00774DF6"/>
    <w:rsid w:val="007767CA"/>
    <w:rsid w:val="007826B4"/>
    <w:rsid w:val="007924F5"/>
    <w:rsid w:val="0079652B"/>
    <w:rsid w:val="007A117F"/>
    <w:rsid w:val="007A16D9"/>
    <w:rsid w:val="007A333C"/>
    <w:rsid w:val="007A3C0E"/>
    <w:rsid w:val="007A5311"/>
    <w:rsid w:val="007A704C"/>
    <w:rsid w:val="007A7CA7"/>
    <w:rsid w:val="007B0EC0"/>
    <w:rsid w:val="007B0FBE"/>
    <w:rsid w:val="007B2269"/>
    <w:rsid w:val="007B2B35"/>
    <w:rsid w:val="007B628C"/>
    <w:rsid w:val="007B68D3"/>
    <w:rsid w:val="007C1D73"/>
    <w:rsid w:val="007C34AD"/>
    <w:rsid w:val="007C43F3"/>
    <w:rsid w:val="007C4FF4"/>
    <w:rsid w:val="007D0919"/>
    <w:rsid w:val="007D1134"/>
    <w:rsid w:val="007D1EF2"/>
    <w:rsid w:val="007D1F33"/>
    <w:rsid w:val="007D473C"/>
    <w:rsid w:val="007D65B4"/>
    <w:rsid w:val="007E05A2"/>
    <w:rsid w:val="007E071C"/>
    <w:rsid w:val="007E3344"/>
    <w:rsid w:val="007E646C"/>
    <w:rsid w:val="007E75BB"/>
    <w:rsid w:val="007E76AF"/>
    <w:rsid w:val="007F1523"/>
    <w:rsid w:val="007F3AFE"/>
    <w:rsid w:val="007F4081"/>
    <w:rsid w:val="007F5EEB"/>
    <w:rsid w:val="00802BEA"/>
    <w:rsid w:val="0080576F"/>
    <w:rsid w:val="008061CC"/>
    <w:rsid w:val="0080620C"/>
    <w:rsid w:val="00807E22"/>
    <w:rsid w:val="0081095A"/>
    <w:rsid w:val="00810B29"/>
    <w:rsid w:val="00810E1D"/>
    <w:rsid w:val="00810E72"/>
    <w:rsid w:val="0081245A"/>
    <w:rsid w:val="0081303B"/>
    <w:rsid w:val="00813BB1"/>
    <w:rsid w:val="00813C6C"/>
    <w:rsid w:val="0081486D"/>
    <w:rsid w:val="0081581F"/>
    <w:rsid w:val="00815C2A"/>
    <w:rsid w:val="0081663E"/>
    <w:rsid w:val="00821AB7"/>
    <w:rsid w:val="00821DC3"/>
    <w:rsid w:val="00822A35"/>
    <w:rsid w:val="00822F09"/>
    <w:rsid w:val="00822FFF"/>
    <w:rsid w:val="008271B3"/>
    <w:rsid w:val="00830B06"/>
    <w:rsid w:val="00831591"/>
    <w:rsid w:val="00832331"/>
    <w:rsid w:val="0083255D"/>
    <w:rsid w:val="008327E4"/>
    <w:rsid w:val="00834AD4"/>
    <w:rsid w:val="00837772"/>
    <w:rsid w:val="008407ED"/>
    <w:rsid w:val="0084312F"/>
    <w:rsid w:val="00846C39"/>
    <w:rsid w:val="00847C32"/>
    <w:rsid w:val="00853ECB"/>
    <w:rsid w:val="0086296E"/>
    <w:rsid w:val="0086335B"/>
    <w:rsid w:val="00863F3F"/>
    <w:rsid w:val="0086488C"/>
    <w:rsid w:val="00866958"/>
    <w:rsid w:val="0087531F"/>
    <w:rsid w:val="00880A38"/>
    <w:rsid w:val="0088131E"/>
    <w:rsid w:val="00882A85"/>
    <w:rsid w:val="00883474"/>
    <w:rsid w:val="00884212"/>
    <w:rsid w:val="0088500C"/>
    <w:rsid w:val="00887227"/>
    <w:rsid w:val="00894DB3"/>
    <w:rsid w:val="00894DDA"/>
    <w:rsid w:val="00895875"/>
    <w:rsid w:val="008A0222"/>
    <w:rsid w:val="008A122C"/>
    <w:rsid w:val="008A123E"/>
    <w:rsid w:val="008A1FCF"/>
    <w:rsid w:val="008A2477"/>
    <w:rsid w:val="008A27D7"/>
    <w:rsid w:val="008A30EF"/>
    <w:rsid w:val="008A4215"/>
    <w:rsid w:val="008A5D74"/>
    <w:rsid w:val="008A6F57"/>
    <w:rsid w:val="008A7188"/>
    <w:rsid w:val="008A749F"/>
    <w:rsid w:val="008A78D5"/>
    <w:rsid w:val="008B1EC4"/>
    <w:rsid w:val="008B5F43"/>
    <w:rsid w:val="008B758F"/>
    <w:rsid w:val="008C1B61"/>
    <w:rsid w:val="008C3486"/>
    <w:rsid w:val="008C4AFA"/>
    <w:rsid w:val="008C5BEC"/>
    <w:rsid w:val="008C6865"/>
    <w:rsid w:val="008C7D6E"/>
    <w:rsid w:val="008D0F86"/>
    <w:rsid w:val="008D17D5"/>
    <w:rsid w:val="008D2AC8"/>
    <w:rsid w:val="008D2E67"/>
    <w:rsid w:val="008D4695"/>
    <w:rsid w:val="008D4FF3"/>
    <w:rsid w:val="008D63EA"/>
    <w:rsid w:val="008E04C3"/>
    <w:rsid w:val="008E0571"/>
    <w:rsid w:val="008E0B2A"/>
    <w:rsid w:val="008E24FB"/>
    <w:rsid w:val="008E3B6A"/>
    <w:rsid w:val="008E3D31"/>
    <w:rsid w:val="008E47FF"/>
    <w:rsid w:val="008E4AB0"/>
    <w:rsid w:val="008E5B41"/>
    <w:rsid w:val="008E7A99"/>
    <w:rsid w:val="008F15DE"/>
    <w:rsid w:val="008F256A"/>
    <w:rsid w:val="008F257B"/>
    <w:rsid w:val="008F2861"/>
    <w:rsid w:val="008F6ED6"/>
    <w:rsid w:val="0090197B"/>
    <w:rsid w:val="009063BE"/>
    <w:rsid w:val="0090761A"/>
    <w:rsid w:val="00911DB4"/>
    <w:rsid w:val="00913CB3"/>
    <w:rsid w:val="009235D5"/>
    <w:rsid w:val="0092414A"/>
    <w:rsid w:val="00925893"/>
    <w:rsid w:val="00926C93"/>
    <w:rsid w:val="00927303"/>
    <w:rsid w:val="00931A12"/>
    <w:rsid w:val="00932904"/>
    <w:rsid w:val="00933DBC"/>
    <w:rsid w:val="00934082"/>
    <w:rsid w:val="00934BB6"/>
    <w:rsid w:val="00935251"/>
    <w:rsid w:val="009369D9"/>
    <w:rsid w:val="00943F56"/>
    <w:rsid w:val="00946B80"/>
    <w:rsid w:val="009477C2"/>
    <w:rsid w:val="00947ECC"/>
    <w:rsid w:val="0095209E"/>
    <w:rsid w:val="009539AB"/>
    <w:rsid w:val="00955063"/>
    <w:rsid w:val="009562F6"/>
    <w:rsid w:val="00960932"/>
    <w:rsid w:val="0096151A"/>
    <w:rsid w:val="009647A8"/>
    <w:rsid w:val="009667D8"/>
    <w:rsid w:val="009703F1"/>
    <w:rsid w:val="00971E63"/>
    <w:rsid w:val="009734A1"/>
    <w:rsid w:val="00976224"/>
    <w:rsid w:val="00981313"/>
    <w:rsid w:val="0098276A"/>
    <w:rsid w:val="0098289D"/>
    <w:rsid w:val="00983067"/>
    <w:rsid w:val="009905E1"/>
    <w:rsid w:val="009942CE"/>
    <w:rsid w:val="00996559"/>
    <w:rsid w:val="0099751F"/>
    <w:rsid w:val="00997732"/>
    <w:rsid w:val="00997B9C"/>
    <w:rsid w:val="00997CC1"/>
    <w:rsid w:val="009A0343"/>
    <w:rsid w:val="009A0BA4"/>
    <w:rsid w:val="009A5A9F"/>
    <w:rsid w:val="009A695D"/>
    <w:rsid w:val="009A7094"/>
    <w:rsid w:val="009A74DF"/>
    <w:rsid w:val="009A7A68"/>
    <w:rsid w:val="009B0EBC"/>
    <w:rsid w:val="009B18DA"/>
    <w:rsid w:val="009B1DB1"/>
    <w:rsid w:val="009B27FE"/>
    <w:rsid w:val="009B3875"/>
    <w:rsid w:val="009B4075"/>
    <w:rsid w:val="009C2EA3"/>
    <w:rsid w:val="009C35AD"/>
    <w:rsid w:val="009C3F97"/>
    <w:rsid w:val="009C3FBD"/>
    <w:rsid w:val="009D035E"/>
    <w:rsid w:val="009D2DA0"/>
    <w:rsid w:val="009D7EF7"/>
    <w:rsid w:val="009D7FF2"/>
    <w:rsid w:val="009E1847"/>
    <w:rsid w:val="009E2359"/>
    <w:rsid w:val="009E349F"/>
    <w:rsid w:val="009E487A"/>
    <w:rsid w:val="009E544A"/>
    <w:rsid w:val="009E65B0"/>
    <w:rsid w:val="009E67BC"/>
    <w:rsid w:val="009F1AC5"/>
    <w:rsid w:val="009F3630"/>
    <w:rsid w:val="009F5586"/>
    <w:rsid w:val="009F7314"/>
    <w:rsid w:val="00A00C8E"/>
    <w:rsid w:val="00A00FA1"/>
    <w:rsid w:val="00A011DB"/>
    <w:rsid w:val="00A038ED"/>
    <w:rsid w:val="00A04793"/>
    <w:rsid w:val="00A06723"/>
    <w:rsid w:val="00A07E11"/>
    <w:rsid w:val="00A07EFB"/>
    <w:rsid w:val="00A1028A"/>
    <w:rsid w:val="00A128C8"/>
    <w:rsid w:val="00A141CB"/>
    <w:rsid w:val="00A15A5C"/>
    <w:rsid w:val="00A16CF7"/>
    <w:rsid w:val="00A17C5B"/>
    <w:rsid w:val="00A17F93"/>
    <w:rsid w:val="00A2118A"/>
    <w:rsid w:val="00A2367C"/>
    <w:rsid w:val="00A31A04"/>
    <w:rsid w:val="00A32440"/>
    <w:rsid w:val="00A3268F"/>
    <w:rsid w:val="00A32D56"/>
    <w:rsid w:val="00A32FEE"/>
    <w:rsid w:val="00A343FE"/>
    <w:rsid w:val="00A35A3C"/>
    <w:rsid w:val="00A37FFD"/>
    <w:rsid w:val="00A40206"/>
    <w:rsid w:val="00A40EC5"/>
    <w:rsid w:val="00A4191A"/>
    <w:rsid w:val="00A431E3"/>
    <w:rsid w:val="00A44641"/>
    <w:rsid w:val="00A44AF0"/>
    <w:rsid w:val="00A455B8"/>
    <w:rsid w:val="00A45FBE"/>
    <w:rsid w:val="00A46CBB"/>
    <w:rsid w:val="00A527E7"/>
    <w:rsid w:val="00A5669B"/>
    <w:rsid w:val="00A56D10"/>
    <w:rsid w:val="00A57C03"/>
    <w:rsid w:val="00A6192D"/>
    <w:rsid w:val="00A63C32"/>
    <w:rsid w:val="00A64CBC"/>
    <w:rsid w:val="00A670DA"/>
    <w:rsid w:val="00A671D8"/>
    <w:rsid w:val="00A7156E"/>
    <w:rsid w:val="00A72391"/>
    <w:rsid w:val="00A73649"/>
    <w:rsid w:val="00A73C26"/>
    <w:rsid w:val="00A73DA2"/>
    <w:rsid w:val="00A75A9C"/>
    <w:rsid w:val="00A768BF"/>
    <w:rsid w:val="00A76C1B"/>
    <w:rsid w:val="00A80AFB"/>
    <w:rsid w:val="00A82599"/>
    <w:rsid w:val="00A83D1E"/>
    <w:rsid w:val="00A849F2"/>
    <w:rsid w:val="00A908E1"/>
    <w:rsid w:val="00A92C55"/>
    <w:rsid w:val="00A95313"/>
    <w:rsid w:val="00A958D9"/>
    <w:rsid w:val="00A96C26"/>
    <w:rsid w:val="00AA1D45"/>
    <w:rsid w:val="00AA2667"/>
    <w:rsid w:val="00AA44DB"/>
    <w:rsid w:val="00AA5240"/>
    <w:rsid w:val="00AB1CFB"/>
    <w:rsid w:val="00AB250B"/>
    <w:rsid w:val="00AB510A"/>
    <w:rsid w:val="00AB5D17"/>
    <w:rsid w:val="00AB650B"/>
    <w:rsid w:val="00AB6E50"/>
    <w:rsid w:val="00AB715E"/>
    <w:rsid w:val="00AC7F0D"/>
    <w:rsid w:val="00AD116F"/>
    <w:rsid w:val="00AD2F52"/>
    <w:rsid w:val="00AD419D"/>
    <w:rsid w:val="00AD67FF"/>
    <w:rsid w:val="00AE0795"/>
    <w:rsid w:val="00AE07C4"/>
    <w:rsid w:val="00AE19E9"/>
    <w:rsid w:val="00AE48AA"/>
    <w:rsid w:val="00AE70C3"/>
    <w:rsid w:val="00AF1B82"/>
    <w:rsid w:val="00AF2E45"/>
    <w:rsid w:val="00AF58D1"/>
    <w:rsid w:val="00AF67C9"/>
    <w:rsid w:val="00B01849"/>
    <w:rsid w:val="00B0350D"/>
    <w:rsid w:val="00B0540E"/>
    <w:rsid w:val="00B076B3"/>
    <w:rsid w:val="00B1330B"/>
    <w:rsid w:val="00B1371C"/>
    <w:rsid w:val="00B17679"/>
    <w:rsid w:val="00B2265B"/>
    <w:rsid w:val="00B22DFD"/>
    <w:rsid w:val="00B23578"/>
    <w:rsid w:val="00B268D7"/>
    <w:rsid w:val="00B31CE6"/>
    <w:rsid w:val="00B3384B"/>
    <w:rsid w:val="00B34AE6"/>
    <w:rsid w:val="00B35C75"/>
    <w:rsid w:val="00B35DD9"/>
    <w:rsid w:val="00B42629"/>
    <w:rsid w:val="00B44DBA"/>
    <w:rsid w:val="00B477C4"/>
    <w:rsid w:val="00B478BA"/>
    <w:rsid w:val="00B520C7"/>
    <w:rsid w:val="00B56B6E"/>
    <w:rsid w:val="00B57359"/>
    <w:rsid w:val="00B578BC"/>
    <w:rsid w:val="00B61CE4"/>
    <w:rsid w:val="00B63D57"/>
    <w:rsid w:val="00B65DE8"/>
    <w:rsid w:val="00B67332"/>
    <w:rsid w:val="00B72581"/>
    <w:rsid w:val="00B73D2C"/>
    <w:rsid w:val="00B742E2"/>
    <w:rsid w:val="00B77A3A"/>
    <w:rsid w:val="00B80467"/>
    <w:rsid w:val="00B827A6"/>
    <w:rsid w:val="00B83E1D"/>
    <w:rsid w:val="00B84B30"/>
    <w:rsid w:val="00B86EC1"/>
    <w:rsid w:val="00B872B5"/>
    <w:rsid w:val="00B902F6"/>
    <w:rsid w:val="00B91043"/>
    <w:rsid w:val="00B9168C"/>
    <w:rsid w:val="00B923BE"/>
    <w:rsid w:val="00B92982"/>
    <w:rsid w:val="00B94760"/>
    <w:rsid w:val="00B95757"/>
    <w:rsid w:val="00B9694B"/>
    <w:rsid w:val="00BA02AE"/>
    <w:rsid w:val="00BA22B6"/>
    <w:rsid w:val="00BA2520"/>
    <w:rsid w:val="00BA297C"/>
    <w:rsid w:val="00BA33AF"/>
    <w:rsid w:val="00BA3580"/>
    <w:rsid w:val="00BA5F1F"/>
    <w:rsid w:val="00BB34AA"/>
    <w:rsid w:val="00BB3BC8"/>
    <w:rsid w:val="00BB5914"/>
    <w:rsid w:val="00BB61D2"/>
    <w:rsid w:val="00BC0CB4"/>
    <w:rsid w:val="00BC33E3"/>
    <w:rsid w:val="00BC4A73"/>
    <w:rsid w:val="00BD3653"/>
    <w:rsid w:val="00BD55E8"/>
    <w:rsid w:val="00BD6A64"/>
    <w:rsid w:val="00BD7075"/>
    <w:rsid w:val="00BD755C"/>
    <w:rsid w:val="00BE065B"/>
    <w:rsid w:val="00BE1E75"/>
    <w:rsid w:val="00BE5921"/>
    <w:rsid w:val="00BE73E6"/>
    <w:rsid w:val="00BE79EA"/>
    <w:rsid w:val="00BE7A92"/>
    <w:rsid w:val="00BF047F"/>
    <w:rsid w:val="00BF111C"/>
    <w:rsid w:val="00BF4B83"/>
    <w:rsid w:val="00BF50C1"/>
    <w:rsid w:val="00BF6B25"/>
    <w:rsid w:val="00C01D9E"/>
    <w:rsid w:val="00C03F16"/>
    <w:rsid w:val="00C062E8"/>
    <w:rsid w:val="00C116FA"/>
    <w:rsid w:val="00C147D7"/>
    <w:rsid w:val="00C1640A"/>
    <w:rsid w:val="00C178E1"/>
    <w:rsid w:val="00C21611"/>
    <w:rsid w:val="00C24146"/>
    <w:rsid w:val="00C255FC"/>
    <w:rsid w:val="00C25EEE"/>
    <w:rsid w:val="00C268C8"/>
    <w:rsid w:val="00C26D37"/>
    <w:rsid w:val="00C279A5"/>
    <w:rsid w:val="00C30056"/>
    <w:rsid w:val="00C3172E"/>
    <w:rsid w:val="00C3199C"/>
    <w:rsid w:val="00C32376"/>
    <w:rsid w:val="00C32568"/>
    <w:rsid w:val="00C377C1"/>
    <w:rsid w:val="00C41B67"/>
    <w:rsid w:val="00C442BF"/>
    <w:rsid w:val="00C44E5E"/>
    <w:rsid w:val="00C46C52"/>
    <w:rsid w:val="00C5001D"/>
    <w:rsid w:val="00C51D77"/>
    <w:rsid w:val="00C51DAD"/>
    <w:rsid w:val="00C52A3E"/>
    <w:rsid w:val="00C5470F"/>
    <w:rsid w:val="00C578CF"/>
    <w:rsid w:val="00C60F0A"/>
    <w:rsid w:val="00C625E8"/>
    <w:rsid w:val="00C632CF"/>
    <w:rsid w:val="00C64313"/>
    <w:rsid w:val="00C646B7"/>
    <w:rsid w:val="00C66D9C"/>
    <w:rsid w:val="00C67CCD"/>
    <w:rsid w:val="00C71D0A"/>
    <w:rsid w:val="00C725E5"/>
    <w:rsid w:val="00C72FD9"/>
    <w:rsid w:val="00C73390"/>
    <w:rsid w:val="00C73E4A"/>
    <w:rsid w:val="00C75001"/>
    <w:rsid w:val="00C7511C"/>
    <w:rsid w:val="00C75931"/>
    <w:rsid w:val="00C760EF"/>
    <w:rsid w:val="00C7729E"/>
    <w:rsid w:val="00C8213C"/>
    <w:rsid w:val="00C8315D"/>
    <w:rsid w:val="00C8365C"/>
    <w:rsid w:val="00C85745"/>
    <w:rsid w:val="00C85C62"/>
    <w:rsid w:val="00C85F47"/>
    <w:rsid w:val="00C96977"/>
    <w:rsid w:val="00CA0FEC"/>
    <w:rsid w:val="00CA540D"/>
    <w:rsid w:val="00CB03FB"/>
    <w:rsid w:val="00CB0A94"/>
    <w:rsid w:val="00CB147A"/>
    <w:rsid w:val="00CB634E"/>
    <w:rsid w:val="00CB6B38"/>
    <w:rsid w:val="00CB7003"/>
    <w:rsid w:val="00CB7EE6"/>
    <w:rsid w:val="00CC01A4"/>
    <w:rsid w:val="00CC106C"/>
    <w:rsid w:val="00CC2381"/>
    <w:rsid w:val="00CC359D"/>
    <w:rsid w:val="00CC37F7"/>
    <w:rsid w:val="00CC3EED"/>
    <w:rsid w:val="00CC4E9D"/>
    <w:rsid w:val="00CC745D"/>
    <w:rsid w:val="00CD2134"/>
    <w:rsid w:val="00CD280D"/>
    <w:rsid w:val="00CD40CD"/>
    <w:rsid w:val="00CD6B4F"/>
    <w:rsid w:val="00CD7F2A"/>
    <w:rsid w:val="00CE1536"/>
    <w:rsid w:val="00CE2CD6"/>
    <w:rsid w:val="00CF0324"/>
    <w:rsid w:val="00CF17DE"/>
    <w:rsid w:val="00CF18F1"/>
    <w:rsid w:val="00CF39D4"/>
    <w:rsid w:val="00CF4DA2"/>
    <w:rsid w:val="00CF61A8"/>
    <w:rsid w:val="00CF72AF"/>
    <w:rsid w:val="00D027D9"/>
    <w:rsid w:val="00D03092"/>
    <w:rsid w:val="00D0363D"/>
    <w:rsid w:val="00D07B4F"/>
    <w:rsid w:val="00D13726"/>
    <w:rsid w:val="00D13B44"/>
    <w:rsid w:val="00D14719"/>
    <w:rsid w:val="00D17218"/>
    <w:rsid w:val="00D20A14"/>
    <w:rsid w:val="00D232C4"/>
    <w:rsid w:val="00D23F95"/>
    <w:rsid w:val="00D25480"/>
    <w:rsid w:val="00D262F6"/>
    <w:rsid w:val="00D265E4"/>
    <w:rsid w:val="00D2719E"/>
    <w:rsid w:val="00D3067B"/>
    <w:rsid w:val="00D30787"/>
    <w:rsid w:val="00D3562A"/>
    <w:rsid w:val="00D3625F"/>
    <w:rsid w:val="00D369D1"/>
    <w:rsid w:val="00D409F0"/>
    <w:rsid w:val="00D40F30"/>
    <w:rsid w:val="00D41F32"/>
    <w:rsid w:val="00D436D2"/>
    <w:rsid w:val="00D4375C"/>
    <w:rsid w:val="00D44605"/>
    <w:rsid w:val="00D450EF"/>
    <w:rsid w:val="00D47FDC"/>
    <w:rsid w:val="00D51E68"/>
    <w:rsid w:val="00D52906"/>
    <w:rsid w:val="00D52F16"/>
    <w:rsid w:val="00D550A9"/>
    <w:rsid w:val="00D55371"/>
    <w:rsid w:val="00D55467"/>
    <w:rsid w:val="00D5652E"/>
    <w:rsid w:val="00D56EC2"/>
    <w:rsid w:val="00D5702B"/>
    <w:rsid w:val="00D64A89"/>
    <w:rsid w:val="00D65582"/>
    <w:rsid w:val="00D6725C"/>
    <w:rsid w:val="00D70DF2"/>
    <w:rsid w:val="00D74381"/>
    <w:rsid w:val="00D746A7"/>
    <w:rsid w:val="00D75B55"/>
    <w:rsid w:val="00D770A4"/>
    <w:rsid w:val="00D8122B"/>
    <w:rsid w:val="00D81704"/>
    <w:rsid w:val="00D864B0"/>
    <w:rsid w:val="00D86AE4"/>
    <w:rsid w:val="00D8732C"/>
    <w:rsid w:val="00D904B6"/>
    <w:rsid w:val="00D909AB"/>
    <w:rsid w:val="00D90E28"/>
    <w:rsid w:val="00D92F50"/>
    <w:rsid w:val="00D933C1"/>
    <w:rsid w:val="00D934EC"/>
    <w:rsid w:val="00D93AF3"/>
    <w:rsid w:val="00D93F1D"/>
    <w:rsid w:val="00D94D8A"/>
    <w:rsid w:val="00D955B9"/>
    <w:rsid w:val="00D95925"/>
    <w:rsid w:val="00D96E22"/>
    <w:rsid w:val="00D97FE3"/>
    <w:rsid w:val="00DA0942"/>
    <w:rsid w:val="00DA1AF9"/>
    <w:rsid w:val="00DA4C19"/>
    <w:rsid w:val="00DA5B85"/>
    <w:rsid w:val="00DA7965"/>
    <w:rsid w:val="00DB2DAA"/>
    <w:rsid w:val="00DB415E"/>
    <w:rsid w:val="00DB6D39"/>
    <w:rsid w:val="00DB73C5"/>
    <w:rsid w:val="00DC280C"/>
    <w:rsid w:val="00DC333B"/>
    <w:rsid w:val="00DC349A"/>
    <w:rsid w:val="00DC49D1"/>
    <w:rsid w:val="00DC521B"/>
    <w:rsid w:val="00DD252B"/>
    <w:rsid w:val="00DD373B"/>
    <w:rsid w:val="00DD37D3"/>
    <w:rsid w:val="00DD515E"/>
    <w:rsid w:val="00DD6B9C"/>
    <w:rsid w:val="00DD7338"/>
    <w:rsid w:val="00DE3F0B"/>
    <w:rsid w:val="00DE4FEB"/>
    <w:rsid w:val="00DE746A"/>
    <w:rsid w:val="00DF0EB7"/>
    <w:rsid w:val="00DF112C"/>
    <w:rsid w:val="00DF11EA"/>
    <w:rsid w:val="00DF1916"/>
    <w:rsid w:val="00E03167"/>
    <w:rsid w:val="00E04E3D"/>
    <w:rsid w:val="00E04E7D"/>
    <w:rsid w:val="00E0530E"/>
    <w:rsid w:val="00E06B64"/>
    <w:rsid w:val="00E0773A"/>
    <w:rsid w:val="00E10F83"/>
    <w:rsid w:val="00E11F27"/>
    <w:rsid w:val="00E132D6"/>
    <w:rsid w:val="00E13926"/>
    <w:rsid w:val="00E13D43"/>
    <w:rsid w:val="00E14448"/>
    <w:rsid w:val="00E14D25"/>
    <w:rsid w:val="00E162A3"/>
    <w:rsid w:val="00E17379"/>
    <w:rsid w:val="00E21DA1"/>
    <w:rsid w:val="00E2224D"/>
    <w:rsid w:val="00E22DE2"/>
    <w:rsid w:val="00E24288"/>
    <w:rsid w:val="00E2609C"/>
    <w:rsid w:val="00E2755B"/>
    <w:rsid w:val="00E27649"/>
    <w:rsid w:val="00E3114F"/>
    <w:rsid w:val="00E318DC"/>
    <w:rsid w:val="00E31D68"/>
    <w:rsid w:val="00E3201A"/>
    <w:rsid w:val="00E414E3"/>
    <w:rsid w:val="00E4292B"/>
    <w:rsid w:val="00E452F2"/>
    <w:rsid w:val="00E457CE"/>
    <w:rsid w:val="00E46099"/>
    <w:rsid w:val="00E46EF4"/>
    <w:rsid w:val="00E47DA3"/>
    <w:rsid w:val="00E51249"/>
    <w:rsid w:val="00E51BC8"/>
    <w:rsid w:val="00E530B3"/>
    <w:rsid w:val="00E55A9D"/>
    <w:rsid w:val="00E5658F"/>
    <w:rsid w:val="00E567D6"/>
    <w:rsid w:val="00E5725C"/>
    <w:rsid w:val="00E578BD"/>
    <w:rsid w:val="00E57BA0"/>
    <w:rsid w:val="00E603EF"/>
    <w:rsid w:val="00E6103D"/>
    <w:rsid w:val="00E64C6E"/>
    <w:rsid w:val="00E66CE4"/>
    <w:rsid w:val="00E71323"/>
    <w:rsid w:val="00E7133D"/>
    <w:rsid w:val="00E7190B"/>
    <w:rsid w:val="00E726B5"/>
    <w:rsid w:val="00E731B8"/>
    <w:rsid w:val="00E73773"/>
    <w:rsid w:val="00E7523F"/>
    <w:rsid w:val="00E7783A"/>
    <w:rsid w:val="00E83587"/>
    <w:rsid w:val="00E835E4"/>
    <w:rsid w:val="00E848D5"/>
    <w:rsid w:val="00E90988"/>
    <w:rsid w:val="00E90A19"/>
    <w:rsid w:val="00E90CF8"/>
    <w:rsid w:val="00E9159E"/>
    <w:rsid w:val="00E92E62"/>
    <w:rsid w:val="00E94BF3"/>
    <w:rsid w:val="00E9651D"/>
    <w:rsid w:val="00E97733"/>
    <w:rsid w:val="00E97B29"/>
    <w:rsid w:val="00EA1531"/>
    <w:rsid w:val="00EA2F6D"/>
    <w:rsid w:val="00EA6193"/>
    <w:rsid w:val="00EB247E"/>
    <w:rsid w:val="00EB5E50"/>
    <w:rsid w:val="00EC072C"/>
    <w:rsid w:val="00EC161C"/>
    <w:rsid w:val="00EC3298"/>
    <w:rsid w:val="00EC39CD"/>
    <w:rsid w:val="00EC68A3"/>
    <w:rsid w:val="00EC6F3A"/>
    <w:rsid w:val="00EC7018"/>
    <w:rsid w:val="00EC75E4"/>
    <w:rsid w:val="00EC75E7"/>
    <w:rsid w:val="00ED0790"/>
    <w:rsid w:val="00ED2455"/>
    <w:rsid w:val="00ED250E"/>
    <w:rsid w:val="00ED2F2F"/>
    <w:rsid w:val="00ED2FD0"/>
    <w:rsid w:val="00ED534C"/>
    <w:rsid w:val="00ED5E68"/>
    <w:rsid w:val="00EE053B"/>
    <w:rsid w:val="00EE05D1"/>
    <w:rsid w:val="00EE422E"/>
    <w:rsid w:val="00EF0582"/>
    <w:rsid w:val="00EF0992"/>
    <w:rsid w:val="00EF1074"/>
    <w:rsid w:val="00EF24C3"/>
    <w:rsid w:val="00EF44FB"/>
    <w:rsid w:val="00EF60C7"/>
    <w:rsid w:val="00EF7A4E"/>
    <w:rsid w:val="00F0175E"/>
    <w:rsid w:val="00F018C1"/>
    <w:rsid w:val="00F01A89"/>
    <w:rsid w:val="00F04B3E"/>
    <w:rsid w:val="00F04C33"/>
    <w:rsid w:val="00F078BC"/>
    <w:rsid w:val="00F11011"/>
    <w:rsid w:val="00F15BA3"/>
    <w:rsid w:val="00F16D69"/>
    <w:rsid w:val="00F20997"/>
    <w:rsid w:val="00F23E61"/>
    <w:rsid w:val="00F24F74"/>
    <w:rsid w:val="00F26453"/>
    <w:rsid w:val="00F26BB0"/>
    <w:rsid w:val="00F31389"/>
    <w:rsid w:val="00F314A4"/>
    <w:rsid w:val="00F34B9B"/>
    <w:rsid w:val="00F41FA1"/>
    <w:rsid w:val="00F42DD3"/>
    <w:rsid w:val="00F43FFE"/>
    <w:rsid w:val="00F4576A"/>
    <w:rsid w:val="00F45881"/>
    <w:rsid w:val="00F46523"/>
    <w:rsid w:val="00F46D02"/>
    <w:rsid w:val="00F52281"/>
    <w:rsid w:val="00F534CC"/>
    <w:rsid w:val="00F55029"/>
    <w:rsid w:val="00F55BBA"/>
    <w:rsid w:val="00F56137"/>
    <w:rsid w:val="00F57961"/>
    <w:rsid w:val="00F57A52"/>
    <w:rsid w:val="00F6063F"/>
    <w:rsid w:val="00F60B16"/>
    <w:rsid w:val="00F641A7"/>
    <w:rsid w:val="00F64837"/>
    <w:rsid w:val="00F652FA"/>
    <w:rsid w:val="00F65E64"/>
    <w:rsid w:val="00F67A3E"/>
    <w:rsid w:val="00F7277A"/>
    <w:rsid w:val="00F735BE"/>
    <w:rsid w:val="00F753E0"/>
    <w:rsid w:val="00F75435"/>
    <w:rsid w:val="00F75E4B"/>
    <w:rsid w:val="00F76030"/>
    <w:rsid w:val="00F772C2"/>
    <w:rsid w:val="00F800ED"/>
    <w:rsid w:val="00F8084D"/>
    <w:rsid w:val="00F80F07"/>
    <w:rsid w:val="00F8102B"/>
    <w:rsid w:val="00F81984"/>
    <w:rsid w:val="00F8263E"/>
    <w:rsid w:val="00F85781"/>
    <w:rsid w:val="00F85B00"/>
    <w:rsid w:val="00F8619E"/>
    <w:rsid w:val="00F87CE4"/>
    <w:rsid w:val="00F9025E"/>
    <w:rsid w:val="00F91176"/>
    <w:rsid w:val="00F91A00"/>
    <w:rsid w:val="00F948B2"/>
    <w:rsid w:val="00F94A82"/>
    <w:rsid w:val="00F94FD4"/>
    <w:rsid w:val="00F95265"/>
    <w:rsid w:val="00F95B55"/>
    <w:rsid w:val="00F97818"/>
    <w:rsid w:val="00FA140C"/>
    <w:rsid w:val="00FA2457"/>
    <w:rsid w:val="00FA3AFE"/>
    <w:rsid w:val="00FB051C"/>
    <w:rsid w:val="00FB3B59"/>
    <w:rsid w:val="00FC22E1"/>
    <w:rsid w:val="00FC4D63"/>
    <w:rsid w:val="00FC5227"/>
    <w:rsid w:val="00FC65EF"/>
    <w:rsid w:val="00FC7498"/>
    <w:rsid w:val="00FD2A86"/>
    <w:rsid w:val="00FD3C7C"/>
    <w:rsid w:val="00FD4217"/>
    <w:rsid w:val="00FD5043"/>
    <w:rsid w:val="00FD6D06"/>
    <w:rsid w:val="00FD6EA9"/>
    <w:rsid w:val="00FD74D7"/>
    <w:rsid w:val="00FD764A"/>
    <w:rsid w:val="00FE0047"/>
    <w:rsid w:val="00FE3C2B"/>
    <w:rsid w:val="00FE4981"/>
    <w:rsid w:val="00FE7B64"/>
    <w:rsid w:val="00FE7C22"/>
    <w:rsid w:val="00FF35A5"/>
    <w:rsid w:val="00FF4530"/>
    <w:rsid w:val="00FF5AF3"/>
    <w:rsid w:val="00FF5AFF"/>
    <w:rsid w:val="00FF5FB2"/>
    <w:rsid w:val="00FF655C"/>
    <w:rsid w:val="00FF696C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8747B1B"/>
  <w15:docId w15:val="{EE89A6F2-F732-4A1B-B6C4-7270106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94F1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8263E"/>
    <w:pPr>
      <w:keepNext/>
      <w:jc w:val="both"/>
      <w:outlineLvl w:val="1"/>
    </w:pPr>
    <w:rPr>
      <w:rFonts w:ascii="Arial" w:hAnsi="Arial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94F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94F1D"/>
    <w:pPr>
      <w:tabs>
        <w:tab w:val="center" w:pos="4419"/>
        <w:tab w:val="right" w:pos="8838"/>
      </w:tabs>
    </w:pPr>
  </w:style>
  <w:style w:type="character" w:styleId="Hyperlink">
    <w:name w:val="Hyperlink"/>
    <w:rsid w:val="00500DAC"/>
    <w:rPr>
      <w:color w:val="0000FF"/>
      <w:u w:val="single"/>
    </w:rPr>
  </w:style>
  <w:style w:type="paragraph" w:styleId="Textodebalo">
    <w:name w:val="Balloon Text"/>
    <w:basedOn w:val="Normal"/>
    <w:semiHidden/>
    <w:rsid w:val="0086335B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DE3F0B"/>
    <w:rPr>
      <w:sz w:val="16"/>
      <w:szCs w:val="16"/>
    </w:rPr>
  </w:style>
  <w:style w:type="paragraph" w:styleId="Textodecomentrio">
    <w:name w:val="annotation text"/>
    <w:aliases w:val="COPq"/>
    <w:basedOn w:val="Normal"/>
    <w:autoRedefine/>
    <w:semiHidden/>
    <w:rsid w:val="004D4E78"/>
    <w:pPr>
      <w:jc w:val="both"/>
    </w:pPr>
    <w:rPr>
      <w:rFonts w:ascii="Verdana" w:hAnsi="Verdana"/>
      <w:color w:val="0000FF"/>
      <w:sz w:val="18"/>
      <w:szCs w:val="18"/>
    </w:rPr>
  </w:style>
  <w:style w:type="paragraph" w:styleId="Assuntodocomentrio">
    <w:name w:val="annotation subject"/>
    <w:basedOn w:val="Textodecomentrio"/>
    <w:next w:val="Textodecomentrio"/>
    <w:semiHidden/>
    <w:rsid w:val="00DE3F0B"/>
    <w:rPr>
      <w:b/>
      <w:bCs/>
    </w:rPr>
  </w:style>
  <w:style w:type="paragraph" w:customStyle="1" w:styleId="EstiloCabealhoArial115ptVermelho">
    <w:name w:val="Estilo Cabeçalho + Arial 115 pt Vermelho"/>
    <w:basedOn w:val="Cabealho"/>
    <w:link w:val="EstiloCabealhoArial115ptVermelhoChar"/>
    <w:rsid w:val="00A1028A"/>
    <w:rPr>
      <w:rFonts w:ascii="Arial" w:hAnsi="Arial"/>
      <w:color w:val="0000FF"/>
      <w:sz w:val="23"/>
    </w:rPr>
  </w:style>
  <w:style w:type="character" w:customStyle="1" w:styleId="CabealhoChar">
    <w:name w:val="Cabeçalho Char"/>
    <w:link w:val="Cabealho"/>
    <w:uiPriority w:val="99"/>
    <w:rsid w:val="00A1028A"/>
    <w:rPr>
      <w:sz w:val="24"/>
      <w:szCs w:val="24"/>
      <w:lang w:val="pt-BR" w:eastAsia="pt-BR" w:bidi="ar-SA"/>
    </w:rPr>
  </w:style>
  <w:style w:type="character" w:customStyle="1" w:styleId="EstiloCabealhoArial115ptVermelhoChar">
    <w:name w:val="Estilo Cabeçalho + Arial 115 pt Vermelho Char"/>
    <w:link w:val="EstiloCabealhoArial115ptVermelho"/>
    <w:rsid w:val="00A1028A"/>
    <w:rPr>
      <w:rFonts w:ascii="Arial" w:hAnsi="Arial"/>
      <w:color w:val="0000FF"/>
      <w:sz w:val="23"/>
      <w:szCs w:val="24"/>
      <w:lang w:val="pt-BR" w:eastAsia="pt-BR" w:bidi="ar-SA"/>
    </w:rPr>
  </w:style>
  <w:style w:type="paragraph" w:styleId="Reviso">
    <w:name w:val="Revision"/>
    <w:hidden/>
    <w:uiPriority w:val="99"/>
    <w:semiHidden/>
    <w:rsid w:val="00AD2F52"/>
    <w:rPr>
      <w:sz w:val="24"/>
      <w:szCs w:val="24"/>
    </w:rPr>
  </w:style>
  <w:style w:type="character" w:customStyle="1" w:styleId="Ttulo2Char">
    <w:name w:val="Título 2 Char"/>
    <w:link w:val="Ttulo2"/>
    <w:rsid w:val="00F8263E"/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F8263E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8263E"/>
    <w:rPr>
      <w:sz w:val="24"/>
      <w:szCs w:val="24"/>
    </w:rPr>
  </w:style>
  <w:style w:type="paragraph" w:styleId="Ttulo">
    <w:name w:val="Title"/>
    <w:basedOn w:val="Normal"/>
    <w:link w:val="TtuloChar"/>
    <w:qFormat/>
    <w:rsid w:val="00F8263E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F8263E"/>
    <w:rPr>
      <w:rFonts w:ascii="Arial" w:hAnsi="Arial"/>
      <w:b/>
      <w:sz w:val="28"/>
    </w:rPr>
  </w:style>
  <w:style w:type="table" w:styleId="Tabelacomgrade">
    <w:name w:val="Table Grid"/>
    <w:basedOn w:val="Tabelanormal"/>
    <w:rsid w:val="0022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E22DE2"/>
    <w:pPr>
      <w:ind w:left="720"/>
      <w:contextualSpacing/>
    </w:pPr>
  </w:style>
  <w:style w:type="paragraph" w:styleId="NormalWeb">
    <w:name w:val="Normal (Web)"/>
    <w:basedOn w:val="Normal"/>
    <w:uiPriority w:val="99"/>
    <w:rsid w:val="001F4728"/>
    <w:pPr>
      <w:spacing w:before="100" w:beforeAutospacing="1" w:after="100" w:afterAutospacing="1"/>
    </w:pPr>
  </w:style>
  <w:style w:type="character" w:styleId="nfaseIntensa">
    <w:name w:val="Intense Emphasis"/>
    <w:basedOn w:val="Fontepargpadro"/>
    <w:uiPriority w:val="21"/>
    <w:qFormat/>
    <w:rsid w:val="001F4728"/>
    <w:rPr>
      <w:i/>
      <w:iCs/>
      <w:color w:val="4F81BD" w:themeColor="accent1"/>
    </w:rPr>
  </w:style>
  <w:style w:type="character" w:styleId="HiperlinkVisitado">
    <w:name w:val="FollowedHyperlink"/>
    <w:basedOn w:val="Fontepargpadro"/>
    <w:semiHidden/>
    <w:unhideWhenUsed/>
    <w:rsid w:val="007724EB"/>
    <w:rPr>
      <w:color w:val="800080" w:themeColor="followedHyperlink"/>
      <w:u w:val="single"/>
    </w:rPr>
  </w:style>
  <w:style w:type="paragraph" w:customStyle="1" w:styleId="Default">
    <w:name w:val="Default"/>
    <w:rsid w:val="0000165D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US"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0202"/>
    <w:rPr>
      <w:color w:val="605E5C"/>
      <w:shd w:val="clear" w:color="auto" w:fill="E1DFDD"/>
    </w:rPr>
  </w:style>
  <w:style w:type="character" w:customStyle="1" w:styleId="RodapChar">
    <w:name w:val="Rodapé Char"/>
    <w:link w:val="Rodap"/>
    <w:uiPriority w:val="99"/>
    <w:rsid w:val="003C3BDA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83F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ackenzie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utgoing@mackenzie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tgoing@mackenzie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pex\Dados%20de%20aplicativos\Microsoft\Modelos\COPq\Papel%20timbrad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7F7F7-90B9-4847-BFB3-8858AE29C5F1}"/>
      </w:docPartPr>
      <w:docPartBody>
        <w:p w:rsidR="00000000" w:rsidRDefault="00B03CEB">
          <w:r w:rsidRPr="00CC3FB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EB"/>
    <w:rsid w:val="00B0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3C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CC80-56B5-4709-9060-DCB8BFF1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19</TotalTime>
  <Pages>2</Pages>
  <Words>769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</vt:lpstr>
    </vt:vector>
  </TitlesOfParts>
  <Company/>
  <LinksUpToDate>false</LinksUpToDate>
  <CharactersWithSpaces>4905</CharactersWithSpaces>
  <SharedDoc>false</SharedDoc>
  <HLinks>
    <vt:vector size="78" baseType="variant">
      <vt:variant>
        <vt:i4>4391004</vt:i4>
      </vt:variant>
      <vt:variant>
        <vt:i4>33</vt:i4>
      </vt:variant>
      <vt:variant>
        <vt:i4>0</vt:i4>
      </vt:variant>
      <vt:variant>
        <vt:i4>5</vt:i4>
      </vt:variant>
      <vt:variant>
        <vt:lpwstr>https://mobilidade.mackenzie.br/</vt:lpwstr>
      </vt:variant>
      <vt:variant>
        <vt:lpwstr/>
      </vt:variant>
      <vt:variant>
        <vt:i4>6881344</vt:i4>
      </vt:variant>
      <vt:variant>
        <vt:i4>30</vt:i4>
      </vt:variant>
      <vt:variant>
        <vt:i4>0</vt:i4>
      </vt:variant>
      <vt:variant>
        <vt:i4>5</vt:i4>
      </vt:variant>
      <vt:variant>
        <vt:lpwstr>mailto:outgoing@mackenzie.br</vt:lpwstr>
      </vt:variant>
      <vt:variant>
        <vt:lpwstr/>
      </vt:variant>
      <vt:variant>
        <vt:i4>6881344</vt:i4>
      </vt:variant>
      <vt:variant>
        <vt:i4>27</vt:i4>
      </vt:variant>
      <vt:variant>
        <vt:i4>0</vt:i4>
      </vt:variant>
      <vt:variant>
        <vt:i4>5</vt:i4>
      </vt:variant>
      <vt:variant>
        <vt:lpwstr>mailto:outgoing@mackenzie.br</vt:lpwstr>
      </vt:variant>
      <vt:variant>
        <vt:lpwstr/>
      </vt:variant>
      <vt:variant>
        <vt:i4>6881344</vt:i4>
      </vt:variant>
      <vt:variant>
        <vt:i4>24</vt:i4>
      </vt:variant>
      <vt:variant>
        <vt:i4>0</vt:i4>
      </vt:variant>
      <vt:variant>
        <vt:i4>5</vt:i4>
      </vt:variant>
      <vt:variant>
        <vt:lpwstr>mailto:outgoing@mackenzie.br</vt:lpwstr>
      </vt:variant>
      <vt:variant>
        <vt:lpwstr/>
      </vt:variant>
      <vt:variant>
        <vt:i4>3866741</vt:i4>
      </vt:variant>
      <vt:variant>
        <vt:i4>21</vt:i4>
      </vt:variant>
      <vt:variant>
        <vt:i4>0</vt:i4>
      </vt:variant>
      <vt:variant>
        <vt:i4>5</vt:i4>
      </vt:variant>
      <vt:variant>
        <vt:lpwstr>http://www.gov.uk/government/organisations/uk-visas-and-immigration</vt:lpwstr>
      </vt:variant>
      <vt:variant>
        <vt:lpwstr/>
      </vt:variant>
      <vt:variant>
        <vt:i4>7864416</vt:i4>
      </vt:variant>
      <vt:variant>
        <vt:i4>18</vt:i4>
      </vt:variant>
      <vt:variant>
        <vt:i4>0</vt:i4>
      </vt:variant>
      <vt:variant>
        <vt:i4>5</vt:i4>
      </vt:variant>
      <vt:variant>
        <vt:lpwstr>https://www.dmu.ac.uk/current-students/student-support/student-finance/tuition-fees/index.aspx</vt:lpwstr>
      </vt:variant>
      <vt:variant>
        <vt:lpwstr/>
      </vt:variant>
      <vt:variant>
        <vt:i4>6881344</vt:i4>
      </vt:variant>
      <vt:variant>
        <vt:i4>15</vt:i4>
      </vt:variant>
      <vt:variant>
        <vt:i4>0</vt:i4>
      </vt:variant>
      <vt:variant>
        <vt:i4>5</vt:i4>
      </vt:variant>
      <vt:variant>
        <vt:lpwstr>mailto:outgoing@mackenzie.br</vt:lpwstr>
      </vt:variant>
      <vt:variant>
        <vt:lpwstr/>
      </vt:variant>
      <vt:variant>
        <vt:i4>2818095</vt:i4>
      </vt:variant>
      <vt:variant>
        <vt:i4>12</vt:i4>
      </vt:variant>
      <vt:variant>
        <vt:i4>0</vt:i4>
      </vt:variant>
      <vt:variant>
        <vt:i4>5</vt:i4>
      </vt:variant>
      <vt:variant>
        <vt:lpwstr>https://www.dmu.ac.uk/international/en/english-language-courses/dates-fees.aspx</vt:lpwstr>
      </vt:variant>
      <vt:variant>
        <vt:lpwstr/>
      </vt:variant>
      <vt:variant>
        <vt:i4>131180</vt:i4>
      </vt:variant>
      <vt:variant>
        <vt:i4>9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1704028</vt:i4>
      </vt:variant>
      <vt:variant>
        <vt:i4>6</vt:i4>
      </vt:variant>
      <vt:variant>
        <vt:i4>0</vt:i4>
      </vt:variant>
      <vt:variant>
        <vt:i4>5</vt:i4>
      </vt:variant>
      <vt:variant>
        <vt:lpwstr>https://www.mobilidade.mackenzie.br/</vt:lpwstr>
      </vt:variant>
      <vt:variant>
        <vt:lpwstr/>
      </vt:variant>
      <vt:variant>
        <vt:i4>4391004</vt:i4>
      </vt:variant>
      <vt:variant>
        <vt:i4>3</vt:i4>
      </vt:variant>
      <vt:variant>
        <vt:i4>0</vt:i4>
      </vt:variant>
      <vt:variant>
        <vt:i4>5</vt:i4>
      </vt:variant>
      <vt:variant>
        <vt:lpwstr>https://mobilidade.mackenzie.br/</vt:lpwstr>
      </vt:variant>
      <vt:variant>
        <vt:lpwstr/>
      </vt:variant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https://www.dmu.ac.uk/international/en/english-language-courses/dates-fees.aspx</vt:lpwstr>
      </vt:variant>
      <vt:variant>
        <vt:lpwstr/>
      </vt:variant>
      <vt:variant>
        <vt:i4>1704002</vt:i4>
      </vt:variant>
      <vt:variant>
        <vt:i4>0</vt:i4>
      </vt:variant>
      <vt:variant>
        <vt:i4>0</vt:i4>
      </vt:variant>
      <vt:variant>
        <vt:i4>5</vt:i4>
      </vt:variant>
      <vt:variant>
        <vt:lpwstr>https://www.cambridgeenglish.org/br/exams-and-tests/cambridge-english-scale/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</dc:title>
  <dc:creator>COI</dc:creator>
  <cp:lastModifiedBy>ALINE ALVES DE PAULA</cp:lastModifiedBy>
  <cp:revision>4</cp:revision>
  <cp:lastPrinted>2020-02-04T17:41:00Z</cp:lastPrinted>
  <dcterms:created xsi:type="dcterms:W3CDTF">2020-02-17T16:53:00Z</dcterms:created>
  <dcterms:modified xsi:type="dcterms:W3CDTF">2020-02-17T17:11:00Z</dcterms:modified>
</cp:coreProperties>
</file>