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8646" w14:textId="77777777" w:rsidR="00CB6CE4" w:rsidRDefault="00CB6CE4" w:rsidP="00CB6C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C691F31" w14:textId="4CA0BF09" w:rsidR="00B76F17" w:rsidRDefault="00B76F17" w:rsidP="00B76F1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B6CE4">
        <w:rPr>
          <w:rFonts w:asciiTheme="minorHAnsi" w:hAnsiTheme="minorHAnsi" w:cs="Arial"/>
          <w:b/>
          <w:sz w:val="22"/>
          <w:szCs w:val="22"/>
        </w:rPr>
        <w:t>TERMO DE CIÊNCIA DOS CUSTOS ENVOLVIDOS NA MOBILIDADE ACADÊMICA</w:t>
      </w:r>
    </w:p>
    <w:p w14:paraId="4DCD8F5D" w14:textId="77777777" w:rsidR="00DB6416" w:rsidRPr="00CB6CE4" w:rsidRDefault="00DB6416" w:rsidP="00B76F17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47DE8D11" w14:textId="77777777" w:rsidR="00B76F17" w:rsidRPr="001F6DAB" w:rsidRDefault="00B76F17" w:rsidP="00B76F17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14:paraId="3FD69F17" w14:textId="62756496" w:rsidR="00B76F17" w:rsidRDefault="00B76F17" w:rsidP="00B76F17">
      <w:pPr>
        <w:shd w:val="clear" w:color="auto" w:fill="FFFFFF"/>
        <w:spacing w:line="360" w:lineRule="auto"/>
        <w:ind w:left="-426" w:right="-426"/>
        <w:jc w:val="both"/>
        <w:rPr>
          <w:rFonts w:ascii="Calibri" w:hAnsi="Calibri"/>
          <w:sz w:val="20"/>
          <w:szCs w:val="20"/>
        </w:rPr>
      </w:pPr>
      <w:r w:rsidRPr="00ED3445">
        <w:rPr>
          <w:rFonts w:asciiTheme="minorHAnsi" w:hAnsiTheme="minorHAnsi" w:cs="Arial"/>
          <w:color w:val="000000"/>
          <w:sz w:val="20"/>
          <w:szCs w:val="20"/>
        </w:rPr>
        <w:t xml:space="preserve">Eu,_________________________________________ , nacionalidade ___________________,  estado civil </w:t>
      </w:r>
      <w:r>
        <w:rPr>
          <w:rFonts w:asciiTheme="minorHAnsi" w:hAnsiTheme="minorHAnsi" w:cs="Arial"/>
          <w:color w:val="000000"/>
          <w:sz w:val="20"/>
          <w:szCs w:val="20"/>
        </w:rPr>
        <w:t>_______________</w:t>
      </w:r>
      <w:r w:rsidRPr="00ED3445">
        <w:rPr>
          <w:rFonts w:asciiTheme="minorHAnsi" w:hAnsiTheme="minorHAnsi" w:cs="Arial"/>
          <w:color w:val="000000"/>
          <w:sz w:val="20"/>
          <w:szCs w:val="20"/>
        </w:rPr>
        <w:t xml:space="preserve">__, portador(a) do CPF nº </w:t>
      </w:r>
      <w:r>
        <w:rPr>
          <w:rFonts w:asciiTheme="minorHAnsi" w:hAnsiTheme="minorHAnsi" w:cs="Arial"/>
          <w:color w:val="000000"/>
          <w:sz w:val="20"/>
          <w:szCs w:val="20"/>
        </w:rPr>
        <w:t>_________________________</w:t>
      </w:r>
      <w:r w:rsidRPr="00ED3445">
        <w:rPr>
          <w:rFonts w:asciiTheme="minorHAnsi" w:hAnsiTheme="minorHAnsi" w:cs="Arial"/>
          <w:color w:val="000000"/>
          <w:sz w:val="20"/>
          <w:szCs w:val="20"/>
        </w:rPr>
        <w:t>_ ,  e do RG n</w:t>
      </w:r>
      <w:r>
        <w:rPr>
          <w:rFonts w:asciiTheme="minorHAnsi" w:hAnsiTheme="minorHAnsi" w:cs="Arial"/>
          <w:color w:val="000000"/>
          <w:sz w:val="20"/>
          <w:szCs w:val="20"/>
        </w:rPr>
        <w:t>º ___________________</w:t>
      </w:r>
      <w:r w:rsidRPr="00ED3445">
        <w:rPr>
          <w:rFonts w:asciiTheme="minorHAnsi" w:hAnsiTheme="minorHAnsi" w:cs="Arial"/>
          <w:color w:val="000000"/>
          <w:sz w:val="20"/>
          <w:szCs w:val="20"/>
        </w:rPr>
        <w:t xml:space="preserve">_, responsável financeiro do(a) </w:t>
      </w:r>
      <w:r w:rsidRPr="00ED3445">
        <w:rPr>
          <w:rFonts w:asciiTheme="minorHAnsi" w:hAnsiTheme="minorHAnsi" w:cs="Arial"/>
          <w:sz w:val="20"/>
          <w:szCs w:val="20"/>
        </w:rPr>
        <w:t>aluno(a)</w:t>
      </w:r>
      <w:r w:rsidRPr="00ED3445">
        <w:rPr>
          <w:rFonts w:asciiTheme="minorHAnsi" w:hAnsiTheme="minorHAnsi" w:cs="Arial"/>
          <w:color w:val="000000"/>
          <w:sz w:val="20"/>
          <w:szCs w:val="20"/>
        </w:rPr>
        <w:t xml:space="preserve"> _______________________________________</w:t>
      </w:r>
      <w:r>
        <w:rPr>
          <w:rFonts w:asciiTheme="minorHAnsi" w:hAnsiTheme="minorHAnsi" w:cs="Arial"/>
          <w:color w:val="000000"/>
          <w:sz w:val="20"/>
          <w:szCs w:val="20"/>
        </w:rPr>
        <w:t>________</w:t>
      </w:r>
      <w:r w:rsidRPr="00ED3445">
        <w:rPr>
          <w:rFonts w:asciiTheme="minorHAnsi" w:hAnsiTheme="minorHAnsi" w:cs="Arial"/>
          <w:color w:val="000000"/>
          <w:sz w:val="20"/>
          <w:szCs w:val="20"/>
        </w:rPr>
        <w:t xml:space="preserve">__  </w:t>
      </w:r>
      <w:r w:rsidRPr="00ED3445">
        <w:rPr>
          <w:rFonts w:asciiTheme="minorHAnsi" w:hAnsiTheme="minorHAnsi" w:cs="Arial"/>
          <w:sz w:val="20"/>
          <w:szCs w:val="20"/>
        </w:rPr>
        <w:t xml:space="preserve">regularmente matriculado(a) no curso de </w:t>
      </w:r>
      <w:r>
        <w:rPr>
          <w:rFonts w:asciiTheme="minorHAnsi" w:hAnsiTheme="minorHAnsi" w:cs="Arial"/>
          <w:sz w:val="20"/>
          <w:szCs w:val="20"/>
        </w:rPr>
        <w:t xml:space="preserve">Ciências Contábeis </w:t>
      </w:r>
      <w:r w:rsidRPr="00ED3445">
        <w:rPr>
          <w:rFonts w:asciiTheme="minorHAnsi" w:hAnsiTheme="minorHAnsi" w:cs="Arial"/>
          <w:sz w:val="20"/>
          <w:szCs w:val="20"/>
        </w:rPr>
        <w:t xml:space="preserve">da Universidade Presbiteriana Mackenzie, </w:t>
      </w:r>
      <w:r w:rsidRPr="00ED3445">
        <w:rPr>
          <w:rFonts w:asciiTheme="minorHAnsi" w:hAnsiTheme="minorHAnsi" w:cs="Arial"/>
          <w:color w:val="000000"/>
          <w:sz w:val="20"/>
          <w:szCs w:val="20"/>
        </w:rPr>
        <w:t>TIA</w:t>
      </w:r>
      <w:r w:rsidRPr="00ED3445">
        <w:rPr>
          <w:rFonts w:asciiTheme="minorHAnsi" w:hAnsiTheme="minorHAnsi" w:cs="Arial"/>
          <w:sz w:val="20"/>
          <w:szCs w:val="20"/>
        </w:rPr>
        <w:t xml:space="preserve"> ___________________________ </w:t>
      </w:r>
      <w:r w:rsidRPr="00ED3445">
        <w:rPr>
          <w:rFonts w:ascii="Calibri" w:hAnsi="Calibri"/>
          <w:sz w:val="20"/>
          <w:szCs w:val="20"/>
        </w:rPr>
        <w:t xml:space="preserve">por meio deste instrumento </w:t>
      </w:r>
      <w:r w:rsidRPr="00ED3445">
        <w:rPr>
          <w:rFonts w:ascii="Calibri" w:hAnsi="Calibri"/>
          <w:b/>
          <w:sz w:val="20"/>
          <w:szCs w:val="20"/>
        </w:rPr>
        <w:t>declaro ter ciência dos custos envolvidos no período de mobilidade do(a) aluno(a) mencionado(a) acima e pelos quais assumo responsabilidade.</w:t>
      </w:r>
      <w:r w:rsidRPr="00ED3445">
        <w:rPr>
          <w:rFonts w:ascii="Calibri" w:hAnsi="Calibri"/>
          <w:sz w:val="20"/>
          <w:szCs w:val="20"/>
        </w:rPr>
        <w:t xml:space="preserve">  Estou ciente que durante o período de mobilidade o(a) aluno(a) </w:t>
      </w:r>
      <w:r w:rsidRPr="00ED3445">
        <w:rPr>
          <w:rFonts w:ascii="Calibri" w:hAnsi="Calibri"/>
          <w:b/>
          <w:sz w:val="20"/>
          <w:szCs w:val="20"/>
        </w:rPr>
        <w:t>estará liberado</w:t>
      </w:r>
      <w:r>
        <w:rPr>
          <w:rFonts w:ascii="Calibri" w:hAnsi="Calibri"/>
          <w:b/>
          <w:sz w:val="20"/>
          <w:szCs w:val="20"/>
        </w:rPr>
        <w:t>(a)</w:t>
      </w:r>
      <w:r w:rsidRPr="00ED3445">
        <w:rPr>
          <w:rFonts w:ascii="Calibri" w:hAnsi="Calibri"/>
          <w:b/>
          <w:sz w:val="20"/>
          <w:szCs w:val="20"/>
        </w:rPr>
        <w:t xml:space="preserve"> do pagamento de mensalidades para a UPM</w:t>
      </w:r>
      <w:r w:rsidRPr="00ED3445">
        <w:rPr>
          <w:rFonts w:ascii="Calibri" w:hAnsi="Calibri"/>
          <w:sz w:val="20"/>
          <w:szCs w:val="20"/>
        </w:rPr>
        <w:t xml:space="preserve">, mas deverá matricular-se semestralmente (para manter o vínculo com a UPM), </w:t>
      </w:r>
      <w:r w:rsidRPr="00ED3445">
        <w:rPr>
          <w:rFonts w:ascii="Calibri" w:hAnsi="Calibri"/>
          <w:b/>
          <w:sz w:val="20"/>
          <w:szCs w:val="20"/>
        </w:rPr>
        <w:t>pagando os valores normais de matrícula</w:t>
      </w:r>
      <w:r w:rsidRPr="00ED3445">
        <w:rPr>
          <w:rFonts w:ascii="Calibri" w:hAnsi="Calibri"/>
          <w:sz w:val="20"/>
          <w:szCs w:val="20"/>
        </w:rPr>
        <w:t xml:space="preserve">. Estou ciente ainda que o(a) aluno(a) está liberado de pagamento de mensalidades na universidade portuguesa, mas poderá pagar taxas relativas a serviços prestados pela universidade. Os custos para a mobilidade do(a) aluno(a) pelo qual sou </w:t>
      </w:r>
      <w:r w:rsidRPr="00D564B9">
        <w:rPr>
          <w:rFonts w:ascii="Calibri" w:hAnsi="Calibri"/>
          <w:sz w:val="20"/>
          <w:szCs w:val="20"/>
        </w:rPr>
        <w:t>responsável foram estimados conforme se segue:</w:t>
      </w:r>
    </w:p>
    <w:p w14:paraId="27A20DFF" w14:textId="77777777" w:rsidR="00B76F17" w:rsidRDefault="00B76F17" w:rsidP="00B76F17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tbl>
      <w:tblPr>
        <w:tblStyle w:val="Tabelacomgrade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2552"/>
      </w:tblGrid>
      <w:tr w:rsidR="00B76F17" w:rsidRPr="008236F7" w14:paraId="74F25E9C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0EFFC4E9" w14:textId="77777777" w:rsidR="00B76F17" w:rsidRPr="008236F7" w:rsidRDefault="00B76F17" w:rsidP="008763E4">
            <w:pPr>
              <w:spacing w:before="40" w:after="4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36F7">
              <w:rPr>
                <w:rFonts w:ascii="Calibri" w:hAnsi="Calibri"/>
                <w:b/>
                <w:sz w:val="20"/>
                <w:szCs w:val="20"/>
              </w:rPr>
              <w:t>ITEM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24A40">
              <w:rPr>
                <w:rFonts w:ascii="Calibri" w:hAnsi="Calibri"/>
                <w:sz w:val="20"/>
                <w:szCs w:val="20"/>
              </w:rPr>
              <w:t>(ver nota abaixo)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531C6E3" w14:textId="77777777" w:rsidR="00B76F17" w:rsidRPr="008236F7" w:rsidRDefault="00B76F17" w:rsidP="008763E4">
            <w:pPr>
              <w:spacing w:before="40" w:after="4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36F7">
              <w:rPr>
                <w:rFonts w:ascii="Calibri" w:hAnsi="Calibri"/>
                <w:b/>
                <w:sz w:val="20"/>
                <w:szCs w:val="20"/>
              </w:rPr>
              <w:t xml:space="preserve">Valor </w:t>
            </w:r>
            <w:r w:rsidR="00833A8E">
              <w:rPr>
                <w:rFonts w:ascii="Calibri" w:hAnsi="Calibri"/>
                <w:b/>
                <w:sz w:val="20"/>
                <w:szCs w:val="20"/>
              </w:rPr>
              <w:t>mensal</w:t>
            </w:r>
            <w:r w:rsidRPr="008236F7">
              <w:rPr>
                <w:rFonts w:ascii="Calibri" w:hAnsi="Calibri"/>
                <w:b/>
                <w:sz w:val="20"/>
                <w:szCs w:val="20"/>
              </w:rPr>
              <w:t xml:space="preserve"> (Reais)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1A79455" w14:textId="77777777" w:rsidR="00B76F17" w:rsidRPr="008236F7" w:rsidRDefault="00B76F17" w:rsidP="008763E4">
            <w:pPr>
              <w:spacing w:before="40" w:after="4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36F7">
              <w:rPr>
                <w:rFonts w:ascii="Calibri" w:hAnsi="Calibri"/>
                <w:b/>
                <w:sz w:val="20"/>
                <w:szCs w:val="20"/>
              </w:rPr>
              <w:t>Valor total (Reais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B76F17" w:rsidRPr="008236F7" w14:paraId="44E8F9E3" w14:textId="77777777" w:rsidTr="009B0C3C">
        <w:tc>
          <w:tcPr>
            <w:tcW w:w="3970" w:type="dxa"/>
            <w:shd w:val="clear" w:color="auto" w:fill="F2F2F2" w:themeFill="background1" w:themeFillShade="F2"/>
          </w:tcPr>
          <w:p w14:paraId="11248FCB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Matrícula semestral na UPM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42AD21CF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F6CB7C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32013FF1" w14:textId="77777777" w:rsidTr="009B0C3C">
        <w:tc>
          <w:tcPr>
            <w:tcW w:w="3970" w:type="dxa"/>
            <w:shd w:val="clear" w:color="auto" w:fill="F2F2F2" w:themeFill="background1" w:themeFillShade="F2"/>
          </w:tcPr>
          <w:p w14:paraId="38C748E4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Retirada do visto de estudante 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50441AFC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CC0C50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687F1070" w14:textId="77777777" w:rsidTr="009B0C3C">
        <w:tc>
          <w:tcPr>
            <w:tcW w:w="3970" w:type="dxa"/>
            <w:shd w:val="clear" w:color="auto" w:fill="F2F2F2" w:themeFill="background1" w:themeFillShade="F2"/>
          </w:tcPr>
          <w:p w14:paraId="74FEC316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Viagem (ida e volta)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6C8F0838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3B3578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6D3BDAAB" w14:textId="77777777" w:rsidTr="009B0C3C">
        <w:tc>
          <w:tcPr>
            <w:tcW w:w="3970" w:type="dxa"/>
            <w:shd w:val="clear" w:color="auto" w:fill="F2F2F2" w:themeFill="background1" w:themeFillShade="F2"/>
          </w:tcPr>
          <w:p w14:paraId="6DA67C57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Seguro de viagem internacional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26FD05C6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D3539F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38216534" w14:textId="77777777" w:rsidTr="009B0C3C">
        <w:tc>
          <w:tcPr>
            <w:tcW w:w="3970" w:type="dxa"/>
            <w:shd w:val="clear" w:color="auto" w:fill="F2F2F2" w:themeFill="background1" w:themeFillShade="F2"/>
          </w:tcPr>
          <w:p w14:paraId="2C40BF25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Moradia inicial (se houver)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4AF1AD02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86F2E7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5C13BEEC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74345B32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Moradia durante a mobilidade</w:t>
            </w:r>
          </w:p>
        </w:tc>
        <w:tc>
          <w:tcPr>
            <w:tcW w:w="2551" w:type="dxa"/>
            <w:shd w:val="clear" w:color="auto" w:fill="FFFFFF" w:themeFill="background1"/>
          </w:tcPr>
          <w:p w14:paraId="179B8F2B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D01DCB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090E7D0B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7C905D31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Alimentação</w:t>
            </w:r>
          </w:p>
        </w:tc>
        <w:tc>
          <w:tcPr>
            <w:tcW w:w="2551" w:type="dxa"/>
            <w:shd w:val="clear" w:color="auto" w:fill="FFFFFF" w:themeFill="background1"/>
          </w:tcPr>
          <w:p w14:paraId="49540B80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49FA27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251CA504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0BDFBE6E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Transporte local</w:t>
            </w:r>
          </w:p>
        </w:tc>
        <w:tc>
          <w:tcPr>
            <w:tcW w:w="2551" w:type="dxa"/>
            <w:shd w:val="clear" w:color="auto" w:fill="FFFFFF" w:themeFill="background1"/>
          </w:tcPr>
          <w:p w14:paraId="2199349D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43CC9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287FFE7C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56F3548E" w14:textId="77777777" w:rsidR="00B76F17" w:rsidRPr="00CB67D8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Telefone (fixo e/ou celular)</w:t>
            </w:r>
          </w:p>
        </w:tc>
        <w:tc>
          <w:tcPr>
            <w:tcW w:w="2551" w:type="dxa"/>
            <w:shd w:val="clear" w:color="auto" w:fill="FFFFFF" w:themeFill="background1"/>
          </w:tcPr>
          <w:p w14:paraId="4FFFBE13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2BCDB9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2D7EB2C8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5152B170" w14:textId="77777777" w:rsidR="00B76F17" w:rsidRPr="00CB67D8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Internet </w:t>
            </w:r>
          </w:p>
        </w:tc>
        <w:tc>
          <w:tcPr>
            <w:tcW w:w="2551" w:type="dxa"/>
            <w:shd w:val="clear" w:color="auto" w:fill="FFFFFF" w:themeFill="background1"/>
          </w:tcPr>
          <w:p w14:paraId="6C6E0015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062322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61DDB5CD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709D7DEB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Lazer / viagens de lazer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4F48359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5FEB97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2156AD45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11947149" w14:textId="77777777" w:rsidR="00B76F1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06CAC202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817AF4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514EE435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1542069D" w14:textId="77777777" w:rsidR="00B76F17" w:rsidRPr="00ED3445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10460A5" w14:textId="77777777" w:rsidR="00B76F17" w:rsidRPr="00ED3445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FC68D7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2EB7DCD2" w14:textId="77777777" w:rsidTr="008763E4">
        <w:tc>
          <w:tcPr>
            <w:tcW w:w="3970" w:type="dxa"/>
            <w:shd w:val="clear" w:color="auto" w:fill="F2F2F2" w:themeFill="background1" w:themeFillShade="F2"/>
          </w:tcPr>
          <w:p w14:paraId="5A95B8DE" w14:textId="77777777" w:rsidR="00B76F17" w:rsidRPr="00ED3445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  <w:r w:rsidRPr="00ED344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14:paraId="3CE200E7" w14:textId="77777777" w:rsidR="00B76F17" w:rsidRPr="00ED3445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49791B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355EFFEC" w14:textId="77777777" w:rsidTr="009B0C3C">
        <w:tc>
          <w:tcPr>
            <w:tcW w:w="3970" w:type="dxa"/>
            <w:shd w:val="clear" w:color="auto" w:fill="F2F2F2" w:themeFill="background1" w:themeFillShade="F2"/>
          </w:tcPr>
          <w:p w14:paraId="5E9F4039" w14:textId="77777777" w:rsidR="00B76F17" w:rsidRPr="00ED3445" w:rsidRDefault="00B76F17" w:rsidP="008763E4">
            <w:pPr>
              <w:spacing w:before="40"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3445">
              <w:rPr>
                <w:rFonts w:ascii="Calibri" w:hAnsi="Calibri"/>
                <w:b/>
                <w:sz w:val="20"/>
                <w:szCs w:val="20"/>
              </w:rPr>
              <w:t>Custos totais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1E6FC60B" w14:textId="77777777" w:rsidR="00B76F17" w:rsidRPr="00ED3445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D46B9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76F17" w:rsidRPr="008236F7" w14:paraId="5544EDCB" w14:textId="77777777" w:rsidTr="008763E4">
        <w:tc>
          <w:tcPr>
            <w:tcW w:w="6521" w:type="dxa"/>
            <w:gridSpan w:val="2"/>
            <w:shd w:val="clear" w:color="auto" w:fill="F2F2F2" w:themeFill="background1" w:themeFillShade="F2"/>
          </w:tcPr>
          <w:p w14:paraId="188CDCF9" w14:textId="77777777" w:rsidR="00B76F17" w:rsidRPr="00ED3445" w:rsidRDefault="00B76F17" w:rsidP="008763E4">
            <w:pPr>
              <w:spacing w:before="40" w:after="4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ED3445">
              <w:rPr>
                <w:rFonts w:ascii="Calibri" w:hAnsi="Calibri"/>
                <w:b/>
                <w:sz w:val="20"/>
                <w:szCs w:val="20"/>
              </w:rPr>
              <w:t>Taxa utiliza</w:t>
            </w:r>
            <w:r>
              <w:rPr>
                <w:rFonts w:ascii="Calibri" w:hAnsi="Calibri"/>
                <w:b/>
                <w:sz w:val="20"/>
                <w:szCs w:val="20"/>
              </w:rPr>
              <w:t>da para conversão dos valores em</w:t>
            </w:r>
            <w:r w:rsidRPr="00ED3445">
              <w:rPr>
                <w:rFonts w:ascii="Calibri" w:hAnsi="Calibri"/>
                <w:b/>
                <w:sz w:val="20"/>
                <w:szCs w:val="20"/>
              </w:rPr>
              <w:t xml:space="preserve"> Euros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para Reais</w:t>
            </w:r>
          </w:p>
        </w:tc>
        <w:tc>
          <w:tcPr>
            <w:tcW w:w="2552" w:type="dxa"/>
            <w:shd w:val="clear" w:color="auto" w:fill="FFFFFF" w:themeFill="background1"/>
          </w:tcPr>
          <w:p w14:paraId="6F0606EF" w14:textId="77777777" w:rsidR="00B76F17" w:rsidRPr="008236F7" w:rsidRDefault="00B76F17" w:rsidP="008763E4">
            <w:pPr>
              <w:spacing w:before="40" w:after="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635F09" w14:textId="77777777" w:rsidR="00B76F17" w:rsidRPr="00ED3445" w:rsidRDefault="00B76F17" w:rsidP="00B76F17">
      <w:pPr>
        <w:shd w:val="clear" w:color="auto" w:fill="FFFFFF"/>
        <w:spacing w:before="20" w:line="360" w:lineRule="auto"/>
        <w:ind w:left="-284"/>
        <w:jc w:val="both"/>
        <w:rPr>
          <w:rFonts w:ascii="Calibri" w:hAnsi="Calibri"/>
          <w:sz w:val="20"/>
          <w:szCs w:val="20"/>
        </w:rPr>
      </w:pPr>
      <w:r w:rsidRPr="00ED3445">
        <w:rPr>
          <w:rFonts w:ascii="Calibri" w:hAnsi="Calibri"/>
          <w:b/>
          <w:sz w:val="20"/>
          <w:szCs w:val="20"/>
        </w:rPr>
        <w:t xml:space="preserve"> NOTA:</w:t>
      </w:r>
      <w:r w:rsidRPr="00ED3445">
        <w:rPr>
          <w:rFonts w:ascii="Calibri" w:hAnsi="Calibri"/>
          <w:sz w:val="20"/>
          <w:szCs w:val="20"/>
        </w:rPr>
        <w:t xml:space="preserve"> </w:t>
      </w:r>
      <w:r w:rsidRPr="00ED3445">
        <w:rPr>
          <w:rFonts w:ascii="Calibri" w:hAnsi="Calibri"/>
          <w:b/>
          <w:sz w:val="20"/>
          <w:szCs w:val="20"/>
        </w:rPr>
        <w:t>todos os itens devem ter indicação de valor, mesmo que seja o valor zero.</w:t>
      </w:r>
    </w:p>
    <w:p w14:paraId="0F41B164" w14:textId="77777777" w:rsidR="00B76F17" w:rsidRDefault="00B76F17" w:rsidP="00B76F17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663F09FD" w14:textId="77777777" w:rsidR="00B76F17" w:rsidRDefault="00B76F17" w:rsidP="00B76F17">
      <w:pPr>
        <w:shd w:val="clear" w:color="auto" w:fill="FFFFFF"/>
        <w:ind w:hanging="284"/>
        <w:jc w:val="both"/>
        <w:rPr>
          <w:rFonts w:ascii="Calibri" w:hAnsi="Calibri"/>
          <w:sz w:val="22"/>
          <w:szCs w:val="22"/>
        </w:rPr>
      </w:pPr>
      <w:r w:rsidRPr="008236F7">
        <w:rPr>
          <w:rFonts w:ascii="Calibri" w:hAnsi="Calibri"/>
          <w:sz w:val="22"/>
          <w:szCs w:val="22"/>
        </w:rPr>
        <w:t>Não tendo mais nada a declarar, firmo-me.</w:t>
      </w:r>
    </w:p>
    <w:p w14:paraId="1B6F25C0" w14:textId="7D24F0AF" w:rsidR="00B76F17" w:rsidRDefault="00B76F17" w:rsidP="00B76F17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0D326C67" w14:textId="77777777" w:rsidR="00DB6416" w:rsidRPr="008236F7" w:rsidRDefault="00DB6416" w:rsidP="00B76F17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1207ED60" w14:textId="77777777" w:rsidR="00B76F17" w:rsidRPr="008236F7" w:rsidRDefault="00B76F17" w:rsidP="00B76F17">
      <w:pPr>
        <w:pStyle w:val="NormalWeb"/>
        <w:shd w:val="clear" w:color="auto" w:fill="FFFFFF"/>
        <w:spacing w:before="0" w:beforeAutospacing="0" w:after="20" w:afterAutospacing="0"/>
        <w:ind w:left="3"/>
        <w:jc w:val="center"/>
        <w:rPr>
          <w:rFonts w:ascii="Calibri" w:hAnsi="Calibri" w:cs="Arial"/>
          <w:sz w:val="22"/>
          <w:szCs w:val="22"/>
        </w:rPr>
      </w:pPr>
      <w:r w:rsidRPr="008236F7">
        <w:rPr>
          <w:rFonts w:ascii="Calibri" w:hAnsi="Calibri" w:cs="Arial"/>
          <w:sz w:val="22"/>
          <w:szCs w:val="22"/>
        </w:rPr>
        <w:t xml:space="preserve">São Paulo, </w:t>
      </w:r>
      <w:sdt>
        <w:sdtPr>
          <w:rPr>
            <w:rFonts w:ascii="Calibri" w:hAnsi="Calibri" w:cs="Arial"/>
            <w:sz w:val="22"/>
            <w:szCs w:val="22"/>
          </w:rPr>
          <w:id w:val="1810831178"/>
          <w:placeholder>
            <w:docPart w:val="CAE126702FC644EA848F2EE545CD35A4"/>
          </w:placeholder>
          <w:text/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________</w:t>
          </w:r>
        </w:sdtContent>
      </w:sdt>
      <w:r w:rsidRPr="008236F7">
        <w:rPr>
          <w:rFonts w:ascii="Calibri" w:hAnsi="Calibri" w:cs="Arial"/>
          <w:sz w:val="22"/>
          <w:szCs w:val="22"/>
        </w:rPr>
        <w:t xml:space="preserve"> de </w:t>
      </w:r>
      <w:sdt>
        <w:sdtPr>
          <w:rPr>
            <w:rFonts w:ascii="Calibri" w:hAnsi="Calibri" w:cs="Arial"/>
            <w:sz w:val="22"/>
            <w:szCs w:val="22"/>
          </w:rPr>
          <w:id w:val="-893347911"/>
          <w:placeholder>
            <w:docPart w:val="C19B45D88BEF48CD979B5C14311A6E5B"/>
          </w:placeholder>
          <w:text/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_______________________</w:t>
          </w:r>
        </w:sdtContent>
      </w:sdt>
      <w:r w:rsidRPr="008236F7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Pr="008236F7">
        <w:rPr>
          <w:rFonts w:ascii="Calibri" w:hAnsi="Calibri" w:cs="Arial"/>
          <w:sz w:val="22"/>
          <w:szCs w:val="22"/>
        </w:rPr>
        <w:t>de</w:t>
      </w:r>
      <w:proofErr w:type="spellEnd"/>
      <w:r w:rsidRPr="008236F7">
        <w:rPr>
          <w:rFonts w:ascii="Calibri" w:hAnsi="Calibri" w:cs="Arial"/>
          <w:sz w:val="22"/>
          <w:szCs w:val="22"/>
        </w:rPr>
        <w:t xml:space="preserve"> 201</w:t>
      </w:r>
      <w:r w:rsidR="00097BAD">
        <w:rPr>
          <w:rFonts w:ascii="Calibri" w:hAnsi="Calibri" w:cs="Arial"/>
          <w:sz w:val="22"/>
          <w:szCs w:val="22"/>
        </w:rPr>
        <w:t>9</w:t>
      </w:r>
      <w:r w:rsidRPr="008236F7">
        <w:rPr>
          <w:rFonts w:ascii="Calibri" w:hAnsi="Calibri" w:cs="Arial"/>
          <w:sz w:val="22"/>
          <w:szCs w:val="22"/>
        </w:rPr>
        <w:t>.</w:t>
      </w:r>
    </w:p>
    <w:p w14:paraId="552A3F4F" w14:textId="77777777" w:rsidR="00B76F17" w:rsidRDefault="00B76F17" w:rsidP="00B76F17">
      <w:pPr>
        <w:pStyle w:val="PargrafodaLista"/>
        <w:spacing w:after="20"/>
        <w:ind w:left="363"/>
        <w:jc w:val="center"/>
        <w:rPr>
          <w:rFonts w:ascii="Calibri" w:hAnsi="Calibri" w:cs="Arial"/>
          <w:sz w:val="22"/>
          <w:szCs w:val="22"/>
        </w:rPr>
      </w:pPr>
    </w:p>
    <w:p w14:paraId="50CBA5D2" w14:textId="77777777" w:rsidR="00B76F17" w:rsidRDefault="00B76F17" w:rsidP="00B76F17">
      <w:pPr>
        <w:pStyle w:val="PargrafodaLista"/>
        <w:spacing w:after="20"/>
        <w:ind w:left="363"/>
        <w:jc w:val="center"/>
        <w:rPr>
          <w:rFonts w:ascii="Calibri" w:hAnsi="Calibri" w:cs="Arial"/>
          <w:sz w:val="22"/>
          <w:szCs w:val="22"/>
        </w:rPr>
      </w:pPr>
    </w:p>
    <w:p w14:paraId="2FA54740" w14:textId="77777777" w:rsidR="00B76F17" w:rsidRPr="008236F7" w:rsidRDefault="00B76F17" w:rsidP="00B76F17">
      <w:pPr>
        <w:pStyle w:val="PargrafodaLista"/>
        <w:spacing w:after="20"/>
        <w:ind w:left="363"/>
        <w:jc w:val="center"/>
        <w:rPr>
          <w:rFonts w:ascii="Calibri" w:hAnsi="Calibri" w:cs="Arial"/>
          <w:sz w:val="22"/>
          <w:szCs w:val="22"/>
        </w:rPr>
      </w:pPr>
      <w:r w:rsidRPr="008236F7">
        <w:rPr>
          <w:rFonts w:ascii="Calibri" w:hAnsi="Calibri" w:cs="Arial"/>
          <w:sz w:val="22"/>
          <w:szCs w:val="22"/>
        </w:rPr>
        <w:t>____________________________________</w:t>
      </w:r>
    </w:p>
    <w:p w14:paraId="72AB338B" w14:textId="77777777" w:rsidR="00B76F17" w:rsidRPr="001557C2" w:rsidRDefault="00B76F17" w:rsidP="00CB6CE4">
      <w:pPr>
        <w:pStyle w:val="PargrafodaLista"/>
        <w:spacing w:after="20"/>
        <w:ind w:left="363"/>
        <w:jc w:val="center"/>
        <w:rPr>
          <w:rFonts w:asciiTheme="minorHAnsi" w:hAnsiTheme="minorHAnsi"/>
          <w:b/>
          <w:i/>
          <w:sz w:val="22"/>
          <w:szCs w:val="22"/>
        </w:rPr>
      </w:pPr>
      <w:r w:rsidRPr="008236F7">
        <w:rPr>
          <w:rFonts w:ascii="Calibri" w:hAnsi="Calibri" w:cs="Arial"/>
          <w:sz w:val="22"/>
          <w:szCs w:val="22"/>
        </w:rPr>
        <w:t xml:space="preserve">Assinatura </w:t>
      </w:r>
      <w:r>
        <w:rPr>
          <w:rFonts w:ascii="Calibri" w:hAnsi="Calibri" w:cs="Arial"/>
          <w:sz w:val="22"/>
          <w:szCs w:val="22"/>
        </w:rPr>
        <w:t xml:space="preserve">do Responsável Financeiro </w:t>
      </w:r>
    </w:p>
    <w:sectPr w:rsidR="00B76F17" w:rsidRPr="001557C2" w:rsidSect="00935CA5">
      <w:headerReference w:type="default" r:id="rId8"/>
      <w:footerReference w:type="default" r:id="rId9"/>
      <w:type w:val="continuous"/>
      <w:pgSz w:w="11907" w:h="16840" w:code="9"/>
      <w:pgMar w:top="1417" w:right="1701" w:bottom="1135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6682" w14:textId="77777777" w:rsidR="00310BFC" w:rsidRDefault="00310BFC">
      <w:r>
        <w:separator/>
      </w:r>
    </w:p>
  </w:endnote>
  <w:endnote w:type="continuationSeparator" w:id="0">
    <w:p w14:paraId="33B136D8" w14:textId="77777777" w:rsidR="00310BFC" w:rsidRDefault="003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8B16" w14:textId="77777777" w:rsidR="0028063F" w:rsidRDefault="0028063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0BE4842A" w14:textId="77777777" w:rsidR="0028063F" w:rsidRPr="00F8263E" w:rsidRDefault="0028063F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9925" w14:textId="77777777" w:rsidR="00310BFC" w:rsidRDefault="00310BFC">
      <w:r>
        <w:separator/>
      </w:r>
    </w:p>
  </w:footnote>
  <w:footnote w:type="continuationSeparator" w:id="0">
    <w:p w14:paraId="18D2F463" w14:textId="77777777" w:rsidR="00310BFC" w:rsidRDefault="0031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21F9" w14:textId="77777777" w:rsidR="005105C4" w:rsidRDefault="005105C4" w:rsidP="005105C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1435A" wp14:editId="0781C6B7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3" name="Imagem 1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9342F" w14:textId="77777777" w:rsidR="005105C4" w:rsidRDefault="005105C4" w:rsidP="005105C4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7FB3CA09" w14:textId="77777777" w:rsidR="005105C4" w:rsidRPr="003A7840" w:rsidRDefault="005105C4" w:rsidP="005105C4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10711" wp14:editId="5A68CD93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A72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6KAUv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="00591FD1">
      <w:rPr>
        <w:rFonts w:asciiTheme="minorHAnsi" w:hAnsiTheme="minorHAnsi" w:cstheme="minorHAnsi"/>
        <w:bCs/>
        <w:sz w:val="20"/>
        <w:szCs w:val="20"/>
      </w:rPr>
      <w:t>REITORIA</w:t>
    </w:r>
  </w:p>
  <w:p w14:paraId="2F5AA8BE" w14:textId="77777777" w:rsidR="005105C4" w:rsidRPr="006A0A52" w:rsidRDefault="005105C4" w:rsidP="005105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BC6AAD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3D2"/>
    <w:multiLevelType w:val="hybridMultilevel"/>
    <w:tmpl w:val="2C4E2FA2"/>
    <w:lvl w:ilvl="0" w:tplc="EFD459A2">
      <w:start w:val="1"/>
      <w:numFmt w:val="lowerLetter"/>
      <w:lvlText w:val="%1)"/>
      <w:lvlJc w:val="left"/>
      <w:pPr>
        <w:ind w:left="-6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7A64379"/>
    <w:multiLevelType w:val="hybridMultilevel"/>
    <w:tmpl w:val="F3129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3508A"/>
    <w:multiLevelType w:val="hybridMultilevel"/>
    <w:tmpl w:val="67F0CADA"/>
    <w:lvl w:ilvl="0" w:tplc="B3F8B842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01E14"/>
    <w:multiLevelType w:val="hybridMultilevel"/>
    <w:tmpl w:val="26E46F52"/>
    <w:lvl w:ilvl="0" w:tplc="2522148E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172D5"/>
    <w:multiLevelType w:val="multilevel"/>
    <w:tmpl w:val="F406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4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80D2F"/>
    <w:multiLevelType w:val="hybridMultilevel"/>
    <w:tmpl w:val="DB9A60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B302DE"/>
    <w:multiLevelType w:val="hybridMultilevel"/>
    <w:tmpl w:val="26E46F52"/>
    <w:lvl w:ilvl="0" w:tplc="2522148E">
      <w:start w:val="1"/>
      <w:numFmt w:val="decimal"/>
      <w:lvlText w:val="%1."/>
      <w:lvlJc w:val="left"/>
      <w:pPr>
        <w:ind w:left="363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60763"/>
    <w:rsid w:val="00063393"/>
    <w:rsid w:val="00063BB9"/>
    <w:rsid w:val="000644CA"/>
    <w:rsid w:val="0006778B"/>
    <w:rsid w:val="00070ED0"/>
    <w:rsid w:val="0007176C"/>
    <w:rsid w:val="000766E6"/>
    <w:rsid w:val="00093840"/>
    <w:rsid w:val="00094184"/>
    <w:rsid w:val="00095499"/>
    <w:rsid w:val="000958D0"/>
    <w:rsid w:val="00096621"/>
    <w:rsid w:val="00097BAD"/>
    <w:rsid w:val="000A0670"/>
    <w:rsid w:val="000A31E7"/>
    <w:rsid w:val="000B451B"/>
    <w:rsid w:val="000B484F"/>
    <w:rsid w:val="000B4EC9"/>
    <w:rsid w:val="000B5C8D"/>
    <w:rsid w:val="000B63FC"/>
    <w:rsid w:val="000B722D"/>
    <w:rsid w:val="000C216D"/>
    <w:rsid w:val="000C353D"/>
    <w:rsid w:val="000C39DC"/>
    <w:rsid w:val="000C476A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E6C44"/>
    <w:rsid w:val="000F0338"/>
    <w:rsid w:val="000F2049"/>
    <w:rsid w:val="000F2878"/>
    <w:rsid w:val="000F450C"/>
    <w:rsid w:val="000F503C"/>
    <w:rsid w:val="00100320"/>
    <w:rsid w:val="001025B4"/>
    <w:rsid w:val="0010477D"/>
    <w:rsid w:val="001048BE"/>
    <w:rsid w:val="0011095F"/>
    <w:rsid w:val="00111F1A"/>
    <w:rsid w:val="00112EE4"/>
    <w:rsid w:val="00113B5B"/>
    <w:rsid w:val="001143D7"/>
    <w:rsid w:val="001145FD"/>
    <w:rsid w:val="00116CB2"/>
    <w:rsid w:val="0011762B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1D14"/>
    <w:rsid w:val="0015378C"/>
    <w:rsid w:val="00155239"/>
    <w:rsid w:val="001557C2"/>
    <w:rsid w:val="00156C21"/>
    <w:rsid w:val="00156C5F"/>
    <w:rsid w:val="001576E2"/>
    <w:rsid w:val="00164BF1"/>
    <w:rsid w:val="00170F3D"/>
    <w:rsid w:val="001710F5"/>
    <w:rsid w:val="001774E9"/>
    <w:rsid w:val="0018009A"/>
    <w:rsid w:val="00180A1B"/>
    <w:rsid w:val="001829CD"/>
    <w:rsid w:val="00183AD3"/>
    <w:rsid w:val="00184875"/>
    <w:rsid w:val="00185398"/>
    <w:rsid w:val="0019097D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48F0"/>
    <w:rsid w:val="001B735C"/>
    <w:rsid w:val="001C2B06"/>
    <w:rsid w:val="001C67A6"/>
    <w:rsid w:val="001C6F96"/>
    <w:rsid w:val="001D0E68"/>
    <w:rsid w:val="001D2AE0"/>
    <w:rsid w:val="001D545D"/>
    <w:rsid w:val="001D6B26"/>
    <w:rsid w:val="001E0EFD"/>
    <w:rsid w:val="001E246B"/>
    <w:rsid w:val="001E7AAE"/>
    <w:rsid w:val="001F3885"/>
    <w:rsid w:val="001F4728"/>
    <w:rsid w:val="00202D1D"/>
    <w:rsid w:val="00205208"/>
    <w:rsid w:val="00205331"/>
    <w:rsid w:val="00205F30"/>
    <w:rsid w:val="00211BF3"/>
    <w:rsid w:val="00212E7E"/>
    <w:rsid w:val="002142D5"/>
    <w:rsid w:val="0022023A"/>
    <w:rsid w:val="0022036D"/>
    <w:rsid w:val="002221FC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3354"/>
    <w:rsid w:val="002535E1"/>
    <w:rsid w:val="00255B14"/>
    <w:rsid w:val="00256FD7"/>
    <w:rsid w:val="00257AE1"/>
    <w:rsid w:val="0026294B"/>
    <w:rsid w:val="002634FB"/>
    <w:rsid w:val="0026513F"/>
    <w:rsid w:val="00267D65"/>
    <w:rsid w:val="002727DD"/>
    <w:rsid w:val="00273D9B"/>
    <w:rsid w:val="0028063F"/>
    <w:rsid w:val="00281807"/>
    <w:rsid w:val="00282970"/>
    <w:rsid w:val="00286EEE"/>
    <w:rsid w:val="0029616C"/>
    <w:rsid w:val="00296796"/>
    <w:rsid w:val="002974D9"/>
    <w:rsid w:val="002A190D"/>
    <w:rsid w:val="002A67B3"/>
    <w:rsid w:val="002A7AC8"/>
    <w:rsid w:val="002B266A"/>
    <w:rsid w:val="002B4BA6"/>
    <w:rsid w:val="002B6882"/>
    <w:rsid w:val="002C0740"/>
    <w:rsid w:val="002C2F5B"/>
    <w:rsid w:val="002C3E8D"/>
    <w:rsid w:val="002D3449"/>
    <w:rsid w:val="002D60E1"/>
    <w:rsid w:val="002D6DCE"/>
    <w:rsid w:val="002D703F"/>
    <w:rsid w:val="002D73D8"/>
    <w:rsid w:val="002E05A4"/>
    <w:rsid w:val="002E0CC1"/>
    <w:rsid w:val="002E2071"/>
    <w:rsid w:val="002E3342"/>
    <w:rsid w:val="002E7B8E"/>
    <w:rsid w:val="002F1691"/>
    <w:rsid w:val="002F41B3"/>
    <w:rsid w:val="002F57FB"/>
    <w:rsid w:val="00304ABC"/>
    <w:rsid w:val="00304AEB"/>
    <w:rsid w:val="003052D7"/>
    <w:rsid w:val="00310BFC"/>
    <w:rsid w:val="00311666"/>
    <w:rsid w:val="00313D2F"/>
    <w:rsid w:val="00314290"/>
    <w:rsid w:val="0031579C"/>
    <w:rsid w:val="0031717D"/>
    <w:rsid w:val="003179F8"/>
    <w:rsid w:val="00317E83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4E44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400A7B"/>
    <w:rsid w:val="00402A4B"/>
    <w:rsid w:val="00406475"/>
    <w:rsid w:val="00407F13"/>
    <w:rsid w:val="004113B0"/>
    <w:rsid w:val="00413419"/>
    <w:rsid w:val="00423650"/>
    <w:rsid w:val="004244C7"/>
    <w:rsid w:val="0042466E"/>
    <w:rsid w:val="00424ED8"/>
    <w:rsid w:val="00431A81"/>
    <w:rsid w:val="00433354"/>
    <w:rsid w:val="00433B35"/>
    <w:rsid w:val="00434BBA"/>
    <w:rsid w:val="00435052"/>
    <w:rsid w:val="00435BF1"/>
    <w:rsid w:val="004364F6"/>
    <w:rsid w:val="00437251"/>
    <w:rsid w:val="00442797"/>
    <w:rsid w:val="00445634"/>
    <w:rsid w:val="00451C9C"/>
    <w:rsid w:val="00455746"/>
    <w:rsid w:val="004559BE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751D"/>
    <w:rsid w:val="004C2D96"/>
    <w:rsid w:val="004C6DC2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54D1"/>
    <w:rsid w:val="0050706F"/>
    <w:rsid w:val="005105C4"/>
    <w:rsid w:val="00510F4D"/>
    <w:rsid w:val="00510FAB"/>
    <w:rsid w:val="00511B3B"/>
    <w:rsid w:val="00511FED"/>
    <w:rsid w:val="005159AB"/>
    <w:rsid w:val="00516A34"/>
    <w:rsid w:val="00516F7D"/>
    <w:rsid w:val="00524D9D"/>
    <w:rsid w:val="005254E9"/>
    <w:rsid w:val="00526050"/>
    <w:rsid w:val="00526D29"/>
    <w:rsid w:val="005334B5"/>
    <w:rsid w:val="00534260"/>
    <w:rsid w:val="00534579"/>
    <w:rsid w:val="005347CC"/>
    <w:rsid w:val="00536BFD"/>
    <w:rsid w:val="00536C76"/>
    <w:rsid w:val="005379A0"/>
    <w:rsid w:val="005450FD"/>
    <w:rsid w:val="005475CE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1FD1"/>
    <w:rsid w:val="005977C0"/>
    <w:rsid w:val="00597B6A"/>
    <w:rsid w:val="005A009F"/>
    <w:rsid w:val="005A1935"/>
    <w:rsid w:val="005A1ADA"/>
    <w:rsid w:val="005A249F"/>
    <w:rsid w:val="005B0980"/>
    <w:rsid w:val="005B0F09"/>
    <w:rsid w:val="005B49E1"/>
    <w:rsid w:val="005B698A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314E"/>
    <w:rsid w:val="005E4775"/>
    <w:rsid w:val="005E64AE"/>
    <w:rsid w:val="005F3BF0"/>
    <w:rsid w:val="005F46B5"/>
    <w:rsid w:val="005F54C2"/>
    <w:rsid w:val="005F5B31"/>
    <w:rsid w:val="005F6716"/>
    <w:rsid w:val="005F766F"/>
    <w:rsid w:val="0060138E"/>
    <w:rsid w:val="00611971"/>
    <w:rsid w:val="006124BE"/>
    <w:rsid w:val="00616AB1"/>
    <w:rsid w:val="0062015F"/>
    <w:rsid w:val="00620428"/>
    <w:rsid w:val="00620BFA"/>
    <w:rsid w:val="00620DCB"/>
    <w:rsid w:val="00626C96"/>
    <w:rsid w:val="00627F0D"/>
    <w:rsid w:val="00630E6A"/>
    <w:rsid w:val="00631336"/>
    <w:rsid w:val="00632CFA"/>
    <w:rsid w:val="00632DC5"/>
    <w:rsid w:val="006409D7"/>
    <w:rsid w:val="00646885"/>
    <w:rsid w:val="006477CF"/>
    <w:rsid w:val="006521E7"/>
    <w:rsid w:val="0065317E"/>
    <w:rsid w:val="0065381A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1435"/>
    <w:rsid w:val="00673176"/>
    <w:rsid w:val="0067487A"/>
    <w:rsid w:val="0067654B"/>
    <w:rsid w:val="0068328D"/>
    <w:rsid w:val="00686E52"/>
    <w:rsid w:val="00690B27"/>
    <w:rsid w:val="00690FA3"/>
    <w:rsid w:val="00693857"/>
    <w:rsid w:val="0069747D"/>
    <w:rsid w:val="00697553"/>
    <w:rsid w:val="006A13F1"/>
    <w:rsid w:val="006A21CE"/>
    <w:rsid w:val="006A5779"/>
    <w:rsid w:val="006B4844"/>
    <w:rsid w:val="006C09C9"/>
    <w:rsid w:val="006C3CFD"/>
    <w:rsid w:val="006C6E29"/>
    <w:rsid w:val="006D36EB"/>
    <w:rsid w:val="006D6331"/>
    <w:rsid w:val="006D7E5D"/>
    <w:rsid w:val="006E3850"/>
    <w:rsid w:val="006E5C41"/>
    <w:rsid w:val="006E61CB"/>
    <w:rsid w:val="006F4F5F"/>
    <w:rsid w:val="00702678"/>
    <w:rsid w:val="007124DE"/>
    <w:rsid w:val="00716809"/>
    <w:rsid w:val="00716835"/>
    <w:rsid w:val="00716CB6"/>
    <w:rsid w:val="007172FE"/>
    <w:rsid w:val="007201DA"/>
    <w:rsid w:val="0072020C"/>
    <w:rsid w:val="00722727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58FE"/>
    <w:rsid w:val="00751407"/>
    <w:rsid w:val="0075393F"/>
    <w:rsid w:val="00757D5B"/>
    <w:rsid w:val="00760697"/>
    <w:rsid w:val="00763CFB"/>
    <w:rsid w:val="0076411E"/>
    <w:rsid w:val="00766849"/>
    <w:rsid w:val="007724EB"/>
    <w:rsid w:val="00772C67"/>
    <w:rsid w:val="007826B4"/>
    <w:rsid w:val="007924F5"/>
    <w:rsid w:val="0079652B"/>
    <w:rsid w:val="007A16D9"/>
    <w:rsid w:val="007A333C"/>
    <w:rsid w:val="007A3C0E"/>
    <w:rsid w:val="007A5311"/>
    <w:rsid w:val="007A66FA"/>
    <w:rsid w:val="007A704C"/>
    <w:rsid w:val="007B0EC0"/>
    <w:rsid w:val="007B2B35"/>
    <w:rsid w:val="007B628C"/>
    <w:rsid w:val="007C1D73"/>
    <w:rsid w:val="007C34AD"/>
    <w:rsid w:val="007C43F3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1EC2"/>
    <w:rsid w:val="007F3AFE"/>
    <w:rsid w:val="007F4081"/>
    <w:rsid w:val="007F5EEB"/>
    <w:rsid w:val="0080576F"/>
    <w:rsid w:val="008061CC"/>
    <w:rsid w:val="00807E22"/>
    <w:rsid w:val="00810B29"/>
    <w:rsid w:val="00810E1D"/>
    <w:rsid w:val="00810E72"/>
    <w:rsid w:val="0081245A"/>
    <w:rsid w:val="00813BB1"/>
    <w:rsid w:val="00813C6C"/>
    <w:rsid w:val="0081486D"/>
    <w:rsid w:val="00815C2A"/>
    <w:rsid w:val="00816D58"/>
    <w:rsid w:val="00821DC3"/>
    <w:rsid w:val="00822A35"/>
    <w:rsid w:val="0082386A"/>
    <w:rsid w:val="008271B3"/>
    <w:rsid w:val="00830B06"/>
    <w:rsid w:val="00831591"/>
    <w:rsid w:val="00832331"/>
    <w:rsid w:val="0083255D"/>
    <w:rsid w:val="00833A8E"/>
    <w:rsid w:val="00834AD4"/>
    <w:rsid w:val="00837772"/>
    <w:rsid w:val="008407ED"/>
    <w:rsid w:val="0084312F"/>
    <w:rsid w:val="008457D0"/>
    <w:rsid w:val="00846C39"/>
    <w:rsid w:val="00847C32"/>
    <w:rsid w:val="008514B2"/>
    <w:rsid w:val="0086296E"/>
    <w:rsid w:val="0086335B"/>
    <w:rsid w:val="00866958"/>
    <w:rsid w:val="008760C5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7188"/>
    <w:rsid w:val="008A78D5"/>
    <w:rsid w:val="008B5F43"/>
    <w:rsid w:val="008B758F"/>
    <w:rsid w:val="008C1B61"/>
    <w:rsid w:val="008C3486"/>
    <w:rsid w:val="008C4AFA"/>
    <w:rsid w:val="008C5BEC"/>
    <w:rsid w:val="008C7D6E"/>
    <w:rsid w:val="008D0F86"/>
    <w:rsid w:val="008D2AC8"/>
    <w:rsid w:val="008D2E67"/>
    <w:rsid w:val="008D4695"/>
    <w:rsid w:val="008D4FF3"/>
    <w:rsid w:val="008D7377"/>
    <w:rsid w:val="008E04C3"/>
    <w:rsid w:val="008E0B2A"/>
    <w:rsid w:val="008E3B6A"/>
    <w:rsid w:val="008E3D31"/>
    <w:rsid w:val="008F256A"/>
    <w:rsid w:val="008F257B"/>
    <w:rsid w:val="008F2861"/>
    <w:rsid w:val="008F6ED6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35CA5"/>
    <w:rsid w:val="00945506"/>
    <w:rsid w:val="00946441"/>
    <w:rsid w:val="00946B80"/>
    <w:rsid w:val="009477C2"/>
    <w:rsid w:val="00947ECC"/>
    <w:rsid w:val="009539AB"/>
    <w:rsid w:val="00955063"/>
    <w:rsid w:val="00960932"/>
    <w:rsid w:val="0096151A"/>
    <w:rsid w:val="0096406D"/>
    <w:rsid w:val="009647A8"/>
    <w:rsid w:val="009667D8"/>
    <w:rsid w:val="009671F2"/>
    <w:rsid w:val="00971E63"/>
    <w:rsid w:val="00976224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5A9F"/>
    <w:rsid w:val="009A74DF"/>
    <w:rsid w:val="009A7A68"/>
    <w:rsid w:val="009B0C3C"/>
    <w:rsid w:val="009B18DA"/>
    <w:rsid w:val="009B27FE"/>
    <w:rsid w:val="009B2FC9"/>
    <w:rsid w:val="009C2EA3"/>
    <w:rsid w:val="009C35AD"/>
    <w:rsid w:val="009C3FBD"/>
    <w:rsid w:val="009D2DA0"/>
    <w:rsid w:val="009D7FF2"/>
    <w:rsid w:val="009E1847"/>
    <w:rsid w:val="009E2359"/>
    <w:rsid w:val="009E349F"/>
    <w:rsid w:val="009E67BC"/>
    <w:rsid w:val="009F1AC5"/>
    <w:rsid w:val="009F3630"/>
    <w:rsid w:val="009F7314"/>
    <w:rsid w:val="00A00C8E"/>
    <w:rsid w:val="00A00FA1"/>
    <w:rsid w:val="00A03122"/>
    <w:rsid w:val="00A038ED"/>
    <w:rsid w:val="00A04793"/>
    <w:rsid w:val="00A07E11"/>
    <w:rsid w:val="00A07EFB"/>
    <w:rsid w:val="00A1028A"/>
    <w:rsid w:val="00A141CB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4F7"/>
    <w:rsid w:val="00A40EC5"/>
    <w:rsid w:val="00A4191A"/>
    <w:rsid w:val="00A44641"/>
    <w:rsid w:val="00A45FBE"/>
    <w:rsid w:val="00A527E7"/>
    <w:rsid w:val="00A56BC1"/>
    <w:rsid w:val="00A56D10"/>
    <w:rsid w:val="00A6192D"/>
    <w:rsid w:val="00A670DA"/>
    <w:rsid w:val="00A7156E"/>
    <w:rsid w:val="00A72391"/>
    <w:rsid w:val="00A73C26"/>
    <w:rsid w:val="00A76C1B"/>
    <w:rsid w:val="00A80AFB"/>
    <w:rsid w:val="00A80F89"/>
    <w:rsid w:val="00A82599"/>
    <w:rsid w:val="00A83D1E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1330B"/>
    <w:rsid w:val="00B17679"/>
    <w:rsid w:val="00B2265B"/>
    <w:rsid w:val="00B23578"/>
    <w:rsid w:val="00B24D8A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4F1B"/>
    <w:rsid w:val="00B665CB"/>
    <w:rsid w:val="00B67332"/>
    <w:rsid w:val="00B72581"/>
    <w:rsid w:val="00B742E2"/>
    <w:rsid w:val="00B76F17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2D95"/>
    <w:rsid w:val="00BB34AA"/>
    <w:rsid w:val="00BB3BC8"/>
    <w:rsid w:val="00BB5914"/>
    <w:rsid w:val="00BB61D2"/>
    <w:rsid w:val="00BC0CB4"/>
    <w:rsid w:val="00BC1601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2962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2A26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6284"/>
    <w:rsid w:val="00C66D9C"/>
    <w:rsid w:val="00C67CCD"/>
    <w:rsid w:val="00C725E5"/>
    <w:rsid w:val="00C73390"/>
    <w:rsid w:val="00C7511C"/>
    <w:rsid w:val="00C75931"/>
    <w:rsid w:val="00C760EF"/>
    <w:rsid w:val="00C7729E"/>
    <w:rsid w:val="00C8315D"/>
    <w:rsid w:val="00C85745"/>
    <w:rsid w:val="00C85C62"/>
    <w:rsid w:val="00C85F47"/>
    <w:rsid w:val="00CA0FEC"/>
    <w:rsid w:val="00CA540D"/>
    <w:rsid w:val="00CB0A94"/>
    <w:rsid w:val="00CB147A"/>
    <w:rsid w:val="00CB634E"/>
    <w:rsid w:val="00CB6B38"/>
    <w:rsid w:val="00CB6CE4"/>
    <w:rsid w:val="00CC01A4"/>
    <w:rsid w:val="00CC106C"/>
    <w:rsid w:val="00CC2381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375A"/>
    <w:rsid w:val="00D07B4F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E28"/>
    <w:rsid w:val="00D933C1"/>
    <w:rsid w:val="00D93F1D"/>
    <w:rsid w:val="00D94D8A"/>
    <w:rsid w:val="00D955B9"/>
    <w:rsid w:val="00D95925"/>
    <w:rsid w:val="00D97FE3"/>
    <w:rsid w:val="00DA0942"/>
    <w:rsid w:val="00DA4C19"/>
    <w:rsid w:val="00DA5B85"/>
    <w:rsid w:val="00DA7965"/>
    <w:rsid w:val="00DB2DAA"/>
    <w:rsid w:val="00DB6416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4531"/>
    <w:rsid w:val="00E2609C"/>
    <w:rsid w:val="00E26D5A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523F"/>
    <w:rsid w:val="00E7783A"/>
    <w:rsid w:val="00E800DE"/>
    <w:rsid w:val="00E83587"/>
    <w:rsid w:val="00E848D5"/>
    <w:rsid w:val="00E90988"/>
    <w:rsid w:val="00E90A19"/>
    <w:rsid w:val="00E90CF8"/>
    <w:rsid w:val="00E9134A"/>
    <w:rsid w:val="00E9159E"/>
    <w:rsid w:val="00E92E62"/>
    <w:rsid w:val="00E97733"/>
    <w:rsid w:val="00E97B29"/>
    <w:rsid w:val="00EA2F6D"/>
    <w:rsid w:val="00EB247E"/>
    <w:rsid w:val="00EB3463"/>
    <w:rsid w:val="00EB5E50"/>
    <w:rsid w:val="00EC39CD"/>
    <w:rsid w:val="00EC68A3"/>
    <w:rsid w:val="00EC7018"/>
    <w:rsid w:val="00EC75E7"/>
    <w:rsid w:val="00ED0790"/>
    <w:rsid w:val="00ED2455"/>
    <w:rsid w:val="00ED250E"/>
    <w:rsid w:val="00ED2F2F"/>
    <w:rsid w:val="00ED534C"/>
    <w:rsid w:val="00EE05D1"/>
    <w:rsid w:val="00EF24C3"/>
    <w:rsid w:val="00EF44FB"/>
    <w:rsid w:val="00EF60C7"/>
    <w:rsid w:val="00EF7A4E"/>
    <w:rsid w:val="00F0175E"/>
    <w:rsid w:val="00F01A89"/>
    <w:rsid w:val="00F0711F"/>
    <w:rsid w:val="00F078BC"/>
    <w:rsid w:val="00F15BA3"/>
    <w:rsid w:val="00F16D69"/>
    <w:rsid w:val="00F20997"/>
    <w:rsid w:val="00F23E61"/>
    <w:rsid w:val="00F24F74"/>
    <w:rsid w:val="00F26453"/>
    <w:rsid w:val="00F31389"/>
    <w:rsid w:val="00F34B9B"/>
    <w:rsid w:val="00F41FA1"/>
    <w:rsid w:val="00F43FFE"/>
    <w:rsid w:val="00F46D02"/>
    <w:rsid w:val="00F52281"/>
    <w:rsid w:val="00F534CC"/>
    <w:rsid w:val="00F55029"/>
    <w:rsid w:val="00F55BBA"/>
    <w:rsid w:val="00F57961"/>
    <w:rsid w:val="00F64837"/>
    <w:rsid w:val="00F652FA"/>
    <w:rsid w:val="00F65E64"/>
    <w:rsid w:val="00F67A3E"/>
    <w:rsid w:val="00F735BE"/>
    <w:rsid w:val="00F753E0"/>
    <w:rsid w:val="00F75435"/>
    <w:rsid w:val="00F75E4B"/>
    <w:rsid w:val="00F76030"/>
    <w:rsid w:val="00F772C2"/>
    <w:rsid w:val="00F800ED"/>
    <w:rsid w:val="00F8084D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C7D13"/>
    <w:rsid w:val="00FD4217"/>
    <w:rsid w:val="00FD74D7"/>
    <w:rsid w:val="00FD764A"/>
    <w:rsid w:val="00FE3C2B"/>
    <w:rsid w:val="00FE7B64"/>
    <w:rsid w:val="00FF35A5"/>
    <w:rsid w:val="00FF4530"/>
    <w:rsid w:val="00FF5AF3"/>
    <w:rsid w:val="00FF5AFF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0C16BA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126702FC644EA848F2EE545CD3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1E5B2-C1F1-45A8-84B5-6E1CD8B2663F}"/>
      </w:docPartPr>
      <w:docPartBody>
        <w:p w:rsidR="00F27638" w:rsidRDefault="000C092D" w:rsidP="000C092D">
          <w:pPr>
            <w:pStyle w:val="CAE126702FC644EA848F2EE545CD35A4"/>
          </w:pPr>
          <w:r w:rsidRPr="004B67BE">
            <w:rPr>
              <w:rStyle w:val="TextodoEspaoReservado"/>
              <w:u w:val="single"/>
            </w:rPr>
            <w:t>dia</w:t>
          </w:r>
        </w:p>
      </w:docPartBody>
    </w:docPart>
    <w:docPart>
      <w:docPartPr>
        <w:name w:val="C19B45D88BEF48CD979B5C14311A6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68362-B398-453B-AE73-C549CA9C0BC6}"/>
      </w:docPartPr>
      <w:docPartBody>
        <w:p w:rsidR="00F27638" w:rsidRDefault="000C092D" w:rsidP="000C092D">
          <w:pPr>
            <w:pStyle w:val="C19B45D88BEF48CD979B5C14311A6E5B"/>
          </w:pPr>
          <w:r w:rsidRPr="004B67BE">
            <w:rPr>
              <w:rStyle w:val="TextodoEspaoReservado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2D"/>
    <w:rsid w:val="000C092D"/>
    <w:rsid w:val="009D6EEF"/>
    <w:rsid w:val="00A0072B"/>
    <w:rsid w:val="00A11AD4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092D"/>
    <w:rPr>
      <w:color w:val="808080"/>
    </w:rPr>
  </w:style>
  <w:style w:type="paragraph" w:customStyle="1" w:styleId="CAE126702FC644EA848F2EE545CD35A4">
    <w:name w:val="CAE126702FC644EA848F2EE545CD35A4"/>
    <w:rsid w:val="000C092D"/>
  </w:style>
  <w:style w:type="paragraph" w:customStyle="1" w:styleId="C19B45D88BEF48CD979B5C14311A6E5B">
    <w:name w:val="C19B45D88BEF48CD979B5C14311A6E5B"/>
    <w:rsid w:val="000C0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EC2F-A5F3-433D-94FA-3A17FB4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239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1896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3</cp:revision>
  <cp:lastPrinted>2019-10-07T11:07:00Z</cp:lastPrinted>
  <dcterms:created xsi:type="dcterms:W3CDTF">2019-10-09T11:18:00Z</dcterms:created>
  <dcterms:modified xsi:type="dcterms:W3CDTF">2019-10-09T11:19:00Z</dcterms:modified>
</cp:coreProperties>
</file>