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Doutorado</w:t>
      </w:r>
    </w:p>
    <w:p w:rsidR="00BF19D7" w:rsidRPr="00C81B4C" w:rsidRDefault="004B7D6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0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6"/>
      </w:tblGrid>
      <w:tr w:rsidR="00604E08" w:rsidRPr="009E2033">
        <w:trPr>
          <w:trHeight w:val="4744"/>
        </w:trPr>
        <w:tc>
          <w:tcPr>
            <w:tcW w:w="9976" w:type="dxa"/>
          </w:tcPr>
          <w:p w:rsidR="00604E08" w:rsidRPr="009E2033" w:rsidRDefault="004B7D64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"/>
              <w:gridCol w:w="295"/>
              <w:gridCol w:w="3177"/>
              <w:gridCol w:w="2127"/>
              <w:gridCol w:w="1417"/>
              <w:gridCol w:w="1418"/>
            </w:tblGrid>
            <w:tr w:rsidR="00604E08" w:rsidRPr="009E2033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04E08" w:rsidRPr="009E2033" w:rsidRDefault="00B82485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Engenharia Elétrica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08" w:rsidRPr="00C5140C" w:rsidRDefault="00ED46B3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08" w:rsidRPr="00C5140C" w:rsidRDefault="00ED46B3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7911734"/>
                    <w:placeholder>
                      <w:docPart w:val="F5CE8226A0BA4AAF8E5108A432A38E1F"/>
                    </w:placeholder>
                    <w:dropDownList>
                      <w:listItem w:displayText="Escolher um orientador." w:value="Escolher um orientador."/>
                      <w:listItem w:displayText="Adriana Benetti Marques Válio" w:value="Adriana Benetti Marques Válio"/>
                      <w:listItem w:displayText="Carlos Guillermo Giménez de Castro" w:value="Carlos Guillermo Giménez de Castro"/>
                      <w:listItem w:displayText="Christiano José Santiago de Matos" w:value="Christiano José Santiago de Matos"/>
                      <w:listItem w:displayText="Eunézio Antônio de Souza" w:value="Eunézio Antônio de Souza"/>
                      <w:listItem w:displayText="Gunnar Bedicks Junior" w:value="Gunnar Bedicks Junior"/>
                      <w:listItem w:displayText="Jean-Pierre Raulin" w:value="Jean-Pierre Raulin"/>
                      <w:listItem w:displayText="Leandro Nunes de Castro Silva" w:value="Leandro Nunes de Castro Silva"/>
                      <w:listItem w:displayText="Luiz Henrique Alves Monteiro" w:value="Luiz Henrique Alves Monteiro"/>
                      <w:listItem w:displayText="Maurício Marengoni" w:value="Maurício Marengoni"/>
                      <w:listItem w:displayText="Nizam Omar" w:value="Nizam Omar"/>
                      <w:listItem w:displayText="Paulo Batista Lopes" w:value="Paulo Batista Lopes"/>
                      <w:listItem w:displayText="Pedro Paulo Balbi de Oliveira" w:value="Pedro Paulo Balbi de Oliveira"/>
                      <w:listItem w:displayText="Pollyana Notargiacomo Mustaro" w:value="Pollyana Notargiacomo Mustaro"/>
                      <w:listItem w:displayText="Sandra Maria Dotto Stump" w:value="Sandra Maria Dotto Stump"/>
                    </w:dropDownList>
                  </w:sdtPr>
                  <w:sdtContent>
                    <w:p w:rsidR="00604E08" w:rsidRPr="00854373" w:rsidRDefault="00B82485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5334E7" w:rsidRPr="009E2033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4B7D64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E2087" w:rsidRPr="009E2033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2087" w:rsidRPr="00FE6E94" w:rsidRDefault="00B82485" w:rsidP="00C81B4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2087" w:rsidRPr="00FE6E94" w:rsidRDefault="00B82485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D95C26" w:rsidRPr="009E2033">
              <w:trPr>
                <w:cantSplit/>
                <w:trHeight w:val="422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C5140C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Disciplina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B943ED" w:rsidRDefault="00ED46B3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  <w:bookmarkEnd w:id="1"/>
                </w:p>
              </w:tc>
            </w:tr>
            <w:tr w:rsidR="006229BA" w:rsidRPr="009E2033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983E7B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 w:rsidRPr="00983E7B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Atividade Programa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229BA" w:rsidRPr="00B943ED" w:rsidRDefault="00ED46B3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983E7B" w:rsidRPr="009E2033">
              <w:trPr>
                <w:cantSplit/>
                <w:trHeight w:val="550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1384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Produção Científica ou tecnológica</w:t>
                  </w:r>
                </w:p>
                <w:p w:rsidR="00983E7B" w:rsidRPr="00983E7B" w:rsidRDefault="00ED46B3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567" w:firstLine="0"/>
                    <w:rPr>
                      <w:rStyle w:val="Ttulodecabedamensagem"/>
                    </w:rPr>
                  </w:pP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Selecionar1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bookmarkEnd w:id="2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Publicação em </w:t>
                  </w:r>
                  <w:proofErr w:type="gramStart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Periódico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>Anais</w:t>
                  </w:r>
                  <w:proofErr w:type="gramEnd"/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 de Eventos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 livros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>Concessão de Patentes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3E7B" w:rsidRPr="00B943ED" w:rsidRDefault="00ED46B3" w:rsidP="00AE371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EB4CB3" w:rsidRPr="009E203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CB3" w:rsidRPr="00EB4CB3" w:rsidRDefault="00B82485" w:rsidP="00C81B4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CB3" w:rsidRPr="00891F14" w:rsidRDefault="00B82485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604E08" w:rsidRPr="009E2033" w:rsidRDefault="004B7D64" w:rsidP="00604E08">
            <w:pPr>
              <w:pStyle w:val="Cabedamensagemantes"/>
              <w:ind w:left="0" w:firstLine="0"/>
              <w:jc w:val="both"/>
              <w:rPr>
                <w:rStyle w:val="Ttulodecabedamensagem"/>
              </w:rPr>
            </w:pPr>
          </w:p>
        </w:tc>
      </w:tr>
    </w:tbl>
    <w:p w:rsidR="00C81B4C" w:rsidRP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>Obs. 1: Composição geral dos créditos:</w:t>
      </w:r>
    </w:p>
    <w:p w:rsidR="00C81B4C" w:rsidRPr="00252778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Os 22 créditos necessários de atividades complementares do curso de doutorado podem ser</w:t>
      </w:r>
      <w:r>
        <w:rPr>
          <w:rFonts w:ascii="Arial Narrow" w:hAnsi="Arial Narrow" w:cs="Arial"/>
          <w:color w:val="FF0000"/>
          <w:szCs w:val="22"/>
        </w:rPr>
        <w:t xml:space="preserve"> </w:t>
      </w:r>
      <w:r w:rsidRPr="00252778">
        <w:rPr>
          <w:rFonts w:ascii="Arial Narrow" w:hAnsi="Arial Narrow" w:cs="Arial"/>
          <w:color w:val="FF0000"/>
          <w:szCs w:val="22"/>
        </w:rPr>
        <w:t>obtidos através de participação em</w:t>
      </w:r>
      <w:r>
        <w:rPr>
          <w:rFonts w:ascii="Arial Narrow" w:hAnsi="Arial Narrow" w:cs="Arial"/>
          <w:color w:val="FF0000"/>
          <w:szCs w:val="22"/>
        </w:rPr>
        <w:t>:</w:t>
      </w:r>
    </w:p>
    <w:p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proofErr w:type="gramStart"/>
      <w:r w:rsidRPr="00252778">
        <w:rPr>
          <w:rFonts w:ascii="Arial Narrow" w:hAnsi="Arial Narrow" w:cs="Arial"/>
          <w:color w:val="FF0000"/>
          <w:szCs w:val="22"/>
        </w:rPr>
        <w:t>disciplinas</w:t>
      </w:r>
      <w:proofErr w:type="gramEnd"/>
      <w:r w:rsidRPr="00252778">
        <w:rPr>
          <w:rFonts w:ascii="Arial Narrow" w:hAnsi="Arial Narrow" w:cs="Arial"/>
          <w:color w:val="FF0000"/>
          <w:szCs w:val="22"/>
        </w:rPr>
        <w:t>,</w:t>
      </w:r>
    </w:p>
    <w:p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proofErr w:type="gramStart"/>
      <w:r w:rsidRPr="00252778">
        <w:rPr>
          <w:rFonts w:ascii="Arial Narrow" w:hAnsi="Arial Narrow" w:cs="Arial"/>
          <w:color w:val="FF0000"/>
          <w:szCs w:val="22"/>
        </w:rPr>
        <w:t>atividades</w:t>
      </w:r>
      <w:proofErr w:type="gramEnd"/>
      <w:r w:rsidRPr="00252778">
        <w:rPr>
          <w:rFonts w:ascii="Arial Narrow" w:hAnsi="Arial Narrow" w:cs="Arial"/>
          <w:color w:val="FF0000"/>
          <w:szCs w:val="22"/>
        </w:rPr>
        <w:t xml:space="preserve"> programadas e</w:t>
      </w:r>
    </w:p>
    <w:p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proofErr w:type="gramStart"/>
      <w:r w:rsidRPr="00252778">
        <w:rPr>
          <w:rFonts w:ascii="Arial Narrow" w:hAnsi="Arial Narrow" w:cs="Arial"/>
          <w:color w:val="FF0000"/>
          <w:szCs w:val="22"/>
        </w:rPr>
        <w:t>produção</w:t>
      </w:r>
      <w:proofErr w:type="gramEnd"/>
      <w:r w:rsidRPr="00252778">
        <w:rPr>
          <w:rFonts w:ascii="Arial Narrow" w:hAnsi="Arial Narrow" w:cs="Arial"/>
          <w:color w:val="FF0000"/>
          <w:szCs w:val="22"/>
        </w:rPr>
        <w:t xml:space="preserve"> científica ou tecnológica,</w:t>
      </w:r>
    </w:p>
    <w:p w:rsidR="00C81B4C" w:rsidRPr="00252778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proofErr w:type="gramStart"/>
      <w:r w:rsidRPr="00252778">
        <w:rPr>
          <w:rFonts w:ascii="Arial Narrow" w:hAnsi="Arial Narrow" w:cs="Arial"/>
          <w:color w:val="FF0000"/>
          <w:szCs w:val="22"/>
        </w:rPr>
        <w:t>respeitados</w:t>
      </w:r>
      <w:proofErr w:type="gramEnd"/>
      <w:r w:rsidRPr="00252778">
        <w:rPr>
          <w:rFonts w:ascii="Arial Narrow" w:hAnsi="Arial Narrow" w:cs="Arial"/>
          <w:color w:val="FF0000"/>
          <w:szCs w:val="22"/>
        </w:rPr>
        <w:t xml:space="preserve"> os seguintes limites:</w:t>
      </w:r>
    </w:p>
    <w:p w:rsidR="00C81B4C" w:rsidRPr="00A91D5D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A91D5D">
        <w:rPr>
          <w:rFonts w:ascii="Arial Narrow" w:hAnsi="Arial Narrow" w:cs="Arial"/>
          <w:color w:val="FF0000"/>
          <w:szCs w:val="22"/>
        </w:rPr>
        <w:t xml:space="preserve">Mínimo de </w:t>
      </w:r>
      <w:proofErr w:type="gramStart"/>
      <w:r w:rsidRPr="00A91D5D">
        <w:rPr>
          <w:rFonts w:ascii="Arial Narrow" w:hAnsi="Arial Narrow" w:cs="Arial"/>
          <w:color w:val="FF0000"/>
          <w:szCs w:val="22"/>
        </w:rPr>
        <w:t>8</w:t>
      </w:r>
      <w:proofErr w:type="gramEnd"/>
      <w:r w:rsidRPr="00A91D5D">
        <w:rPr>
          <w:rFonts w:ascii="Arial Narrow" w:hAnsi="Arial Narrow" w:cs="Arial"/>
          <w:color w:val="FF0000"/>
          <w:szCs w:val="22"/>
        </w:rPr>
        <w:t xml:space="preserve"> créditos decorrentes de produção científica/tecnológica</w:t>
      </w:r>
      <w:r w:rsidR="00644C59">
        <w:rPr>
          <w:rFonts w:ascii="Arial Narrow" w:hAnsi="Arial Narrow" w:cs="Arial"/>
          <w:color w:val="FF0000"/>
          <w:szCs w:val="22"/>
        </w:rPr>
        <w:t xml:space="preserve"> </w:t>
      </w:r>
      <w:r w:rsidR="00644C59" w:rsidRPr="00644C59">
        <w:rPr>
          <w:rFonts w:ascii="Arial Narrow" w:hAnsi="Arial Narrow" w:cs="Arial"/>
          <w:color w:val="FF0000"/>
          <w:szCs w:val="22"/>
        </w:rPr>
        <w:t>em Periódico Científico reconhecido ou em Anais de Evento Internacional</w:t>
      </w:r>
      <w:r w:rsidRPr="00A91D5D">
        <w:rPr>
          <w:rFonts w:ascii="Arial Narrow" w:hAnsi="Arial Narrow" w:cs="Arial"/>
          <w:color w:val="FF0000"/>
          <w:szCs w:val="22"/>
        </w:rPr>
        <w:t>. Este piso decorre diretamente do projeto do curso de doutorado aprovado pela CAPES, conforme definido no APCN correspondente.</w:t>
      </w:r>
    </w:p>
    <w:p w:rsidR="00C81B4C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>
        <w:rPr>
          <w:rFonts w:ascii="Arial Narrow" w:hAnsi="Arial Narrow" w:cs="Arial"/>
          <w:color w:val="FF0000"/>
          <w:szCs w:val="22"/>
        </w:rPr>
        <w:t xml:space="preserve">Máximo de </w:t>
      </w:r>
      <w:proofErr w:type="gramStart"/>
      <w:r>
        <w:rPr>
          <w:rFonts w:ascii="Arial Narrow" w:hAnsi="Arial Narrow" w:cs="Arial"/>
          <w:color w:val="FF0000"/>
          <w:szCs w:val="22"/>
        </w:rPr>
        <w:t>7</w:t>
      </w:r>
      <w:proofErr w:type="gramEnd"/>
      <w:r>
        <w:rPr>
          <w:rFonts w:ascii="Arial Narrow" w:hAnsi="Arial Narrow" w:cs="Arial"/>
          <w:color w:val="FF0000"/>
          <w:szCs w:val="22"/>
        </w:rPr>
        <w:t xml:space="preserve"> </w:t>
      </w:r>
      <w:r w:rsidRPr="00A91D5D">
        <w:rPr>
          <w:rFonts w:ascii="Arial Narrow" w:hAnsi="Arial Narrow" w:cs="Arial"/>
          <w:color w:val="FF0000"/>
          <w:szCs w:val="22"/>
        </w:rPr>
        <w:t>créditos obtidos de atividades programadas. Tal limite parte da constatação de que as atividades constituem atividades de menor demanda por parte do doutorando.</w:t>
      </w:r>
    </w:p>
    <w:p w:rsid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5140C">
        <w:rPr>
          <w:rFonts w:ascii="Arial Narrow" w:hAnsi="Arial Narrow" w:cs="Arial"/>
          <w:b/>
          <w:color w:val="FF0000"/>
          <w:szCs w:val="22"/>
        </w:rPr>
        <w:t>Obs. 2: Os créditos somente serão validados mediante apresentação de cópia dos certificados ou dos trabalhos em anexo e após a apreciação do orientador e do Coordenador do Programa, ratificad</w:t>
      </w:r>
      <w:r>
        <w:rPr>
          <w:rFonts w:ascii="Arial Narrow" w:hAnsi="Arial Narrow" w:cs="Arial"/>
          <w:b/>
          <w:color w:val="FF0000"/>
          <w:szCs w:val="22"/>
        </w:rPr>
        <w:t>o</w:t>
      </w:r>
      <w:r w:rsidRPr="00C5140C">
        <w:rPr>
          <w:rFonts w:ascii="Arial Narrow" w:hAnsi="Arial Narrow" w:cs="Arial"/>
          <w:b/>
          <w:color w:val="FF0000"/>
          <w:szCs w:val="22"/>
        </w:rPr>
        <w:t>s com suas respectivas assinaturas</w:t>
      </w:r>
      <w:r>
        <w:rPr>
          <w:rFonts w:ascii="Arial Narrow" w:hAnsi="Arial Narrow" w:cs="Arial"/>
          <w:b/>
          <w:color w:val="FF0000"/>
          <w:szCs w:val="22"/>
        </w:rPr>
        <w:t>.</w:t>
      </w:r>
    </w:p>
    <w:p w:rsidR="00C81B4C" w:rsidRPr="00C5140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 xml:space="preserve">Obs.3: Para maiores detalhes sobre a contabilização de créditos, </w:t>
      </w:r>
      <w:proofErr w:type="gramStart"/>
      <w:r w:rsidRPr="00C81B4C">
        <w:rPr>
          <w:rFonts w:ascii="Arial Narrow" w:hAnsi="Arial Narrow" w:cs="Arial"/>
          <w:b/>
          <w:color w:val="FF0000"/>
          <w:szCs w:val="22"/>
        </w:rPr>
        <w:t>ver</w:t>
      </w:r>
      <w:proofErr w:type="gramEnd"/>
      <w:r w:rsidRPr="00C81B4C">
        <w:rPr>
          <w:rFonts w:ascii="Arial Narrow" w:hAnsi="Arial Narrow" w:cs="Arial"/>
          <w:b/>
          <w:color w:val="FF0000"/>
          <w:szCs w:val="22"/>
        </w:rPr>
        <w:t xml:space="preserve"> documento específico do PPGEE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25"/>
        <w:gridCol w:w="2127"/>
        <w:gridCol w:w="2455"/>
      </w:tblGrid>
      <w:tr w:rsidR="004417E7" w:rsidRPr="009E2033">
        <w:trPr>
          <w:cantSplit/>
          <w:trHeight w:val="5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7E7" w:rsidRPr="009E2033" w:rsidRDefault="004B7D64" w:rsidP="008763B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4B7D6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5334E7" w:rsidRDefault="004B7D6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EB2532" w:rsidRDefault="00B82485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EB2532" w:rsidRDefault="004B7D6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Default="004B7D64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7F56CF" w:rsidRDefault="00B82485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4417E7" w:rsidRPr="009E2033">
        <w:trPr>
          <w:cantSplit/>
          <w:trHeight w:val="32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7E7" w:rsidRPr="009E2033" w:rsidRDefault="004B7D64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4B7D6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334E7" w:rsidRDefault="004B7D6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4B7D6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7911719"/>
              <w:placeholder>
                <w:docPart w:val="DefaultPlaceholder_22675704"/>
              </w:placeholder>
              <w:dropDownList>
                <w:listItem w:displayText="Escolher um orientador." w:value="Escolher um orientador."/>
                <w:listItem w:displayText="Adriana Benetti Marques Válio" w:value="Adriana Benetti Marques Válio"/>
                <w:listItem w:displayText="Carlos Guillermo Giménez de Castro" w:value="Carlos Guillermo Giménez de Castro"/>
                <w:listItem w:displayText="Christiano José Santiago de Matos" w:value="Christiano José Santiago de Matos"/>
                <w:listItem w:displayText="Eunézio Antônio de Souza" w:value="Eunézio Antônio de Souza"/>
                <w:listItem w:displayText="Gunnar Bedicks Junior" w:value="Gunnar Bedicks Junior"/>
                <w:listItem w:displayText="Jean-Pierre Raulin" w:value="Jean-Pierre Raulin"/>
                <w:listItem w:displayText="Leandro Nunes de Castro Silva" w:value="Leandro Nunes de Castro Silva"/>
                <w:listItem w:displayText="Luiz Henrique Alves Monteiro" w:value="Luiz Henrique Alves Monteiro"/>
                <w:listItem w:displayText="Maurício Marengoni" w:value="Maurício Marengoni"/>
                <w:listItem w:displayText="Nizam Omar" w:value="Nizam Omar"/>
                <w:listItem w:displayText="Pedro Paulo Balbi de Oliveira" w:value="Pedro Paulo Balbi de Oliveira"/>
                <w:listItem w:displayText="Paulo Batista Lopes" w:value="Paulo Batista Lopes"/>
                <w:listItem w:displayText="Pollyana Notargiacomo Mustaro" w:value="Pollyana Notargiacomo Mustaro"/>
                <w:listItem w:displayText="Sandra Maria Dotto Stump" w:value="Sandra Maria Dotto Stump"/>
              </w:dropDownList>
            </w:sdtPr>
            <w:sdtContent>
              <w:p w:rsidR="00C5140C" w:rsidRPr="00C5140C" w:rsidRDefault="00B82485" w:rsidP="00C5140C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EB2532" w:rsidRDefault="004B7D64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C" w:rsidRDefault="00443B01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Paulo Batista Lopes</w:t>
            </w:r>
          </w:p>
          <w:p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604E08" w:rsidRPr="00C81B4C" w:rsidRDefault="004B7D64" w:rsidP="000D7ACE">
      <w:pPr>
        <w:tabs>
          <w:tab w:val="right" w:pos="10065"/>
        </w:tabs>
        <w:ind w:left="0"/>
        <w:rPr>
          <w:rFonts w:ascii="Arial Narrow" w:hAnsi="Arial Narrow" w:cs="Arial"/>
          <w:sz w:val="18"/>
          <w:szCs w:val="22"/>
        </w:rPr>
      </w:pPr>
    </w:p>
    <w:sectPr w:rsidR="00604E08" w:rsidRPr="00C81B4C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85" w:rsidRDefault="00B82485">
      <w:r>
        <w:separator/>
      </w:r>
    </w:p>
  </w:endnote>
  <w:endnote w:type="continuationSeparator" w:id="0">
    <w:p w:rsidR="00B82485" w:rsidRDefault="00B8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644C59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coordenadoria.pos@mackenzie.br</w:t>
    </w:r>
  </w:p>
  <w:p w:rsidR="00AE3710" w:rsidRDefault="004B7D64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C81B4C" w:rsidRPr="003306CF" w:rsidRDefault="004B7D64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85" w:rsidRDefault="00B82485">
      <w:r>
        <w:separator/>
      </w:r>
    </w:p>
  </w:footnote>
  <w:footnote w:type="continuationSeparator" w:id="0">
    <w:p w:rsidR="00B82485" w:rsidRDefault="00B8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10" w:rsidRPr="003306CF" w:rsidRDefault="00B82485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6B3" w:rsidRPr="00ED46B3">
      <w:rPr>
        <w:rFonts w:ascii="Times New Roman" w:hAnsi="Times New Roman"/>
        <w:noProof/>
      </w:rPr>
      <w:pict>
        <v:group id="_x0000_s2049" editas="canvas" style="position:absolute;left:0;text-align:left;margin-left:0;margin-top:1.35pt;width:45.35pt;height:45.35pt;z-index:251657216;mso-position-horizontal-relative:text;mso-position-vertical-relative:text" coordorigin="1701,878" coordsize="907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01;top:878;width:907;height:907" o:preferrelative="f">
            <v:fill o:detectmouseclick="t"/>
            <v:path o:extrusionok="t" o:connecttype="none"/>
            <o:lock v:ext="edit" text="t"/>
          </v:shape>
          <v:shape id="_x0000_s2051" style="position:absolute;left:1934;top:1136;width:435;height:524" coordsize="435,524" path="m204,380r,l207,382r4,2l211,384r5,l216,384r,l225,384r,l230,384r,l230,384r4,-2l237,380r,l317,175r,l317,175r5,-7l324,168r2,2l326,177r,l326,301r,l326,301r,10l322,318r-5,4l313,324r,l308,324r-5,5l299,336r,9l299,345r,53l435,398r,-39l435,345r,l435,345r,-9l430,329r-5,-5l421,324r,l416,322r-4,-2l409,315r-2,-7l407,308r,-207l407,101r,-9l412,85r2,-5l421,80r,l425,78r5,-5l435,67r,-10l435,57,435,,310,,218,223,126,,2,r,57l2,57r,l2,67r2,6l9,78r7,2l16,80r4,l25,85r4,7l29,101r,l29,301r,l29,301r,10l25,318r-5,4l16,324r,l9,324r-5,5l2,336r,9l2,345,,398r138,l138,345r,l138,345r-3,-9l133,329r-5,-5l124,324r,l117,322r-5,-4l110,311r-2,-10l108,301r,-124l108,177r,l110,170r2,-2l115,168r2,7l117,175r87,205l348,524e" fillcolor="#fb0f0c" stroked="f">
            <v:path arrowok="t"/>
          </v:shape>
          <v:shape id="_x0000_s2052" style="position:absolute;left:1706;top:883;width:897;height:897" coordsize="897,897" path="m449,r,l495,2r43,7l582,20r39,14l660,55r37,21l734,103r30,28l794,163r25,35l842,234r19,40l877,315r11,44l895,402r2,47l897,449r-2,46l888,538r-11,44l861,623r-19,40l819,699r-25,35l764,766r-30,28l697,819r-37,23l621,861r-39,16l538,888r-43,7l449,897r,l402,895r-46,-7l315,877,274,861,234,842,198,819,163,794,131,766,101,734,76,699,53,663,34,623,20,582,9,538,2,495,,449r,l2,402,9,359,20,315,34,274,53,234,76,198r25,-35l131,131r32,-28l198,76,234,55,274,34,315,20,356,9,402,2,449,r,xm449,89r,l412,92r-37,4l340,105r-32,12l276,133r-28,19l221,172r-28,23l170,221r-21,27l133,278r-16,30l105,343r-9,34l89,412r,37l89,449r,36l96,520r9,34l117,589r16,30l149,649r21,27l193,702r28,23l248,745r28,19l308,780r32,12l375,801r37,4l449,808r,l485,805r35,-4l554,792r33,-12l619,764r30,-19l676,725r26,-23l725,676r20,-27l764,619r14,-30l792,554r9,-34l805,485r3,-36l808,449r-3,-37l801,377r-9,-34l778,308,764,278,745,248,725,221,702,195,676,172,649,152,619,133,587,117,554,105,520,96,485,92,449,89r,xe" fillcolor="#fb0f0c" stroked="f">
            <v:path arrowok="t"/>
            <o:lock v:ext="edit" verticies="t"/>
          </v:shape>
        </v:group>
      </w:pict>
    </w:r>
  </w:p>
  <w:p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Coordenadoria de Pós-Graduação</w:t>
    </w:r>
  </w:p>
  <w:p w:rsidR="00AE3710" w:rsidRDefault="004B7D64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:rsidR="00AE3710" w:rsidRPr="003306CF" w:rsidRDefault="004B7D64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76E97"/>
    <w:multiLevelType w:val="hybridMultilevel"/>
    <w:tmpl w:val="5D643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DD6"/>
    <w:multiLevelType w:val="hybridMultilevel"/>
    <w:tmpl w:val="D556EA9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4484C"/>
    <w:multiLevelType w:val="hybridMultilevel"/>
    <w:tmpl w:val="0FBC0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42FE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6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D497B"/>
    <w:multiLevelType w:val="hybridMultilevel"/>
    <w:tmpl w:val="6C88F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7A3C30"/>
    <w:multiLevelType w:val="hybridMultilevel"/>
    <w:tmpl w:val="5D643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83F5B"/>
    <w:multiLevelType w:val="hybridMultilevel"/>
    <w:tmpl w:val="4258B55C"/>
    <w:lvl w:ilvl="0" w:tplc="235E554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774F1"/>
    <w:multiLevelType w:val="hybridMultilevel"/>
    <w:tmpl w:val="3DBCC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21"/>
  </w:num>
  <w:num w:numId="15">
    <w:abstractNumId w:val="25"/>
  </w:num>
  <w:num w:numId="16">
    <w:abstractNumId w:val="28"/>
  </w:num>
  <w:num w:numId="17">
    <w:abstractNumId w:val="31"/>
  </w:num>
  <w:num w:numId="18">
    <w:abstractNumId w:val="16"/>
  </w:num>
  <w:num w:numId="19">
    <w:abstractNumId w:val="24"/>
  </w:num>
  <w:num w:numId="20">
    <w:abstractNumId w:val="6"/>
  </w:num>
  <w:num w:numId="21">
    <w:abstractNumId w:val="0"/>
  </w:num>
  <w:num w:numId="22">
    <w:abstractNumId w:val="19"/>
  </w:num>
  <w:num w:numId="23">
    <w:abstractNumId w:val="13"/>
  </w:num>
  <w:num w:numId="24">
    <w:abstractNumId w:val="33"/>
  </w:num>
  <w:num w:numId="25">
    <w:abstractNumId w:val="12"/>
  </w:num>
  <w:num w:numId="26">
    <w:abstractNumId w:val="17"/>
  </w:num>
  <w:num w:numId="27">
    <w:abstractNumId w:val="9"/>
  </w:num>
  <w:num w:numId="28">
    <w:abstractNumId w:val="18"/>
  </w:num>
  <w:num w:numId="29">
    <w:abstractNumId w:val="8"/>
  </w:num>
  <w:num w:numId="30">
    <w:abstractNumId w:val="23"/>
  </w:num>
  <w:num w:numId="31">
    <w:abstractNumId w:val="27"/>
  </w:num>
  <w:num w:numId="32">
    <w:abstractNumId w:val="7"/>
  </w:num>
  <w:num w:numId="33">
    <w:abstractNumId w:val="22"/>
  </w:num>
  <w:num w:numId="34">
    <w:abstractNumId w:val="29"/>
  </w:num>
  <w:num w:numId="35">
    <w:abstractNumId w:val="20"/>
  </w:num>
  <w:num w:numId="36">
    <w:abstractNumId w:val="5"/>
  </w:num>
  <w:num w:numId="37">
    <w:abstractNumId w:val="34"/>
  </w:num>
  <w:num w:numId="38">
    <w:abstractNumId w:val="15"/>
  </w:num>
  <w:num w:numId="39">
    <w:abstractNumId w:val="32"/>
  </w:num>
  <w:num w:numId="40">
    <w:abstractNumId w:val="1"/>
  </w:num>
  <w:num w:numId="41">
    <w:abstractNumId w:val="10"/>
  </w:num>
  <w:num w:numId="42">
    <w:abstractNumId w:val="26"/>
  </w:num>
  <w:num w:numId="43">
    <w:abstractNumId w:val="3"/>
  </w:num>
  <w:num w:numId="44">
    <w:abstractNumId w:val="2"/>
  </w:num>
  <w:num w:numId="45">
    <w:abstractNumId w:val="4"/>
  </w:num>
  <w:num w:numId="46">
    <w:abstractNumId w:val="35"/>
  </w:num>
  <w:num w:numId="47">
    <w:abstractNumId w:val="11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701"/>
  <w:doNotTrackMoves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3023"/>
    <w:rsid w:val="000D3023"/>
    <w:rsid w:val="00287BA5"/>
    <w:rsid w:val="00423397"/>
    <w:rsid w:val="00443B01"/>
    <w:rsid w:val="00493321"/>
    <w:rsid w:val="004B7D64"/>
    <w:rsid w:val="00644C59"/>
    <w:rsid w:val="00737C3B"/>
    <w:rsid w:val="00A1290B"/>
    <w:rsid w:val="00B82485"/>
    <w:rsid w:val="00E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F05312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0B36-BE89-4F76-A923-BB1B433EB788}"/>
      </w:docPartPr>
      <w:docPartBody>
        <w:p w:rsidR="009E345F" w:rsidRDefault="00F05312">
          <w:r w:rsidRPr="002D46D5">
            <w:rPr>
              <w:rStyle w:val="TextodoEspaoReservado"/>
            </w:rPr>
            <w:t>Escolher um item.</w:t>
          </w:r>
        </w:p>
      </w:docPartBody>
    </w:docPart>
    <w:docPart>
      <w:docPartPr>
        <w:name w:val="F5CE8226A0BA4AAF8E5108A432A3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DCAA0-30FD-4DDE-995B-35A03413228A}"/>
      </w:docPartPr>
      <w:docPartBody>
        <w:p w:rsidR="00700214" w:rsidRDefault="00F05312" w:rsidP="009E345F">
          <w:pPr>
            <w:pStyle w:val="F5CE8226A0BA4AAF8E5108A432A38E1F"/>
          </w:pPr>
          <w:r w:rsidRPr="002D46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95690E"/>
    <w:rsid w:val="000255C4"/>
    <w:rsid w:val="0095690E"/>
    <w:rsid w:val="00C90B2A"/>
    <w:rsid w:val="00F0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345F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CE8226A0BA4AAF8E5108A432A38E1F">
    <w:name w:val="F5CE8226A0BA4AAF8E5108A432A38E1F"/>
    <w:rsid w:val="009E34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1</TotalTime>
  <Pages>1</Pages>
  <Words>274</Words>
  <Characters>1484</Characters>
  <Application>Microsoft Office Word</Application>
  <DocSecurity>0</DocSecurity>
  <Lines>12</Lines>
  <Paragraphs>3</Paragraphs>
  <ScaleCrop>false</ScaleCrop>
  <Company>Mackenzie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113245</cp:lastModifiedBy>
  <cp:revision>2</cp:revision>
  <cp:lastPrinted>2010-04-12T18:29:00Z</cp:lastPrinted>
  <dcterms:created xsi:type="dcterms:W3CDTF">2011-09-19T19:27:00Z</dcterms:created>
  <dcterms:modified xsi:type="dcterms:W3CDTF">2011-09-19T19:27:00Z</dcterms:modified>
</cp:coreProperties>
</file>