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4956"/>
        <w:gridCol w:w="1560"/>
        <w:gridCol w:w="3113"/>
      </w:tblGrid>
      <w:tr w:rsidR="003546D1" w:rsidRPr="000F717F" w:rsidTr="00557B65">
        <w:trPr>
          <w:trHeight w:val="422"/>
        </w:trPr>
        <w:tc>
          <w:tcPr>
            <w:tcW w:w="9629" w:type="dxa"/>
            <w:gridSpan w:val="3"/>
          </w:tcPr>
          <w:p w:rsidR="003546D1" w:rsidRPr="000F717F" w:rsidRDefault="00CD5454" w:rsidP="00557B65">
            <w:pPr>
              <w:jc w:val="center"/>
              <w:rPr>
                <w:b/>
              </w:rPr>
            </w:pPr>
            <w:r>
              <w:rPr>
                <w:b/>
              </w:rPr>
              <w:t>PROPOSTA PARA NOVOS</w:t>
            </w:r>
            <w:r w:rsidR="006F5658" w:rsidRPr="000F717F">
              <w:rPr>
                <w:b/>
              </w:rPr>
              <w:t xml:space="preserve"> GRUPO DE PESQUISA </w:t>
            </w:r>
          </w:p>
        </w:tc>
      </w:tr>
      <w:tr w:rsidR="006F5658" w:rsidRPr="000F717F" w:rsidTr="00557B65">
        <w:trPr>
          <w:trHeight w:val="416"/>
        </w:trPr>
        <w:tc>
          <w:tcPr>
            <w:tcW w:w="9629" w:type="dxa"/>
            <w:gridSpan w:val="3"/>
          </w:tcPr>
          <w:p w:rsidR="006F5658" w:rsidRPr="000F717F" w:rsidRDefault="006F5658" w:rsidP="00557B65">
            <w:pPr>
              <w:jc w:val="left"/>
              <w:rPr>
                <w:sz w:val="18"/>
                <w:szCs w:val="18"/>
              </w:rPr>
            </w:pPr>
            <w:r w:rsidRPr="000F717F">
              <w:rPr>
                <w:b/>
                <w:sz w:val="18"/>
                <w:szCs w:val="18"/>
              </w:rPr>
              <w:t xml:space="preserve">Título do Grupo de Pesquisa: </w:t>
            </w:r>
            <w:r w:rsidR="00DD01EE"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DD01EE"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DD01EE" w:rsidRPr="000F717F">
              <w:rPr>
                <w:rFonts w:cs="Arial"/>
                <w:b/>
                <w:sz w:val="18"/>
                <w:szCs w:val="18"/>
              </w:rPr>
            </w:r>
            <w:r w:rsidR="00DD01EE"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D01EE"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D01EE"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D01EE"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D01EE"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D01EE"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D01EE"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3546D1" w:rsidRPr="000F717F" w:rsidTr="00557B65">
        <w:trPr>
          <w:trHeight w:val="513"/>
        </w:trPr>
        <w:tc>
          <w:tcPr>
            <w:tcW w:w="9629" w:type="dxa"/>
            <w:gridSpan w:val="3"/>
          </w:tcPr>
          <w:p w:rsidR="003546D1" w:rsidRPr="000F717F" w:rsidRDefault="000F699D" w:rsidP="00557B65">
            <w:pPr>
              <w:jc w:val="left"/>
              <w:rPr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44824F" wp14:editId="3247FCE6">
                      <wp:simplePos x="0" y="0"/>
                      <wp:positionH relativeFrom="column">
                        <wp:posOffset>-148054695</wp:posOffset>
                      </wp:positionH>
                      <wp:positionV relativeFrom="paragraph">
                        <wp:posOffset>-435169310</wp:posOffset>
                      </wp:positionV>
                      <wp:extent cx="133350" cy="11430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781FA" id="Retângulo 7" o:spid="_x0000_s1026" style="position:absolute;margin-left:-11657.85pt;margin-top:-34265.3pt;width:10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" fillcolor="white [3201]" strokecolor="black [3200]" strokeweight="1pt"/>
                  </w:pict>
                </mc:Fallback>
              </mc:AlternateContent>
            </w:r>
            <w:r w:rsidR="003546D1" w:rsidRPr="000F717F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E302AD" wp14:editId="63EA5C7F">
                      <wp:simplePos x="0" y="0"/>
                      <wp:positionH relativeFrom="column">
                        <wp:posOffset>-148054695</wp:posOffset>
                      </wp:positionH>
                      <wp:positionV relativeFrom="paragraph">
                        <wp:posOffset>-435169310</wp:posOffset>
                      </wp:positionV>
                      <wp:extent cx="133350" cy="1143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C3EE3" id="Retângulo 3" o:spid="_x0000_s1026" style="position:absolute;margin-left:-11657.85pt;margin-top:-34265.3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" fillcolor="white [3201]" strokecolor="black [3200]" strokeweight="2pt"/>
                  </w:pict>
                </mc:Fallback>
              </mc:AlternateContent>
            </w:r>
            <w:r w:rsidR="003546D1" w:rsidRPr="000F717F">
              <w:rPr>
                <w:b/>
                <w:sz w:val="18"/>
                <w:szCs w:val="18"/>
              </w:rPr>
              <w:t>Tipo de Grupo</w:t>
            </w:r>
            <w:r w:rsidR="003546D1" w:rsidRPr="000F717F">
              <w:rPr>
                <w:sz w:val="18"/>
                <w:szCs w:val="18"/>
              </w:rPr>
              <w:t xml:space="preserve">:        </w:t>
            </w:r>
            <w:r w:rsidRPr="000F717F">
              <w:rPr>
                <w:sz w:val="18"/>
                <w:szCs w:val="18"/>
              </w:rPr>
              <w:t xml:space="preserve"> </w:t>
            </w:r>
            <w:r w:rsidR="00D10BC7"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D10BC7"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="00D10BC7" w:rsidRPr="000F717F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0F717F">
              <w:rPr>
                <w:sz w:val="18"/>
                <w:szCs w:val="18"/>
              </w:rPr>
              <w:t xml:space="preserve">  </w:t>
            </w:r>
            <w:r w:rsidR="003546D1" w:rsidRPr="000F717F">
              <w:rPr>
                <w:sz w:val="18"/>
                <w:szCs w:val="18"/>
              </w:rPr>
              <w:t xml:space="preserve"> </w:t>
            </w:r>
            <w:r w:rsidRPr="000F717F">
              <w:rPr>
                <w:b/>
                <w:sz w:val="18"/>
                <w:szCs w:val="18"/>
              </w:rPr>
              <w:t>CONSOLIDADO ( Registrado no CNPq )</w:t>
            </w:r>
            <w:r w:rsidR="00E30EBB" w:rsidRPr="000F717F">
              <w:rPr>
                <w:sz w:val="18"/>
                <w:szCs w:val="18"/>
              </w:rPr>
              <w:t xml:space="preserve">           </w:t>
            </w:r>
            <w:r w:rsidR="00D10BC7"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BC7"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="00D10BC7" w:rsidRPr="000F717F">
              <w:rPr>
                <w:rFonts w:cs="Arial"/>
                <w:sz w:val="18"/>
                <w:szCs w:val="18"/>
              </w:rPr>
              <w:fldChar w:fldCharType="end"/>
            </w:r>
            <w:r w:rsidR="00E82D7A" w:rsidRPr="000F717F">
              <w:rPr>
                <w:sz w:val="18"/>
                <w:szCs w:val="18"/>
              </w:rPr>
              <w:t xml:space="preserve"> </w:t>
            </w:r>
            <w:r w:rsidR="00E30EBB" w:rsidRPr="000F717F">
              <w:rPr>
                <w:sz w:val="18"/>
                <w:szCs w:val="18"/>
              </w:rPr>
              <w:t xml:space="preserve"> </w:t>
            </w:r>
            <w:r w:rsidR="00E30EBB" w:rsidRPr="000F717F">
              <w:rPr>
                <w:b/>
                <w:sz w:val="18"/>
                <w:szCs w:val="18"/>
              </w:rPr>
              <w:t xml:space="preserve"> EMERGENTE</w:t>
            </w:r>
          </w:p>
        </w:tc>
      </w:tr>
      <w:tr w:rsidR="008362FB" w:rsidRPr="000F717F" w:rsidTr="00557B65">
        <w:trPr>
          <w:trHeight w:val="358"/>
        </w:trPr>
        <w:tc>
          <w:tcPr>
            <w:tcW w:w="4956" w:type="dxa"/>
          </w:tcPr>
          <w:p w:rsidR="00557B65" w:rsidRPr="000F717F" w:rsidRDefault="00557B65" w:rsidP="00557B65">
            <w:pPr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Nome do Líder</w:t>
            </w:r>
            <w:r w:rsidRPr="000F717F">
              <w:rPr>
                <w:noProof/>
                <w:sz w:val="18"/>
                <w:szCs w:val="18"/>
              </w:rPr>
              <w:t xml:space="preserve">: 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F717F">
              <w:rPr>
                <w:noProof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560" w:type="dxa"/>
          </w:tcPr>
          <w:p w:rsidR="00557B65" w:rsidRPr="000F717F" w:rsidRDefault="00557B65" w:rsidP="00557B65">
            <w:pPr>
              <w:rPr>
                <w:b/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 xml:space="preserve">Titulação: </w:t>
            </w:r>
            <w:r w:rsidRPr="000F717F">
              <w:rPr>
                <w:b/>
                <w:sz w:val="18"/>
                <w:szCs w:val="18"/>
              </w:rPr>
              <w:t xml:space="preserve">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3" w:type="dxa"/>
          </w:tcPr>
          <w:p w:rsidR="00557B65" w:rsidRPr="000F717F" w:rsidRDefault="00557B65" w:rsidP="00557B65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  <w:lang w:val="en-US"/>
              </w:rPr>
              <w:t>Link do Lattes:</w:t>
            </w:r>
            <w:r w:rsidRPr="000F717F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57B65" w:rsidRPr="000F717F" w:rsidTr="000F3D97">
        <w:trPr>
          <w:trHeight w:val="358"/>
        </w:trPr>
        <w:tc>
          <w:tcPr>
            <w:tcW w:w="6516" w:type="dxa"/>
            <w:gridSpan w:val="2"/>
          </w:tcPr>
          <w:p w:rsidR="00557B65" w:rsidRPr="00557B65" w:rsidRDefault="00557B65" w:rsidP="00557B65">
            <w:pPr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E-Mail</w:t>
            </w:r>
            <w:r w:rsidRPr="000F717F">
              <w:rPr>
                <w:noProof/>
                <w:sz w:val="18"/>
                <w:szCs w:val="18"/>
              </w:rPr>
              <w:t xml:space="preserve">: </w:t>
            </w:r>
            <w:r w:rsidRPr="000F717F">
              <w:rPr>
                <w:b/>
                <w:sz w:val="18"/>
                <w:szCs w:val="18"/>
              </w:rPr>
              <w:t xml:space="preserve">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F717F">
              <w:rPr>
                <w:noProof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113" w:type="dxa"/>
          </w:tcPr>
          <w:p w:rsidR="00557B65" w:rsidRPr="000F717F" w:rsidRDefault="00557B65" w:rsidP="00557B65">
            <w:pPr>
              <w:spacing w:line="360" w:lineRule="auto"/>
              <w:jc w:val="left"/>
              <w:rPr>
                <w:b/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Tel/Celular: (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) </w:t>
            </w:r>
            <w:r w:rsidRPr="000F717F">
              <w:rPr>
                <w:b/>
                <w:sz w:val="18"/>
                <w:szCs w:val="18"/>
              </w:rPr>
              <w:t xml:space="preserve">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57B65" w:rsidRPr="00A2521D" w:rsidTr="00557B65">
        <w:trPr>
          <w:trHeight w:val="1132"/>
        </w:trPr>
        <w:tc>
          <w:tcPr>
            <w:tcW w:w="9629" w:type="dxa"/>
            <w:gridSpan w:val="3"/>
          </w:tcPr>
          <w:p w:rsidR="00557B65" w:rsidRPr="000F717F" w:rsidRDefault="00557B65" w:rsidP="00557B65">
            <w:pPr>
              <w:jc w:val="left"/>
              <w:rPr>
                <w:b/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Unidade Acadêmica:</w:t>
            </w:r>
          </w:p>
          <w:p w:rsidR="00557B65" w:rsidRPr="000F717F" w:rsidRDefault="00557B65" w:rsidP="00557B65">
            <w:pPr>
              <w:jc w:val="left"/>
              <w:rPr>
                <w:noProof/>
                <w:sz w:val="18"/>
                <w:szCs w:val="18"/>
              </w:rPr>
            </w:pPr>
          </w:p>
          <w:p w:rsidR="00557B65" w:rsidRPr="000F717F" w:rsidRDefault="00557B65" w:rsidP="00557B65">
            <w:pPr>
              <w:spacing w:line="360" w:lineRule="auto"/>
              <w:jc w:val="left"/>
              <w:rPr>
                <w:b/>
                <w:noProof/>
                <w:sz w:val="18"/>
                <w:szCs w:val="18"/>
              </w:rPr>
            </w:pPr>
            <w:r w:rsidRPr="000F717F">
              <w:rPr>
                <w:noProof/>
                <w:sz w:val="18"/>
                <w:szCs w:val="18"/>
              </w:rPr>
              <w:t xml:space="preserve">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noProof/>
                <w:sz w:val="18"/>
                <w:szCs w:val="18"/>
              </w:rPr>
              <w:t xml:space="preserve">    </w:t>
            </w:r>
            <w:r w:rsidRPr="000F717F">
              <w:rPr>
                <w:b/>
                <w:noProof/>
                <w:sz w:val="18"/>
                <w:szCs w:val="18"/>
              </w:rPr>
              <w:t xml:space="preserve">CCBS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CCSA</w:t>
            </w:r>
            <w:r w:rsidRPr="000F717F">
              <w:rPr>
                <w:b/>
                <w:noProof/>
                <w:sz w:val="18"/>
                <w:szCs w:val="18"/>
              </w:rPr>
              <w:tab/>
              <w:t xml:space="preserve">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CEFT</w:t>
            </w:r>
            <w:r w:rsidRPr="000F717F">
              <w:rPr>
                <w:b/>
                <w:noProof/>
                <w:sz w:val="18"/>
                <w:szCs w:val="18"/>
              </w:rPr>
              <w:tab/>
              <w:t xml:space="preserve">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FAU     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FDIR               </w:t>
            </w:r>
          </w:p>
          <w:p w:rsidR="00557B65" w:rsidRPr="00A2521D" w:rsidRDefault="00557B65" w:rsidP="00557B65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 xml:space="preserve">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 xml:space="preserve">     CCL</w:t>
            </w:r>
            <w:r w:rsidRPr="00A2521D">
              <w:rPr>
                <w:b/>
                <w:noProof/>
                <w:sz w:val="18"/>
                <w:szCs w:val="18"/>
              </w:rPr>
              <w:tab/>
              <w:t xml:space="preserve">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 xml:space="preserve">  CCT</w:t>
            </w:r>
            <w:r w:rsidRPr="00A2521D">
              <w:rPr>
                <w:b/>
                <w:noProof/>
                <w:sz w:val="18"/>
                <w:szCs w:val="18"/>
              </w:rPr>
              <w:tab/>
              <w:t xml:space="preserve">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ab/>
              <w:t xml:space="preserve">  EE         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 xml:space="preserve">  FCI      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 xml:space="preserve">  MackGrafe</w:t>
            </w:r>
          </w:p>
        </w:tc>
      </w:tr>
      <w:tr w:rsidR="00557B65" w:rsidRPr="000F717F" w:rsidTr="00557B65">
        <w:trPr>
          <w:trHeight w:val="308"/>
        </w:trPr>
        <w:tc>
          <w:tcPr>
            <w:tcW w:w="9629" w:type="dxa"/>
            <w:gridSpan w:val="3"/>
          </w:tcPr>
          <w:p w:rsidR="00557B65" w:rsidRPr="000F717F" w:rsidRDefault="00557B65" w:rsidP="00557B65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Curso Predominante:</w:t>
            </w:r>
            <w:r w:rsidRPr="000F717F">
              <w:rPr>
                <w:noProof/>
                <w:sz w:val="18"/>
                <w:szCs w:val="18"/>
              </w:rPr>
              <w:t xml:space="preserve">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362FB" w:rsidRPr="000F717F" w:rsidTr="00557B65">
        <w:trPr>
          <w:trHeight w:val="358"/>
        </w:trPr>
        <w:tc>
          <w:tcPr>
            <w:tcW w:w="4956" w:type="dxa"/>
            <w:shd w:val="clear" w:color="auto" w:fill="EEECE1" w:themeFill="background2"/>
          </w:tcPr>
          <w:p w:rsidR="00557B65" w:rsidRPr="000F717F" w:rsidRDefault="00557B65" w:rsidP="00557B65">
            <w:pPr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Nome do Vice-líder</w:t>
            </w:r>
            <w:r w:rsidRPr="000F717F">
              <w:rPr>
                <w:noProof/>
                <w:sz w:val="18"/>
                <w:szCs w:val="18"/>
              </w:rPr>
              <w:t xml:space="preserve">: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F717F">
              <w:rPr>
                <w:noProof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EEECE1" w:themeFill="background2"/>
          </w:tcPr>
          <w:p w:rsidR="00557B65" w:rsidRPr="000F717F" w:rsidRDefault="00557B65" w:rsidP="00557B65">
            <w:pPr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Titulação: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3" w:type="dxa"/>
            <w:shd w:val="clear" w:color="auto" w:fill="EEECE1" w:themeFill="background2"/>
          </w:tcPr>
          <w:p w:rsidR="00557B65" w:rsidRPr="000F717F" w:rsidRDefault="00557B65" w:rsidP="00A2521D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  <w:lang w:val="en-US"/>
              </w:rPr>
              <w:t>Link do Lattes:</w:t>
            </w:r>
            <w:r w:rsidRPr="000F717F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21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2521D">
              <w:rPr>
                <w:rFonts w:cs="Arial"/>
                <w:b/>
                <w:sz w:val="18"/>
                <w:szCs w:val="18"/>
              </w:rPr>
            </w:r>
            <w:r w:rsidR="00A2521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57B65" w:rsidRPr="000F717F" w:rsidTr="00A610DC">
        <w:trPr>
          <w:trHeight w:val="358"/>
        </w:trPr>
        <w:tc>
          <w:tcPr>
            <w:tcW w:w="6516" w:type="dxa"/>
            <w:gridSpan w:val="2"/>
            <w:shd w:val="clear" w:color="auto" w:fill="EEECE1" w:themeFill="background2"/>
          </w:tcPr>
          <w:p w:rsidR="00557B65" w:rsidRPr="000F717F" w:rsidRDefault="00557B65" w:rsidP="00557B65">
            <w:pPr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E-Mail</w:t>
            </w:r>
            <w:r w:rsidRPr="000F717F">
              <w:rPr>
                <w:noProof/>
                <w:sz w:val="18"/>
                <w:szCs w:val="18"/>
              </w:rPr>
              <w:t xml:space="preserve">: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F717F">
              <w:rPr>
                <w:noProof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113" w:type="dxa"/>
            <w:shd w:val="clear" w:color="auto" w:fill="EEECE1" w:themeFill="background2"/>
          </w:tcPr>
          <w:p w:rsidR="00557B65" w:rsidRPr="000F717F" w:rsidRDefault="00557B65" w:rsidP="00557B65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Tel/Celular: (</w:t>
            </w:r>
            <w:r w:rsidRPr="000F717F">
              <w:rPr>
                <w:noProof/>
                <w:sz w:val="18"/>
                <w:szCs w:val="18"/>
              </w:rPr>
              <w:t xml:space="preserve">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)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57B65" w:rsidRPr="00A2521D" w:rsidTr="00557B65">
        <w:trPr>
          <w:trHeight w:val="1063"/>
        </w:trPr>
        <w:tc>
          <w:tcPr>
            <w:tcW w:w="9629" w:type="dxa"/>
            <w:gridSpan w:val="3"/>
            <w:shd w:val="clear" w:color="auto" w:fill="EEECE1" w:themeFill="background2"/>
          </w:tcPr>
          <w:p w:rsidR="00557B65" w:rsidRPr="000F717F" w:rsidRDefault="00557B65" w:rsidP="00557B65">
            <w:pPr>
              <w:jc w:val="left"/>
              <w:rPr>
                <w:b/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Unidade Acadêmica:</w:t>
            </w:r>
          </w:p>
          <w:p w:rsidR="00557B65" w:rsidRPr="000F717F" w:rsidRDefault="00557B65" w:rsidP="00557B65">
            <w:pPr>
              <w:jc w:val="left"/>
              <w:rPr>
                <w:noProof/>
                <w:sz w:val="18"/>
                <w:szCs w:val="18"/>
              </w:rPr>
            </w:pPr>
          </w:p>
          <w:p w:rsidR="00557B65" w:rsidRPr="000F717F" w:rsidRDefault="00557B65" w:rsidP="00557B65">
            <w:pPr>
              <w:spacing w:line="360" w:lineRule="auto"/>
              <w:jc w:val="left"/>
              <w:rPr>
                <w:b/>
                <w:noProof/>
                <w:sz w:val="18"/>
                <w:szCs w:val="18"/>
              </w:rPr>
            </w:pPr>
            <w:r w:rsidRPr="000F717F">
              <w:rPr>
                <w:noProof/>
                <w:sz w:val="18"/>
                <w:szCs w:val="18"/>
              </w:rPr>
              <w:t xml:space="preserve">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noProof/>
                <w:sz w:val="18"/>
                <w:szCs w:val="18"/>
              </w:rPr>
              <w:t xml:space="preserve">    </w:t>
            </w:r>
            <w:r w:rsidRPr="000F717F">
              <w:rPr>
                <w:b/>
                <w:noProof/>
                <w:sz w:val="18"/>
                <w:szCs w:val="18"/>
              </w:rPr>
              <w:t xml:space="preserve">CCBS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CCSA</w:t>
            </w:r>
            <w:r w:rsidRPr="000F717F">
              <w:rPr>
                <w:b/>
                <w:noProof/>
                <w:sz w:val="18"/>
                <w:szCs w:val="18"/>
              </w:rPr>
              <w:tab/>
              <w:t xml:space="preserve">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CEFT</w:t>
            </w:r>
            <w:r w:rsidRPr="000F717F">
              <w:rPr>
                <w:b/>
                <w:noProof/>
                <w:sz w:val="18"/>
                <w:szCs w:val="18"/>
              </w:rPr>
              <w:tab/>
              <w:t xml:space="preserve">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FAU     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FDIR               </w:t>
            </w:r>
          </w:p>
          <w:p w:rsidR="00557B65" w:rsidRPr="00A2521D" w:rsidRDefault="00557B65" w:rsidP="00557B65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 xml:space="preserve">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 xml:space="preserve">     CCL</w:t>
            </w:r>
            <w:r w:rsidRPr="00A2521D">
              <w:rPr>
                <w:b/>
                <w:noProof/>
                <w:sz w:val="18"/>
                <w:szCs w:val="18"/>
              </w:rPr>
              <w:tab/>
              <w:t xml:space="preserve">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 xml:space="preserve">  CCT</w:t>
            </w:r>
            <w:r w:rsidRPr="00A2521D">
              <w:rPr>
                <w:b/>
                <w:noProof/>
                <w:sz w:val="18"/>
                <w:szCs w:val="18"/>
              </w:rPr>
              <w:tab/>
              <w:t xml:space="preserve">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ab/>
              <w:t xml:space="preserve">  EE         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 xml:space="preserve">  FCI                  </w:t>
            </w:r>
            <w:r w:rsidRPr="000F717F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40D97">
              <w:rPr>
                <w:rFonts w:cs="Arial"/>
                <w:sz w:val="18"/>
                <w:szCs w:val="18"/>
              </w:rPr>
            </w:r>
            <w:r w:rsidR="00C40D97">
              <w:rPr>
                <w:rFonts w:cs="Arial"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sz w:val="18"/>
                <w:szCs w:val="18"/>
              </w:rPr>
              <w:fldChar w:fldCharType="end"/>
            </w:r>
            <w:r w:rsidRPr="00A2521D">
              <w:rPr>
                <w:b/>
                <w:noProof/>
                <w:sz w:val="18"/>
                <w:szCs w:val="18"/>
              </w:rPr>
              <w:t xml:space="preserve">  MackGrafe</w:t>
            </w:r>
          </w:p>
        </w:tc>
      </w:tr>
      <w:tr w:rsidR="00557B65" w:rsidRPr="000F717F" w:rsidTr="00557B65">
        <w:trPr>
          <w:trHeight w:val="372"/>
        </w:trPr>
        <w:tc>
          <w:tcPr>
            <w:tcW w:w="9629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557B65" w:rsidRPr="00557B65" w:rsidRDefault="00557B65" w:rsidP="00557B65">
            <w:pPr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 xml:space="preserve">Curso Predominante: 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17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F717F">
              <w:rPr>
                <w:rFonts w:cs="Arial"/>
                <w:b/>
                <w:sz w:val="18"/>
                <w:szCs w:val="18"/>
              </w:rPr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F717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557B65">
              <w:rPr>
                <w:b/>
                <w:noProof/>
                <w:sz w:val="18"/>
                <w:szCs w:val="18"/>
              </w:rPr>
              <w:t xml:space="preserve">               </w:t>
            </w:r>
          </w:p>
        </w:tc>
      </w:tr>
      <w:tr w:rsidR="00557B65" w:rsidRPr="000F717F" w:rsidTr="00557B65">
        <w:trPr>
          <w:trHeight w:val="407"/>
        </w:trPr>
        <w:tc>
          <w:tcPr>
            <w:tcW w:w="9629" w:type="dxa"/>
            <w:gridSpan w:val="3"/>
            <w:tcBorders>
              <w:right w:val="single" w:sz="4" w:space="0" w:color="auto"/>
            </w:tcBorders>
          </w:tcPr>
          <w:p w:rsidR="00557B65" w:rsidRPr="000F717F" w:rsidRDefault="00557B65" w:rsidP="00557B65">
            <w:pPr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Indicar em que aspectos o grupo propo</w:t>
            </w:r>
            <w:r>
              <w:rPr>
                <w:b/>
                <w:noProof/>
                <w:sz w:val="18"/>
                <w:szCs w:val="18"/>
              </w:rPr>
              <w:t>sto se diferencia de outros da U</w:t>
            </w:r>
            <w:r w:rsidRPr="000F717F">
              <w:rPr>
                <w:b/>
                <w:noProof/>
                <w:sz w:val="18"/>
                <w:szCs w:val="18"/>
              </w:rPr>
              <w:t>nidade</w:t>
            </w:r>
            <w:r>
              <w:rPr>
                <w:b/>
                <w:noProof/>
                <w:sz w:val="18"/>
                <w:szCs w:val="18"/>
              </w:rPr>
              <w:t xml:space="preserve"> Acadêmica</w:t>
            </w:r>
            <w:r w:rsidRPr="000F717F">
              <w:rPr>
                <w:b/>
                <w:noProof/>
                <w:sz w:val="18"/>
                <w:szCs w:val="18"/>
              </w:rPr>
              <w:t xml:space="preserve"> que estudam temas correlatos:</w:t>
            </w:r>
            <w:r w:rsidRPr="000F717F">
              <w:rPr>
                <w:noProof/>
                <w:sz w:val="18"/>
                <w:szCs w:val="18"/>
              </w:rPr>
              <w:t xml:space="preserve"> 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="00A2521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2521D">
              <w:rPr>
                <w:rFonts w:cs="Arial"/>
                <w:b/>
                <w:sz w:val="18"/>
                <w:szCs w:val="18"/>
              </w:rPr>
            </w:r>
            <w:r w:rsidR="00A2521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 </w:t>
            </w:r>
          </w:p>
          <w:p w:rsidR="00557B65" w:rsidRPr="000F717F" w:rsidRDefault="00557B65" w:rsidP="00557B65">
            <w:pPr>
              <w:jc w:val="left"/>
              <w:rPr>
                <w:noProof/>
                <w:sz w:val="18"/>
                <w:szCs w:val="18"/>
              </w:rPr>
            </w:pPr>
          </w:p>
        </w:tc>
      </w:tr>
      <w:tr w:rsidR="00557B65" w:rsidRPr="000F717F" w:rsidTr="00521DBE">
        <w:trPr>
          <w:trHeight w:val="595"/>
        </w:trPr>
        <w:tc>
          <w:tcPr>
            <w:tcW w:w="9629" w:type="dxa"/>
            <w:gridSpan w:val="3"/>
          </w:tcPr>
          <w:p w:rsidR="00557B65" w:rsidRPr="000F717F" w:rsidRDefault="00557B65" w:rsidP="00A2521D">
            <w:pPr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Justificativa para formação do grupo, apontando objetivos, os temas de pesquisas e sua relevância para avanço da área de conhecimento:</w:t>
            </w:r>
            <w:r w:rsidRPr="000F717F">
              <w:rPr>
                <w:noProof/>
                <w:sz w:val="18"/>
                <w:szCs w:val="18"/>
              </w:rPr>
              <w:t xml:space="preserve">  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="00A2521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2521D">
              <w:rPr>
                <w:rFonts w:cs="Arial"/>
                <w:b/>
                <w:sz w:val="18"/>
                <w:szCs w:val="18"/>
              </w:rPr>
            </w:r>
            <w:r w:rsidR="00A2521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 </w:t>
            </w:r>
            <w:r w:rsidRPr="000F717F">
              <w:rPr>
                <w:noProof/>
                <w:sz w:val="18"/>
                <w:szCs w:val="18"/>
              </w:rPr>
              <w:t xml:space="preserve">     </w:t>
            </w:r>
          </w:p>
        </w:tc>
      </w:tr>
      <w:tr w:rsidR="00557B65" w:rsidRPr="000F717F" w:rsidTr="00521DBE">
        <w:trPr>
          <w:trHeight w:val="586"/>
        </w:trPr>
        <w:tc>
          <w:tcPr>
            <w:tcW w:w="9629" w:type="dxa"/>
            <w:gridSpan w:val="3"/>
          </w:tcPr>
          <w:p w:rsidR="00557B65" w:rsidRPr="000F717F" w:rsidRDefault="00521DBE" w:rsidP="00A2521D">
            <w:pPr>
              <w:rPr>
                <w:noProof/>
                <w:sz w:val="18"/>
                <w:szCs w:val="18"/>
              </w:rPr>
            </w:pPr>
            <w:r w:rsidRPr="00521DBE">
              <w:rPr>
                <w:b/>
                <w:noProof/>
                <w:sz w:val="18"/>
                <w:szCs w:val="18"/>
              </w:rPr>
              <w:t>Para proposta de grupos CONSOLIDADOS indique</w:t>
            </w:r>
            <w:r w:rsidRPr="000F717F">
              <w:rPr>
                <w:b/>
                <w:noProof/>
                <w:sz w:val="18"/>
                <w:szCs w:val="18"/>
              </w:rPr>
              <w:t xml:space="preserve"> Palavras-chave que traduzem a identidade do grupo e permitem a identificação de grupos que estudam temas correlatos no Diretório do CNPq: 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2521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2521D">
              <w:rPr>
                <w:rFonts w:cs="Arial"/>
                <w:b/>
                <w:sz w:val="18"/>
                <w:szCs w:val="18"/>
              </w:rPr>
            </w:r>
            <w:r w:rsidR="00A2521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F717F">
              <w:rPr>
                <w:b/>
                <w:noProof/>
                <w:sz w:val="18"/>
                <w:szCs w:val="18"/>
              </w:rPr>
              <w:t xml:space="preserve">   </w:t>
            </w:r>
            <w:r w:rsidRPr="000F717F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557B65" w:rsidRPr="000F717F" w:rsidTr="00521DBE">
        <w:trPr>
          <w:trHeight w:val="385"/>
        </w:trPr>
        <w:tc>
          <w:tcPr>
            <w:tcW w:w="9629" w:type="dxa"/>
            <w:gridSpan w:val="3"/>
          </w:tcPr>
          <w:p w:rsidR="00557B65" w:rsidRPr="00521DBE" w:rsidRDefault="00557B65" w:rsidP="00A2521D">
            <w:pPr>
              <w:jc w:val="left"/>
              <w:rPr>
                <w:b/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Pesquisadores (</w:t>
            </w:r>
            <w:r w:rsidR="00521DBE">
              <w:rPr>
                <w:b/>
                <w:noProof/>
                <w:sz w:val="18"/>
                <w:szCs w:val="18"/>
              </w:rPr>
              <w:t xml:space="preserve">Nomes): 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21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2521D">
              <w:rPr>
                <w:rFonts w:cs="Arial"/>
                <w:b/>
                <w:sz w:val="18"/>
                <w:szCs w:val="18"/>
              </w:rPr>
            </w:r>
            <w:r w:rsidR="00A2521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57B65" w:rsidRPr="000F717F" w:rsidTr="00521DBE">
        <w:trPr>
          <w:trHeight w:val="574"/>
        </w:trPr>
        <w:tc>
          <w:tcPr>
            <w:tcW w:w="9629" w:type="dxa"/>
            <w:gridSpan w:val="3"/>
          </w:tcPr>
          <w:p w:rsidR="00557B65" w:rsidRPr="000F717F" w:rsidRDefault="00521DBE" w:rsidP="00A2521D">
            <w:pPr>
              <w:jc w:val="left"/>
              <w:rPr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Pesquisadores</w:t>
            </w:r>
            <w:r>
              <w:rPr>
                <w:b/>
                <w:noProof/>
                <w:sz w:val="18"/>
                <w:szCs w:val="18"/>
              </w:rPr>
              <w:t xml:space="preserve"> (Link Lattes) </w:t>
            </w:r>
            <w:r w:rsidRPr="000F717F">
              <w:rPr>
                <w:noProof/>
                <w:sz w:val="18"/>
                <w:szCs w:val="18"/>
              </w:rPr>
              <w:t>Caso não tenha um link de acesso a currículo de pesquisadores internacionais, uma versão impressa deverá ser encaminhada junto a este formulário: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21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2521D">
              <w:rPr>
                <w:rFonts w:cs="Arial"/>
                <w:b/>
                <w:sz w:val="18"/>
                <w:szCs w:val="18"/>
              </w:rPr>
            </w:r>
            <w:r w:rsidR="00A2521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57B65" w:rsidRPr="000F717F" w:rsidTr="00521DBE">
        <w:trPr>
          <w:trHeight w:val="412"/>
        </w:trPr>
        <w:tc>
          <w:tcPr>
            <w:tcW w:w="9629" w:type="dxa"/>
            <w:gridSpan w:val="3"/>
          </w:tcPr>
          <w:p w:rsidR="00557B65" w:rsidRPr="000F717F" w:rsidRDefault="00521DBE" w:rsidP="00A2521D">
            <w:pPr>
              <w:rPr>
                <w:b/>
                <w:noProof/>
                <w:sz w:val="18"/>
                <w:szCs w:val="18"/>
              </w:rPr>
            </w:pPr>
            <w:r w:rsidRPr="000F717F">
              <w:rPr>
                <w:b/>
                <w:noProof/>
                <w:sz w:val="18"/>
                <w:szCs w:val="18"/>
              </w:rPr>
              <w:t>Alunos (</w:t>
            </w:r>
            <w:r>
              <w:rPr>
                <w:b/>
                <w:noProof/>
                <w:sz w:val="18"/>
                <w:szCs w:val="18"/>
              </w:rPr>
              <w:t>Nomes</w:t>
            </w:r>
            <w:r w:rsidRPr="000F717F">
              <w:rPr>
                <w:b/>
                <w:noProof/>
                <w:sz w:val="18"/>
                <w:szCs w:val="18"/>
              </w:rPr>
              <w:t>):</w:t>
            </w:r>
            <w:r w:rsidRPr="000F717F">
              <w:rPr>
                <w:noProof/>
                <w:sz w:val="18"/>
                <w:szCs w:val="18"/>
              </w:rPr>
              <w:t xml:space="preserve"> 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21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2521D">
              <w:rPr>
                <w:rFonts w:cs="Arial"/>
                <w:b/>
                <w:sz w:val="18"/>
                <w:szCs w:val="18"/>
              </w:rPr>
            </w:r>
            <w:r w:rsidR="00A2521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21DBE" w:rsidRPr="000F717F" w:rsidTr="00521DBE">
        <w:trPr>
          <w:trHeight w:val="412"/>
        </w:trPr>
        <w:tc>
          <w:tcPr>
            <w:tcW w:w="9629" w:type="dxa"/>
            <w:gridSpan w:val="3"/>
          </w:tcPr>
          <w:p w:rsidR="00521DBE" w:rsidRPr="000F717F" w:rsidRDefault="00521DBE" w:rsidP="00A2521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Alunos (Link Lattes):</w:t>
            </w:r>
            <w:r w:rsidR="00A2521D" w:rsidRPr="000F717F">
              <w:rPr>
                <w:b/>
                <w:noProof/>
                <w:sz w:val="18"/>
                <w:szCs w:val="18"/>
              </w:rPr>
              <w:t xml:space="preserve"> 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21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2521D">
              <w:rPr>
                <w:rFonts w:cs="Arial"/>
                <w:b/>
                <w:sz w:val="18"/>
                <w:szCs w:val="18"/>
              </w:rPr>
            </w:r>
            <w:r w:rsidR="00A2521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2521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13B79" w:rsidRDefault="00613B79" w:rsidP="00613B79">
      <w:pPr>
        <w:jc w:val="center"/>
        <w:rPr>
          <w:rFonts w:ascii="Arial" w:hAnsi="Arial" w:cs="Arial"/>
          <w:b/>
        </w:rPr>
      </w:pPr>
    </w:p>
    <w:p w:rsidR="00613B79" w:rsidRDefault="00613B79" w:rsidP="003546D1">
      <w:pPr>
        <w:jc w:val="center"/>
        <w:rPr>
          <w:rFonts w:ascii="Arial" w:hAnsi="Arial" w:cs="Arial"/>
          <w:b/>
        </w:rPr>
      </w:pPr>
    </w:p>
    <w:p w:rsidR="00980C5A" w:rsidRDefault="00980C5A" w:rsidP="003546D1">
      <w:pPr>
        <w:jc w:val="center"/>
        <w:rPr>
          <w:rFonts w:ascii="Arial" w:hAnsi="Arial" w:cs="Arial"/>
          <w:b/>
        </w:rPr>
      </w:pPr>
    </w:p>
    <w:p w:rsidR="00A35471" w:rsidRDefault="00A35471" w:rsidP="009302ED">
      <w:pPr>
        <w:rPr>
          <w:rFonts w:ascii="Arial" w:hAnsi="Arial" w:cs="Arial"/>
          <w:b/>
        </w:rPr>
      </w:pPr>
    </w:p>
    <w:p w:rsidR="00980C5A" w:rsidRPr="00521DBE" w:rsidRDefault="00980C5A" w:rsidP="00980C5A">
      <w:pPr>
        <w:jc w:val="left"/>
        <w:rPr>
          <w:rFonts w:cs="Arial"/>
          <w:sz w:val="22"/>
          <w:szCs w:val="20"/>
        </w:rPr>
      </w:pPr>
      <w:r w:rsidRPr="00521DBE">
        <w:rPr>
          <w:rFonts w:cs="Arial"/>
          <w:sz w:val="22"/>
          <w:szCs w:val="20"/>
        </w:rPr>
        <w:t>Declaro que o grupo atende aos critérios do Regulamento de Grupo de Pesquisas.</w:t>
      </w:r>
    </w:p>
    <w:p w:rsidR="00980C5A" w:rsidRDefault="00980C5A" w:rsidP="00980C5A">
      <w:pPr>
        <w:jc w:val="left"/>
        <w:rPr>
          <w:rFonts w:ascii="Arial" w:hAnsi="Arial" w:cs="Arial"/>
        </w:rPr>
      </w:pPr>
    </w:p>
    <w:p w:rsidR="009302ED" w:rsidRDefault="00980C5A" w:rsidP="00980C5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521DBE">
        <w:rPr>
          <w:rFonts w:ascii="Arial" w:hAnsi="Arial" w:cs="Arial"/>
        </w:rPr>
        <w:t xml:space="preserve">_____________________                           </w:t>
      </w:r>
    </w:p>
    <w:p w:rsidR="00980C5A" w:rsidRPr="00A35471" w:rsidRDefault="00980C5A" w:rsidP="00980C5A">
      <w:pPr>
        <w:jc w:val="left"/>
        <w:rPr>
          <w:rFonts w:cs="Arial"/>
          <w:b/>
          <w:sz w:val="20"/>
        </w:rPr>
      </w:pPr>
      <w:r w:rsidRPr="00A35471">
        <w:rPr>
          <w:rFonts w:cs="Arial"/>
          <w:b/>
          <w:sz w:val="20"/>
        </w:rPr>
        <w:t>Líder do Grupo de Pesquisa</w:t>
      </w:r>
      <w:r w:rsidR="00A35471">
        <w:rPr>
          <w:rFonts w:cs="Arial"/>
          <w:b/>
          <w:sz w:val="20"/>
        </w:rPr>
        <w:t xml:space="preserve">                                                                           </w:t>
      </w:r>
    </w:p>
    <w:p w:rsidR="00A35471" w:rsidRPr="00A35471" w:rsidRDefault="00A35471" w:rsidP="00A35471">
      <w:pPr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</w:rPr>
        <w:t xml:space="preserve">Data: </w:t>
      </w:r>
      <w:r w:rsidR="000F717F" w:rsidRPr="00A35471">
        <w:rPr>
          <w:rFonts w:cs="Arial"/>
          <w:b/>
          <w:sz w:val="14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0F717F" w:rsidRPr="00A35471">
        <w:rPr>
          <w:rFonts w:cs="Arial"/>
          <w:b/>
          <w:sz w:val="14"/>
          <w:szCs w:val="18"/>
        </w:rPr>
        <w:instrText xml:space="preserve"> FORMTEXT </w:instrText>
      </w:r>
      <w:r w:rsidR="000F717F" w:rsidRPr="00A35471">
        <w:rPr>
          <w:rFonts w:cs="Arial"/>
          <w:b/>
          <w:sz w:val="14"/>
          <w:szCs w:val="18"/>
        </w:rPr>
      </w:r>
      <w:r w:rsidR="000F717F" w:rsidRPr="00A35471">
        <w:rPr>
          <w:rFonts w:cs="Arial"/>
          <w:b/>
          <w:sz w:val="14"/>
          <w:szCs w:val="18"/>
        </w:rPr>
        <w:fldChar w:fldCharType="separate"/>
      </w:r>
      <w:bookmarkStart w:id="2" w:name="_GoBack"/>
      <w:r w:rsidR="000F717F" w:rsidRPr="00A35471">
        <w:rPr>
          <w:rFonts w:cs="Arial"/>
          <w:b/>
          <w:sz w:val="14"/>
          <w:szCs w:val="18"/>
        </w:rPr>
        <w:t> </w:t>
      </w:r>
      <w:r w:rsidR="000F717F" w:rsidRPr="00A35471">
        <w:rPr>
          <w:rFonts w:cs="Arial"/>
          <w:b/>
          <w:sz w:val="14"/>
          <w:szCs w:val="18"/>
        </w:rPr>
        <w:t> </w:t>
      </w:r>
      <w:r w:rsidR="000F717F" w:rsidRPr="00A35471">
        <w:rPr>
          <w:rFonts w:cs="Arial"/>
          <w:b/>
          <w:sz w:val="14"/>
          <w:szCs w:val="18"/>
        </w:rPr>
        <w:t> </w:t>
      </w:r>
      <w:r w:rsidR="000F717F" w:rsidRPr="00A35471">
        <w:rPr>
          <w:rFonts w:cs="Arial"/>
          <w:b/>
          <w:sz w:val="14"/>
          <w:szCs w:val="18"/>
        </w:rPr>
        <w:t> </w:t>
      </w:r>
      <w:r w:rsidR="000F717F" w:rsidRPr="00A35471">
        <w:rPr>
          <w:rFonts w:cs="Arial"/>
          <w:b/>
          <w:sz w:val="14"/>
          <w:szCs w:val="18"/>
        </w:rPr>
        <w:t> </w:t>
      </w:r>
      <w:bookmarkEnd w:id="2"/>
      <w:r w:rsidR="000F717F" w:rsidRPr="00A35471">
        <w:rPr>
          <w:rFonts w:cs="Arial"/>
          <w:b/>
          <w:sz w:val="14"/>
          <w:szCs w:val="18"/>
        </w:rPr>
        <w:fldChar w:fldCharType="end"/>
      </w:r>
      <w:r>
        <w:rPr>
          <w:rFonts w:cs="Arial"/>
          <w:b/>
          <w:sz w:val="14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A35471" w:rsidRPr="00A35471" w:rsidRDefault="00A35471" w:rsidP="00A35471">
      <w:pPr>
        <w:jc w:val="left"/>
        <w:rPr>
          <w:rFonts w:cs="Arial"/>
          <w:b/>
          <w:sz w:val="20"/>
          <w:szCs w:val="20"/>
        </w:rPr>
      </w:pPr>
      <w:r w:rsidRPr="00A35471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Arial"/>
          <w:b/>
          <w:sz w:val="20"/>
          <w:szCs w:val="20"/>
        </w:rPr>
        <w:t xml:space="preserve"> </w:t>
      </w:r>
      <w:r w:rsidRPr="00A35471">
        <w:rPr>
          <w:rFonts w:cs="Arial"/>
          <w:b/>
          <w:sz w:val="20"/>
          <w:szCs w:val="20"/>
        </w:rPr>
        <w:t xml:space="preserve"> </w:t>
      </w:r>
    </w:p>
    <w:p w:rsidR="009302ED" w:rsidRDefault="009302ED" w:rsidP="00A35471">
      <w:pPr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__________________________________________</w:t>
      </w:r>
    </w:p>
    <w:p w:rsidR="009302ED" w:rsidRPr="00A35471" w:rsidRDefault="009302ED" w:rsidP="009302ED">
      <w:pPr>
        <w:jc w:val="left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</w:rPr>
        <w:t>Coordenador (a) de TCC e Pesquisa</w:t>
      </w:r>
      <w:r w:rsidR="00A35471" w:rsidRPr="00A35471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A3547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</w:p>
    <w:p w:rsidR="009302ED" w:rsidRDefault="009302ED" w:rsidP="009302ED">
      <w:pPr>
        <w:jc w:val="left"/>
        <w:rPr>
          <w:rFonts w:cs="Arial"/>
          <w:b/>
          <w:sz w:val="20"/>
        </w:rPr>
      </w:pPr>
      <w:r w:rsidRPr="00A35471">
        <w:rPr>
          <w:rFonts w:cs="Arial"/>
          <w:b/>
          <w:sz w:val="20"/>
          <w:szCs w:val="20"/>
        </w:rPr>
        <w:t xml:space="preserve">Nome: </w:t>
      </w:r>
      <w:r w:rsidRPr="00A35471">
        <w:rPr>
          <w:rFonts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35471">
        <w:rPr>
          <w:rFonts w:cs="Arial"/>
          <w:b/>
          <w:sz w:val="20"/>
          <w:szCs w:val="20"/>
        </w:rPr>
        <w:instrText xml:space="preserve"> FORMTEXT </w:instrText>
      </w:r>
      <w:r w:rsidRPr="00A35471">
        <w:rPr>
          <w:rFonts w:cs="Arial"/>
          <w:b/>
          <w:sz w:val="20"/>
          <w:szCs w:val="20"/>
        </w:rPr>
      </w:r>
      <w:r w:rsidRPr="00A35471">
        <w:rPr>
          <w:rFonts w:cs="Arial"/>
          <w:b/>
          <w:sz w:val="20"/>
          <w:szCs w:val="20"/>
        </w:rPr>
        <w:fldChar w:fldCharType="separate"/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fldChar w:fldCharType="end"/>
      </w:r>
    </w:p>
    <w:p w:rsidR="00980C5A" w:rsidRDefault="009302ED" w:rsidP="009302ED">
      <w:pPr>
        <w:jc w:val="left"/>
        <w:rPr>
          <w:rFonts w:cs="Arial"/>
          <w:b/>
          <w:sz w:val="20"/>
        </w:rPr>
      </w:pPr>
      <w:r w:rsidRPr="00A35471">
        <w:rPr>
          <w:rFonts w:cs="Arial"/>
          <w:b/>
          <w:sz w:val="20"/>
          <w:szCs w:val="20"/>
        </w:rPr>
        <w:t>E-mail:</w:t>
      </w:r>
      <w:r w:rsidRPr="00A35471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71">
        <w:rPr>
          <w:rFonts w:cs="Arial"/>
          <w:b/>
          <w:sz w:val="20"/>
          <w:szCs w:val="20"/>
        </w:rPr>
        <w:instrText xml:space="preserve"> FORMTEXT </w:instrText>
      </w:r>
      <w:r w:rsidRPr="00A35471">
        <w:rPr>
          <w:rFonts w:cs="Arial"/>
          <w:b/>
          <w:sz w:val="20"/>
          <w:szCs w:val="20"/>
        </w:rPr>
      </w:r>
      <w:r w:rsidRPr="00A35471">
        <w:rPr>
          <w:rFonts w:cs="Arial"/>
          <w:b/>
          <w:sz w:val="20"/>
          <w:szCs w:val="20"/>
        </w:rPr>
        <w:fldChar w:fldCharType="separate"/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noProof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fldChar w:fldCharType="end"/>
      </w:r>
    </w:p>
    <w:p w:rsidR="00A35471" w:rsidRDefault="009302ED" w:rsidP="00980C5A">
      <w:pPr>
        <w:jc w:val="left"/>
        <w:rPr>
          <w:rFonts w:cs="Arial"/>
          <w:b/>
          <w:sz w:val="20"/>
        </w:rPr>
      </w:pPr>
      <w:r>
        <w:rPr>
          <w:rFonts w:cs="Arial"/>
          <w:b/>
          <w:sz w:val="20"/>
          <w:szCs w:val="20"/>
        </w:rPr>
        <w:t>D</w:t>
      </w:r>
      <w:r w:rsidRPr="00A35471">
        <w:rPr>
          <w:rFonts w:cs="Arial"/>
          <w:b/>
          <w:sz w:val="20"/>
          <w:szCs w:val="20"/>
        </w:rPr>
        <w:t xml:space="preserve">ata: </w:t>
      </w:r>
      <w:r w:rsidRPr="00A35471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A35471">
        <w:rPr>
          <w:rFonts w:cs="Arial"/>
          <w:b/>
          <w:sz w:val="20"/>
          <w:szCs w:val="20"/>
        </w:rPr>
        <w:instrText xml:space="preserve"> FORMTEXT </w:instrText>
      </w:r>
      <w:r w:rsidRPr="00A35471">
        <w:rPr>
          <w:rFonts w:cs="Arial"/>
          <w:b/>
          <w:sz w:val="20"/>
          <w:szCs w:val="20"/>
        </w:rPr>
      </w:r>
      <w:r w:rsidRPr="00A35471">
        <w:rPr>
          <w:rFonts w:cs="Arial"/>
          <w:b/>
          <w:sz w:val="20"/>
          <w:szCs w:val="20"/>
        </w:rPr>
        <w:fldChar w:fldCharType="separate"/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fldChar w:fldCharType="end"/>
      </w:r>
    </w:p>
    <w:p w:rsidR="009302ED" w:rsidRDefault="009302ED" w:rsidP="00980C5A">
      <w:pPr>
        <w:jc w:val="left"/>
        <w:rPr>
          <w:rFonts w:cs="Arial"/>
          <w:sz w:val="22"/>
          <w:szCs w:val="22"/>
        </w:rPr>
      </w:pPr>
    </w:p>
    <w:p w:rsidR="009302ED" w:rsidRDefault="009302ED" w:rsidP="00980C5A">
      <w:pPr>
        <w:jc w:val="left"/>
        <w:rPr>
          <w:rFonts w:cs="Arial"/>
          <w:sz w:val="22"/>
          <w:szCs w:val="22"/>
        </w:rPr>
      </w:pPr>
    </w:p>
    <w:p w:rsidR="00980C5A" w:rsidRDefault="00980C5A" w:rsidP="00980C5A">
      <w:pPr>
        <w:jc w:val="left"/>
        <w:rPr>
          <w:rFonts w:cs="Arial"/>
          <w:sz w:val="22"/>
          <w:szCs w:val="22"/>
        </w:rPr>
      </w:pPr>
      <w:r w:rsidRPr="00A35471">
        <w:rPr>
          <w:rFonts w:cs="Arial"/>
          <w:sz w:val="22"/>
          <w:szCs w:val="22"/>
        </w:rPr>
        <w:t>Concordo com a criação do</w:t>
      </w:r>
      <w:r w:rsidR="009302ED">
        <w:rPr>
          <w:rFonts w:cs="Arial"/>
          <w:sz w:val="22"/>
          <w:szCs w:val="22"/>
        </w:rPr>
        <w:t xml:space="preserve"> Grupo de Pesquisas.</w:t>
      </w:r>
    </w:p>
    <w:p w:rsidR="00A35471" w:rsidRPr="00A35471" w:rsidRDefault="00A35471" w:rsidP="00980C5A">
      <w:pPr>
        <w:jc w:val="left"/>
        <w:rPr>
          <w:rFonts w:cs="Arial"/>
          <w:sz w:val="22"/>
          <w:szCs w:val="22"/>
        </w:rPr>
      </w:pPr>
    </w:p>
    <w:p w:rsidR="00980C5A" w:rsidRDefault="00980C5A" w:rsidP="00980C5A">
      <w:pPr>
        <w:jc w:val="left"/>
        <w:rPr>
          <w:rFonts w:cs="Arial"/>
        </w:rPr>
      </w:pPr>
      <w:r>
        <w:rPr>
          <w:rFonts w:cs="Arial"/>
        </w:rPr>
        <w:t>_________________</w:t>
      </w:r>
      <w:r w:rsidR="00A35471">
        <w:rPr>
          <w:rFonts w:cs="Arial"/>
        </w:rPr>
        <w:t>__________________</w:t>
      </w:r>
    </w:p>
    <w:p w:rsidR="00980C5A" w:rsidRPr="00A35471" w:rsidRDefault="000F717F" w:rsidP="00980C5A">
      <w:pPr>
        <w:jc w:val="left"/>
        <w:rPr>
          <w:rFonts w:cs="Arial"/>
          <w:b/>
          <w:sz w:val="20"/>
          <w:szCs w:val="20"/>
        </w:rPr>
      </w:pPr>
      <w:r w:rsidRPr="00A35471">
        <w:rPr>
          <w:rFonts w:cs="Arial"/>
          <w:b/>
          <w:sz w:val="20"/>
          <w:szCs w:val="20"/>
        </w:rPr>
        <w:t>Diretor (a)</w:t>
      </w:r>
      <w:r w:rsidR="00980C5A" w:rsidRPr="00A35471">
        <w:rPr>
          <w:rFonts w:cs="Arial"/>
          <w:b/>
          <w:sz w:val="20"/>
          <w:szCs w:val="20"/>
        </w:rPr>
        <w:t xml:space="preserve"> da Unidade</w:t>
      </w:r>
    </w:p>
    <w:p w:rsidR="00A35471" w:rsidRDefault="00980C5A">
      <w:pPr>
        <w:jc w:val="left"/>
        <w:rPr>
          <w:rFonts w:cs="Arial"/>
          <w:b/>
          <w:sz w:val="20"/>
          <w:szCs w:val="20"/>
        </w:rPr>
      </w:pPr>
      <w:r w:rsidRPr="00A35471">
        <w:rPr>
          <w:rFonts w:cs="Arial"/>
          <w:b/>
          <w:sz w:val="20"/>
          <w:szCs w:val="20"/>
        </w:rPr>
        <w:t>Nome:</w:t>
      </w:r>
      <w:r w:rsidR="000F717F" w:rsidRPr="00A35471">
        <w:rPr>
          <w:rFonts w:cs="Arial"/>
          <w:b/>
          <w:sz w:val="20"/>
          <w:szCs w:val="20"/>
        </w:rPr>
        <w:t xml:space="preserve"> </w:t>
      </w:r>
      <w:r w:rsidR="000F717F" w:rsidRPr="00A35471">
        <w:rPr>
          <w:rFonts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F717F" w:rsidRPr="00A35471">
        <w:rPr>
          <w:rFonts w:cs="Arial"/>
          <w:b/>
          <w:sz w:val="20"/>
          <w:szCs w:val="20"/>
        </w:rPr>
        <w:instrText xml:space="preserve"> FORMTEXT </w:instrText>
      </w:r>
      <w:r w:rsidR="000F717F" w:rsidRPr="00A35471">
        <w:rPr>
          <w:rFonts w:cs="Arial"/>
          <w:b/>
          <w:sz w:val="20"/>
          <w:szCs w:val="20"/>
        </w:rPr>
      </w:r>
      <w:r w:rsidR="000F717F" w:rsidRPr="00A35471">
        <w:rPr>
          <w:rFonts w:cs="Arial"/>
          <w:b/>
          <w:sz w:val="20"/>
          <w:szCs w:val="20"/>
        </w:rPr>
        <w:fldChar w:fldCharType="separate"/>
      </w:r>
      <w:r w:rsidR="000F717F" w:rsidRPr="00A35471">
        <w:rPr>
          <w:rFonts w:cs="Arial"/>
          <w:b/>
          <w:noProof/>
          <w:sz w:val="20"/>
          <w:szCs w:val="20"/>
        </w:rPr>
        <w:t> </w:t>
      </w:r>
      <w:r w:rsidR="000F717F" w:rsidRPr="00A35471">
        <w:rPr>
          <w:rFonts w:cs="Arial"/>
          <w:b/>
          <w:noProof/>
          <w:sz w:val="20"/>
          <w:szCs w:val="20"/>
        </w:rPr>
        <w:t> </w:t>
      </w:r>
      <w:r w:rsidR="000F717F" w:rsidRPr="00A35471">
        <w:rPr>
          <w:rFonts w:cs="Arial"/>
          <w:b/>
          <w:noProof/>
          <w:sz w:val="20"/>
          <w:szCs w:val="20"/>
        </w:rPr>
        <w:t> </w:t>
      </w:r>
      <w:r w:rsidR="000F717F" w:rsidRPr="00A35471">
        <w:rPr>
          <w:rFonts w:cs="Arial"/>
          <w:b/>
          <w:noProof/>
          <w:sz w:val="20"/>
          <w:szCs w:val="20"/>
        </w:rPr>
        <w:t> </w:t>
      </w:r>
      <w:r w:rsidR="000F717F" w:rsidRPr="00A35471">
        <w:rPr>
          <w:rFonts w:cs="Arial"/>
          <w:b/>
          <w:noProof/>
          <w:sz w:val="20"/>
          <w:szCs w:val="20"/>
        </w:rPr>
        <w:t> </w:t>
      </w:r>
      <w:r w:rsidR="000F717F" w:rsidRPr="00A35471">
        <w:rPr>
          <w:rFonts w:cs="Arial"/>
          <w:b/>
          <w:sz w:val="20"/>
          <w:szCs w:val="20"/>
        </w:rPr>
        <w:fldChar w:fldCharType="end"/>
      </w:r>
      <w:r w:rsidR="00A35471">
        <w:rPr>
          <w:rFonts w:cs="Arial"/>
          <w:b/>
          <w:sz w:val="20"/>
          <w:szCs w:val="20"/>
        </w:rPr>
        <w:t xml:space="preserve">                                                      </w:t>
      </w:r>
    </w:p>
    <w:p w:rsidR="00AF5D7F" w:rsidRPr="00A35471" w:rsidRDefault="00A35471">
      <w:pPr>
        <w:jc w:val="left"/>
        <w:rPr>
          <w:rFonts w:cs="Arial"/>
          <w:b/>
          <w:sz w:val="20"/>
          <w:szCs w:val="20"/>
        </w:rPr>
      </w:pPr>
      <w:r w:rsidRPr="00A35471">
        <w:rPr>
          <w:rFonts w:cs="Arial"/>
          <w:b/>
          <w:sz w:val="20"/>
          <w:szCs w:val="20"/>
        </w:rPr>
        <w:t>Data</w:t>
      </w:r>
      <w:r w:rsidRPr="00A35471">
        <w:rPr>
          <w:rFonts w:cs="Arial"/>
          <w:sz w:val="20"/>
          <w:szCs w:val="20"/>
        </w:rPr>
        <w:t xml:space="preserve">: </w:t>
      </w:r>
      <w:r w:rsidRPr="00A35471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A35471">
        <w:rPr>
          <w:rFonts w:cs="Arial"/>
          <w:b/>
          <w:sz w:val="20"/>
          <w:szCs w:val="20"/>
        </w:rPr>
        <w:instrText xml:space="preserve"> FORMTEXT </w:instrText>
      </w:r>
      <w:r w:rsidRPr="00A35471">
        <w:rPr>
          <w:rFonts w:cs="Arial"/>
          <w:b/>
          <w:sz w:val="20"/>
          <w:szCs w:val="20"/>
        </w:rPr>
      </w:r>
      <w:r w:rsidRPr="00A35471">
        <w:rPr>
          <w:rFonts w:cs="Arial"/>
          <w:b/>
          <w:sz w:val="20"/>
          <w:szCs w:val="20"/>
        </w:rPr>
        <w:fldChar w:fldCharType="separate"/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t> </w:t>
      </w:r>
      <w:r w:rsidRPr="00A35471">
        <w:rPr>
          <w:rFonts w:cs="Arial"/>
          <w:b/>
          <w:sz w:val="20"/>
          <w:szCs w:val="20"/>
        </w:rPr>
        <w:fldChar w:fldCharType="end"/>
      </w:r>
    </w:p>
    <w:sectPr w:rsidR="00AF5D7F" w:rsidRPr="00A35471" w:rsidSect="002F086C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97" w:rsidRDefault="00C40D97">
      <w:r>
        <w:separator/>
      </w:r>
    </w:p>
  </w:endnote>
  <w:endnote w:type="continuationSeparator" w:id="0">
    <w:p w:rsidR="00C40D97" w:rsidRDefault="00C4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BB" w:rsidRPr="00260453" w:rsidRDefault="00F77CBB" w:rsidP="00260453">
    <w:pPr>
      <w:pStyle w:val="Rodap"/>
      <w:rPr>
        <w:i/>
        <w:sz w:val="20"/>
        <w:szCs w:val="20"/>
      </w:rPr>
    </w:pPr>
  </w:p>
  <w:p w:rsidR="00260453" w:rsidRPr="00F77CBB" w:rsidRDefault="00260453" w:rsidP="00260453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F77CBB">
      <w:rPr>
        <w:rFonts w:ascii="Arial" w:hAnsi="Arial" w:cs="Arial"/>
        <w:b/>
        <w:bCs/>
        <w:sz w:val="14"/>
        <w:szCs w:val="14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</w:rPr>
      <w:t>Rua da Consolação,</w:t>
    </w:r>
    <w:r w:rsidR="00B470E5">
      <w:rPr>
        <w:rFonts w:ascii="Arial" w:hAnsi="Arial" w:cs="Arial"/>
        <w:i/>
        <w:iCs/>
        <w:sz w:val="14"/>
        <w:szCs w:val="14"/>
      </w:rPr>
      <w:t xml:space="preserve"> 896 – Edifício João Calvino - 7</w:t>
    </w:r>
    <w:r w:rsidRPr="00F77CBB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CEP 01302-907</w:t>
    </w:r>
  </w:p>
  <w:p w:rsidR="00260453" w:rsidRPr="00215A6F" w:rsidRDefault="00B470E5" w:rsidP="00260453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/>
        <w:iCs/>
        <w:sz w:val="14"/>
        <w:szCs w:val="14"/>
      </w:rPr>
      <w:t>Tel. (11) 2766-7027</w:t>
    </w:r>
    <w:r w:rsidR="00260453" w:rsidRPr="00215A6F">
      <w:rPr>
        <w:rFonts w:ascii="Arial" w:hAnsi="Arial" w:cs="Arial"/>
        <w:sz w:val="14"/>
        <w:szCs w:val="14"/>
      </w:rPr>
      <w:sym w:font="Wingdings" w:char="F06C"/>
    </w:r>
    <w:r w:rsidR="00260453" w:rsidRPr="00215A6F">
      <w:rPr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t>(11) 2114-8075</w:t>
    </w:r>
    <w:r w:rsidR="00260453" w:rsidRPr="00215A6F">
      <w:rPr>
        <w:rFonts w:ascii="Arial" w:hAnsi="Arial" w:cs="Arial"/>
        <w:i/>
        <w:iCs/>
        <w:sz w:val="14"/>
        <w:szCs w:val="14"/>
      </w:rPr>
      <w:t xml:space="preserve"> </w:t>
    </w:r>
    <w:r w:rsidR="00260453" w:rsidRPr="00215A6F">
      <w:rPr>
        <w:rFonts w:ascii="Arial" w:hAnsi="Arial" w:cs="Arial"/>
        <w:sz w:val="14"/>
        <w:szCs w:val="14"/>
      </w:rPr>
      <w:sym w:font="Wingdings" w:char="F06C"/>
    </w:r>
    <w:r w:rsidR="00260453"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="00260453"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="00260453" w:rsidRPr="00215A6F">
      <w:rPr>
        <w:rFonts w:ascii="Arial" w:hAnsi="Arial" w:cs="Arial"/>
        <w:b/>
        <w:bCs/>
        <w:sz w:val="14"/>
        <w:szCs w:val="14"/>
      </w:rPr>
      <w:t xml:space="preserve"> </w:t>
    </w:r>
    <w:r w:rsidR="00260453" w:rsidRPr="00215A6F">
      <w:rPr>
        <w:rFonts w:ascii="Arial" w:hAnsi="Arial" w:cs="Arial"/>
        <w:sz w:val="14"/>
        <w:szCs w:val="14"/>
      </w:rPr>
      <w:sym w:font="Wingdings" w:char="F06C"/>
    </w:r>
    <w:r w:rsidR="00260453"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prpg.copq@mackenzie.br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97" w:rsidRDefault="00C40D97">
      <w:r>
        <w:separator/>
      </w:r>
    </w:p>
  </w:footnote>
  <w:footnote w:type="continuationSeparator" w:id="0">
    <w:p w:rsidR="00C40D97" w:rsidRDefault="00C4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2A" w:rsidRPr="00215A6F" w:rsidRDefault="00B06D2A" w:rsidP="00104C02">
    <w:pPr>
      <w:pStyle w:val="Cabealho"/>
      <w:rPr>
        <w:rFonts w:ascii="Arial" w:hAnsi="Arial" w:cs="Arial"/>
      </w:rPr>
    </w:pPr>
    <w:r w:rsidRPr="00215A6F"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59BE1B34" wp14:editId="6D2677C7">
          <wp:simplePos x="0" y="0"/>
          <wp:positionH relativeFrom="column">
            <wp:posOffset>5671820</wp:posOffset>
          </wp:positionH>
          <wp:positionV relativeFrom="paragraph">
            <wp:posOffset>-111760</wp:posOffset>
          </wp:positionV>
          <wp:extent cx="581025" cy="8477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77CDEE9F" wp14:editId="3248482B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2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DAE82" id="Tela 2" o:spid="_x0000_s1026" editas="canvas" style="position:absolute;margin-left:0;margin-top:1.35pt;width:45.35pt;height:45.35pt;z-index:25166336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mhLxAAAB1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NG8AA&#10;AADaAAAADwAAAGRycy9kb3ducmV2LnhtbESPQYvCMBSE74L/ITzBm6Yu6K7VKKJd2KOr4vnZPNti&#10;89JNotZ/bwRhj8PMfMPMl62pxY2crywrGA0TEMS51RUXCg7778EXCB+QNdaWScGDPCwX3c4cU23v&#10;/Eu3XShEhLBPUUEZQpNK6fOSDPqhbYijd7bOYIjSFVI7vEe4qeVHkkykwYrjQokNrUvKL7urUbDP&#10;Pjduexgft3j6S1A+Mu/WmVL9XruagQjUhv/wu/2jFUzhdSXe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WNG8AAAADaAAAADwAAAAAAAAAAAAAAAACYAgAAZHJzL2Rvd25y&#10;ZXYueG1sUEsFBgAAAAAEAAQA9QAAAIUDAAAAAA==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OfMYA&#10;AADbAAAADwAAAGRycy9kb3ducmV2LnhtbESPQWvDMAyF74P+B6PCLmN1ssMYWd3SFgrZYYdm3aE3&#10;EWtx2lgOsZdk/346DHaTeE/vfVpvZ9+pkYbYBjaQrzJQxHWwLTcGzh/HxxdQMSFb7AKTgR+KsN0s&#10;7tZY2DDxicYqNUpCOBZowKXUF1rH2pHHuAo9sWhfYfCYZB0abQecJNx3+inLnrXHlqXBYU8HR/Wt&#10;+vYGHvLTZZzy62c5u+Pbe3mprvu+MuZ+Oe9eQSWa07/577q0gi/08os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OfMYAAADbAAAADwAAAAAAAAAAAAAAAACYAgAAZHJz&#10;L2Rvd25yZXYueG1sUEsFBgAAAAAEAAQA9QAAAIsDAAAAAA=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B06D2A" w:rsidRPr="004D43A1" w:rsidRDefault="00B06D2A" w:rsidP="005303F9">
    <w:pPr>
      <w:pStyle w:val="Cabealho"/>
      <w:ind w:left="708"/>
      <w:jc w:val="center"/>
      <w:rPr>
        <w:rFonts w:ascii="Arial" w:hAnsi="Arial" w:cs="Arial"/>
        <w:b/>
        <w:bCs/>
        <w:sz w:val="28"/>
      </w:rPr>
    </w:pPr>
    <w:r w:rsidRPr="004D43A1">
      <w:rPr>
        <w:rFonts w:ascii="Arial" w:hAnsi="Arial" w:cs="Arial"/>
        <w:b/>
        <w:bCs/>
        <w:sz w:val="28"/>
      </w:rPr>
      <w:t>UNIVERSIDADE PRESBITERIANA MACKENZIE</w:t>
    </w:r>
  </w:p>
  <w:p w:rsidR="00B470E5" w:rsidRPr="004D43A1" w:rsidRDefault="00B470E5" w:rsidP="005303F9">
    <w:pPr>
      <w:pStyle w:val="Cabealho"/>
      <w:tabs>
        <w:tab w:val="clear" w:pos="8838"/>
      </w:tabs>
      <w:ind w:left="708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</w:t>
    </w:r>
    <w:r w:rsidRPr="004D43A1">
      <w:rPr>
        <w:rFonts w:ascii="Arial" w:hAnsi="Arial" w:cs="Arial"/>
        <w:b/>
        <w:bCs/>
      </w:rPr>
      <w:t xml:space="preserve"> de Pesquisa e Pós-Graduação</w:t>
    </w:r>
  </w:p>
  <w:p w:rsidR="00B470E5" w:rsidRPr="005303F9" w:rsidRDefault="00B470E5" w:rsidP="005303F9">
    <w:pPr>
      <w:pStyle w:val="Cabealho"/>
      <w:tabs>
        <w:tab w:val="clear" w:pos="8838"/>
      </w:tabs>
      <w:ind w:left="708"/>
      <w:jc w:val="center"/>
      <w:rPr>
        <w:rFonts w:ascii="Arial" w:hAnsi="Arial" w:cs="Arial"/>
        <w:b/>
        <w:bCs/>
        <w:sz w:val="20"/>
      </w:rPr>
    </w:pPr>
    <w:r w:rsidRPr="005303F9">
      <w:rPr>
        <w:rFonts w:ascii="Arial" w:hAnsi="Arial" w:cs="Arial"/>
        <w:b/>
        <w:bCs/>
        <w:sz w:val="20"/>
      </w:rPr>
      <w:t>Coordenadoria de Pesquisa</w:t>
    </w:r>
  </w:p>
  <w:p w:rsidR="00B06D2A" w:rsidRPr="004D43A1" w:rsidRDefault="00B06D2A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598"/>
    <w:multiLevelType w:val="hybridMultilevel"/>
    <w:tmpl w:val="97621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5165"/>
    <w:multiLevelType w:val="hybridMultilevel"/>
    <w:tmpl w:val="A36296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761C"/>
    <w:multiLevelType w:val="hybridMultilevel"/>
    <w:tmpl w:val="AC969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zt3dHgdi67jr1SPgEoetiJSW0erh5gq7r2bvdoEwDTGiJymC66wa/pT9eeXRXaCHXqyHiNeJ/mgSySeF206GA==" w:salt="lHdrxGbeQYCoIbP95db8Z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76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35608"/>
    <w:rsid w:val="00040C2E"/>
    <w:rsid w:val="00042570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7668E"/>
    <w:rsid w:val="00077CAE"/>
    <w:rsid w:val="00081409"/>
    <w:rsid w:val="00084D53"/>
    <w:rsid w:val="00090882"/>
    <w:rsid w:val="0009146C"/>
    <w:rsid w:val="00091579"/>
    <w:rsid w:val="000928D5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1DCE"/>
    <w:rsid w:val="000D574F"/>
    <w:rsid w:val="000D73F8"/>
    <w:rsid w:val="000D7489"/>
    <w:rsid w:val="000E0670"/>
    <w:rsid w:val="000E4E56"/>
    <w:rsid w:val="000E7E16"/>
    <w:rsid w:val="000F07C2"/>
    <w:rsid w:val="000F699D"/>
    <w:rsid w:val="000F717F"/>
    <w:rsid w:val="000F7A41"/>
    <w:rsid w:val="00101206"/>
    <w:rsid w:val="00102B3F"/>
    <w:rsid w:val="00104C02"/>
    <w:rsid w:val="001063F5"/>
    <w:rsid w:val="00106784"/>
    <w:rsid w:val="001071DB"/>
    <w:rsid w:val="00110F40"/>
    <w:rsid w:val="001137FF"/>
    <w:rsid w:val="00114974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FFA"/>
    <w:rsid w:val="00134CFC"/>
    <w:rsid w:val="0013763B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5ECF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473B"/>
    <w:rsid w:val="001B5BE6"/>
    <w:rsid w:val="001B5FD4"/>
    <w:rsid w:val="001C319F"/>
    <w:rsid w:val="001C695C"/>
    <w:rsid w:val="001C79D4"/>
    <w:rsid w:val="001D0D35"/>
    <w:rsid w:val="001D13BE"/>
    <w:rsid w:val="001D26CE"/>
    <w:rsid w:val="001E018D"/>
    <w:rsid w:val="001E4BE1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4D83"/>
    <w:rsid w:val="00236332"/>
    <w:rsid w:val="00241C1E"/>
    <w:rsid w:val="002420D9"/>
    <w:rsid w:val="002432B4"/>
    <w:rsid w:val="0024629B"/>
    <w:rsid w:val="002474B5"/>
    <w:rsid w:val="00252DE8"/>
    <w:rsid w:val="00255EFC"/>
    <w:rsid w:val="00257BE7"/>
    <w:rsid w:val="00260453"/>
    <w:rsid w:val="002615A6"/>
    <w:rsid w:val="00265781"/>
    <w:rsid w:val="00265F54"/>
    <w:rsid w:val="00270177"/>
    <w:rsid w:val="00271C99"/>
    <w:rsid w:val="00274BD7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C79C9"/>
    <w:rsid w:val="002D5196"/>
    <w:rsid w:val="002D659D"/>
    <w:rsid w:val="002D747E"/>
    <w:rsid w:val="002E08BB"/>
    <w:rsid w:val="002E1C20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0534D"/>
    <w:rsid w:val="00313BEB"/>
    <w:rsid w:val="003172F1"/>
    <w:rsid w:val="003204B1"/>
    <w:rsid w:val="003213E6"/>
    <w:rsid w:val="00321D44"/>
    <w:rsid w:val="00324283"/>
    <w:rsid w:val="0032587C"/>
    <w:rsid w:val="003306CF"/>
    <w:rsid w:val="003325BA"/>
    <w:rsid w:val="00342CC7"/>
    <w:rsid w:val="003448BD"/>
    <w:rsid w:val="00345EDC"/>
    <w:rsid w:val="00347FFB"/>
    <w:rsid w:val="003546D1"/>
    <w:rsid w:val="00362891"/>
    <w:rsid w:val="003647D5"/>
    <w:rsid w:val="00365683"/>
    <w:rsid w:val="00365893"/>
    <w:rsid w:val="00367B2D"/>
    <w:rsid w:val="003703BA"/>
    <w:rsid w:val="003727DB"/>
    <w:rsid w:val="00373C36"/>
    <w:rsid w:val="00374F3B"/>
    <w:rsid w:val="0037719C"/>
    <w:rsid w:val="003815CC"/>
    <w:rsid w:val="00393D10"/>
    <w:rsid w:val="00396AAB"/>
    <w:rsid w:val="00397423"/>
    <w:rsid w:val="003A0D3A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3248"/>
    <w:rsid w:val="003B3341"/>
    <w:rsid w:val="003C1015"/>
    <w:rsid w:val="003C5814"/>
    <w:rsid w:val="003D19E3"/>
    <w:rsid w:val="003D2361"/>
    <w:rsid w:val="003E17FF"/>
    <w:rsid w:val="003F3C59"/>
    <w:rsid w:val="003F510F"/>
    <w:rsid w:val="003F5C41"/>
    <w:rsid w:val="003F5CC6"/>
    <w:rsid w:val="003F7694"/>
    <w:rsid w:val="0040595C"/>
    <w:rsid w:val="00410261"/>
    <w:rsid w:val="00410713"/>
    <w:rsid w:val="00412333"/>
    <w:rsid w:val="004129F1"/>
    <w:rsid w:val="00415FBF"/>
    <w:rsid w:val="004173DB"/>
    <w:rsid w:val="00421165"/>
    <w:rsid w:val="00422475"/>
    <w:rsid w:val="00422EDE"/>
    <w:rsid w:val="00424815"/>
    <w:rsid w:val="004256BD"/>
    <w:rsid w:val="00427223"/>
    <w:rsid w:val="004300F5"/>
    <w:rsid w:val="0043111B"/>
    <w:rsid w:val="00431924"/>
    <w:rsid w:val="00433622"/>
    <w:rsid w:val="00434240"/>
    <w:rsid w:val="004353C6"/>
    <w:rsid w:val="00440D64"/>
    <w:rsid w:val="00442676"/>
    <w:rsid w:val="00442E01"/>
    <w:rsid w:val="00451D3A"/>
    <w:rsid w:val="0045332E"/>
    <w:rsid w:val="00453670"/>
    <w:rsid w:val="00454531"/>
    <w:rsid w:val="00456D8A"/>
    <w:rsid w:val="004601BD"/>
    <w:rsid w:val="00465A6E"/>
    <w:rsid w:val="0046615F"/>
    <w:rsid w:val="00466174"/>
    <w:rsid w:val="00474A72"/>
    <w:rsid w:val="00475408"/>
    <w:rsid w:val="00490702"/>
    <w:rsid w:val="00492F18"/>
    <w:rsid w:val="00493B1E"/>
    <w:rsid w:val="00496E1B"/>
    <w:rsid w:val="00497417"/>
    <w:rsid w:val="004A78DE"/>
    <w:rsid w:val="004B078F"/>
    <w:rsid w:val="004B1519"/>
    <w:rsid w:val="004B2092"/>
    <w:rsid w:val="004B2CD4"/>
    <w:rsid w:val="004B4BB5"/>
    <w:rsid w:val="004B5C20"/>
    <w:rsid w:val="004C0A54"/>
    <w:rsid w:val="004C11D5"/>
    <w:rsid w:val="004C12BB"/>
    <w:rsid w:val="004C1EAE"/>
    <w:rsid w:val="004C3D7A"/>
    <w:rsid w:val="004C4388"/>
    <w:rsid w:val="004C46EF"/>
    <w:rsid w:val="004C47A5"/>
    <w:rsid w:val="004C4924"/>
    <w:rsid w:val="004D1460"/>
    <w:rsid w:val="004D1C90"/>
    <w:rsid w:val="004D2EFA"/>
    <w:rsid w:val="004D2F8F"/>
    <w:rsid w:val="004D43A1"/>
    <w:rsid w:val="004E327B"/>
    <w:rsid w:val="004E53CA"/>
    <w:rsid w:val="004E7071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179E3"/>
    <w:rsid w:val="005213D1"/>
    <w:rsid w:val="00521DBE"/>
    <w:rsid w:val="00524FC4"/>
    <w:rsid w:val="00526268"/>
    <w:rsid w:val="00527000"/>
    <w:rsid w:val="005303F9"/>
    <w:rsid w:val="00533F16"/>
    <w:rsid w:val="005343CB"/>
    <w:rsid w:val="00536BC9"/>
    <w:rsid w:val="00536E31"/>
    <w:rsid w:val="005470D1"/>
    <w:rsid w:val="005515E4"/>
    <w:rsid w:val="00554972"/>
    <w:rsid w:val="00555783"/>
    <w:rsid w:val="00556008"/>
    <w:rsid w:val="00557B65"/>
    <w:rsid w:val="00560F6B"/>
    <w:rsid w:val="005619F6"/>
    <w:rsid w:val="00564BC7"/>
    <w:rsid w:val="0057086D"/>
    <w:rsid w:val="005745CF"/>
    <w:rsid w:val="00576233"/>
    <w:rsid w:val="0057744B"/>
    <w:rsid w:val="00582357"/>
    <w:rsid w:val="0058561B"/>
    <w:rsid w:val="00585DEC"/>
    <w:rsid w:val="0058751F"/>
    <w:rsid w:val="00591C38"/>
    <w:rsid w:val="005926EC"/>
    <w:rsid w:val="00592CFE"/>
    <w:rsid w:val="005960EB"/>
    <w:rsid w:val="00596FF6"/>
    <w:rsid w:val="00597694"/>
    <w:rsid w:val="005A0D4D"/>
    <w:rsid w:val="005A1B5F"/>
    <w:rsid w:val="005A2CB9"/>
    <w:rsid w:val="005A7CC8"/>
    <w:rsid w:val="005A7F7C"/>
    <w:rsid w:val="005B3A58"/>
    <w:rsid w:val="005B5143"/>
    <w:rsid w:val="005C1BB4"/>
    <w:rsid w:val="005C24AB"/>
    <w:rsid w:val="005C2C56"/>
    <w:rsid w:val="005C5293"/>
    <w:rsid w:val="005C575B"/>
    <w:rsid w:val="005C7221"/>
    <w:rsid w:val="005D2F24"/>
    <w:rsid w:val="005E154D"/>
    <w:rsid w:val="005E2851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0CEF"/>
    <w:rsid w:val="00613B79"/>
    <w:rsid w:val="00614E42"/>
    <w:rsid w:val="00621211"/>
    <w:rsid w:val="00626D9E"/>
    <w:rsid w:val="006310E3"/>
    <w:rsid w:val="0063158E"/>
    <w:rsid w:val="00636EDA"/>
    <w:rsid w:val="0064362D"/>
    <w:rsid w:val="00643B62"/>
    <w:rsid w:val="00646C94"/>
    <w:rsid w:val="00650F50"/>
    <w:rsid w:val="00651776"/>
    <w:rsid w:val="00651791"/>
    <w:rsid w:val="00651F28"/>
    <w:rsid w:val="006520C6"/>
    <w:rsid w:val="00654839"/>
    <w:rsid w:val="00655EAD"/>
    <w:rsid w:val="00663967"/>
    <w:rsid w:val="006651D2"/>
    <w:rsid w:val="00670FDB"/>
    <w:rsid w:val="006746AA"/>
    <w:rsid w:val="00674AAF"/>
    <w:rsid w:val="00675EF2"/>
    <w:rsid w:val="006847A5"/>
    <w:rsid w:val="00686B9E"/>
    <w:rsid w:val="00693A44"/>
    <w:rsid w:val="00696FD0"/>
    <w:rsid w:val="006A0915"/>
    <w:rsid w:val="006A1EC5"/>
    <w:rsid w:val="006A2B68"/>
    <w:rsid w:val="006A65C4"/>
    <w:rsid w:val="006B023F"/>
    <w:rsid w:val="006B0F00"/>
    <w:rsid w:val="006B2E68"/>
    <w:rsid w:val="006B3357"/>
    <w:rsid w:val="006B444C"/>
    <w:rsid w:val="006B52EF"/>
    <w:rsid w:val="006C40DB"/>
    <w:rsid w:val="006C5F33"/>
    <w:rsid w:val="006C6D21"/>
    <w:rsid w:val="006D2710"/>
    <w:rsid w:val="006D67B4"/>
    <w:rsid w:val="006E2082"/>
    <w:rsid w:val="006E5993"/>
    <w:rsid w:val="006F0BFE"/>
    <w:rsid w:val="006F409D"/>
    <w:rsid w:val="006F4DB1"/>
    <w:rsid w:val="006F5658"/>
    <w:rsid w:val="006F5F60"/>
    <w:rsid w:val="006F67D4"/>
    <w:rsid w:val="006F6F59"/>
    <w:rsid w:val="00700A88"/>
    <w:rsid w:val="007016B1"/>
    <w:rsid w:val="00702205"/>
    <w:rsid w:val="007051BA"/>
    <w:rsid w:val="00707275"/>
    <w:rsid w:val="0071027C"/>
    <w:rsid w:val="00710C62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66CD7"/>
    <w:rsid w:val="00771238"/>
    <w:rsid w:val="00781F96"/>
    <w:rsid w:val="007847C5"/>
    <w:rsid w:val="00790035"/>
    <w:rsid w:val="00791DDC"/>
    <w:rsid w:val="0079660C"/>
    <w:rsid w:val="0079710F"/>
    <w:rsid w:val="007971B5"/>
    <w:rsid w:val="007971DC"/>
    <w:rsid w:val="00797699"/>
    <w:rsid w:val="007A516A"/>
    <w:rsid w:val="007B055D"/>
    <w:rsid w:val="007B0AAC"/>
    <w:rsid w:val="007C654E"/>
    <w:rsid w:val="007D40FF"/>
    <w:rsid w:val="007D42EA"/>
    <w:rsid w:val="007D5517"/>
    <w:rsid w:val="007D6661"/>
    <w:rsid w:val="007E393D"/>
    <w:rsid w:val="007E528C"/>
    <w:rsid w:val="007F1E01"/>
    <w:rsid w:val="007F272A"/>
    <w:rsid w:val="007F4001"/>
    <w:rsid w:val="007F5468"/>
    <w:rsid w:val="007F63AF"/>
    <w:rsid w:val="00800CD8"/>
    <w:rsid w:val="00802A1C"/>
    <w:rsid w:val="00803667"/>
    <w:rsid w:val="00805AED"/>
    <w:rsid w:val="0080605C"/>
    <w:rsid w:val="00807C31"/>
    <w:rsid w:val="00810233"/>
    <w:rsid w:val="008108F9"/>
    <w:rsid w:val="00810FB1"/>
    <w:rsid w:val="008118E9"/>
    <w:rsid w:val="00816881"/>
    <w:rsid w:val="008170EB"/>
    <w:rsid w:val="00821AF9"/>
    <w:rsid w:val="00824DD9"/>
    <w:rsid w:val="008253BB"/>
    <w:rsid w:val="0083256A"/>
    <w:rsid w:val="00832A82"/>
    <w:rsid w:val="008362FB"/>
    <w:rsid w:val="008379CC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64777"/>
    <w:rsid w:val="00870C8D"/>
    <w:rsid w:val="00876EDC"/>
    <w:rsid w:val="00880735"/>
    <w:rsid w:val="008809B2"/>
    <w:rsid w:val="0088187B"/>
    <w:rsid w:val="00885F67"/>
    <w:rsid w:val="00891255"/>
    <w:rsid w:val="00892DA4"/>
    <w:rsid w:val="008956F6"/>
    <w:rsid w:val="008A13B2"/>
    <w:rsid w:val="008A20E9"/>
    <w:rsid w:val="008A4D71"/>
    <w:rsid w:val="008A6DBE"/>
    <w:rsid w:val="008A77AB"/>
    <w:rsid w:val="008C043D"/>
    <w:rsid w:val="008C19BD"/>
    <w:rsid w:val="008C346A"/>
    <w:rsid w:val="008C5280"/>
    <w:rsid w:val="008D06CB"/>
    <w:rsid w:val="008E0153"/>
    <w:rsid w:val="008E0864"/>
    <w:rsid w:val="008E107D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17FCE"/>
    <w:rsid w:val="00922A57"/>
    <w:rsid w:val="009255AD"/>
    <w:rsid w:val="00925806"/>
    <w:rsid w:val="0092616C"/>
    <w:rsid w:val="009265CC"/>
    <w:rsid w:val="00926F79"/>
    <w:rsid w:val="009302ED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2712"/>
    <w:rsid w:val="00965A5B"/>
    <w:rsid w:val="009664D2"/>
    <w:rsid w:val="00966876"/>
    <w:rsid w:val="0096787D"/>
    <w:rsid w:val="009717E2"/>
    <w:rsid w:val="0097302B"/>
    <w:rsid w:val="00977E99"/>
    <w:rsid w:val="00980C5A"/>
    <w:rsid w:val="0098447F"/>
    <w:rsid w:val="009846B6"/>
    <w:rsid w:val="00985B19"/>
    <w:rsid w:val="00986A01"/>
    <w:rsid w:val="00991F6C"/>
    <w:rsid w:val="0099485E"/>
    <w:rsid w:val="0099494F"/>
    <w:rsid w:val="0099621F"/>
    <w:rsid w:val="00997A00"/>
    <w:rsid w:val="009A3A70"/>
    <w:rsid w:val="009A4261"/>
    <w:rsid w:val="009A4597"/>
    <w:rsid w:val="009A4E0D"/>
    <w:rsid w:val="009A6276"/>
    <w:rsid w:val="009A7BBF"/>
    <w:rsid w:val="009B5B03"/>
    <w:rsid w:val="009B76E4"/>
    <w:rsid w:val="009C210E"/>
    <w:rsid w:val="009C296B"/>
    <w:rsid w:val="009C5805"/>
    <w:rsid w:val="009C78FE"/>
    <w:rsid w:val="009C7E23"/>
    <w:rsid w:val="009D033D"/>
    <w:rsid w:val="009D14B3"/>
    <w:rsid w:val="009D2EF9"/>
    <w:rsid w:val="009D605F"/>
    <w:rsid w:val="009E139D"/>
    <w:rsid w:val="009E7D0C"/>
    <w:rsid w:val="009F4ABB"/>
    <w:rsid w:val="009F7319"/>
    <w:rsid w:val="00A00FCE"/>
    <w:rsid w:val="00A0174F"/>
    <w:rsid w:val="00A03781"/>
    <w:rsid w:val="00A0784C"/>
    <w:rsid w:val="00A13CDD"/>
    <w:rsid w:val="00A1705A"/>
    <w:rsid w:val="00A203CF"/>
    <w:rsid w:val="00A2521D"/>
    <w:rsid w:val="00A318C9"/>
    <w:rsid w:val="00A35471"/>
    <w:rsid w:val="00A358AE"/>
    <w:rsid w:val="00A361F6"/>
    <w:rsid w:val="00A411FB"/>
    <w:rsid w:val="00A41FAD"/>
    <w:rsid w:val="00A44CDD"/>
    <w:rsid w:val="00A45E25"/>
    <w:rsid w:val="00A50455"/>
    <w:rsid w:val="00A50E05"/>
    <w:rsid w:val="00A52FDF"/>
    <w:rsid w:val="00A5370C"/>
    <w:rsid w:val="00A53F44"/>
    <w:rsid w:val="00A5402C"/>
    <w:rsid w:val="00A606D2"/>
    <w:rsid w:val="00A61FE2"/>
    <w:rsid w:val="00A634A4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4F8C"/>
    <w:rsid w:val="00A978EB"/>
    <w:rsid w:val="00AA1CDC"/>
    <w:rsid w:val="00AA1D8D"/>
    <w:rsid w:val="00AA3A0B"/>
    <w:rsid w:val="00AA5D10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01F2"/>
    <w:rsid w:val="00AF3694"/>
    <w:rsid w:val="00AF4A7E"/>
    <w:rsid w:val="00AF530B"/>
    <w:rsid w:val="00AF5D7F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1C0"/>
    <w:rsid w:val="00B22407"/>
    <w:rsid w:val="00B23216"/>
    <w:rsid w:val="00B26969"/>
    <w:rsid w:val="00B26BFA"/>
    <w:rsid w:val="00B30A76"/>
    <w:rsid w:val="00B34DE0"/>
    <w:rsid w:val="00B366A8"/>
    <w:rsid w:val="00B43520"/>
    <w:rsid w:val="00B449A7"/>
    <w:rsid w:val="00B46C32"/>
    <w:rsid w:val="00B470E5"/>
    <w:rsid w:val="00B55975"/>
    <w:rsid w:val="00B7123B"/>
    <w:rsid w:val="00B713D3"/>
    <w:rsid w:val="00B72B87"/>
    <w:rsid w:val="00B73057"/>
    <w:rsid w:val="00B7569E"/>
    <w:rsid w:val="00B77D05"/>
    <w:rsid w:val="00B81DFF"/>
    <w:rsid w:val="00B87009"/>
    <w:rsid w:val="00B90AD3"/>
    <w:rsid w:val="00B95B8A"/>
    <w:rsid w:val="00BA545F"/>
    <w:rsid w:val="00BA692B"/>
    <w:rsid w:val="00BB48EE"/>
    <w:rsid w:val="00BB6525"/>
    <w:rsid w:val="00BC5A35"/>
    <w:rsid w:val="00BD0773"/>
    <w:rsid w:val="00BD4A89"/>
    <w:rsid w:val="00BD551A"/>
    <w:rsid w:val="00BE0292"/>
    <w:rsid w:val="00BE02FA"/>
    <w:rsid w:val="00BE2365"/>
    <w:rsid w:val="00BE325D"/>
    <w:rsid w:val="00BE3DF6"/>
    <w:rsid w:val="00BE7D19"/>
    <w:rsid w:val="00BF0690"/>
    <w:rsid w:val="00BF19CA"/>
    <w:rsid w:val="00C018C5"/>
    <w:rsid w:val="00C0614E"/>
    <w:rsid w:val="00C06B4D"/>
    <w:rsid w:val="00C07AFF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CC"/>
    <w:rsid w:val="00C3321E"/>
    <w:rsid w:val="00C35E69"/>
    <w:rsid w:val="00C37191"/>
    <w:rsid w:val="00C37B05"/>
    <w:rsid w:val="00C40D97"/>
    <w:rsid w:val="00C41D0F"/>
    <w:rsid w:val="00C538CD"/>
    <w:rsid w:val="00C547A9"/>
    <w:rsid w:val="00C5498B"/>
    <w:rsid w:val="00C63D37"/>
    <w:rsid w:val="00C65B5C"/>
    <w:rsid w:val="00C66E19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0739"/>
    <w:rsid w:val="00CB3418"/>
    <w:rsid w:val="00CC1A79"/>
    <w:rsid w:val="00CC1B40"/>
    <w:rsid w:val="00CC227A"/>
    <w:rsid w:val="00CC5D1F"/>
    <w:rsid w:val="00CC67A0"/>
    <w:rsid w:val="00CC71DC"/>
    <w:rsid w:val="00CD18FC"/>
    <w:rsid w:val="00CD3134"/>
    <w:rsid w:val="00CD398D"/>
    <w:rsid w:val="00CD4982"/>
    <w:rsid w:val="00CD5454"/>
    <w:rsid w:val="00CE4EE3"/>
    <w:rsid w:val="00CE77FA"/>
    <w:rsid w:val="00CE7BA4"/>
    <w:rsid w:val="00CF3D81"/>
    <w:rsid w:val="00CF4AE3"/>
    <w:rsid w:val="00CF6ED6"/>
    <w:rsid w:val="00D01D2C"/>
    <w:rsid w:val="00D05BA9"/>
    <w:rsid w:val="00D06426"/>
    <w:rsid w:val="00D06EEA"/>
    <w:rsid w:val="00D10BC7"/>
    <w:rsid w:val="00D11C0F"/>
    <w:rsid w:val="00D135CD"/>
    <w:rsid w:val="00D20DA4"/>
    <w:rsid w:val="00D21387"/>
    <w:rsid w:val="00D21C45"/>
    <w:rsid w:val="00D24225"/>
    <w:rsid w:val="00D25F3A"/>
    <w:rsid w:val="00D27A0B"/>
    <w:rsid w:val="00D30D6D"/>
    <w:rsid w:val="00D32FB3"/>
    <w:rsid w:val="00D3528B"/>
    <w:rsid w:val="00D35825"/>
    <w:rsid w:val="00D35EA2"/>
    <w:rsid w:val="00D36CB0"/>
    <w:rsid w:val="00D37524"/>
    <w:rsid w:val="00D376F8"/>
    <w:rsid w:val="00D40A58"/>
    <w:rsid w:val="00D423A1"/>
    <w:rsid w:val="00D43929"/>
    <w:rsid w:val="00D455FD"/>
    <w:rsid w:val="00D457FC"/>
    <w:rsid w:val="00D45DD8"/>
    <w:rsid w:val="00D5011B"/>
    <w:rsid w:val="00D50FE1"/>
    <w:rsid w:val="00D5234D"/>
    <w:rsid w:val="00D56AF9"/>
    <w:rsid w:val="00D64919"/>
    <w:rsid w:val="00D71729"/>
    <w:rsid w:val="00D74459"/>
    <w:rsid w:val="00D76403"/>
    <w:rsid w:val="00D769AE"/>
    <w:rsid w:val="00D779AF"/>
    <w:rsid w:val="00D80831"/>
    <w:rsid w:val="00D81A27"/>
    <w:rsid w:val="00D82604"/>
    <w:rsid w:val="00D82729"/>
    <w:rsid w:val="00D84FBE"/>
    <w:rsid w:val="00D85B56"/>
    <w:rsid w:val="00D8660E"/>
    <w:rsid w:val="00D86903"/>
    <w:rsid w:val="00D86E1A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A7D4C"/>
    <w:rsid w:val="00DB1A3D"/>
    <w:rsid w:val="00DB212F"/>
    <w:rsid w:val="00DC07B5"/>
    <w:rsid w:val="00DC1475"/>
    <w:rsid w:val="00DC2AF9"/>
    <w:rsid w:val="00DC6964"/>
    <w:rsid w:val="00DC6D09"/>
    <w:rsid w:val="00DD01EE"/>
    <w:rsid w:val="00DD031B"/>
    <w:rsid w:val="00DD0769"/>
    <w:rsid w:val="00DD08F4"/>
    <w:rsid w:val="00DD2126"/>
    <w:rsid w:val="00DD371A"/>
    <w:rsid w:val="00DE160B"/>
    <w:rsid w:val="00DE21E9"/>
    <w:rsid w:val="00DE3F07"/>
    <w:rsid w:val="00DF5E9F"/>
    <w:rsid w:val="00DF765E"/>
    <w:rsid w:val="00E02DC8"/>
    <w:rsid w:val="00E0495D"/>
    <w:rsid w:val="00E0708B"/>
    <w:rsid w:val="00E07776"/>
    <w:rsid w:val="00E10A83"/>
    <w:rsid w:val="00E16F75"/>
    <w:rsid w:val="00E217AF"/>
    <w:rsid w:val="00E22A45"/>
    <w:rsid w:val="00E2321A"/>
    <w:rsid w:val="00E246C1"/>
    <w:rsid w:val="00E2757C"/>
    <w:rsid w:val="00E30EBB"/>
    <w:rsid w:val="00E36693"/>
    <w:rsid w:val="00E41D4E"/>
    <w:rsid w:val="00E42589"/>
    <w:rsid w:val="00E44570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2D7A"/>
    <w:rsid w:val="00E872E6"/>
    <w:rsid w:val="00E940DA"/>
    <w:rsid w:val="00E943C0"/>
    <w:rsid w:val="00E96221"/>
    <w:rsid w:val="00E9704B"/>
    <w:rsid w:val="00E97E8F"/>
    <w:rsid w:val="00EA336A"/>
    <w:rsid w:val="00EA4ED8"/>
    <w:rsid w:val="00EA760D"/>
    <w:rsid w:val="00EB0D50"/>
    <w:rsid w:val="00EB0E66"/>
    <w:rsid w:val="00EB13D7"/>
    <w:rsid w:val="00EB1435"/>
    <w:rsid w:val="00EB1F72"/>
    <w:rsid w:val="00EB5A95"/>
    <w:rsid w:val="00EB6299"/>
    <w:rsid w:val="00EC0313"/>
    <w:rsid w:val="00EC0BAF"/>
    <w:rsid w:val="00EC2BE0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349"/>
    <w:rsid w:val="00F05057"/>
    <w:rsid w:val="00F05418"/>
    <w:rsid w:val="00F1002D"/>
    <w:rsid w:val="00F130BE"/>
    <w:rsid w:val="00F1354D"/>
    <w:rsid w:val="00F15A66"/>
    <w:rsid w:val="00F2474A"/>
    <w:rsid w:val="00F2563A"/>
    <w:rsid w:val="00F2657B"/>
    <w:rsid w:val="00F26BF2"/>
    <w:rsid w:val="00F31C96"/>
    <w:rsid w:val="00F32CBF"/>
    <w:rsid w:val="00F35024"/>
    <w:rsid w:val="00F36998"/>
    <w:rsid w:val="00F36D79"/>
    <w:rsid w:val="00F40E8C"/>
    <w:rsid w:val="00F4399A"/>
    <w:rsid w:val="00F44001"/>
    <w:rsid w:val="00F44532"/>
    <w:rsid w:val="00F50380"/>
    <w:rsid w:val="00F50781"/>
    <w:rsid w:val="00F53E88"/>
    <w:rsid w:val="00F56943"/>
    <w:rsid w:val="00F642B9"/>
    <w:rsid w:val="00F66523"/>
    <w:rsid w:val="00F707E0"/>
    <w:rsid w:val="00F71162"/>
    <w:rsid w:val="00F73256"/>
    <w:rsid w:val="00F7561A"/>
    <w:rsid w:val="00F775B1"/>
    <w:rsid w:val="00F77CBB"/>
    <w:rsid w:val="00F912FF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3486"/>
    <w:rsid w:val="00FB6F7D"/>
    <w:rsid w:val="00FC4E44"/>
    <w:rsid w:val="00FC7A3E"/>
    <w:rsid w:val="00FD02F7"/>
    <w:rsid w:val="00FD1354"/>
    <w:rsid w:val="00FE7D54"/>
    <w:rsid w:val="00FF1666"/>
    <w:rsid w:val="00FF786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56ED6C-7E9B-4731-8519-AD6FA3F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76"/>
    <w:pPr>
      <w:jc w:val="both"/>
    </w:pPr>
    <w:rPr>
      <w:rFonts w:ascii="Arial Narrow" w:hAnsi="Arial Narrow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0D1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04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0453"/>
    <w:rPr>
      <w:rFonts w:ascii="Arial Narrow" w:hAnsi="Arial Narrow"/>
      <w:sz w:val="20"/>
      <w:szCs w:val="20"/>
      <w:lang w:val="es-ES"/>
    </w:rPr>
  </w:style>
  <w:style w:type="character" w:styleId="Refdenotaderodap">
    <w:name w:val="footnote reference"/>
    <w:basedOn w:val="Fontepargpadro"/>
    <w:uiPriority w:val="99"/>
    <w:semiHidden/>
    <w:unhideWhenUsed/>
    <w:rsid w:val="0026045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604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60453"/>
    <w:rPr>
      <w:rFonts w:ascii="Arial Narrow" w:hAnsi="Arial Narrow"/>
      <w:sz w:val="20"/>
      <w:szCs w:val="20"/>
      <w:lang w:val="es-ES"/>
    </w:rPr>
  </w:style>
  <w:style w:type="character" w:styleId="Refdenotadefim">
    <w:name w:val="endnote reference"/>
    <w:basedOn w:val="Fontepargpadro"/>
    <w:uiPriority w:val="99"/>
    <w:semiHidden/>
    <w:unhideWhenUsed/>
    <w:rsid w:val="00260453"/>
    <w:rPr>
      <w:vertAlign w:val="superscript"/>
    </w:rPr>
  </w:style>
  <w:style w:type="character" w:customStyle="1" w:styleId="Ttulo4Char">
    <w:name w:val="Título 4 Char"/>
    <w:basedOn w:val="Fontepargpadro"/>
    <w:link w:val="Ttulo4"/>
    <w:semiHidden/>
    <w:rsid w:val="000D1DC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CP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FA67-66AC-484F-B7D4-E4D0D1C0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</Template>
  <TotalTime>625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Elisangela de Lima Souza</cp:lastModifiedBy>
  <cp:revision>12</cp:revision>
  <cp:lastPrinted>2017-05-12T21:54:00Z</cp:lastPrinted>
  <dcterms:created xsi:type="dcterms:W3CDTF">2017-05-12T11:28:00Z</dcterms:created>
  <dcterms:modified xsi:type="dcterms:W3CDTF">2017-07-27T20:42:00Z</dcterms:modified>
</cp:coreProperties>
</file>