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:rsidR="00BF19D7" w:rsidRPr="00F11AF3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color w:val="FF0000"/>
          <w:spacing w:val="0"/>
          <w:sz w:val="28"/>
        </w:rPr>
        <w:t>Doutorado</w:t>
      </w:r>
    </w:p>
    <w:p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:rsidTr="00B7324A">
        <w:trPr>
          <w:trHeight w:val="4853"/>
        </w:trPr>
        <w:tc>
          <w:tcPr>
            <w:tcW w:w="10118" w:type="dxa"/>
          </w:tcPr>
          <w:p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F11AF3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C462B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1 (um) artigo em periódico Qualis </w:t>
                  </w:r>
                  <w:r w:rsidR="00EB5ECE">
                    <w:rPr>
                      <w:rStyle w:val="Ttulodecabedamensagem"/>
                      <w:rFonts w:ascii="Arial" w:hAnsi="Arial" w:cs="Arial"/>
                      <w:sz w:val="20"/>
                    </w:rPr>
                    <w:t>A</w:t>
                  </w:r>
                  <w:r w:rsidR="00195DE1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até B</w:t>
                  </w:r>
                  <w:r w:rsidR="00EB5ECE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2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(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dois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)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capítulo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s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Publicação de 1 (um)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livro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9B2F0F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679" w:right="152" w:hanging="263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1 (um) artigo em periódico Qualis B</w:t>
                  </w:r>
                  <w:r w:rsidR="009B2F0F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/B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3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mais 1 (um) capítulo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A04555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1 (uma) patente depositada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B7324A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Cs w:val="22"/>
                    </w:rPr>
                    <w:t>0</w:t>
                  </w:r>
                  <w:r w:rsidR="009B2F0F">
                    <w:rPr>
                      <w:rFonts w:cs="Arial"/>
                      <w:b/>
                      <w:color w:val="FF0000"/>
                      <w:szCs w:val="22"/>
                    </w:rPr>
                    <w:t>8</w:t>
                  </w:r>
                </w:p>
              </w:tc>
            </w:tr>
          </w:tbl>
          <w:p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:rsidR="002B6F54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proofErr w:type="gramStart"/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proofErr w:type="gramEnd"/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</w:p>
    <w:p w:rsidR="005A41D5" w:rsidRDefault="005A41D5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:rsidR="005A41D5" w:rsidRPr="00195DE1" w:rsidRDefault="005A41D5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F23662">
              <w:rPr>
                <w:rFonts w:cs="Arial"/>
                <w:b/>
                <w:sz w:val="22"/>
                <w:szCs w:val="22"/>
              </w:rPr>
              <w:t>Marcos Massi</w:t>
            </w:r>
          </w:p>
          <w:p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A5" w:rsidRDefault="002431A5">
      <w:r>
        <w:separator/>
      </w:r>
    </w:p>
  </w:endnote>
  <w:endnote w:type="continuationSeparator" w:id="0">
    <w:p w:rsidR="002431A5" w:rsidRDefault="002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A5" w:rsidRDefault="002431A5">
      <w:r>
        <w:separator/>
      </w:r>
    </w:p>
  </w:footnote>
  <w:footnote w:type="continuationSeparator" w:id="0">
    <w:p w:rsidR="002431A5" w:rsidRDefault="0024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06D5D1FD" wp14:editId="53E57BA0">
          <wp:simplePos x="0" y="0"/>
          <wp:positionH relativeFrom="column">
            <wp:posOffset>5675630</wp:posOffset>
          </wp:positionH>
          <wp:positionV relativeFrom="paragraph">
            <wp:posOffset>-142875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25C4831E" wp14:editId="7EE6CF24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26AEB33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F11AF3">
      <w:rPr>
        <w:rFonts w:cs="Arial"/>
        <w:b/>
        <w:bCs/>
        <w:sz w:val="28"/>
      </w:rPr>
      <w:t>UNIVERSIDADE PRESBITERIANA MACKENZIE</w:t>
    </w:r>
  </w:p>
  <w:p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9WIjsXsqghFQSghbxBmVUO4j2BUhFsFZ8Fg85627DVuZlL+2sOYABMf3U6oAzgO6C2bPdSg1Y6H3kOxUr/X1A==" w:salt="nWmOUvfD0mSG7Euo9aEiew==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9DC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3DB7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41D5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5676"/>
    <w:rsid w:val="009A6276"/>
    <w:rsid w:val="009B2F0F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319"/>
    <w:rsid w:val="00A0174F"/>
    <w:rsid w:val="00A03781"/>
    <w:rsid w:val="00A04555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324A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5ECE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366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042EA1"/>
    <w:rsid w:val="003314BF"/>
    <w:rsid w:val="005212C5"/>
    <w:rsid w:val="005E2831"/>
    <w:rsid w:val="007C3CCE"/>
    <w:rsid w:val="00854C0B"/>
    <w:rsid w:val="008C3663"/>
    <w:rsid w:val="0095690E"/>
    <w:rsid w:val="009B7B77"/>
    <w:rsid w:val="009E3345"/>
    <w:rsid w:val="00B93D70"/>
    <w:rsid w:val="00BC057E"/>
    <w:rsid w:val="00C16681"/>
    <w:rsid w:val="00D31790"/>
    <w:rsid w:val="00DB2AC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3E689DED89D34F99BFA552B8BF6FFF3B">
    <w:name w:val="3E689DED89D34F99BFA552B8BF6FFF3B"/>
    <w:rsid w:val="007C3CCE"/>
    <w:pPr>
      <w:spacing w:after="160" w:line="259" w:lineRule="auto"/>
    </w:pPr>
  </w:style>
  <w:style w:type="paragraph" w:customStyle="1" w:styleId="2AB0FFA8ED524187B1F9F12FE9F69DD7">
    <w:name w:val="2AB0FFA8ED524187B1F9F12FE9F69DD7"/>
    <w:rsid w:val="007C3CCE"/>
    <w:pPr>
      <w:spacing w:after="160" w:line="259" w:lineRule="auto"/>
    </w:pPr>
  </w:style>
  <w:style w:type="paragraph" w:customStyle="1" w:styleId="E86968C5544D41DF8453B23BEE164C37">
    <w:name w:val="E86968C5544D41DF8453B23BEE164C37"/>
    <w:rsid w:val="00B93D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156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Brunelly Lopes da Silva</cp:lastModifiedBy>
  <cp:revision>2</cp:revision>
  <cp:lastPrinted>2012-07-20T15:33:00Z</cp:lastPrinted>
  <dcterms:created xsi:type="dcterms:W3CDTF">2018-09-26T17:53:00Z</dcterms:created>
  <dcterms:modified xsi:type="dcterms:W3CDTF">2018-09-26T17:53:00Z</dcterms:modified>
</cp:coreProperties>
</file>