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II</w:t>
      </w: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CARTA DE DECLARAÇÃO DE VÍNCULO EMPREGATÍCIO</w:t>
      </w:r>
    </w:p>
    <w:p w:rsidR="00C435F8" w:rsidRDefault="00C435F8" w:rsidP="00C435F8">
      <w:pPr>
        <w:spacing w:after="98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2"/>
        </w:rPr>
        <w:t xml:space="preserve"> </w:t>
      </w:r>
    </w:p>
    <w:p w:rsidR="00C435F8" w:rsidRDefault="00C435F8" w:rsidP="00C435F8">
      <w:pPr>
        <w:spacing w:after="95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140" w:line="247" w:lineRule="auto"/>
        <w:ind w:left="-5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Eu, </w:t>
      </w:r>
      <w:sdt>
        <w:sdtPr>
          <w:rPr>
            <w:rStyle w:val="Estilo3"/>
          </w:rPr>
          <w:id w:val="-1717508727"/>
          <w:placeholder>
            <w:docPart w:val="BABFAAFA2E2E49E98FECC6AA40B88725"/>
          </w:placeholder>
          <w:showingPlcHdr/>
        </w:sdtPr>
        <w:sdtEndPr>
          <w:rPr>
            <w:rStyle w:val="Estilo3"/>
          </w:rPr>
        </w:sdtEndPr>
        <w:sdtContent>
          <w:bookmarkStart w:id="0" w:name="_GoBack"/>
          <w:proofErr w:type="gramStart"/>
          <w:r>
            <w:rPr>
              <w:rStyle w:val="Estilo3"/>
              <w:rFonts w:asciiTheme="minorHAnsi" w:hAnsiTheme="minorHAnsi"/>
              <w:color w:val="9BBB59" w:themeColor="accent3"/>
            </w:rPr>
            <w:t>Clique</w:t>
          </w:r>
          <w:proofErr w:type="gramEnd"/>
          <w:r>
            <w:rPr>
              <w:rStyle w:val="Estilo3"/>
              <w:rFonts w:asciiTheme="minorHAnsi" w:hAnsiTheme="minorHAnsi"/>
              <w:color w:val="9BBB59" w:themeColor="accent3"/>
            </w:rPr>
            <w:t xml:space="preserve"> aqui para digitar texto.</w:t>
          </w:r>
          <w:bookmarkEnd w:id="0"/>
        </w:sdtContent>
      </w:sdt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portador(</w:t>
      </w:r>
      <w:proofErr w:type="gramEnd"/>
      <w:r>
        <w:rPr>
          <w:rFonts w:asciiTheme="minorHAnsi" w:hAnsiTheme="minorHAnsi"/>
        </w:rPr>
        <w:t>a) do RG nº</w:t>
      </w:r>
      <w:r>
        <w:rPr>
          <w:rStyle w:val="Estilo3"/>
        </w:rPr>
        <w:t xml:space="preserve"> </w:t>
      </w:r>
      <w:sdt>
        <w:sdtPr>
          <w:rPr>
            <w:rStyle w:val="Estilo3"/>
          </w:rPr>
          <w:id w:val="748074253"/>
          <w:placeholder>
            <w:docPart w:val="9DB5AF09FD1E46B3BC29F3E69F13537D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>, CPF</w:t>
      </w:r>
      <w:r>
        <w:rPr>
          <w:rStyle w:val="Estilo3"/>
        </w:rPr>
        <w:t xml:space="preserve"> </w:t>
      </w:r>
      <w:sdt>
        <w:sdtPr>
          <w:rPr>
            <w:rStyle w:val="Estilo3"/>
          </w:rPr>
          <w:id w:val="-1424257406"/>
          <w:placeholder>
            <w:docPart w:val="29619B64602A48B2A48CA573E78A4660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>, declaro, para os devidos fins, ao Programa de Pós-Graduação em</w:t>
      </w:r>
      <w:r w:rsidR="005B4AA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67797597"/>
          <w:placeholder>
            <w:docPart w:val="DefaultPlaceholder_1081868575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iências Contábeis" w:value="Ciências Contábe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EndPr/>
        <w:sdtContent>
          <w:r w:rsidR="005B4AA9" w:rsidRPr="009A257F">
            <w:rPr>
              <w:rStyle w:val="TextodoEspaoReservado"/>
              <w:rFonts w:asciiTheme="minorHAnsi" w:hAnsiTheme="minorHAnsi"/>
            </w:rPr>
            <w:t>Escolher um item.</w:t>
          </w:r>
        </w:sdtContent>
      </w:sdt>
      <w:r>
        <w:rPr>
          <w:rFonts w:asciiTheme="minorHAnsi" w:hAnsiTheme="minorHAnsi"/>
        </w:rPr>
        <w:t xml:space="preserve">, que não sou aposentado ou estou em situação equiparada e que: </w:t>
      </w:r>
    </w:p>
    <w:p w:rsidR="00C435F8" w:rsidRDefault="000B0483" w:rsidP="000B0483">
      <w:pPr>
        <w:spacing w:after="95" w:line="256" w:lineRule="auto"/>
        <w:jc w:val="center"/>
        <w:rPr>
          <w:rFonts w:asciiTheme="minorHAnsi" w:hAnsiTheme="minorHAnsi"/>
          <w:sz w:val="28"/>
        </w:rPr>
      </w:pPr>
      <w:sdt>
        <w:sdtPr>
          <w:rPr>
            <w:rFonts w:ascii="Segoe UI Symbol" w:eastAsia="Segoe UI Symbol" w:hAnsi="Segoe UI Symbol" w:cs="Segoe UI Symbol"/>
          </w:rPr>
          <w:id w:val="10993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brasileiro ou estrangeiro residente no Brasil portador de visto temporário ou permanente, sem vínculo empregatício; </w:t>
      </w:r>
    </w:p>
    <w:p w:rsidR="00C435F8" w:rsidRDefault="000B0483" w:rsidP="00C435F8">
      <w:pPr>
        <w:spacing w:after="109" w:line="247" w:lineRule="auto"/>
        <w:ind w:left="-5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</w:rPr>
          <w:id w:val="193223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F8">
            <w:rPr>
              <w:rFonts w:ascii="MS Gothic" w:eastAsia="MS Gothic" w:hAnsi="MS Gothic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estrangeiro, residente no exterior, sem vínculo empregatício; </w:t>
      </w:r>
    </w:p>
    <w:p w:rsidR="00C435F8" w:rsidRDefault="000B0483" w:rsidP="00C435F8">
      <w:pPr>
        <w:spacing w:after="109" w:line="247" w:lineRule="auto"/>
        <w:ind w:left="-5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</w:rPr>
          <w:id w:val="1250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F8">
            <w:rPr>
              <w:rFonts w:ascii="MS Gothic" w:eastAsia="MS Gothic" w:hAnsi="MS Gothic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docente ou pesquisador no país com vínculo empregatício em instituição de ensino superior ou instituição pública de pesquisa. </w:t>
      </w:r>
    </w:p>
    <w:p w:rsidR="00C435F8" w:rsidRDefault="00C435F8" w:rsidP="00C435F8">
      <w:pPr>
        <w:spacing w:after="95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Local: </w:t>
      </w:r>
      <w:sdt>
        <w:sdtPr>
          <w:rPr>
            <w:rStyle w:val="Estilo3"/>
          </w:rPr>
          <w:id w:val="-1652295125"/>
          <w:placeholder>
            <w:docPart w:val="E1707064874C46F6B9E115D14241CEAE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</w:p>
    <w:p w:rsidR="00C435F8" w:rsidRDefault="00C435F8" w:rsidP="00C435F8">
      <w:pPr>
        <w:spacing w:after="98" w:line="256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Data: </w:t>
      </w:r>
      <w:sdt>
        <w:sdtPr>
          <w:rPr>
            <w:rStyle w:val="Estilo3"/>
          </w:rPr>
          <w:id w:val="1787626301"/>
          <w:placeholder>
            <w:docPart w:val="B9169505F0DD4644A17333C65F02189F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ind w:right="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_________________________________ </w:t>
      </w:r>
    </w:p>
    <w:p w:rsidR="00C435F8" w:rsidRDefault="00C435F8" w:rsidP="00C435F8">
      <w:pPr>
        <w:spacing w:after="112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eastAsia="Calibri" w:hAnsiTheme="minorHAnsi" w:cs="Calibri"/>
          <w:i/>
        </w:rPr>
        <w:t>(</w:t>
      </w:r>
      <w:proofErr w:type="gramStart"/>
      <w:r>
        <w:rPr>
          <w:rFonts w:asciiTheme="minorHAnsi" w:eastAsia="Calibri" w:hAnsiTheme="minorHAnsi" w:cs="Calibri"/>
          <w:i/>
        </w:rPr>
        <w:t>assinatura</w:t>
      </w:r>
      <w:proofErr w:type="gramEnd"/>
      <w:r>
        <w:rPr>
          <w:rFonts w:asciiTheme="minorHAnsi" w:eastAsia="Calibri" w:hAnsiTheme="minorHAnsi" w:cs="Calibri"/>
          <w:i/>
        </w:rPr>
        <w:t xml:space="preserve">) </w:t>
      </w:r>
    </w:p>
    <w:p w:rsidR="00523153" w:rsidRPr="007D71A7" w:rsidRDefault="00523153" w:rsidP="00CC184D"/>
    <w:p w:rsidR="00794F33" w:rsidRPr="007D71A7" w:rsidRDefault="00794F33" w:rsidP="00CC184D"/>
    <w:sectPr w:rsidR="00794F33" w:rsidRPr="007D71A7" w:rsidSect="002F086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F8" w:rsidRDefault="00C435F8">
      <w:r>
        <w:separator/>
      </w:r>
    </w:p>
  </w:endnote>
  <w:endnote w:type="continuationSeparator" w:id="0">
    <w:p w:rsidR="00C435F8" w:rsidRDefault="00C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BB" w:rsidRPr="00F77CBB" w:rsidRDefault="00F77CBB" w:rsidP="00F77CBB">
    <w:pPr>
      <w:pStyle w:val="Rodap"/>
      <w:pBdr>
        <w:top w:val="single" w:sz="12" w:space="4" w:color="FF0000"/>
      </w:pBdr>
      <w:spacing w:after="60"/>
      <w:jc w:val="center"/>
      <w:rPr>
        <w:rFonts w:cs="Arial"/>
        <w:i/>
        <w:iCs/>
        <w:sz w:val="14"/>
        <w:szCs w:val="14"/>
        <w:lang w:val="pt-BR"/>
      </w:rPr>
    </w:pPr>
    <w:r w:rsidRPr="00F77CBB">
      <w:rPr>
        <w:rFonts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cs="Arial"/>
        <w:i/>
        <w:iCs/>
        <w:sz w:val="14"/>
        <w:szCs w:val="14"/>
        <w:lang w:val="pt-BR"/>
      </w:rPr>
      <w:t>Rua da Consolaçã</w:t>
    </w:r>
    <w:r w:rsidR="000B0483">
      <w:rPr>
        <w:rFonts w:cs="Arial"/>
        <w:i/>
        <w:iCs/>
        <w:sz w:val="14"/>
        <w:szCs w:val="14"/>
        <w:lang w:val="pt-BR"/>
      </w:rPr>
      <w:t xml:space="preserve">o, 896 – Edifício João </w:t>
    </w:r>
    <w:proofErr w:type="gramStart"/>
    <w:r w:rsidR="000B0483">
      <w:rPr>
        <w:rFonts w:cs="Arial"/>
        <w:i/>
        <w:iCs/>
        <w:sz w:val="14"/>
        <w:szCs w:val="14"/>
        <w:lang w:val="pt-BR"/>
      </w:rPr>
      <w:t xml:space="preserve">Calvino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Consolação</w:t>
    </w:r>
    <w:proofErr w:type="gramEnd"/>
    <w:r w:rsidRPr="00F77CBB">
      <w:rPr>
        <w:rFonts w:cs="Arial"/>
        <w:i/>
        <w:iCs/>
        <w:sz w:val="14"/>
        <w:szCs w:val="14"/>
        <w:lang w:val="pt-BR"/>
      </w:rPr>
      <w:t xml:space="preserve">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CEP 01302-907</w:t>
    </w:r>
  </w:p>
  <w:p w:rsidR="00F77CBB" w:rsidRPr="00215A6F" w:rsidRDefault="00F77CBB" w:rsidP="00F77CBB">
    <w:pPr>
      <w:pStyle w:val="Rodap"/>
      <w:pBdr>
        <w:top w:val="single" w:sz="12" w:space="4" w:color="FF0000"/>
      </w:pBdr>
      <w:spacing w:after="60"/>
      <w:jc w:val="center"/>
      <w:rPr>
        <w:rFonts w:cs="Arial"/>
        <w:sz w:val="14"/>
        <w:szCs w:val="14"/>
      </w:rPr>
    </w:pPr>
    <w:r w:rsidRPr="00215A6F">
      <w:rPr>
        <w:rFonts w:cs="Arial"/>
        <w:i/>
        <w:iCs/>
        <w:sz w:val="14"/>
        <w:szCs w:val="14"/>
      </w:rPr>
      <w:t>Tel. (11) 2114-</w:t>
    </w:r>
    <w:r w:rsidR="00B302F2">
      <w:rPr>
        <w:rFonts w:cs="Arial"/>
        <w:i/>
        <w:iCs/>
        <w:sz w:val="14"/>
        <w:szCs w:val="14"/>
      </w:rPr>
      <w:t>8094|</w:t>
    </w:r>
    <w:r w:rsidR="007D71A7">
      <w:rPr>
        <w:rFonts w:cs="Arial"/>
        <w:i/>
        <w:iCs/>
        <w:sz w:val="14"/>
        <w:szCs w:val="14"/>
      </w:rPr>
      <w:t>8203</w:t>
    </w:r>
    <w:r w:rsidR="00F12F7D">
      <w:rPr>
        <w:rFonts w:cs="Arial"/>
        <w:i/>
        <w:i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sym w:font="Wingdings" w:char="F06C"/>
    </w:r>
    <w:r w:rsidRPr="00215A6F">
      <w:rPr>
        <w:rFonts w:cs="Arial"/>
        <w:i/>
        <w:i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cs="Arial"/>
        <w:b/>
        <w:b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sym w:font="Wingdings" w:char="F06C"/>
    </w:r>
    <w:r w:rsidRPr="00215A6F">
      <w:rPr>
        <w:rFonts w:cs="Arial"/>
        <w:b/>
        <w:bCs/>
        <w:sz w:val="14"/>
        <w:szCs w:val="14"/>
      </w:rPr>
      <w:t xml:space="preserve"> </w:t>
    </w:r>
    <w:r w:rsidR="007D71A7" w:rsidRPr="00215A6F">
      <w:rPr>
        <w:rFonts w:cs="Arial"/>
        <w:b/>
        <w:bCs/>
        <w:sz w:val="14"/>
        <w:szCs w:val="14"/>
      </w:rPr>
      <w:t xml:space="preserve"> </w:t>
    </w:r>
    <w:hyperlink r:id="rId2" w:history="1">
      <w:r w:rsidR="000B0483" w:rsidRPr="003315B4">
        <w:rPr>
          <w:rStyle w:val="Hyperlink"/>
          <w:rFonts w:cs="Arial"/>
          <w:b/>
          <w:bCs/>
          <w:sz w:val="14"/>
          <w:szCs w:val="14"/>
        </w:rPr>
        <w:t>prpg.pos.capg@mackenzie.br</w:t>
      </w:r>
    </w:hyperlink>
    <w:r w:rsidR="007D71A7"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F8" w:rsidRDefault="00C435F8">
      <w:r>
        <w:separator/>
      </w:r>
    </w:p>
  </w:footnote>
  <w:footnote w:type="continuationSeparator" w:id="0">
    <w:p w:rsidR="00C435F8" w:rsidRDefault="00C4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3" w:rsidRPr="00215A6F" w:rsidRDefault="000B0483" w:rsidP="000B0483">
    <w:pPr>
      <w:pStyle w:val="Cabealho"/>
      <w:jc w:val="center"/>
      <w:rPr>
        <w:rFonts w:cs="Arial"/>
      </w:rPr>
    </w:pPr>
    <w:r w:rsidRPr="00215A6F">
      <w:rPr>
        <w:rFonts w:cs="Arial"/>
        <w:noProof/>
        <w:lang w:val="pt-BR"/>
      </w:rPr>
      <w:drawing>
        <wp:anchor distT="0" distB="0" distL="114300" distR="114300" simplePos="0" relativeHeight="251660288" behindDoc="0" locked="0" layoutInCell="1" allowOverlap="1" wp14:anchorId="68F99AB2" wp14:editId="4AB08A13">
          <wp:simplePos x="0" y="0"/>
          <wp:positionH relativeFrom="column">
            <wp:posOffset>5670077</wp:posOffset>
          </wp:positionH>
          <wp:positionV relativeFrom="paragraph">
            <wp:posOffset>-115083</wp:posOffset>
          </wp:positionV>
          <wp:extent cx="581025" cy="847725"/>
          <wp:effectExtent l="0" t="0" r="952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val="pt-BR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1ADD02B" wp14:editId="3417F696">
              <wp:simplePos x="0" y="0"/>
              <wp:positionH relativeFrom="column">
                <wp:posOffset>2540</wp:posOffset>
              </wp:positionH>
              <wp:positionV relativeFrom="paragraph">
                <wp:posOffset>12065</wp:posOffset>
              </wp:positionV>
              <wp:extent cx="575945" cy="575945"/>
              <wp:effectExtent l="0" t="0" r="0" b="0"/>
              <wp:wrapNone/>
              <wp:docPr id="8" name="Tel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F8DB3" id="Tela 8" o:spid="_x0000_s1026" editas="canvas" style="position:absolute;margin-left:.2pt;margin-top:.95pt;width:45.35pt;height:45.35pt;z-index:251659264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mhLxAAAB1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NG8AA&#10;AADaAAAADwAAAGRycy9kb3ducmV2LnhtbESPQYvCMBSE74L/ITzBm6Yu6K7VKKJd2KOr4vnZPNti&#10;89JNotZ/bwRhj8PMfMPMl62pxY2crywrGA0TEMS51RUXCg7778EXCB+QNdaWScGDPCwX3c4cU23v&#10;/Eu3XShEhLBPUUEZQpNK6fOSDPqhbYijd7bOYIjSFVI7vEe4qeVHkkykwYrjQokNrUvKL7urUbDP&#10;Pjduexgft3j6S1A+Mu/WmVL9XruagQjUhv/wu/2jFUzhdS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WNG8AAAADaAAAADwAAAAAAAAAAAAAAAACYAgAAZHJzL2Rvd25y&#10;ZXYueG1sUEsFBgAAAAAEAAQA9QAAAIUDAAAAAA==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OfMYA&#10;AADbAAAADwAAAGRycy9kb3ducmV2LnhtbESPQWvDMAyF74P+B6PCLmN1ssMYWd3SFgrZYYdm3aE3&#10;EWtx2lgOsZdk/346DHaTeE/vfVpvZ9+pkYbYBjaQrzJQxHWwLTcGzh/HxxdQMSFb7AKTgR+KsN0s&#10;7tZY2DDxicYqNUpCOBZowKXUF1rH2pHHuAo9sWhfYfCYZB0abQecJNx3+inLnrXHlqXBYU8HR/Wt&#10;+vYGHvLTZZzy62c5u+Pbe3mprvu+MuZ+Oe9eQSWa07/577q0gi/08os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OfMYAAADbAAAADwAAAAAAAAAAAAAAAACYAgAAZHJz&#10;L2Rvd25yZXYueG1sUEsFBgAAAAAEAAQA9QAAAIsDAAAAAA=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B0483" w:rsidRPr="004D43A1" w:rsidRDefault="000B0483" w:rsidP="000B0483">
    <w:pPr>
      <w:pStyle w:val="Cabealho"/>
      <w:jc w:val="center"/>
      <w:rPr>
        <w:rFonts w:cs="Arial"/>
        <w:b/>
        <w:bCs/>
        <w:sz w:val="28"/>
        <w:lang w:val="pt-BR"/>
      </w:rPr>
    </w:pPr>
    <w:r w:rsidRPr="004D43A1">
      <w:rPr>
        <w:rFonts w:cs="Arial"/>
        <w:b/>
        <w:bCs/>
        <w:sz w:val="28"/>
        <w:lang w:val="pt-BR"/>
      </w:rPr>
      <w:t>UNIVERSIDADE PRESBITERIANA MACKENZIE</w:t>
    </w:r>
  </w:p>
  <w:p w:rsidR="000B0483" w:rsidRPr="004D43A1" w:rsidRDefault="000B0483" w:rsidP="000B0483">
    <w:pPr>
      <w:pStyle w:val="Cabealho"/>
      <w:jc w:val="center"/>
      <w:rPr>
        <w:rFonts w:cs="Arial"/>
        <w:b/>
        <w:bCs/>
        <w:lang w:val="pt-BR"/>
      </w:rPr>
    </w:pPr>
    <w:r>
      <w:rPr>
        <w:rFonts w:cs="Arial"/>
        <w:b/>
        <w:bCs/>
        <w:lang w:val="pt-BR"/>
      </w:rPr>
      <w:t>Pró-Reitoria</w:t>
    </w:r>
    <w:r w:rsidRPr="004D43A1">
      <w:rPr>
        <w:rFonts w:cs="Arial"/>
        <w:b/>
        <w:bCs/>
        <w:lang w:val="pt-BR"/>
      </w:rPr>
      <w:t xml:space="preserve"> de Pesquisa e Pós-Graduação</w:t>
    </w:r>
  </w:p>
  <w:p w:rsidR="000B0483" w:rsidRPr="004D43A1" w:rsidRDefault="000B0483" w:rsidP="000B0483">
    <w:pPr>
      <w:pStyle w:val="Cabealho"/>
      <w:jc w:val="center"/>
      <w:rPr>
        <w:rFonts w:cs="Arial"/>
        <w:b/>
        <w:bCs/>
        <w:i/>
        <w:sz w:val="20"/>
        <w:lang w:val="pt-BR"/>
      </w:rPr>
    </w:pPr>
    <w:r w:rsidRPr="004D43A1">
      <w:rPr>
        <w:rFonts w:cs="Arial"/>
        <w:b/>
        <w:bCs/>
        <w:i/>
        <w:sz w:val="20"/>
        <w:lang w:val="pt-BR"/>
      </w:rPr>
      <w:t>Coordenadoria Geral de Pós-Graduação Stricto Sensu</w:t>
    </w:r>
  </w:p>
  <w:p w:rsidR="000B0483" w:rsidRDefault="000B0483" w:rsidP="000B0483">
    <w:pPr>
      <w:pStyle w:val="Cabealho"/>
      <w:jc w:val="center"/>
      <w:rPr>
        <w:rFonts w:cs="Arial"/>
        <w:b/>
        <w:bCs/>
        <w:sz w:val="20"/>
        <w:lang w:val="pt-BR"/>
      </w:rPr>
    </w:pPr>
    <w:r>
      <w:rPr>
        <w:rFonts w:cs="Arial"/>
        <w:b/>
        <w:bCs/>
        <w:sz w:val="20"/>
        <w:lang w:val="pt-BR"/>
      </w:rPr>
      <w:t>Coordenação de Apoio aos Programas de Pós-Graduação (CAPG)</w:t>
    </w:r>
  </w:p>
  <w:p w:rsidR="000B0483" w:rsidRPr="004D43A1" w:rsidRDefault="000B0483" w:rsidP="000B0483">
    <w:pPr>
      <w:pStyle w:val="Cabealho"/>
      <w:jc w:val="center"/>
      <w:rPr>
        <w:rFonts w:cs="Arial"/>
        <w:b/>
        <w:bCs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exql9xLIibcJOgMTyI9GtBnmxcyzhgcWix8M6ErfJ/ptVyvZzo+/Z/WLnTblYCatlM3fQ/4YGhDOW5iS3ncQ==" w:salt="OCyIwLPbfIizIMI2GlkGdg=="/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F8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40C2E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5384"/>
    <w:rsid w:val="0007668E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0483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3E55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5814"/>
    <w:rsid w:val="003D19E3"/>
    <w:rsid w:val="003D2361"/>
    <w:rsid w:val="003E17FF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0929"/>
    <w:rsid w:val="0045332E"/>
    <w:rsid w:val="00453670"/>
    <w:rsid w:val="00454531"/>
    <w:rsid w:val="00456D8A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37F02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4AA9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257F"/>
    <w:rsid w:val="009A3A70"/>
    <w:rsid w:val="009A4261"/>
    <w:rsid w:val="009A4597"/>
    <w:rsid w:val="009A6276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7D05"/>
    <w:rsid w:val="00B83F3B"/>
    <w:rsid w:val="00B87009"/>
    <w:rsid w:val="00B95B8A"/>
    <w:rsid w:val="00BA1F1C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35F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DDBCB2D-7C3E-4E83-A109-644F2B8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F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Estilo3">
    <w:name w:val="Estilo3"/>
    <w:basedOn w:val="Fontepargpadro"/>
    <w:uiPriority w:val="1"/>
    <w:rsid w:val="00C435F8"/>
    <w:rPr>
      <w:rFonts w:ascii="Calibri" w:hAnsi="Calibri" w:hint="default"/>
      <w:b/>
      <w:bCs w:val="0"/>
      <w:sz w:val="24"/>
    </w:rPr>
  </w:style>
  <w:style w:type="character" w:styleId="TextodoEspaoReservado">
    <w:name w:val="Placeholder Text"/>
    <w:basedOn w:val="Fontepargpadro"/>
    <w:uiPriority w:val="99"/>
    <w:semiHidden/>
    <w:rsid w:val="005B4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BFAAFA2E2E49E98FECC6AA40B88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9A14-0E7E-401F-BDCD-E3D9BEAA46FF}"/>
      </w:docPartPr>
      <w:docPartBody>
        <w:p w:rsidR="00401195" w:rsidRDefault="00E37F27" w:rsidP="00E37F27">
          <w:pPr>
            <w:pStyle w:val="BABFAAFA2E2E49E98FECC6AA40B88725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9DB5AF09FD1E46B3BC29F3E69F135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D7B81-8B06-4A72-A071-6A053381B0BC}"/>
      </w:docPartPr>
      <w:docPartBody>
        <w:p w:rsidR="00401195" w:rsidRDefault="00E37F27" w:rsidP="00E37F27">
          <w:pPr>
            <w:pStyle w:val="9DB5AF09FD1E46B3BC29F3E69F13537D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29619B64602A48B2A48CA573E78A4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03045-4031-4FF6-ACB1-2D96E982C139}"/>
      </w:docPartPr>
      <w:docPartBody>
        <w:p w:rsidR="00401195" w:rsidRDefault="00E37F27" w:rsidP="00E37F27">
          <w:pPr>
            <w:pStyle w:val="29619B64602A48B2A48CA573E78A4660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E1707064874C46F6B9E115D14241C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60A6E-DB80-435F-B5D1-06BF6AC028D2}"/>
      </w:docPartPr>
      <w:docPartBody>
        <w:p w:rsidR="00401195" w:rsidRDefault="00E37F27" w:rsidP="00E37F27">
          <w:pPr>
            <w:pStyle w:val="E1707064874C46F6B9E115D14241CEAE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B9169505F0DD4644A17333C65F021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F5D48-BCA8-427E-9DE1-5852F506DDDE}"/>
      </w:docPartPr>
      <w:docPartBody>
        <w:p w:rsidR="00401195" w:rsidRDefault="00E37F27" w:rsidP="00E37F27">
          <w:pPr>
            <w:pStyle w:val="B9169505F0DD4644A17333C65F02189F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37E58-509F-466A-8489-FF5816B8E1E3}"/>
      </w:docPartPr>
      <w:docPartBody>
        <w:p w:rsidR="00FF0903" w:rsidRDefault="00401195">
          <w:r w:rsidRPr="00403B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7"/>
    <w:rsid w:val="00401195"/>
    <w:rsid w:val="00E37F27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BFAAFA2E2E49E98FECC6AA40B88725">
    <w:name w:val="BABFAAFA2E2E49E98FECC6AA40B88725"/>
    <w:rsid w:val="00E37F27"/>
  </w:style>
  <w:style w:type="paragraph" w:customStyle="1" w:styleId="9DB5AF09FD1E46B3BC29F3E69F13537D">
    <w:name w:val="9DB5AF09FD1E46B3BC29F3E69F13537D"/>
    <w:rsid w:val="00E37F27"/>
  </w:style>
  <w:style w:type="paragraph" w:customStyle="1" w:styleId="29619B64602A48B2A48CA573E78A4660">
    <w:name w:val="29619B64602A48B2A48CA573E78A4660"/>
    <w:rsid w:val="00E37F27"/>
  </w:style>
  <w:style w:type="paragraph" w:customStyle="1" w:styleId="E1707064874C46F6B9E115D14241CEAE">
    <w:name w:val="E1707064874C46F6B9E115D14241CEAE"/>
    <w:rsid w:val="00E37F27"/>
  </w:style>
  <w:style w:type="paragraph" w:customStyle="1" w:styleId="B9169505F0DD4644A17333C65F02189F">
    <w:name w:val="B9169505F0DD4644A17333C65F02189F"/>
    <w:rsid w:val="00E37F27"/>
  </w:style>
  <w:style w:type="character" w:styleId="TextodoEspaoReservado">
    <w:name w:val="Placeholder Text"/>
    <w:basedOn w:val="Fontepargpadro"/>
    <w:uiPriority w:val="99"/>
    <w:semiHidden/>
    <w:rsid w:val="004011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7D10-67F6-4DC0-90BA-1CADA827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28</TotalTime>
  <Pages>1</Pages>
  <Words>113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5</cp:revision>
  <cp:lastPrinted>2013-06-26T14:43:00Z</cp:lastPrinted>
  <dcterms:created xsi:type="dcterms:W3CDTF">2015-05-20T14:49:00Z</dcterms:created>
  <dcterms:modified xsi:type="dcterms:W3CDTF">2016-09-05T18:53:00Z</dcterms:modified>
</cp:coreProperties>
</file>