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DF61" w14:textId="77777777" w:rsidR="0039585D" w:rsidRDefault="0039585D" w:rsidP="0039585D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14:paraId="49CB6015" w14:textId="77777777" w:rsidR="0039585D" w:rsidRDefault="0039585D" w:rsidP="0039585D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14:paraId="1A31E949" w14:textId="77777777" w:rsidR="00D90EF1" w:rsidRPr="00D90EF1" w:rsidRDefault="0039585D" w:rsidP="0039585D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="Arial Narrow" w:hAnsi="Arial Narrow" w:cs="Arial"/>
          <w:smallCaps/>
          <w:spacing w:val="0"/>
          <w:sz w:val="24"/>
        </w:rPr>
      </w:pPr>
      <w:r w:rsidRPr="00D90EF1">
        <w:rPr>
          <w:rFonts w:ascii="Arial Narrow" w:hAnsi="Arial Narrow" w:cs="Arial"/>
          <w:smallCaps/>
          <w:spacing w:val="0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2"/>
      <w:r w:rsidRPr="00D90EF1">
        <w:rPr>
          <w:rFonts w:ascii="Arial Narrow" w:hAnsi="Arial Narrow" w:cs="Arial"/>
          <w:smallCaps/>
          <w:spacing w:val="0"/>
          <w:sz w:val="24"/>
        </w:rPr>
        <w:instrText xml:space="preserve"> FORMCHECKBOX </w:instrText>
      </w:r>
      <w:r w:rsidR="00D751B3">
        <w:rPr>
          <w:rFonts w:ascii="Arial Narrow" w:hAnsi="Arial Narrow" w:cs="Arial"/>
          <w:smallCaps/>
          <w:spacing w:val="0"/>
          <w:sz w:val="24"/>
        </w:rPr>
      </w:r>
      <w:r w:rsidR="00D751B3">
        <w:rPr>
          <w:rFonts w:ascii="Arial Narrow" w:hAnsi="Arial Narrow" w:cs="Arial"/>
          <w:smallCaps/>
          <w:spacing w:val="0"/>
          <w:sz w:val="24"/>
        </w:rPr>
        <w:fldChar w:fldCharType="separate"/>
      </w:r>
      <w:r w:rsidRPr="00D90EF1">
        <w:rPr>
          <w:rFonts w:ascii="Arial Narrow" w:hAnsi="Arial Narrow" w:cs="Arial"/>
          <w:smallCaps/>
          <w:spacing w:val="0"/>
          <w:sz w:val="24"/>
        </w:rPr>
        <w:fldChar w:fldCharType="end"/>
      </w:r>
      <w:bookmarkEnd w:id="0"/>
      <w:r w:rsidRPr="00D90EF1">
        <w:rPr>
          <w:rFonts w:ascii="Arial Narrow" w:hAnsi="Arial Narrow" w:cs="Arial"/>
          <w:smallCaps/>
          <w:spacing w:val="0"/>
          <w:sz w:val="24"/>
        </w:rPr>
        <w:t xml:space="preserve"> Doutorado</w:t>
      </w:r>
      <w:r>
        <w:rPr>
          <w:rFonts w:ascii="Arial Narrow" w:hAnsi="Arial Narrow" w:cs="Arial"/>
          <w:smallCaps/>
          <w:spacing w:val="0"/>
          <w:sz w:val="24"/>
        </w:rPr>
        <w:t xml:space="preserve">   </w:t>
      </w:r>
      <w:r w:rsidRPr="00D90EF1">
        <w:rPr>
          <w:rFonts w:ascii="Arial Narrow" w:hAnsi="Arial Narrow" w:cs="Arial"/>
          <w:smallCaps/>
          <w:spacing w:val="0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D90EF1">
        <w:rPr>
          <w:rFonts w:ascii="Arial Narrow" w:hAnsi="Arial Narrow" w:cs="Arial"/>
          <w:smallCaps/>
          <w:spacing w:val="0"/>
          <w:sz w:val="24"/>
        </w:rPr>
        <w:instrText xml:space="preserve"> FORMCHECKBOX </w:instrText>
      </w:r>
      <w:r w:rsidR="00D751B3">
        <w:rPr>
          <w:rFonts w:ascii="Arial Narrow" w:hAnsi="Arial Narrow" w:cs="Arial"/>
          <w:smallCaps/>
          <w:spacing w:val="0"/>
          <w:sz w:val="24"/>
        </w:rPr>
      </w:r>
      <w:r w:rsidR="00D751B3">
        <w:rPr>
          <w:rFonts w:ascii="Arial Narrow" w:hAnsi="Arial Narrow" w:cs="Arial"/>
          <w:smallCaps/>
          <w:spacing w:val="0"/>
          <w:sz w:val="24"/>
        </w:rPr>
        <w:fldChar w:fldCharType="separate"/>
      </w:r>
      <w:r w:rsidRPr="00D90EF1">
        <w:rPr>
          <w:rFonts w:ascii="Arial Narrow" w:hAnsi="Arial Narrow" w:cs="Arial"/>
          <w:smallCaps/>
          <w:spacing w:val="0"/>
          <w:sz w:val="24"/>
        </w:rPr>
        <w:fldChar w:fldCharType="end"/>
      </w:r>
      <w:r w:rsidRPr="00D90EF1">
        <w:rPr>
          <w:rFonts w:ascii="Arial Narrow" w:hAnsi="Arial Narrow" w:cs="Arial"/>
          <w:smallCaps/>
          <w:spacing w:val="0"/>
          <w:sz w:val="24"/>
        </w:rPr>
        <w:t xml:space="preserve"> </w:t>
      </w:r>
      <w:r>
        <w:rPr>
          <w:rFonts w:ascii="Arial Narrow" w:hAnsi="Arial Narrow" w:cs="Arial"/>
          <w:smallCaps/>
          <w:spacing w:val="0"/>
          <w:sz w:val="24"/>
        </w:rPr>
        <w:t>Mestrado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780FAD" w:rsidRPr="009E2033" w14:paraId="20C9CD32" w14:textId="77777777" w:rsidTr="00EA7370">
        <w:trPr>
          <w:trHeight w:val="12537"/>
          <w:jc w:val="center"/>
        </w:trPr>
        <w:tc>
          <w:tcPr>
            <w:tcW w:w="9976" w:type="dxa"/>
          </w:tcPr>
          <w:p w14:paraId="07CF5F54" w14:textId="77777777" w:rsidR="00780FAD" w:rsidRPr="0039585D" w:rsidRDefault="00780FAD" w:rsidP="002D6A08">
            <w:pPr>
              <w:ind w:left="0"/>
              <w:jc w:val="both"/>
              <w:rPr>
                <w:rFonts w:ascii="Arial Narrow" w:hAnsi="Arial Narrow" w:cs="Arial"/>
                <w:sz w:val="14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3177"/>
              <w:gridCol w:w="2127"/>
              <w:gridCol w:w="1913"/>
              <w:gridCol w:w="922"/>
            </w:tblGrid>
            <w:tr w:rsidR="00780FAD" w:rsidRPr="009E2033" w14:paraId="7539AF32" w14:textId="77777777" w:rsidTr="00D90EF1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988C9C5" w14:textId="77777777" w:rsidR="00780FAD" w:rsidRPr="00BF19D7" w:rsidRDefault="00780FAD" w:rsidP="002D6A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591A2067C4584AC9A3D3D03247F3C62D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3472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FB16381" w14:textId="77777777" w:rsidR="00780FAD" w:rsidRPr="009E2033" w:rsidRDefault="00780FAD" w:rsidP="002D6A08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Educação, Arte e História da Cultura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433D01" w14:textId="77777777" w:rsidR="00780FAD" w:rsidRPr="009E2033" w:rsidRDefault="00780FAD" w:rsidP="002D6A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Código de Matrícula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833D8" w14:textId="373BE964" w:rsidR="00780FAD" w:rsidRPr="0039585D" w:rsidRDefault="00AD00D9" w:rsidP="00E8385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E8385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E8385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E8385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E8385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E8385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80FAD" w:rsidRPr="009E2033" w14:paraId="5ACC346B" w14:textId="77777777" w:rsidTr="00D90EF1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103072D" w14:textId="77777777" w:rsidR="00780FAD" w:rsidRPr="00BF19D7" w:rsidRDefault="00780FAD" w:rsidP="002D6A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7267C" w14:textId="591543EF" w:rsidR="00780FAD" w:rsidRPr="009E2033" w:rsidRDefault="00AD00D9" w:rsidP="00DF2BE6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D751B3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D751B3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D751B3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D751B3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D751B3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80FAD" w:rsidRPr="009E2033" w14:paraId="0A255D20" w14:textId="77777777" w:rsidTr="00D90EF1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703D0C0" w14:textId="77777777" w:rsidR="00780FAD" w:rsidRPr="009E2033" w:rsidRDefault="00780FAD" w:rsidP="002D6A08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11427261"/>
                    <w:placeholder>
                      <w:docPart w:val="6BB546F00CEF47E1A534F2E8474EB756"/>
                    </w:placeholder>
                    <w:dropDownList>
                      <w:listItem w:displayText="Escolher um orientador." w:value="Escolher um orientador."/>
                      <w:listItem w:displayText="Ingrid Hötte Ambrogi" w:value="Ingrid Hötte Ambrogi"/>
                      <w:listItem w:displayText="Isabel Orestes Silveira" w:value="Isabel Orestes Silveira"/>
                      <w:listItem w:displayText="Jane Mary Pereira de Almeida" w:value="Jane Mary Pereira de Almeida"/>
                      <w:listItem w:displayText="João Clemente de Souza Neto" w:value="João Clemente de Souza Neto"/>
                      <w:listItem w:displayText="Marcel Mendes" w:value="Marcel Mendes"/>
                      <w:listItem w:displayText="Marcelo Martins Bueno" w:value="Marcelo Martins Bueno"/>
                      <w:listItem w:displayText="Marcos Rizolli" w:value="Marcos Rizolli"/>
                      <w:listItem w:displayText="Maria da Graça Nicoletti Mizukami" w:value="Maria da Graça Nicoletti Mizukami"/>
                      <w:listItem w:displayText="Maria de Fátima R. de Andrade" w:value="Maria de Fátima R. de Andrade"/>
                      <w:listItem w:displayText="Marili Moreira da Silva Vieira" w:value="Marili Moreira da Silva Vieira"/>
                      <w:listItem w:displayText="Mirian Celeste Ferreira Dias Martins" w:value="Mirian Celeste Ferreira Dias Martins"/>
                      <w:listItem w:displayText="Norberto Stori" w:value="Norberto Stori"/>
                      <w:listItem w:displayText="Paulo Fraga da Silva" w:value="Paulo Fraga da Silva"/>
                      <w:listItem w:displayText="Paulo Roberto Monteiro de Araújo" w:value="Paulo Roberto Monteiro de Araújo"/>
                      <w:listItem w:displayText="Regina Lara Silveira Mello" w:value="Regina Lara Silveira Mello"/>
                      <w:listItem w:displayText="Rosana Maria Pires Barbato Schwartz" w:value="Rosana Maria Pires Barbato Schwartz"/>
                      <w:listItem w:displayText="Rosangela Patriota Ramos" w:value="Rosangela Patriota Ramos"/>
                      <w:listItem w:displayText="Suzana Ramos Coutinho" w:value="Suzana Ramos Coutinho"/>
                    </w:dropDownList>
                  </w:sdtPr>
                  <w:sdtEndPr/>
                  <w:sdtContent>
                    <w:p w14:paraId="186C3476" w14:textId="7C8F080D" w:rsidR="00780FAD" w:rsidRPr="002025CC" w:rsidRDefault="00AD00D9" w:rsidP="002D6A08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0" w:firstLine="0"/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Escolher um orientador.</w:t>
                      </w:r>
                    </w:p>
                  </w:sdtContent>
                </w:sdt>
              </w:tc>
            </w:tr>
            <w:tr w:rsidR="00780FAD" w:rsidRPr="009E2033" w14:paraId="794D7EBA" w14:textId="77777777" w:rsidTr="0039585D">
              <w:trPr>
                <w:cantSplit/>
                <w:trHeight w:val="107"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724853" w14:textId="77777777" w:rsidR="00780FAD" w:rsidRPr="0039585D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 w:val="12"/>
                      <w:szCs w:val="22"/>
                    </w:rPr>
                  </w:pPr>
                </w:p>
              </w:tc>
            </w:tr>
            <w:tr w:rsidR="00780FAD" w:rsidRPr="009E2033" w14:paraId="42C62808" w14:textId="77777777" w:rsidTr="00EA7370">
              <w:trPr>
                <w:cantSplit/>
                <w:trHeight w:val="70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2D0398F6" w14:textId="77777777" w:rsidR="00780FAD" w:rsidRPr="00FE6E94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E6E94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Atividades Desenvolvidas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7E0FE4B6" w14:textId="77777777" w:rsidR="00780FAD" w:rsidRPr="00FE6E94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FE6E94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 xml:space="preserve">Créditos </w:t>
                  </w:r>
                </w:p>
              </w:tc>
            </w:tr>
            <w:tr w:rsidR="00780FAD" w:rsidRPr="009E2033" w14:paraId="3F795E93" w14:textId="77777777" w:rsidTr="0039585D">
              <w:trPr>
                <w:cantSplit/>
                <w:trHeight w:val="452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FA95F2" w14:textId="77777777" w:rsidR="00780FAD" w:rsidRPr="009F000D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9F000D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Seminário avançado (Anexar certificado)</w:t>
                  </w:r>
                  <w:r w:rsidR="0097451A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 (exclusivo para doutorado)</w:t>
                  </w:r>
                </w:p>
                <w:bookmarkStart w:id="1" w:name="Selecionar1"/>
                <w:p w14:paraId="165732FE" w14:textId="5A6BC386" w:rsidR="00780FAD" w:rsidRPr="009E2033" w:rsidRDefault="00780FAD" w:rsidP="002D6A08">
                  <w:pPr>
                    <w:pStyle w:val="Cabedamensagemantes"/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fldChar w:fldCharType="separate"/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fldChar w:fldCharType="end"/>
                  </w:r>
                  <w:bookmarkEnd w:id="1"/>
                  <w:r w:rsidRPr="00B4477F">
                    <w:rPr>
                      <w:rFonts w:cs="Arial"/>
                      <w:color w:val="FF0000"/>
                      <w:spacing w:val="0"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D90EF1">
                    <w:rPr>
                      <w:rStyle w:val="Ttulodecabedamensagem"/>
                      <w:rFonts w:ascii="Arial Narrow" w:hAnsi="Arial Narrow"/>
                    </w:rPr>
                    <w:t>Sociedade e Desafios Educacionais</w:t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t xml:space="preserve">  </w:t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D90EF1">
                    <w:rPr>
                      <w:rStyle w:val="Ttulodecabedamensagem"/>
                      <w:rFonts w:ascii="Arial Narrow" w:hAnsi="Arial Narrow"/>
                    </w:rPr>
                    <w:t xml:space="preserve"> Arte Contemporânea </w:t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D90EF1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="00136FD7" w:rsidRPr="00D90EF1">
                    <w:rPr>
                      <w:rStyle w:val="Ttulodecabedamensagem"/>
                      <w:rFonts w:ascii="Arial Narrow" w:hAnsi="Arial Narrow" w:cs="Arial"/>
                    </w:rPr>
                    <w:t xml:space="preserve"> História da Cultura -</w:t>
                  </w:r>
                  <w:r w:rsidRPr="00D90EF1">
                    <w:rPr>
                      <w:rStyle w:val="Ttulodecabedamensagem"/>
                      <w:rFonts w:ascii="Arial Narrow" w:hAnsi="Arial Narrow"/>
                    </w:rPr>
                    <w:t xml:space="preserve"> Epistemologias das Ciências</w:t>
                  </w:r>
                  <w:r w:rsidRPr="00D90EF1">
                    <w:rPr>
                      <w:rFonts w:cs="Arial"/>
                      <w:color w:val="FF0000"/>
                      <w:spacing w:val="0"/>
                      <w:sz w:val="14"/>
                      <w:szCs w:val="16"/>
                      <w:lang w:eastAsia="pt-BR"/>
                    </w:rPr>
                    <w:t xml:space="preserve"> </w:t>
                  </w:r>
                  <w:r w:rsidRPr="00D90EF1">
                    <w:rPr>
                      <w:rStyle w:val="Ttulodecabedamensagem"/>
                      <w:rFonts w:ascii="Arial Narrow" w:hAnsi="Arial Narrow"/>
                    </w:rPr>
                    <w:t>Humanas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4BF817" w14:textId="4DEBFB9B" w:rsidR="00780FAD" w:rsidRPr="00B943ED" w:rsidRDefault="00471EBC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AD00D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AD00D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AD00D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AD00D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AD00D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80FAD" w:rsidRPr="009E2033" w14:paraId="5FADC15E" w14:textId="77777777" w:rsidTr="009A5218">
              <w:trPr>
                <w:cantSplit/>
                <w:trHeight w:val="176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E2E0D89" w14:textId="77777777" w:rsidR="00780FAD" w:rsidRPr="00B943ED" w:rsidRDefault="00E15A82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b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Livros</w:t>
                  </w:r>
                  <w:r w:rsidR="00780FAD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37CA1C55" w14:textId="77777777" w:rsidR="00780FAD" w:rsidRPr="00B943ED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E553DC" w:rsidRPr="009E2033" w14:paraId="0617A509" w14:textId="77777777" w:rsidTr="009A5218">
              <w:trPr>
                <w:cantSplit/>
                <w:trHeight w:val="666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E020D8" w14:textId="77777777" w:rsidR="00E553DC" w:rsidRP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 w:cs="Arial"/>
                    </w:rPr>
                  </w:pP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Fonts w:cs="Arial"/>
                      <w:spacing w:val="0"/>
                      <w:szCs w:val="16"/>
                      <w:lang w:eastAsia="pt-BR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18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Fonts w:cs="Arial"/>
                      <w:spacing w:val="0"/>
                      <w:szCs w:val="16"/>
                      <w:lang w:eastAsia="pt-BR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</w:p>
                <w:p w14:paraId="5C58D54F" w14:textId="77777777" w:rsidR="00E553DC" w:rsidRP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 w:cs="Arial"/>
                    </w:rPr>
                  </w:pP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t xml:space="preserve"> capítulo de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t xml:space="preserve"> capítulo de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04 pts</w:t>
                  </w:r>
                </w:p>
                <w:p w14:paraId="56FC258B" w14:textId="77777777" w:rsidR="00E553DC" w:rsidRPr="002D064E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organização de 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05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organização de 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02 pts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392A47" w14:textId="77777777" w:rsidR="00E553DC" w:rsidRPr="00B943ED" w:rsidRDefault="0039585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C261A" w:rsidRPr="009E2033" w14:paraId="7A0D51C7" w14:textId="77777777" w:rsidTr="009A5218">
              <w:trPr>
                <w:cantSplit/>
                <w:trHeight w:val="219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423096F" w14:textId="77777777" w:rsidR="005C261A" w:rsidRPr="00E15A82" w:rsidRDefault="005C261A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Artigo em Periódico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F2DC5E2" w14:textId="77777777" w:rsidR="005C261A" w:rsidRPr="00B943ED" w:rsidRDefault="005C261A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E553DC" w:rsidRPr="009E2033" w14:paraId="2F7398D7" w14:textId="77777777" w:rsidTr="009A5218">
              <w:trPr>
                <w:cantSplit/>
                <w:trHeight w:val="76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0747F6" w14:textId="77777777" w:rsidR="00E553DC" w:rsidRP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A1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10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A2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09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B1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08 pts</w:t>
                  </w:r>
                </w:p>
                <w:p w14:paraId="6E608E31" w14:textId="0543A084" w:rsidR="00E553DC" w:rsidRP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B2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07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B3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05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B4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03 pts</w:t>
                  </w:r>
                </w:p>
                <w:p w14:paraId="093BE850" w14:textId="0E84BC1F" w:rsidR="00E553DC" w:rsidRPr="00D90EF1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B5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03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4BF7F0" w14:textId="77777777" w:rsidR="00E553DC" w:rsidRPr="00B943ED" w:rsidRDefault="0039585D" w:rsidP="002D6A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553DC" w:rsidRPr="009E2033" w14:paraId="7A930268" w14:textId="77777777" w:rsidTr="009A5218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00BB441B" w14:textId="77777777" w:rsidR="00E553DC" w:rsidRPr="00E15A82" w:rsidRDefault="00E553DC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Anais de Eventos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2B3064AD" w14:textId="77777777" w:rsidR="00E553DC" w:rsidRPr="00B943ED" w:rsidRDefault="00E553DC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E553DC" w:rsidRPr="009E2033" w14:paraId="1E0180D9" w14:textId="77777777" w:rsidTr="009A5218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D05902" w14:textId="77777777" w:rsidR="00E553DC" w:rsidRDefault="00E553DC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Trabalho completo publicado em anais de eventos Qualis A e B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04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77F3A8AB" w14:textId="77777777" w:rsidR="00E15A82" w:rsidRPr="00E15A82" w:rsidRDefault="00E15A82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Resumo completo publicado em anais de eventos Qualis A e B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125661">
                    <w:rPr>
                      <w:rStyle w:val="Ttulodecabedamensagem"/>
                      <w:rFonts w:ascii="Arial Narrow" w:hAnsi="Arial Narrow"/>
                      <w:b/>
                    </w:rPr>
                    <w:t>01 pt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AAD91" w14:textId="77777777" w:rsidR="00E553DC" w:rsidRPr="00B943ED" w:rsidRDefault="0039585D" w:rsidP="002D6A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5218" w:rsidRPr="009E2033" w14:paraId="5078537E" w14:textId="77777777" w:rsidTr="009A5218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3AB8D142" w14:textId="77777777" w:rsidR="009A5218" w:rsidRPr="00E15A82" w:rsidRDefault="009A5218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Trabalho aceito para publicação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5F40B54E" w14:textId="77777777" w:rsidR="009A5218" w:rsidRPr="00B943ED" w:rsidRDefault="009A5218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9A5218" w:rsidRPr="009E2033" w14:paraId="5A516EF9" w14:textId="77777777" w:rsidTr="009A5218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7E0AA" w14:textId="77777777" w:rsidR="009A5218" w:rsidRPr="00E553DC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 w:cs="Arial"/>
                    </w:rPr>
                  </w:pP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Fonts w:cs="Arial"/>
                      <w:spacing w:val="0"/>
                      <w:szCs w:val="16"/>
                      <w:lang w:eastAsia="pt-BR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18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Fonts w:cs="Arial"/>
                      <w:spacing w:val="0"/>
                      <w:szCs w:val="16"/>
                      <w:lang w:eastAsia="pt-BR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</w:p>
                <w:p w14:paraId="1BE2B612" w14:textId="77777777" w:rsidR="009A5218" w:rsidRPr="00E553DC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 w:cs="Arial"/>
                    </w:rPr>
                  </w:pP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t xml:space="preserve"> capítulo de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</w:r>
                  <w:r w:rsidR="00D751B3">
                    <w:rPr>
                      <w:rStyle w:val="Ttulodecabedamensagem"/>
                      <w:rFonts w:ascii="Arial Narrow" w:hAnsi="Arial Narrow" w:cs="Arial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 w:cs="Arial"/>
                    </w:rPr>
                    <w:t xml:space="preserve"> capítulo de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04 pts</w:t>
                  </w:r>
                </w:p>
                <w:p w14:paraId="636FA1FC" w14:textId="77777777" w:rsid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organização de livro (1ª edição)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05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ab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organização de livro (reedição/reimpressão)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>02 pts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</w:p>
                <w:p w14:paraId="4CA62B65" w14:textId="77777777" w:rsidR="009A5218" w:rsidRPr="00E553DC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A1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10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A2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09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B1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08 pts</w:t>
                  </w:r>
                </w:p>
                <w:p w14:paraId="1DDB9C48" w14:textId="77777777" w:rsidR="009A5218" w:rsidRPr="00E553DC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B2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07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B3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05 pts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E553DC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B4 – 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>03 pts</w:t>
                  </w:r>
                </w:p>
                <w:p w14:paraId="0D0740CA" w14:textId="77777777" w:rsid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B5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03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6A4D358F" w14:textId="77777777" w:rsid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Trabalho completo publicado em anais de eventos Qualis A e B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04</w:t>
                  </w:r>
                  <w:r w:rsidRPr="00E553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2F0CA749" w14:textId="77777777" w:rsidR="009A5218" w:rsidRPr="00E15A82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Resumo completo publicado em anais de eventos Qualis A e B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125661">
                    <w:rPr>
                      <w:rStyle w:val="Ttulodecabedamensagem"/>
                      <w:rFonts w:ascii="Arial Narrow" w:hAnsi="Arial Narrow"/>
                      <w:b/>
                    </w:rPr>
                    <w:t>01 pt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7A6A6C" w14:textId="77777777" w:rsidR="009A5218" w:rsidRPr="00B943ED" w:rsidRDefault="0039585D" w:rsidP="002D6A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A5218" w:rsidRPr="009E2033" w14:paraId="7E4B4EEE" w14:textId="77777777" w:rsidTr="009A5218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011B3A13" w14:textId="77777777" w:rsidR="009A5218" w:rsidRPr="00E15A82" w:rsidRDefault="009A5218" w:rsidP="00DD02D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Outr</w:t>
                  </w:r>
                  <w:r w:rsidR="00DD02D9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s </w:t>
                  </w:r>
                  <w:r w:rsidR="00DD02D9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Publicações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0C8FA8CC" w14:textId="77777777" w:rsidR="009A5218" w:rsidRPr="00B943ED" w:rsidRDefault="009A5218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9A5218" w:rsidRPr="009E2033" w14:paraId="17D56E91" w14:textId="77777777" w:rsidTr="009A5218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200E57" w14:textId="77777777" w:rsidR="009A5218" w:rsidRP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Textos/ ensaios publicados em sites institucionais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02 pts</w:t>
                  </w:r>
                </w:p>
                <w:p w14:paraId="2AD2E3DE" w14:textId="77777777" w:rsidR="009A5218" w:rsidRPr="002D6A0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DD02D9">
                    <w:rPr>
                      <w:rStyle w:val="Ttulodecabedamensagem"/>
                      <w:rFonts w:ascii="Arial Narrow" w:hAnsi="Arial Narrow"/>
                    </w:rPr>
                    <w:t xml:space="preserve">Prefácio </w:t>
                  </w:r>
                  <w:r w:rsidR="00992B3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92B3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992B3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992B3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992B39">
                    <w:rPr>
                      <w:rStyle w:val="Ttulodecabedamensagem"/>
                      <w:rFonts w:ascii="Arial Narrow" w:hAnsi="Arial Narrow"/>
                    </w:rPr>
                    <w:t>Posfácio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992B39"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777C8154" w14:textId="77777777" w:rsidR="00DD02D9" w:rsidRPr="002D6A08" w:rsidRDefault="00DD02D9" w:rsidP="00DD02D9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Partitura musical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09 pts</w:t>
                  </w:r>
                </w:p>
                <w:p w14:paraId="7E7A70DE" w14:textId="77777777" w:rsidR="009A5218" w:rsidRPr="002D6A08" w:rsidRDefault="009A5218" w:rsidP="00340819">
                  <w:pPr>
                    <w:pStyle w:val="Cabedamensagemantes"/>
                    <w:tabs>
                      <w:tab w:val="clear" w:pos="4320"/>
                      <w:tab w:val="left" w:pos="2760"/>
                    </w:tabs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Tradução de capítulo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  <w:r w:rsidRPr="002D6A08">
                    <w:rPr>
                      <w:rStyle w:val="Ttulodecabedamensagem"/>
                      <w:rFonts w:ascii="Arial Narrow" w:hAnsi="Arial Narrow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Tradução de anais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  <w:r w:rsidRPr="002D6A08">
                    <w:rPr>
                      <w:rStyle w:val="Ttulodecabedamensagem"/>
                      <w:rFonts w:ascii="Arial Narrow" w:hAnsi="Arial Narrow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Tradução de ensaios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14:paraId="3A48F081" w14:textId="77777777" w:rsidR="009A5218" w:rsidRPr="002D6A0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Catálogo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14:paraId="1B3F6872" w14:textId="77777777" w:rsidR="009A5218" w:rsidRPr="009A521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Editoração/revisão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03 pts</w:t>
                  </w:r>
                </w:p>
                <w:p w14:paraId="6A96A03F" w14:textId="77777777" w:rsidR="002E1052" w:rsidRPr="002D6A08" w:rsidRDefault="009A521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Produto Tecnológico (piloto, projeto, protótipo)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com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registro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14:paraId="2F8E91FD" w14:textId="77777777" w:rsidR="009A5218" w:rsidRPr="002D6A08" w:rsidRDefault="002E1052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Produto Tecnológico (piloto, projeto, protótipo)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sem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registro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992B39"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0B836F7B" w14:textId="77777777" w:rsidR="002D6A08" w:rsidRPr="002D6A08" w:rsidRDefault="002D6A0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Desenvolvimento de material didático, instrucional ou objeto de aprendizagem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com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ISBN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14:paraId="4C58699F" w14:textId="77777777" w:rsidR="002D6A08" w:rsidRPr="002D6A08" w:rsidRDefault="002D6A0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Desenvolvimento de material didático, instrucional ou objeto de aprendizagem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com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ISBN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76D8CB7B" w14:textId="77777777" w:rsidR="00992B39" w:rsidRDefault="00992B39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Manutenção de obra artística 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14:paraId="76031BE6" w14:textId="77777777" w:rsidR="002D6A08" w:rsidRPr="002D6A08" w:rsidRDefault="002D6A08" w:rsidP="002D6A08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992B39">
                    <w:rPr>
                      <w:rStyle w:val="Ttulodecabedamensagem"/>
                      <w:rFonts w:ascii="Arial Narrow" w:hAnsi="Arial Narrow"/>
                    </w:rPr>
                    <w:t>Produção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cultural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06 pts</w:t>
                  </w:r>
                </w:p>
                <w:p w14:paraId="70524E3F" w14:textId="77777777" w:rsidR="007242DC" w:rsidRDefault="002D6A08" w:rsidP="002D6A08">
                  <w:pPr>
                    <w:pStyle w:val="Cabedamensagemantes"/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>A</w:t>
                  </w:r>
                  <w:r w:rsidR="007242DC" w:rsidRPr="007242DC">
                    <w:rPr>
                      <w:rStyle w:val="Ttulodecabedamensagem"/>
                      <w:rFonts w:ascii="Arial Narrow" w:hAnsi="Arial Narrow"/>
                    </w:rPr>
                    <w:t>presentação de obra artística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 xml:space="preserve">: </w:t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>Individual</w:t>
                  </w:r>
                  <w:r w:rsidR="007242DC" w:rsidRPr="00E553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7242DC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7242DC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7242DC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 </w:t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>Coletiva</w:t>
                  </w:r>
                  <w:r w:rsidR="007242DC" w:rsidRPr="00E553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7242DC"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="007242DC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2090C54B" w14:textId="77777777" w:rsidR="002D6A08" w:rsidRDefault="007242DC" w:rsidP="007242DC">
                  <w:pPr>
                    <w:pStyle w:val="Cabedamensagemantes"/>
                    <w:tabs>
                      <w:tab w:val="clear" w:pos="4320"/>
                      <w:tab w:val="clear" w:pos="5040"/>
                      <w:tab w:val="left" w:pos="1343"/>
                    </w:tabs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>
                    <w:rPr>
                      <w:rStyle w:val="Ttulodecabedamensagem"/>
                      <w:rFonts w:ascii="Arial Narrow" w:hAnsi="Arial Narrow"/>
                    </w:rPr>
                    <w:tab/>
                  </w:r>
                  <w:r>
                    <w:rPr>
                      <w:rStyle w:val="Ttulodecabedamensagem"/>
                      <w:rFonts w:ascii="Arial Narrow" w:hAnsi="Arial Narrow"/>
                    </w:rPr>
                    <w:tab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artes visuais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coreográfica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literária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musical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>teatral</w:t>
                  </w:r>
                  <w:r w:rsidRPr="007242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992B39">
                    <w:rPr>
                      <w:rStyle w:val="Ttulodecabedamensagem"/>
                      <w:rFonts w:ascii="Arial Narrow" w:hAnsi="Arial Narrow"/>
                    </w:rPr>
                    <w:t>cinema</w:t>
                  </w:r>
                </w:p>
                <w:p w14:paraId="6CED9234" w14:textId="77777777" w:rsidR="002D6A08" w:rsidRPr="002D6A08" w:rsidRDefault="002D6A08" w:rsidP="002D6A08">
                  <w:pPr>
                    <w:pStyle w:val="Cabedamensagemantes"/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7242DC">
                    <w:rPr>
                      <w:rStyle w:val="Ttulodecabedamensagem"/>
                      <w:rFonts w:ascii="Arial Narrow" w:hAnsi="Arial Narrow"/>
                    </w:rPr>
                    <w:t>arranjo musical</w:t>
                  </w:r>
                  <w:r w:rsidR="007242DC">
                    <w:rPr>
                      <w:rStyle w:val="Ttulodecabedamensagem"/>
                      <w:rFonts w:ascii="Arial Narrow" w:hAnsi="Arial Narrow"/>
                    </w:rPr>
                    <w:t xml:space="preserve"> ou</w:t>
                  </w:r>
                  <w:r w:rsidR="007242DC" w:rsidRPr="007242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7242DC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7242DC" w:rsidRPr="007242DC">
                    <w:rPr>
                      <w:rStyle w:val="Ttulodecabedamensagem"/>
                      <w:rFonts w:ascii="Arial Narrow" w:hAnsi="Arial Narrow"/>
                    </w:rPr>
                    <w:t xml:space="preserve">composição musical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>autoria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>coautoria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710ECB6D" w14:textId="77777777" w:rsidR="002D6A08" w:rsidRDefault="002D6A08" w:rsidP="002D6A08">
                  <w:pPr>
                    <w:pStyle w:val="Cabedamensagemantes"/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>sonoplastia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 xml:space="preserve">roteiro 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 xml:space="preserve">filme 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 xml:space="preserve">curadorias 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340819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340819">
                    <w:rPr>
                      <w:rStyle w:val="Ttulodecabedamensagem"/>
                      <w:rFonts w:ascii="Arial Narrow" w:hAnsi="Arial Narrow"/>
                    </w:rPr>
                    <w:t xml:space="preserve">programas de rádio ou TV </w:t>
                  </w:r>
                  <w:r w:rsidR="00340819"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 w:rsidR="00340819">
                    <w:rPr>
                      <w:rStyle w:val="Ttulodecabedamensagem"/>
                      <w:rFonts w:ascii="Arial Narrow" w:hAnsi="Arial Narrow"/>
                      <w:b/>
                    </w:rPr>
                    <w:t>9</w:t>
                  </w:r>
                  <w:r w:rsidR="00340819"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5F9EFC39" w14:textId="77777777" w:rsidR="002D6A08" w:rsidRPr="00992B39" w:rsidRDefault="00340819" w:rsidP="00992B39">
                  <w:pPr>
                    <w:pStyle w:val="Cabedamensagemantes"/>
                    <w:spacing w:after="0" w:line="240" w:lineRule="auto"/>
                    <w:ind w:left="492" w:firstLine="0"/>
                    <w:jc w:val="both"/>
                    <w:rPr>
                      <w:rStyle w:val="Ttulodecabedamensagem"/>
                      <w:rFonts w:ascii="Arial Narrow" w:hAnsi="Arial Narrow"/>
                      <w:lang w:val="en-US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2D9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DD02D9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CD (ISSN) – </w:t>
                  </w:r>
                  <w:r w:rsidRPr="00DD02D9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 xml:space="preserve">09 pts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2D9">
                    <w:rPr>
                      <w:rStyle w:val="Ttulodecabedamensagem"/>
                      <w:rFonts w:ascii="Arial Narrow" w:hAnsi="Arial Narrow"/>
                      <w:lang w:val="en-US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DD02D9">
                    <w:rPr>
                      <w:rStyle w:val="Ttulodecabedamensagem"/>
                      <w:rFonts w:ascii="Arial Narrow" w:hAnsi="Arial Narrow"/>
                      <w:lang w:val="en-US"/>
                    </w:rPr>
                    <w:t xml:space="preserve"> DVD (ISSN) – </w:t>
                  </w:r>
                  <w:r w:rsidRPr="00DD02D9">
                    <w:rPr>
                      <w:rStyle w:val="Ttulodecabedamensagem"/>
                      <w:rFonts w:ascii="Arial Narrow" w:hAnsi="Arial Narrow"/>
                      <w:b/>
                      <w:lang w:val="en-US"/>
                    </w:rPr>
                    <w:t xml:space="preserve">09 pts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3EF8A3" w14:textId="6624C28A" w:rsidR="009A5218" w:rsidRPr="00B943ED" w:rsidRDefault="0039585D" w:rsidP="002D6A08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40819" w:rsidRPr="00B943ED" w14:paraId="0766B4C8" w14:textId="77777777" w:rsidTr="00471EBC">
              <w:trPr>
                <w:cantSplit/>
                <w:trHeight w:val="48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71FF7322" w14:textId="77777777" w:rsidR="00340819" w:rsidRPr="00E15A82" w:rsidRDefault="00340819" w:rsidP="00471EB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 xml:space="preserve">Outros 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6FF0E3F9" w14:textId="77777777" w:rsidR="00340819" w:rsidRPr="00B943ED" w:rsidRDefault="00340819" w:rsidP="00471EB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</w:p>
              </w:tc>
            </w:tr>
            <w:tr w:rsidR="00340819" w:rsidRPr="00B943ED" w14:paraId="11DFA810" w14:textId="77777777" w:rsidTr="00471EBC">
              <w:trPr>
                <w:cantSplit/>
                <w:trHeight w:val="46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3210BC" w14:textId="77777777" w:rsidR="00340819" w:rsidRPr="009A5218" w:rsidRDefault="00340819" w:rsidP="00471EBC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Orientação: 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TCC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>Lato Sensu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 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3DB8B8FD" w14:textId="77777777" w:rsidR="00340819" w:rsidRPr="002D6A08" w:rsidRDefault="00340819" w:rsidP="00471EBC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Participação em Bancas: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arguidor 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02 pts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ouvinte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="00125661">
                    <w:rPr>
                      <w:rStyle w:val="Ttulodecabedamensagem"/>
                      <w:rFonts w:ascii="Arial Narrow" w:hAnsi="Arial Narrow"/>
                      <w:b/>
                    </w:rPr>
                    <w:t>01 pt</w:t>
                  </w:r>
                </w:p>
                <w:p w14:paraId="729DA0B1" w14:textId="77777777" w:rsidR="00AF5202" w:rsidRPr="002D6A08" w:rsidRDefault="00AF5202" w:rsidP="00AF5202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Participação em Eventos no EAHC: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Mostra de Pós-Graduação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125661">
                    <w:rPr>
                      <w:rStyle w:val="Ttulodecabedamensagem"/>
                      <w:rFonts w:ascii="Arial Narrow" w:hAnsi="Arial Narrow"/>
                    </w:rPr>
                    <w:t xml:space="preserve">Diálogos interdisciplinares </w:t>
                  </w:r>
                  <w:r w:rsidR="00125661"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25661"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="00125661"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="00125661"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="00125661">
                    <w:rPr>
                      <w:rStyle w:val="Ttulodecabedamensagem"/>
                      <w:rFonts w:ascii="Arial Narrow" w:hAnsi="Arial Narrow"/>
                    </w:rPr>
                    <w:t>Outros Eventos</w:t>
                  </w:r>
                </w:p>
                <w:p w14:paraId="242A9DE3" w14:textId="77777777" w:rsidR="00125661" w:rsidRPr="00125661" w:rsidRDefault="00125661" w:rsidP="00125661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>
                    <w:rPr>
                      <w:rStyle w:val="Ttulodecabedamensagem"/>
                      <w:rFonts w:ascii="Arial Narrow" w:hAnsi="Arial Narrow"/>
                    </w:rPr>
                    <w:t xml:space="preserve">         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Ouvinte – </w:t>
                  </w:r>
                  <w:r w:rsidRPr="00992B39">
                    <w:rPr>
                      <w:rStyle w:val="Ttulodecabedamensagem"/>
                      <w:rFonts w:ascii="Arial Narrow" w:hAnsi="Arial Narrow"/>
                      <w:b/>
                    </w:rPr>
                    <w:t>01 pt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Apresentação de Trabalho – 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03 pts</w:t>
                  </w:r>
                </w:p>
                <w:p w14:paraId="11F7E369" w14:textId="77777777" w:rsidR="00125661" w:rsidRPr="002D6A08" w:rsidRDefault="00125661" w:rsidP="00125661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Organização de eventos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  <w:p w14:paraId="6DDBF3BB" w14:textId="77777777" w:rsidR="00125661" w:rsidRPr="002D6A08" w:rsidRDefault="00125661" w:rsidP="00125661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>Elaboração de prova para concurso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Palestras, conferências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Entrevistas publicadas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3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  </w:t>
                  </w:r>
                </w:p>
                <w:p w14:paraId="2A223CCE" w14:textId="77777777" w:rsidR="00340819" w:rsidRPr="002D6A08" w:rsidRDefault="00125661" w:rsidP="0039585D">
                  <w:pPr>
                    <w:pStyle w:val="Cabedamensagemantes"/>
                    <w:spacing w:after="0" w:line="240" w:lineRule="auto"/>
                    <w:ind w:left="209" w:firstLine="0"/>
                    <w:jc w:val="both"/>
                    <w:rPr>
                      <w:rStyle w:val="Ttulodecabedamensagem"/>
                      <w:rFonts w:ascii="Arial Narrow" w:hAnsi="Arial Narrow"/>
                    </w:rPr>
                  </w:pP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>Edição de site</w:t>
                  </w:r>
                  <w:r w:rsidR="00992B39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 Participação em comissões do EAHC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 xml:space="preserve"> </w:t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instrText xml:space="preserve"> FORMCHECKBOX </w:instrText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</w:r>
                  <w:r w:rsidR="00D751B3">
                    <w:rPr>
                      <w:rStyle w:val="Ttulodecabedamensagem"/>
                      <w:rFonts w:ascii="Arial Narrow" w:hAnsi="Arial Narrow"/>
                    </w:rPr>
                    <w:fldChar w:fldCharType="separate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fldChar w:fldCharType="end"/>
                  </w:r>
                  <w:r w:rsidRPr="002D064E">
                    <w:rPr>
                      <w:rStyle w:val="Ttulodecabedamensagem"/>
                      <w:rFonts w:ascii="Arial Narrow" w:hAnsi="Arial Narrow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/>
                    </w:rPr>
                    <w:t xml:space="preserve">Participação em grupo/projetos de pesquisa </w:t>
                  </w:r>
                  <w:r w:rsidRPr="00E553DC">
                    <w:rPr>
                      <w:rStyle w:val="Ttulodecabedamensagem"/>
                      <w:rFonts w:ascii="Arial Narrow" w:hAnsi="Arial Narrow"/>
                    </w:rPr>
                    <w:t xml:space="preserve">– 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>0</w:t>
                  </w:r>
                  <w:r>
                    <w:rPr>
                      <w:rStyle w:val="Ttulodecabedamensagem"/>
                      <w:rFonts w:ascii="Arial Narrow" w:hAnsi="Arial Narrow"/>
                      <w:b/>
                    </w:rPr>
                    <w:t>2</w:t>
                  </w:r>
                  <w:r w:rsidRPr="002D6A08">
                    <w:rPr>
                      <w:rStyle w:val="Ttulodecabedamensagem"/>
                      <w:rFonts w:ascii="Arial Narrow" w:hAnsi="Arial Narrow"/>
                      <w:b/>
                    </w:rPr>
                    <w:t xml:space="preserve"> pts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8365A7" w14:textId="77777777" w:rsidR="00340819" w:rsidRPr="00B943ED" w:rsidRDefault="0039585D" w:rsidP="00471EBC">
                  <w:pPr>
                    <w:pStyle w:val="Cabedamensagemantes"/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39585D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80FAD" w:rsidRPr="009E2033" w14:paraId="4018F02C" w14:textId="77777777" w:rsidTr="00EA7370">
              <w:trPr>
                <w:cantSplit/>
                <w:trHeight w:val="144"/>
              </w:trPr>
              <w:tc>
                <w:tcPr>
                  <w:tcW w:w="8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F32F9" w14:textId="77777777" w:rsidR="00780FAD" w:rsidRPr="002D6A08" w:rsidRDefault="00780FAD" w:rsidP="002D6A08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 Narrow" w:hAnsi="Arial Narrow"/>
                      <w:b/>
                    </w:rPr>
                  </w:pPr>
                  <w:r w:rsidRPr="002D6A08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color w:val="FF0000"/>
                    <w:szCs w:val="22"/>
                  </w:rPr>
                  <w:id w:val="1674066000"/>
                  <w:placeholder>
                    <w:docPart w:val="8C4AE68A321742E0BF9FA797D5A3B6AD"/>
                  </w:placeholder>
                  <w:showingPlcHdr/>
                  <w:comboBox>
                    <w:listItem w:value="Nº créditos"/>
                    <w:listItem w:displayText="2" w:value="2"/>
                    <w:listItem w:displayText="18" w:value="18"/>
                  </w:comboBox>
                </w:sdtPr>
                <w:sdtEndPr/>
                <w:sdtContent>
                  <w:tc>
                    <w:tcPr>
                      <w:tcW w:w="92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F934709" w14:textId="77777777" w:rsidR="00780FAD" w:rsidRPr="00891F14" w:rsidRDefault="00621987" w:rsidP="002D6A08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BF3909">
                        <w:rPr>
                          <w:rStyle w:val="TextodoEspaoReservado"/>
                        </w:rPr>
                        <w:t>Escolher um item.</w:t>
                      </w:r>
                    </w:p>
                  </w:tc>
                </w:sdtContent>
              </w:sdt>
            </w:tr>
          </w:tbl>
          <w:p w14:paraId="17C2A1E7" w14:textId="77777777" w:rsidR="00EA7370" w:rsidRPr="00EA7370" w:rsidRDefault="00EA7370" w:rsidP="00621987">
            <w:pPr>
              <w:ind w:left="0"/>
            </w:pPr>
          </w:p>
        </w:tc>
      </w:tr>
    </w:tbl>
    <w:p w14:paraId="78D1CC6E" w14:textId="14DBFA30" w:rsidR="00780FAD" w:rsidRDefault="00780FAD" w:rsidP="002D6A08">
      <w:pPr>
        <w:tabs>
          <w:tab w:val="right" w:leader="underscore" w:pos="-1560"/>
          <w:tab w:val="center" w:pos="1560"/>
          <w:tab w:val="center" w:pos="7371"/>
        </w:tabs>
        <w:ind w:left="0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  <w:r w:rsidRPr="00206017">
        <w:rPr>
          <w:rFonts w:ascii="Arial Narrow" w:hAnsi="Arial Narrow" w:cs="Arial"/>
          <w:b/>
          <w:color w:val="FF0000"/>
          <w:szCs w:val="22"/>
          <w:u w:val="single"/>
        </w:rPr>
        <w:lastRenderedPageBreak/>
        <w:t>bs</w:t>
      </w:r>
      <w:r w:rsidRPr="00206017">
        <w:rPr>
          <w:rFonts w:ascii="Arial Narrow" w:hAnsi="Arial Narrow" w:cs="Arial"/>
          <w:b/>
          <w:color w:val="FF0000"/>
          <w:szCs w:val="22"/>
        </w:rPr>
        <w:t>.: Os créditos somente serão validados mediante apresentação de cópia dos certificados ou dos trabalhos em anexo e após a apreciação do orientador e do Coordenador do Programa, ratificados com suas respectivas assinaturas</w:t>
      </w:r>
      <w:r w:rsidRPr="00206017">
        <w:rPr>
          <w:rFonts w:cs="Arial"/>
          <w:b/>
          <w:color w:val="FF0000"/>
          <w:spacing w:val="0"/>
          <w:sz w:val="16"/>
          <w:szCs w:val="16"/>
          <w:lang w:eastAsia="pt-BR"/>
        </w:rPr>
        <w:t>.</w:t>
      </w:r>
    </w:p>
    <w:p w14:paraId="239C8CED" w14:textId="77777777" w:rsidR="00125661" w:rsidRDefault="00125661" w:rsidP="002D6A08">
      <w:pPr>
        <w:tabs>
          <w:tab w:val="right" w:leader="underscore" w:pos="-1560"/>
          <w:tab w:val="center" w:pos="1560"/>
          <w:tab w:val="center" w:pos="7371"/>
        </w:tabs>
        <w:ind w:left="0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</w:p>
    <w:p w14:paraId="47D72867" w14:textId="77777777" w:rsidR="00125661" w:rsidRDefault="00125661" w:rsidP="00125661">
      <w:pPr>
        <w:ind w:left="142"/>
        <w:jc w:val="both"/>
        <w:rPr>
          <w:rFonts w:ascii="Calibri" w:hAnsi="Calibri"/>
        </w:rPr>
      </w:pPr>
      <w:r w:rsidRPr="00D63538">
        <w:rPr>
          <w:rFonts w:ascii="Calibri" w:hAnsi="Calibri"/>
          <w:b/>
        </w:rPr>
        <w:t xml:space="preserve">MESTRADO </w:t>
      </w:r>
      <w:r>
        <w:rPr>
          <w:rFonts w:ascii="Calibri" w:hAnsi="Calibri"/>
        </w:rPr>
        <w:t xml:space="preserve">– independente da pontuação alcançada no cômputo geral das produções a validação de </w:t>
      </w:r>
      <w:r w:rsidRPr="00CA391B">
        <w:rPr>
          <w:rFonts w:ascii="Calibri" w:hAnsi="Calibri"/>
          <w:b/>
        </w:rPr>
        <w:t>2 créditos</w:t>
      </w:r>
      <w:r>
        <w:rPr>
          <w:rFonts w:ascii="Calibri" w:hAnsi="Calibri"/>
        </w:rPr>
        <w:t xml:space="preserve"> fica condicionada a pelo menos uma publicação bibliográfica. </w:t>
      </w:r>
    </w:p>
    <w:p w14:paraId="2435DC20" w14:textId="77777777" w:rsidR="00125661" w:rsidRPr="00D63538" w:rsidRDefault="00125661" w:rsidP="00125661">
      <w:pPr>
        <w:ind w:left="142"/>
        <w:jc w:val="both"/>
        <w:rPr>
          <w:rFonts w:ascii="Calibri" w:hAnsi="Calibri"/>
          <w:b/>
        </w:rPr>
      </w:pPr>
    </w:p>
    <w:p w14:paraId="414A6FE5" w14:textId="77777777" w:rsidR="00125661" w:rsidRDefault="00125661" w:rsidP="00125661">
      <w:pPr>
        <w:ind w:left="142"/>
        <w:jc w:val="both"/>
        <w:rPr>
          <w:rFonts w:ascii="Calibri" w:hAnsi="Calibri"/>
        </w:rPr>
      </w:pPr>
      <w:r w:rsidRPr="00D63538">
        <w:rPr>
          <w:rFonts w:ascii="Calibri" w:hAnsi="Calibri"/>
          <w:b/>
        </w:rPr>
        <w:t>DOUTORADO</w:t>
      </w:r>
      <w:r>
        <w:rPr>
          <w:rFonts w:ascii="Calibri" w:hAnsi="Calibri"/>
        </w:rPr>
        <w:t xml:space="preserve"> – independente da pontuação alcançada no cômputo geral das produções a validação de </w:t>
      </w:r>
      <w:r w:rsidRPr="005B76D0">
        <w:rPr>
          <w:rFonts w:ascii="Calibri" w:hAnsi="Calibri"/>
          <w:b/>
        </w:rPr>
        <w:t>18 créditos</w:t>
      </w:r>
      <w:r>
        <w:rPr>
          <w:rFonts w:ascii="Calibri" w:hAnsi="Calibri"/>
        </w:rPr>
        <w:t xml:space="preserve"> fica condicionada a </w:t>
      </w:r>
      <w:r w:rsidRPr="00D63538">
        <w:rPr>
          <w:rFonts w:ascii="Calibri" w:hAnsi="Calibri"/>
          <w:b/>
        </w:rPr>
        <w:t>submissão</w:t>
      </w:r>
      <w:r w:rsidRPr="00D63538">
        <w:rPr>
          <w:rFonts w:ascii="Calibri" w:hAnsi="Calibri"/>
        </w:rPr>
        <w:t xml:space="preserve"> de um arti</w:t>
      </w:r>
      <w:r>
        <w:rPr>
          <w:rFonts w:ascii="Calibri" w:hAnsi="Calibri"/>
        </w:rPr>
        <w:t>go para publicação em periódico</w:t>
      </w:r>
      <w:r w:rsidRPr="00D63538">
        <w:rPr>
          <w:rFonts w:ascii="Calibri" w:hAnsi="Calibri"/>
        </w:rPr>
        <w:t xml:space="preserve"> </w:t>
      </w:r>
      <w:r>
        <w:rPr>
          <w:rFonts w:ascii="Calibri" w:hAnsi="Calibri"/>
        </w:rPr>
        <w:t>Q</w:t>
      </w:r>
      <w:r w:rsidRPr="00CA391B">
        <w:rPr>
          <w:rFonts w:ascii="Calibri" w:hAnsi="Calibri"/>
        </w:rPr>
        <w:t>ualis</w:t>
      </w:r>
      <w:r>
        <w:rPr>
          <w:rFonts w:ascii="Calibri" w:hAnsi="Calibri"/>
        </w:rPr>
        <w:t xml:space="preserve"> </w:t>
      </w:r>
      <w:r w:rsidRPr="00D63538">
        <w:rPr>
          <w:rFonts w:ascii="Calibri" w:hAnsi="Calibri"/>
        </w:rPr>
        <w:t>A1-B</w:t>
      </w:r>
      <w:r>
        <w:rPr>
          <w:rFonts w:ascii="Calibri" w:hAnsi="Calibri"/>
        </w:rPr>
        <w:t>5</w:t>
      </w:r>
    </w:p>
    <w:p w14:paraId="5FB38DD7" w14:textId="77777777" w:rsidR="00125661" w:rsidRPr="00206017" w:rsidRDefault="00125661" w:rsidP="002D6A08">
      <w:pPr>
        <w:tabs>
          <w:tab w:val="right" w:leader="underscore" w:pos="-1560"/>
          <w:tab w:val="center" w:pos="1560"/>
          <w:tab w:val="center" w:pos="7371"/>
        </w:tabs>
        <w:ind w:left="0"/>
        <w:jc w:val="both"/>
        <w:rPr>
          <w:rFonts w:cs="Arial"/>
          <w:b/>
          <w:color w:val="FF0000"/>
          <w:spacing w:val="0"/>
          <w:sz w:val="16"/>
          <w:szCs w:val="16"/>
          <w:lang w:eastAsia="pt-BR"/>
        </w:rPr>
      </w:pPr>
    </w:p>
    <w:p w14:paraId="06554F4B" w14:textId="77777777" w:rsidR="00780FAD" w:rsidRPr="00D95C26" w:rsidRDefault="00780FAD" w:rsidP="002D6A08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780FAD" w:rsidRPr="005334E7" w14:paraId="7524EE16" w14:textId="77777777" w:rsidTr="00D90EF1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FB017" w14:textId="77777777"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7A30C8A" w14:textId="77777777"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0FAD" w:rsidRPr="00EB2532" w14:paraId="417C62B5" w14:textId="77777777" w:rsidTr="00D90EF1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EA7AC" w14:textId="77777777"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70337B2" w14:textId="77777777"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0FAD" w:rsidRPr="009E2033" w14:paraId="6096C7C8" w14:textId="77777777" w:rsidTr="00D90EF1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398B0" w14:textId="77777777" w:rsidR="00780FAD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5657719" w14:textId="77777777" w:rsidR="00780FAD" w:rsidRPr="007F56CF" w:rsidRDefault="00780FAD" w:rsidP="0039585D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6CF">
              <w:rPr>
                <w:rFonts w:ascii="Arial Narrow" w:hAnsi="Arial Narrow" w:cs="Arial"/>
                <w:b/>
                <w:sz w:val="22"/>
                <w:szCs w:val="22"/>
              </w:rPr>
              <w:t xml:space="preserve">Data: 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="00C40EAF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C40EAF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C40EAF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C40EAF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C40EAF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end"/>
            </w:r>
            <w:r w:rsid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end"/>
            </w:r>
            <w:r w:rsid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instrText xml:space="preserve"> FORMTEXT </w:instrTex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separate"/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  <w:u w:val="single"/>
              </w:rPr>
              <w:t> </w:t>
            </w:r>
            <w:r w:rsidR="0039585D" w:rsidRPr="0039585D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fldChar w:fldCharType="end"/>
            </w:r>
          </w:p>
        </w:tc>
      </w:tr>
      <w:tr w:rsidR="00780FAD" w:rsidRPr="009E2033" w14:paraId="773B2AE1" w14:textId="77777777" w:rsidTr="00D90EF1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7B2B5C" w14:textId="77777777" w:rsidR="00780FAD" w:rsidRPr="009E2033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0FAD" w:rsidRPr="005334E7" w14:paraId="49C4B50D" w14:textId="77777777" w:rsidTr="00D90EF1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8FE5D" w14:textId="77777777"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72FCBF" w14:textId="77777777"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6DF63" w14:textId="77777777" w:rsidR="00780FAD" w:rsidRPr="005334E7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0FAD" w:rsidRPr="00EB2532" w14:paraId="2AC46300" w14:textId="77777777" w:rsidTr="00D90EF1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-1704622306"/>
              <w:placeholder>
                <w:docPart w:val="D0B77BBD3B7B4A89B474818144FC8A2A"/>
              </w:placeholder>
              <w:dropDownList>
                <w:listItem w:displayText="Escolher um orientador." w:value="Escolher um orientador."/>
                <w:listItem w:displayText="Ingrid Hötte Ambrogi" w:value="Ingrid Hötte Ambrogi"/>
                <w:listItem w:displayText="Isabel Orestes Silveira" w:value="Isabel Orestes Silveira"/>
                <w:listItem w:displayText="Jane Mary Pereira de Almeida" w:value="Jane Mary Pereira de Almeida"/>
                <w:listItem w:displayText="João Clemente de Souza Neto" w:value="João Clemente de Souza Neto"/>
                <w:listItem w:displayText="Marcel Mendes" w:value="Marcel Mendes"/>
                <w:listItem w:displayText="Marcelo Martins Bueno" w:value="Marcelo Martins Bueno"/>
                <w:listItem w:displayText="Marcos Rizolli" w:value="Marcos Rizolli"/>
                <w:listItem w:displayText="Maria da Graça Nicoletti Mizukami" w:value="Maria da Graça Nicoletti Mizukami"/>
                <w:listItem w:displayText="Maria de Fátima R. de Andrade" w:value="Maria de Fátima R. de Andrade"/>
                <w:listItem w:displayText="Marili Moreira da Silva Vieira" w:value="Marili Moreira da Silva Vieira"/>
                <w:listItem w:displayText="Mirian Celeste Ferreira Dias Martins" w:value="Mirian Celeste Ferreira Dias Martins"/>
                <w:listItem w:displayText="Norberto Stori" w:value="Norberto Stori"/>
                <w:listItem w:displayText="Paulo Fraga da Silva" w:value="Paulo Fraga da Silva"/>
                <w:listItem w:displayText="Paulo Roberto Monteiro de Araújo" w:value="Paulo Roberto Monteiro de Araújo"/>
                <w:listItem w:displayText="Regina Lara Silveira Mello" w:value="Regina Lara Silveira Mello"/>
                <w:listItem w:displayText="Rosana Maria Pires Barbato Schwartz" w:value="Rosana Maria Pires Barbato Schwartz"/>
                <w:listItem w:displayText="Rosangela Patriota Ramos" w:value="Rosangela Patriota Ramos"/>
                <w:listItem w:displayText="Suzana Ramos Coutinho" w:value="Suzana Ramos Coutinho"/>
              </w:dropDownList>
            </w:sdtPr>
            <w:sdtEndPr/>
            <w:sdtContent>
              <w:p w14:paraId="1A6296A1" w14:textId="77777777" w:rsidR="00780FAD" w:rsidRDefault="00621987" w:rsidP="002D6A08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after="0"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Escolher um orientador.</w:t>
                </w:r>
              </w:p>
            </w:sdtContent>
          </w:sdt>
          <w:p w14:paraId="53396F56" w14:textId="77777777"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 xml:space="preserve"> 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710FB5" w14:textId="77777777"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467F2" w14:textId="77777777" w:rsidR="00780FAD" w:rsidRPr="00D120BB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20BB">
              <w:rPr>
                <w:rFonts w:ascii="Arial Narrow" w:hAnsi="Arial Narrow" w:cs="Arial"/>
                <w:b/>
                <w:sz w:val="22"/>
                <w:szCs w:val="22"/>
              </w:rPr>
              <w:t>Prof</w:t>
            </w:r>
            <w:r w:rsidR="00406F1D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D120BB">
              <w:rPr>
                <w:rFonts w:ascii="Arial Narrow" w:hAnsi="Arial Narrow" w:cs="Arial"/>
                <w:b/>
                <w:sz w:val="22"/>
                <w:szCs w:val="22"/>
              </w:rPr>
              <w:t>. Dr</w:t>
            </w:r>
            <w:r w:rsidR="00406F1D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D120BB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="00406F1D">
              <w:rPr>
                <w:rFonts w:ascii="Arial Narrow" w:hAnsi="Arial Narrow" w:cs="Arial"/>
                <w:b/>
                <w:sz w:val="22"/>
                <w:szCs w:val="22"/>
              </w:rPr>
              <w:t>Rosana Maria Pires Barbato Schwartz</w:t>
            </w:r>
          </w:p>
          <w:p w14:paraId="6DC49CE8" w14:textId="77777777" w:rsidR="00780FAD" w:rsidRPr="00EB2532" w:rsidRDefault="00780FAD" w:rsidP="002D6A0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  <w:r w:rsidR="00406F1D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do P</w:t>
            </w:r>
            <w:r w:rsidR="00406F1D">
              <w:rPr>
                <w:rFonts w:ascii="Arial Narrow" w:hAnsi="Arial Narrow" w:cs="Arial"/>
                <w:b/>
                <w:sz w:val="22"/>
                <w:szCs w:val="22"/>
              </w:rPr>
              <w:t>PGEAHC</w:t>
            </w:r>
          </w:p>
        </w:tc>
      </w:tr>
    </w:tbl>
    <w:p w14:paraId="4B16AE12" w14:textId="77777777" w:rsidR="009A7525" w:rsidRPr="004577AA" w:rsidRDefault="009A7525" w:rsidP="002D6A08">
      <w:pPr>
        <w:rPr>
          <w:rFonts w:cs="Arial"/>
          <w:sz w:val="22"/>
        </w:rPr>
      </w:pPr>
    </w:p>
    <w:sectPr w:rsidR="009A7525" w:rsidRPr="004577AA" w:rsidSect="00471EBC">
      <w:headerReference w:type="default" r:id="rId8"/>
      <w:footerReference w:type="default" r:id="rId9"/>
      <w:pgSz w:w="11907" w:h="16840" w:code="9"/>
      <w:pgMar w:top="1843" w:right="851" w:bottom="993" w:left="851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7AE6" w14:textId="77777777" w:rsidR="000E0AC0" w:rsidRDefault="000E0AC0">
      <w:r>
        <w:separator/>
      </w:r>
    </w:p>
  </w:endnote>
  <w:endnote w:type="continuationSeparator" w:id="0">
    <w:p w14:paraId="0C8990ED" w14:textId="77777777" w:rsidR="000E0AC0" w:rsidRDefault="000E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5686" w14:textId="77777777" w:rsidR="00471EBC" w:rsidRPr="00690B02" w:rsidRDefault="00471EBC" w:rsidP="00EA7370">
    <w:pPr>
      <w:pBdr>
        <w:top w:val="single" w:sz="12" w:space="0" w:color="FF0000"/>
      </w:pBdr>
      <w:spacing w:after="60"/>
      <w:ind w:left="0" w:firstLine="5686"/>
      <w:jc w:val="right"/>
      <w:rPr>
        <w:rFonts w:cs="Arial"/>
        <w:bCs/>
        <w:sz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E43E5C" wp14:editId="683949C7">
              <wp:simplePos x="0" y="0"/>
              <wp:positionH relativeFrom="margin">
                <wp:align>right</wp:align>
              </wp:positionH>
              <wp:positionV relativeFrom="paragraph">
                <wp:posOffset>151765</wp:posOffset>
              </wp:positionV>
              <wp:extent cx="6391275" cy="229870"/>
              <wp:effectExtent l="0" t="0" r="952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3366C3CD" w14:textId="77777777" w:rsidR="00471EBC" w:rsidRDefault="00471EBC" w:rsidP="00EA7370">
                          <w:pPr>
                            <w:spacing w:after="20"/>
                            <w:ind w:left="0"/>
                            <w:jc w:val="center"/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Rua da Consolação, 930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087261BF" w14:textId="77777777" w:rsidR="00471EBC" w:rsidRDefault="00471EBC" w:rsidP="00EA7370">
                          <w:pPr>
                            <w:spacing w:after="20"/>
                            <w:ind w:left="0"/>
                            <w:jc w:val="center"/>
                            <w:rPr>
                              <w:rFonts w:cs="Arial"/>
                              <w:sz w:val="14"/>
                            </w:rPr>
                          </w:pP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>Tel. (11) 2114-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>8094 | 8143 | 8144 | 8203</w:t>
                          </w:r>
                          <w:r w:rsidRPr="001A17DA">
                            <w:rPr>
                              <w:rFonts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</w:p>
                        <w:p w14:paraId="271CA0CC" w14:textId="77777777" w:rsidR="00471EBC" w:rsidRDefault="00471EBC" w:rsidP="00EA7370">
                          <w:pPr>
                            <w:spacing w:after="20"/>
                            <w:ind w:left="0"/>
                            <w:jc w:val="center"/>
                          </w:pPr>
                          <w:r w:rsidRPr="001A17DA">
                            <w:rPr>
                              <w:rFonts w:cs="Arial"/>
                              <w:bCs/>
                              <w:sz w:val="14"/>
                            </w:rPr>
                            <w:t>e-mail</w:t>
                          </w:r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s</w:t>
                          </w:r>
                          <w:r w:rsidRPr="001A17DA">
                            <w:rPr>
                              <w:rFonts w:cs="Arial"/>
                              <w:bCs/>
                              <w:sz w:val="14"/>
                            </w:rPr>
                            <w:t xml:space="preserve">: </w:t>
                          </w:r>
                          <w:hyperlink r:id="rId1" w:history="1">
                            <w:r w:rsidRPr="00194881">
                              <w:rPr>
                                <w:rStyle w:val="Hyperlink"/>
                                <w:rFonts w:cs="Arial"/>
                                <w:bCs/>
                                <w:sz w:val="14"/>
                              </w:rPr>
                              <w:t>prpg.cgpos@mackenzie.br</w:t>
                            </w:r>
                          </w:hyperlink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194881">
                              <w:rPr>
                                <w:rStyle w:val="Hyperlink"/>
                                <w:rFonts w:cs="Arial"/>
                                <w:sz w:val="14"/>
                              </w:rPr>
                              <w:t>prpg.pos.capg@mackenzie.br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cs="Arial"/>
                              <w:sz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sz w:val="14"/>
                            </w:rPr>
                            <w:t xml:space="preserve"> </w:t>
                          </w:r>
                          <w:hyperlink r:id="rId3" w:history="1">
                            <w:r w:rsidRPr="00194881">
                              <w:rPr>
                                <w:rStyle w:val="Hyperlink"/>
                                <w:rFonts w:cs="Arial"/>
                                <w:sz w:val="14"/>
                              </w:rPr>
                              <w:t>prpg.pos.discentes@mackenzie.br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E43E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2.05pt;margin-top:11.95pt;width:503.25pt;height:18.1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" stroked="f">
              <v:textbox style="mso-fit-shape-to-text:t" inset="0,0,0,0">
                <w:txbxContent>
                  <w:p w14:paraId="3366C3CD" w14:textId="77777777" w:rsidR="00471EBC" w:rsidRDefault="00471EBC" w:rsidP="00EA7370">
                    <w:pPr>
                      <w:spacing w:after="20"/>
                      <w:ind w:left="0"/>
                      <w:jc w:val="center"/>
                      <w:rPr>
                        <w:rFonts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Rua da Consolação, 930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087261BF" w14:textId="77777777" w:rsidR="00471EBC" w:rsidRDefault="00471EBC" w:rsidP="00EA7370">
                    <w:pPr>
                      <w:spacing w:after="20"/>
                      <w:ind w:left="0"/>
                      <w:jc w:val="center"/>
                      <w:rPr>
                        <w:rFonts w:cs="Arial"/>
                        <w:sz w:val="14"/>
                      </w:rPr>
                    </w:pP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>Tel. (11) 2114-</w:t>
                    </w:r>
                    <w:r>
                      <w:rPr>
                        <w:rFonts w:cs="Arial"/>
                        <w:i/>
                        <w:iCs/>
                        <w:sz w:val="14"/>
                      </w:rPr>
                      <w:t>8094 | 8143 | 8144 | 8203</w:t>
                    </w:r>
                    <w:r w:rsidRPr="001A17DA">
                      <w:rPr>
                        <w:rFonts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</w:p>
                  <w:p w14:paraId="271CA0CC" w14:textId="77777777" w:rsidR="00471EBC" w:rsidRDefault="00471EBC" w:rsidP="00EA7370">
                    <w:pPr>
                      <w:spacing w:after="20"/>
                      <w:ind w:left="0"/>
                      <w:jc w:val="center"/>
                    </w:pPr>
                    <w:r w:rsidRPr="001A17DA">
                      <w:rPr>
                        <w:rFonts w:cs="Arial"/>
                        <w:bCs/>
                        <w:sz w:val="14"/>
                      </w:rPr>
                      <w:t>e-mail</w:t>
                    </w:r>
                    <w:r>
                      <w:rPr>
                        <w:rFonts w:cs="Arial"/>
                        <w:bCs/>
                        <w:sz w:val="14"/>
                      </w:rPr>
                      <w:t>s</w:t>
                    </w:r>
                    <w:r w:rsidRPr="001A17DA">
                      <w:rPr>
                        <w:rFonts w:cs="Arial"/>
                        <w:bCs/>
                        <w:sz w:val="14"/>
                      </w:rPr>
                      <w:t xml:space="preserve">: </w:t>
                    </w:r>
                    <w:hyperlink r:id="rId4" w:history="1">
                      <w:r w:rsidRPr="00194881">
                        <w:rPr>
                          <w:rStyle w:val="Hyperlink"/>
                          <w:rFonts w:cs="Arial"/>
                          <w:bCs/>
                          <w:sz w:val="14"/>
                        </w:rPr>
                        <w:t>prpg.cgpos@mackenzie.br</w:t>
                      </w:r>
                    </w:hyperlink>
                    <w:r>
                      <w:rPr>
                        <w:rFonts w:cs="Arial"/>
                        <w:bCs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5" w:history="1">
                      <w:r w:rsidRPr="00194881">
                        <w:rPr>
                          <w:rStyle w:val="Hyperlink"/>
                          <w:rFonts w:cs="Arial"/>
                          <w:sz w:val="14"/>
                        </w:rPr>
                        <w:t>prpg.pos.capg@mackenzie.br</w:t>
                      </w:r>
                    </w:hyperlink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cs="Arial"/>
                        <w:sz w:val="14"/>
                      </w:rPr>
                      <w:sym w:font="Wingdings" w:char="F06C"/>
                    </w:r>
                    <w:r>
                      <w:rPr>
                        <w:rFonts w:cs="Arial"/>
                        <w:sz w:val="14"/>
                      </w:rPr>
                      <w:t xml:space="preserve"> </w:t>
                    </w:r>
                    <w:hyperlink r:id="rId6" w:history="1">
                      <w:r w:rsidRPr="00194881">
                        <w:rPr>
                          <w:rStyle w:val="Hyperlink"/>
                          <w:rFonts w:cs="Arial"/>
                          <w:sz w:val="14"/>
                        </w:rPr>
                        <w:t>prpg.pos.discentes@mackenzie.br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048F5" wp14:editId="698BCDE5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3810" t="0" r="635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425AF" w14:textId="77777777" w:rsidR="00471EBC" w:rsidRPr="009D40C5" w:rsidRDefault="00471EBC" w:rsidP="00F76826">
                          <w:pPr>
                            <w:rPr>
                              <w:rFonts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D048F5" id="Caixa de Texto 2" o:spid="_x0000_s1027" type="#_x0000_t202" style="position:absolute;left:0;text-align:left;margin-left:-.45pt;margin-top:3.6pt;width:41.6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" stroked="f">
              <v:textbox inset="0,0,0,0">
                <w:txbxContent>
                  <w:p w14:paraId="228425AF" w14:textId="77777777" w:rsidR="00471EBC" w:rsidRPr="009D40C5" w:rsidRDefault="00471EBC" w:rsidP="00F76826">
                    <w:pPr>
                      <w:rPr>
                        <w:rFonts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8448" w14:textId="77777777" w:rsidR="000E0AC0" w:rsidRDefault="000E0AC0">
      <w:r>
        <w:separator/>
      </w:r>
    </w:p>
  </w:footnote>
  <w:footnote w:type="continuationSeparator" w:id="0">
    <w:p w14:paraId="48CBEC90" w14:textId="77777777" w:rsidR="000E0AC0" w:rsidRDefault="000E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C2F5" w14:textId="77777777" w:rsidR="00471EBC" w:rsidRDefault="00471EBC" w:rsidP="00826417">
    <w:pPr>
      <w:pStyle w:val="Cabealho"/>
      <w:spacing w:before="440"/>
      <w:ind w:firstLine="1134"/>
      <w:rPr>
        <w:rFonts w:ascii="Arial" w:hAnsi="Arial" w:cs="Arial"/>
        <w:b/>
        <w:bCs/>
      </w:rPr>
    </w:pPr>
    <w:r w:rsidRPr="00290A05">
      <w:rPr>
        <w:b/>
        <w:noProof/>
      </w:rPr>
      <w:drawing>
        <wp:anchor distT="0" distB="0" distL="114300" distR="114300" simplePos="0" relativeHeight="251658240" behindDoc="0" locked="0" layoutInCell="1" allowOverlap="1" wp14:anchorId="3615DB02" wp14:editId="7F7FA36E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5" name="Imagem 5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Pró-Reitoria de Pesquisa e Pós-Graduação</w:t>
    </w:r>
  </w:p>
  <w:p w14:paraId="781E055F" w14:textId="77777777" w:rsidR="00471EBC" w:rsidRPr="00826417" w:rsidRDefault="00471EBC" w:rsidP="004577AA">
    <w:pPr>
      <w:pStyle w:val="Cabealho"/>
      <w:ind w:firstLine="1134"/>
    </w:pPr>
    <w:r w:rsidRPr="00290A0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DACA5" wp14:editId="47C50F2E">
              <wp:simplePos x="0" y="0"/>
              <wp:positionH relativeFrom="column">
                <wp:posOffset>21590</wp:posOffset>
              </wp:positionH>
              <wp:positionV relativeFrom="paragraph">
                <wp:posOffset>219075</wp:posOffset>
              </wp:positionV>
              <wp:extent cx="5919470" cy="635"/>
              <wp:effectExtent l="12065" t="10795" r="12065" b="762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106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pt;margin-top:17.2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" strokecolor="red" strokeweight="1pt"/>
          </w:pict>
        </mc:Fallback>
      </mc:AlternateContent>
    </w:r>
    <w:r>
      <w:rPr>
        <w:rFonts w:ascii="Arial" w:hAnsi="Arial" w:cs="Arial"/>
        <w:b/>
        <w:bCs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7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28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29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</w:num>
  <w:num w:numId="12">
    <w:abstractNumId w:val="13"/>
  </w:num>
  <w:num w:numId="13">
    <w:abstractNumId w:val="23"/>
  </w:num>
  <w:num w:numId="14">
    <w:abstractNumId w:val="26"/>
  </w:num>
  <w:num w:numId="15">
    <w:abstractNumId w:val="18"/>
  </w:num>
  <w:num w:numId="16">
    <w:abstractNumId w:val="22"/>
  </w:num>
  <w:num w:numId="17">
    <w:abstractNumId w:val="5"/>
  </w:num>
  <w:num w:numId="18">
    <w:abstractNumId w:val="3"/>
  </w:num>
  <w:num w:numId="19">
    <w:abstractNumId w:val="32"/>
  </w:num>
  <w:num w:numId="20">
    <w:abstractNumId w:val="4"/>
  </w:num>
  <w:num w:numId="21">
    <w:abstractNumId w:val="33"/>
  </w:num>
  <w:num w:numId="22">
    <w:abstractNumId w:val="9"/>
  </w:num>
  <w:num w:numId="23">
    <w:abstractNumId w:val="31"/>
  </w:num>
  <w:num w:numId="24">
    <w:abstractNumId w:val="0"/>
  </w:num>
  <w:num w:numId="25">
    <w:abstractNumId w:val="19"/>
  </w:num>
  <w:num w:numId="26">
    <w:abstractNumId w:val="29"/>
  </w:num>
  <w:num w:numId="27">
    <w:abstractNumId w:val="27"/>
  </w:num>
  <w:num w:numId="28">
    <w:abstractNumId w:val="1"/>
  </w:num>
  <w:num w:numId="29">
    <w:abstractNumId w:val="11"/>
  </w:num>
  <w:num w:numId="30">
    <w:abstractNumId w:val="12"/>
  </w:num>
  <w:num w:numId="31">
    <w:abstractNumId w:val="15"/>
  </w:num>
  <w:num w:numId="32">
    <w:abstractNumId w:val="21"/>
  </w:num>
  <w:num w:numId="33">
    <w:abstractNumId w:val="28"/>
  </w:num>
  <w:num w:numId="34">
    <w:abstractNumId w:val="7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BTq/lpIUp8y7SIonPNyM7PbxhVBEW1bN1xCUkSBCyoLE4IlKrQiv+qTwnRJ4/gA6h1XiAq0LsEPVI+Nf8Sxrgw==" w:salt="XUOcY1Nwoerf7r2OxAEkRw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AD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21101"/>
    <w:rsid w:val="00024B1A"/>
    <w:rsid w:val="00025F24"/>
    <w:rsid w:val="00026892"/>
    <w:rsid w:val="00034303"/>
    <w:rsid w:val="00034831"/>
    <w:rsid w:val="0003602B"/>
    <w:rsid w:val="00036328"/>
    <w:rsid w:val="00040F08"/>
    <w:rsid w:val="00041437"/>
    <w:rsid w:val="00045028"/>
    <w:rsid w:val="0005095A"/>
    <w:rsid w:val="00050D7B"/>
    <w:rsid w:val="0005639B"/>
    <w:rsid w:val="00056E0D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8116E"/>
    <w:rsid w:val="0008298F"/>
    <w:rsid w:val="00083C60"/>
    <w:rsid w:val="000851C1"/>
    <w:rsid w:val="000A0EE3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E0AC0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B3E"/>
    <w:rsid w:val="000F72C6"/>
    <w:rsid w:val="00101364"/>
    <w:rsid w:val="001032F2"/>
    <w:rsid w:val="00105074"/>
    <w:rsid w:val="00105DF7"/>
    <w:rsid w:val="00105FB9"/>
    <w:rsid w:val="00106E73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5661"/>
    <w:rsid w:val="00126048"/>
    <w:rsid w:val="00132129"/>
    <w:rsid w:val="0013535C"/>
    <w:rsid w:val="00136FD7"/>
    <w:rsid w:val="00141850"/>
    <w:rsid w:val="00143EFD"/>
    <w:rsid w:val="001440F1"/>
    <w:rsid w:val="001444DC"/>
    <w:rsid w:val="00145B62"/>
    <w:rsid w:val="001515BF"/>
    <w:rsid w:val="00153409"/>
    <w:rsid w:val="001644D5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1F5D"/>
    <w:rsid w:val="001E3170"/>
    <w:rsid w:val="001F0C49"/>
    <w:rsid w:val="001F0E4D"/>
    <w:rsid w:val="001F3410"/>
    <w:rsid w:val="001F3509"/>
    <w:rsid w:val="001F3595"/>
    <w:rsid w:val="0020161D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5BDA"/>
    <w:rsid w:val="002461D5"/>
    <w:rsid w:val="00246B0D"/>
    <w:rsid w:val="0025222F"/>
    <w:rsid w:val="00260349"/>
    <w:rsid w:val="00261784"/>
    <w:rsid w:val="00262D1B"/>
    <w:rsid w:val="00262E77"/>
    <w:rsid w:val="00264BB6"/>
    <w:rsid w:val="00265BF5"/>
    <w:rsid w:val="0026676A"/>
    <w:rsid w:val="00267B6A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B054B"/>
    <w:rsid w:val="002B1C8F"/>
    <w:rsid w:val="002B37E6"/>
    <w:rsid w:val="002C28FE"/>
    <w:rsid w:val="002C591A"/>
    <w:rsid w:val="002C64BC"/>
    <w:rsid w:val="002D064E"/>
    <w:rsid w:val="002D25B3"/>
    <w:rsid w:val="002D5111"/>
    <w:rsid w:val="002D5147"/>
    <w:rsid w:val="002D6A08"/>
    <w:rsid w:val="002D70C9"/>
    <w:rsid w:val="002E0C89"/>
    <w:rsid w:val="002E1052"/>
    <w:rsid w:val="002E1293"/>
    <w:rsid w:val="002E3AC5"/>
    <w:rsid w:val="002F1642"/>
    <w:rsid w:val="002F710D"/>
    <w:rsid w:val="00304B36"/>
    <w:rsid w:val="003064A5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822"/>
    <w:rsid w:val="0033309E"/>
    <w:rsid w:val="0033442A"/>
    <w:rsid w:val="00335246"/>
    <w:rsid w:val="0033536A"/>
    <w:rsid w:val="003368FF"/>
    <w:rsid w:val="00340819"/>
    <w:rsid w:val="00342C3A"/>
    <w:rsid w:val="003442C0"/>
    <w:rsid w:val="00344DC4"/>
    <w:rsid w:val="00346974"/>
    <w:rsid w:val="0035006D"/>
    <w:rsid w:val="00356C95"/>
    <w:rsid w:val="003625FD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3E02"/>
    <w:rsid w:val="0039585D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2FB3"/>
    <w:rsid w:val="003F488E"/>
    <w:rsid w:val="003F69F4"/>
    <w:rsid w:val="003F6FB4"/>
    <w:rsid w:val="00400866"/>
    <w:rsid w:val="00402181"/>
    <w:rsid w:val="00405AA5"/>
    <w:rsid w:val="00406F1D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1D5D"/>
    <w:rsid w:val="0043270D"/>
    <w:rsid w:val="0043566A"/>
    <w:rsid w:val="00440DD4"/>
    <w:rsid w:val="00442E34"/>
    <w:rsid w:val="004430F9"/>
    <w:rsid w:val="00443F57"/>
    <w:rsid w:val="00446FCB"/>
    <w:rsid w:val="00454C21"/>
    <w:rsid w:val="004577AA"/>
    <w:rsid w:val="00460A5B"/>
    <w:rsid w:val="00460D7E"/>
    <w:rsid w:val="00462967"/>
    <w:rsid w:val="00462B30"/>
    <w:rsid w:val="00462B7B"/>
    <w:rsid w:val="00463638"/>
    <w:rsid w:val="00463AEA"/>
    <w:rsid w:val="00464A4F"/>
    <w:rsid w:val="00467838"/>
    <w:rsid w:val="00471EBC"/>
    <w:rsid w:val="00473EAC"/>
    <w:rsid w:val="00474039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5611"/>
    <w:rsid w:val="004B6E9D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31DC"/>
    <w:rsid w:val="004F522D"/>
    <w:rsid w:val="004F541F"/>
    <w:rsid w:val="004F63A4"/>
    <w:rsid w:val="004F676F"/>
    <w:rsid w:val="004F7AC0"/>
    <w:rsid w:val="00500889"/>
    <w:rsid w:val="00511AE5"/>
    <w:rsid w:val="00512532"/>
    <w:rsid w:val="005134B4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FBC"/>
    <w:rsid w:val="0055143B"/>
    <w:rsid w:val="00552BAA"/>
    <w:rsid w:val="00553E38"/>
    <w:rsid w:val="00556E33"/>
    <w:rsid w:val="00560826"/>
    <w:rsid w:val="005613B4"/>
    <w:rsid w:val="00563D4C"/>
    <w:rsid w:val="00566643"/>
    <w:rsid w:val="00570B13"/>
    <w:rsid w:val="00570E91"/>
    <w:rsid w:val="005716C5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C6C"/>
    <w:rsid w:val="0059661D"/>
    <w:rsid w:val="00596F84"/>
    <w:rsid w:val="005A1573"/>
    <w:rsid w:val="005A568B"/>
    <w:rsid w:val="005B0309"/>
    <w:rsid w:val="005B1C55"/>
    <w:rsid w:val="005B29B6"/>
    <w:rsid w:val="005B2FBA"/>
    <w:rsid w:val="005B36C7"/>
    <w:rsid w:val="005B6C71"/>
    <w:rsid w:val="005C15F3"/>
    <w:rsid w:val="005C261A"/>
    <w:rsid w:val="005C3416"/>
    <w:rsid w:val="005C3789"/>
    <w:rsid w:val="005C3BBD"/>
    <w:rsid w:val="005C6885"/>
    <w:rsid w:val="005D1DF8"/>
    <w:rsid w:val="005D469B"/>
    <w:rsid w:val="005D7166"/>
    <w:rsid w:val="005E447A"/>
    <w:rsid w:val="005E4632"/>
    <w:rsid w:val="005F4547"/>
    <w:rsid w:val="005F4ABA"/>
    <w:rsid w:val="005F5B61"/>
    <w:rsid w:val="0060282A"/>
    <w:rsid w:val="00603ADB"/>
    <w:rsid w:val="00604382"/>
    <w:rsid w:val="00607F66"/>
    <w:rsid w:val="006102DA"/>
    <w:rsid w:val="0061241B"/>
    <w:rsid w:val="00612F98"/>
    <w:rsid w:val="00614264"/>
    <w:rsid w:val="00617336"/>
    <w:rsid w:val="00621987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3EF3"/>
    <w:rsid w:val="00670A1A"/>
    <w:rsid w:val="006719B7"/>
    <w:rsid w:val="006746B4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6F51"/>
    <w:rsid w:val="006D14F0"/>
    <w:rsid w:val="006D2917"/>
    <w:rsid w:val="006D34E3"/>
    <w:rsid w:val="006E2386"/>
    <w:rsid w:val="006E444F"/>
    <w:rsid w:val="006E5092"/>
    <w:rsid w:val="006F1311"/>
    <w:rsid w:val="006F43D9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42DC"/>
    <w:rsid w:val="007251AC"/>
    <w:rsid w:val="0072566D"/>
    <w:rsid w:val="007256E6"/>
    <w:rsid w:val="0072689D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0FAD"/>
    <w:rsid w:val="00781590"/>
    <w:rsid w:val="00781BC6"/>
    <w:rsid w:val="00781FE0"/>
    <w:rsid w:val="007829E8"/>
    <w:rsid w:val="00784CDD"/>
    <w:rsid w:val="00784DFF"/>
    <w:rsid w:val="00786105"/>
    <w:rsid w:val="00787604"/>
    <w:rsid w:val="00787E67"/>
    <w:rsid w:val="00792B16"/>
    <w:rsid w:val="00793C69"/>
    <w:rsid w:val="007967A7"/>
    <w:rsid w:val="007A18A3"/>
    <w:rsid w:val="007A3CAE"/>
    <w:rsid w:val="007A4A88"/>
    <w:rsid w:val="007A51B5"/>
    <w:rsid w:val="007A535B"/>
    <w:rsid w:val="007B17D6"/>
    <w:rsid w:val="007B4422"/>
    <w:rsid w:val="007B453E"/>
    <w:rsid w:val="007B7884"/>
    <w:rsid w:val="007C5E91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235A7"/>
    <w:rsid w:val="00823627"/>
    <w:rsid w:val="00826417"/>
    <w:rsid w:val="00826D47"/>
    <w:rsid w:val="00830D40"/>
    <w:rsid w:val="0083369C"/>
    <w:rsid w:val="00834384"/>
    <w:rsid w:val="00840D71"/>
    <w:rsid w:val="00841DE2"/>
    <w:rsid w:val="00842726"/>
    <w:rsid w:val="00843DDD"/>
    <w:rsid w:val="00846760"/>
    <w:rsid w:val="008513A3"/>
    <w:rsid w:val="00853F64"/>
    <w:rsid w:val="008553EC"/>
    <w:rsid w:val="00857B06"/>
    <w:rsid w:val="00861605"/>
    <w:rsid w:val="00862B8B"/>
    <w:rsid w:val="008650E8"/>
    <w:rsid w:val="00866249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25EB"/>
    <w:rsid w:val="00893575"/>
    <w:rsid w:val="008937EF"/>
    <w:rsid w:val="00897005"/>
    <w:rsid w:val="00897F15"/>
    <w:rsid w:val="008A0048"/>
    <w:rsid w:val="008A30F5"/>
    <w:rsid w:val="008A3C38"/>
    <w:rsid w:val="008A5BBF"/>
    <w:rsid w:val="008A6ED7"/>
    <w:rsid w:val="008A732C"/>
    <w:rsid w:val="008B7BF1"/>
    <w:rsid w:val="008C1265"/>
    <w:rsid w:val="008C209F"/>
    <w:rsid w:val="008C32B0"/>
    <w:rsid w:val="008C5EB9"/>
    <w:rsid w:val="008D1C41"/>
    <w:rsid w:val="008D2B74"/>
    <w:rsid w:val="008D3C5B"/>
    <w:rsid w:val="008D44C9"/>
    <w:rsid w:val="008D4972"/>
    <w:rsid w:val="008E1755"/>
    <w:rsid w:val="008E589F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451A"/>
    <w:rsid w:val="00974A96"/>
    <w:rsid w:val="00975B8C"/>
    <w:rsid w:val="00977599"/>
    <w:rsid w:val="00980166"/>
    <w:rsid w:val="00985473"/>
    <w:rsid w:val="0098560D"/>
    <w:rsid w:val="009858F2"/>
    <w:rsid w:val="00987915"/>
    <w:rsid w:val="00987B71"/>
    <w:rsid w:val="00992B39"/>
    <w:rsid w:val="009931A1"/>
    <w:rsid w:val="00995102"/>
    <w:rsid w:val="009955B0"/>
    <w:rsid w:val="009A0784"/>
    <w:rsid w:val="009A4FF1"/>
    <w:rsid w:val="009A5218"/>
    <w:rsid w:val="009A7525"/>
    <w:rsid w:val="009B17A5"/>
    <w:rsid w:val="009B3E97"/>
    <w:rsid w:val="009B47C9"/>
    <w:rsid w:val="009B582D"/>
    <w:rsid w:val="009C387B"/>
    <w:rsid w:val="009C6F9D"/>
    <w:rsid w:val="009C7A50"/>
    <w:rsid w:val="009C7BFB"/>
    <w:rsid w:val="009D11A7"/>
    <w:rsid w:val="009D29FF"/>
    <w:rsid w:val="009D3D27"/>
    <w:rsid w:val="009D40C5"/>
    <w:rsid w:val="009D477E"/>
    <w:rsid w:val="009D7B45"/>
    <w:rsid w:val="009D7BDE"/>
    <w:rsid w:val="009E1D11"/>
    <w:rsid w:val="009E4903"/>
    <w:rsid w:val="009E75DE"/>
    <w:rsid w:val="009E7A29"/>
    <w:rsid w:val="009F02E8"/>
    <w:rsid w:val="009F316F"/>
    <w:rsid w:val="009F3E05"/>
    <w:rsid w:val="009F5FB3"/>
    <w:rsid w:val="00A01D36"/>
    <w:rsid w:val="00A070A9"/>
    <w:rsid w:val="00A07B3C"/>
    <w:rsid w:val="00A1241B"/>
    <w:rsid w:val="00A14AD2"/>
    <w:rsid w:val="00A158D4"/>
    <w:rsid w:val="00A20424"/>
    <w:rsid w:val="00A2064B"/>
    <w:rsid w:val="00A21DFA"/>
    <w:rsid w:val="00A22676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A94"/>
    <w:rsid w:val="00A941BB"/>
    <w:rsid w:val="00A94311"/>
    <w:rsid w:val="00A96B86"/>
    <w:rsid w:val="00AA08DD"/>
    <w:rsid w:val="00AA2930"/>
    <w:rsid w:val="00AA403D"/>
    <w:rsid w:val="00AA5634"/>
    <w:rsid w:val="00AB223E"/>
    <w:rsid w:val="00AB25F0"/>
    <w:rsid w:val="00AB3F7E"/>
    <w:rsid w:val="00AB4C49"/>
    <w:rsid w:val="00AC2AED"/>
    <w:rsid w:val="00AC372D"/>
    <w:rsid w:val="00AC5D51"/>
    <w:rsid w:val="00AD00D9"/>
    <w:rsid w:val="00AD0E8A"/>
    <w:rsid w:val="00AD0FBA"/>
    <w:rsid w:val="00AD31F1"/>
    <w:rsid w:val="00AD41F2"/>
    <w:rsid w:val="00AD4F61"/>
    <w:rsid w:val="00AD5F0A"/>
    <w:rsid w:val="00AD7527"/>
    <w:rsid w:val="00AE1A5B"/>
    <w:rsid w:val="00AE4840"/>
    <w:rsid w:val="00AE4B71"/>
    <w:rsid w:val="00AE6480"/>
    <w:rsid w:val="00AE6D5B"/>
    <w:rsid w:val="00AE7247"/>
    <w:rsid w:val="00AF0408"/>
    <w:rsid w:val="00AF0D55"/>
    <w:rsid w:val="00AF1C77"/>
    <w:rsid w:val="00AF25C7"/>
    <w:rsid w:val="00AF359C"/>
    <w:rsid w:val="00AF3611"/>
    <w:rsid w:val="00AF3FE7"/>
    <w:rsid w:val="00AF41C2"/>
    <w:rsid w:val="00AF4FA1"/>
    <w:rsid w:val="00AF513B"/>
    <w:rsid w:val="00AF5202"/>
    <w:rsid w:val="00AF5A73"/>
    <w:rsid w:val="00AF64C5"/>
    <w:rsid w:val="00AF7352"/>
    <w:rsid w:val="00AF78E3"/>
    <w:rsid w:val="00B00A0F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4E7C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C1B"/>
    <w:rsid w:val="00B92319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D42"/>
    <w:rsid w:val="00BC4C99"/>
    <w:rsid w:val="00BC77CA"/>
    <w:rsid w:val="00BD3BCD"/>
    <w:rsid w:val="00BD48DA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FAA"/>
    <w:rsid w:val="00C123B0"/>
    <w:rsid w:val="00C15BFF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C69"/>
    <w:rsid w:val="00C40EAF"/>
    <w:rsid w:val="00C41BC8"/>
    <w:rsid w:val="00C43A52"/>
    <w:rsid w:val="00C43CC9"/>
    <w:rsid w:val="00C44BFB"/>
    <w:rsid w:val="00C5793E"/>
    <w:rsid w:val="00C60782"/>
    <w:rsid w:val="00C61B01"/>
    <w:rsid w:val="00C62EC4"/>
    <w:rsid w:val="00C666A6"/>
    <w:rsid w:val="00C6696B"/>
    <w:rsid w:val="00C7015C"/>
    <w:rsid w:val="00C70703"/>
    <w:rsid w:val="00C708F5"/>
    <w:rsid w:val="00C715FF"/>
    <w:rsid w:val="00C743BE"/>
    <w:rsid w:val="00C759AB"/>
    <w:rsid w:val="00C82CD8"/>
    <w:rsid w:val="00C8374A"/>
    <w:rsid w:val="00C9284E"/>
    <w:rsid w:val="00C93FD3"/>
    <w:rsid w:val="00C9578D"/>
    <w:rsid w:val="00CA0EBE"/>
    <w:rsid w:val="00CA52FA"/>
    <w:rsid w:val="00CB0CC9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C1A"/>
    <w:rsid w:val="00D07095"/>
    <w:rsid w:val="00D07956"/>
    <w:rsid w:val="00D1625C"/>
    <w:rsid w:val="00D262DF"/>
    <w:rsid w:val="00D268FC"/>
    <w:rsid w:val="00D2716C"/>
    <w:rsid w:val="00D32B57"/>
    <w:rsid w:val="00D37926"/>
    <w:rsid w:val="00D46C54"/>
    <w:rsid w:val="00D4784A"/>
    <w:rsid w:val="00D5013F"/>
    <w:rsid w:val="00D50A31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751B3"/>
    <w:rsid w:val="00D806F5"/>
    <w:rsid w:val="00D839B5"/>
    <w:rsid w:val="00D84667"/>
    <w:rsid w:val="00D86D79"/>
    <w:rsid w:val="00D90EF1"/>
    <w:rsid w:val="00D91D60"/>
    <w:rsid w:val="00D93691"/>
    <w:rsid w:val="00D93D63"/>
    <w:rsid w:val="00DA0206"/>
    <w:rsid w:val="00DA2FF0"/>
    <w:rsid w:val="00DA343C"/>
    <w:rsid w:val="00DA3D2B"/>
    <w:rsid w:val="00DA5F90"/>
    <w:rsid w:val="00DA7DFD"/>
    <w:rsid w:val="00DB1146"/>
    <w:rsid w:val="00DB2BA6"/>
    <w:rsid w:val="00DB40E5"/>
    <w:rsid w:val="00DB46D7"/>
    <w:rsid w:val="00DB4EA6"/>
    <w:rsid w:val="00DC1EE7"/>
    <w:rsid w:val="00DC264E"/>
    <w:rsid w:val="00DC4536"/>
    <w:rsid w:val="00DC4DF8"/>
    <w:rsid w:val="00DC55F3"/>
    <w:rsid w:val="00DC6891"/>
    <w:rsid w:val="00DD02D9"/>
    <w:rsid w:val="00DD065C"/>
    <w:rsid w:val="00DD2F30"/>
    <w:rsid w:val="00DE0AB4"/>
    <w:rsid w:val="00DE2366"/>
    <w:rsid w:val="00DE2A86"/>
    <w:rsid w:val="00DE3D3D"/>
    <w:rsid w:val="00DE54A3"/>
    <w:rsid w:val="00DE7F5D"/>
    <w:rsid w:val="00DF0820"/>
    <w:rsid w:val="00DF1A6D"/>
    <w:rsid w:val="00DF2BE6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97D"/>
    <w:rsid w:val="00E13903"/>
    <w:rsid w:val="00E15A82"/>
    <w:rsid w:val="00E17EB4"/>
    <w:rsid w:val="00E20454"/>
    <w:rsid w:val="00E2157A"/>
    <w:rsid w:val="00E255E6"/>
    <w:rsid w:val="00E26619"/>
    <w:rsid w:val="00E30A42"/>
    <w:rsid w:val="00E36B58"/>
    <w:rsid w:val="00E42227"/>
    <w:rsid w:val="00E457A1"/>
    <w:rsid w:val="00E52750"/>
    <w:rsid w:val="00E54538"/>
    <w:rsid w:val="00E553DC"/>
    <w:rsid w:val="00E6074E"/>
    <w:rsid w:val="00E62C19"/>
    <w:rsid w:val="00E62F30"/>
    <w:rsid w:val="00E63980"/>
    <w:rsid w:val="00E667EB"/>
    <w:rsid w:val="00E70DD4"/>
    <w:rsid w:val="00E733DE"/>
    <w:rsid w:val="00E75F49"/>
    <w:rsid w:val="00E80FA1"/>
    <w:rsid w:val="00E8385C"/>
    <w:rsid w:val="00E84E37"/>
    <w:rsid w:val="00E86FF0"/>
    <w:rsid w:val="00E872A0"/>
    <w:rsid w:val="00E90509"/>
    <w:rsid w:val="00E90CD1"/>
    <w:rsid w:val="00E9234F"/>
    <w:rsid w:val="00E938FA"/>
    <w:rsid w:val="00E968F5"/>
    <w:rsid w:val="00E96911"/>
    <w:rsid w:val="00E97227"/>
    <w:rsid w:val="00EA177F"/>
    <w:rsid w:val="00EA4258"/>
    <w:rsid w:val="00EA4BBB"/>
    <w:rsid w:val="00EA7370"/>
    <w:rsid w:val="00EB07E2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51C9E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17CF"/>
    <w:rsid w:val="00F84B2B"/>
    <w:rsid w:val="00F90772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29A9"/>
    <w:rsid w:val="00FB3E46"/>
    <w:rsid w:val="00FB5847"/>
    <w:rsid w:val="00FB6E0C"/>
    <w:rsid w:val="00FC0140"/>
    <w:rsid w:val="00FC025C"/>
    <w:rsid w:val="00FC1A1E"/>
    <w:rsid w:val="00FC5E5F"/>
    <w:rsid w:val="00FD1624"/>
    <w:rsid w:val="00FD17C8"/>
    <w:rsid w:val="00FD29E8"/>
    <w:rsid w:val="00FD4FA0"/>
    <w:rsid w:val="00FD6814"/>
    <w:rsid w:val="00FE3917"/>
    <w:rsid w:val="00FE520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A347BC"/>
  <w15:docId w15:val="{9BE45018-0653-4303-875D-D48FC93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AD"/>
    <w:pPr>
      <w:ind w:left="835"/>
    </w:pPr>
    <w:rPr>
      <w:rFonts w:ascii="Arial" w:hAnsi="Arial"/>
      <w:spacing w:val="-5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ind w:left="0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ind w:left="0"/>
      <w:jc w:val="both"/>
      <w:outlineLvl w:val="1"/>
    </w:pPr>
    <w:rPr>
      <w:b/>
      <w:spacing w:val="0"/>
      <w:sz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ind w:left="0"/>
      <w:outlineLvl w:val="2"/>
    </w:pPr>
    <w:rPr>
      <w:rFonts w:ascii="Cambria" w:hAnsi="Cambria"/>
      <w:b/>
      <w:bCs/>
      <w:spacing w:val="0"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ind w:left="0"/>
      <w:outlineLvl w:val="4"/>
    </w:pPr>
    <w:rPr>
      <w:rFonts w:ascii="Calibri" w:hAnsi="Calibri"/>
      <w:b/>
      <w:bCs/>
      <w:i/>
      <w:iCs/>
      <w:spacing w:val="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pPr>
      <w:ind w:left="0"/>
    </w:pPr>
    <w:rPr>
      <w:rFonts w:ascii="Tahoma" w:hAnsi="Tahoma" w:cs="Tahoma"/>
      <w:spacing w:val="0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227B2F"/>
    <w:pPr>
      <w:ind w:left="0" w:firstLine="720"/>
      <w:jc w:val="both"/>
    </w:pPr>
    <w:rPr>
      <w:b/>
      <w:spacing w:val="0"/>
      <w:sz w:val="28"/>
      <w:lang w:eastAsia="pt-BR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pPr>
      <w:ind w:left="0"/>
    </w:pPr>
    <w:rPr>
      <w:rFonts w:ascii="Calibri" w:eastAsia="Calibri" w:hAnsi="Calibri"/>
      <w:spacing w:val="0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ind w:left="0"/>
      <w:jc w:val="center"/>
    </w:pPr>
    <w:rPr>
      <w:spacing w:val="0"/>
      <w:sz w:val="28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  <w:rPr>
      <w:rFonts w:ascii="Times New Roman" w:hAnsi="Times New Roman"/>
      <w:spacing w:val="0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  <w:rPr>
      <w:rFonts w:ascii="Times New Roman" w:hAnsi="Times New Roman"/>
      <w:spacing w:val="0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ind w:left="0"/>
      <w:jc w:val="both"/>
    </w:pPr>
    <w:rPr>
      <w:spacing w:val="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ind w:left="0"/>
      <w:jc w:val="both"/>
    </w:pPr>
    <w:rPr>
      <w:b/>
      <w:bCs/>
      <w:spacing w:val="0"/>
      <w:lang w:eastAsia="pt-BR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ascii="Times New Roman" w:eastAsia="Calibri" w:hAnsi="Times New Roman"/>
      <w:spacing w:val="0"/>
      <w:sz w:val="24"/>
      <w:szCs w:val="24"/>
      <w:lang w:eastAsia="pt-BR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  <w:rPr>
      <w:rFonts w:ascii="Times New Roman" w:hAnsi="Times New Roman"/>
      <w:spacing w:val="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pPr>
      <w:ind w:left="0"/>
    </w:pPr>
    <w:rPr>
      <w:rFonts w:ascii="Times New Roman" w:hAnsi="Times New Roman"/>
      <w:spacing w:val="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eastAsia="Calibri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pt-BR"/>
    </w:r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paragraph" w:customStyle="1" w:styleId="Ttulododocumento">
    <w:name w:val="Título do documento"/>
    <w:basedOn w:val="Normal"/>
    <w:rsid w:val="00780FAD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styleId="Cabealhodamensagem">
    <w:name w:val="Message Header"/>
    <w:basedOn w:val="Corpodetexto"/>
    <w:link w:val="CabealhodamensagemChar"/>
    <w:rsid w:val="00780FA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780FAD"/>
    <w:rPr>
      <w:rFonts w:ascii="Arial" w:hAnsi="Arial"/>
      <w:spacing w:val="-5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780FAD"/>
  </w:style>
  <w:style w:type="character" w:customStyle="1" w:styleId="Ttulodecabedamensagem">
    <w:name w:val="Título de cabeç. da mensagem"/>
    <w:rsid w:val="00780FAD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780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.pos.discentes@mackenzie.br" TargetMode="External"/><Relationship Id="rId2" Type="http://schemas.openxmlformats.org/officeDocument/2006/relationships/hyperlink" Target="mailto:prpg.pos.capg@mackenzie.br" TargetMode="External"/><Relationship Id="rId1" Type="http://schemas.openxmlformats.org/officeDocument/2006/relationships/hyperlink" Target="mailto:prpg.cgpos@mackenzie.br" TargetMode="External"/><Relationship Id="rId6" Type="http://schemas.openxmlformats.org/officeDocument/2006/relationships/hyperlink" Target="mailto:prpg.pos.discentes@mackenzie.br" TargetMode="External"/><Relationship Id="rId5" Type="http://schemas.openxmlformats.org/officeDocument/2006/relationships/hyperlink" Target="mailto:prpg.pos.capg@mackenzie.br" TargetMode="External"/><Relationship Id="rId4" Type="http://schemas.openxmlformats.org/officeDocument/2006/relationships/hyperlink" Target="mailto:prpg.cgpos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PGS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1A2067C4584AC9A3D3D03247F3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04019-4DC1-40CC-BEB1-4F9C84EE8243}"/>
      </w:docPartPr>
      <w:docPartBody>
        <w:p w:rsidR="00177C08" w:rsidRDefault="00177C08" w:rsidP="00177C08">
          <w:pPr>
            <w:pStyle w:val="591A2067C4584AC9A3D3D03247F3C62D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6BB546F00CEF47E1A534F2E8474EB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A5001-E3C4-4AEC-8459-C0C802CB4466}"/>
      </w:docPartPr>
      <w:docPartBody>
        <w:p w:rsidR="00177C08" w:rsidRDefault="00177C08" w:rsidP="00177C08">
          <w:pPr>
            <w:pStyle w:val="6BB546F00CEF47E1A534F2E8474EB756"/>
          </w:pPr>
          <w:r w:rsidRPr="00104582">
            <w:rPr>
              <w:rStyle w:val="TextodoEspaoReservado"/>
            </w:rPr>
            <w:t>Escolher um item.</w:t>
          </w:r>
        </w:p>
      </w:docPartBody>
    </w:docPart>
    <w:docPart>
      <w:docPartPr>
        <w:name w:val="D0B77BBD3B7B4A89B474818144FC8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E0D49-9599-4250-8C0F-35574F4086C9}"/>
      </w:docPartPr>
      <w:docPartBody>
        <w:p w:rsidR="00177C08" w:rsidRDefault="00177C08" w:rsidP="00177C08">
          <w:pPr>
            <w:pStyle w:val="D0B77BBD3B7B4A89B474818144FC8A2A"/>
          </w:pPr>
          <w:r w:rsidRPr="00104582">
            <w:rPr>
              <w:rStyle w:val="TextodoEspaoReservado"/>
            </w:rPr>
            <w:t>Escolher um item.</w:t>
          </w:r>
        </w:p>
      </w:docPartBody>
    </w:docPart>
    <w:docPart>
      <w:docPartPr>
        <w:name w:val="8C4AE68A321742E0BF9FA797D5A3B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123C9-2ABF-4065-B4E1-617AC3D04A94}"/>
      </w:docPartPr>
      <w:docPartBody>
        <w:p w:rsidR="00E440E4" w:rsidRDefault="003C225B" w:rsidP="003C225B">
          <w:pPr>
            <w:pStyle w:val="8C4AE68A321742E0BF9FA797D5A3B6AD1"/>
          </w:pPr>
          <w:r w:rsidRPr="00BF390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08"/>
    <w:rsid w:val="00177C08"/>
    <w:rsid w:val="003C225B"/>
    <w:rsid w:val="0061622C"/>
    <w:rsid w:val="009F7C1E"/>
    <w:rsid w:val="00E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225B"/>
    <w:rPr>
      <w:color w:val="808080"/>
    </w:rPr>
  </w:style>
  <w:style w:type="paragraph" w:customStyle="1" w:styleId="591A2067C4584AC9A3D3D03247F3C62D">
    <w:name w:val="591A2067C4584AC9A3D3D03247F3C62D"/>
    <w:rsid w:val="00177C08"/>
  </w:style>
  <w:style w:type="paragraph" w:customStyle="1" w:styleId="6BB546F00CEF47E1A534F2E8474EB756">
    <w:name w:val="6BB546F00CEF47E1A534F2E8474EB756"/>
    <w:rsid w:val="00177C08"/>
  </w:style>
  <w:style w:type="paragraph" w:customStyle="1" w:styleId="D0B77BBD3B7B4A89B474818144FC8A2A">
    <w:name w:val="D0B77BBD3B7B4A89B474818144FC8A2A"/>
    <w:rsid w:val="00177C08"/>
  </w:style>
  <w:style w:type="paragraph" w:customStyle="1" w:styleId="8C4AE68A321742E0BF9FA797D5A3B6AD1">
    <w:name w:val="8C4AE68A321742E0BF9FA797D5A3B6AD1"/>
    <w:rsid w:val="003C225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AA1B-A746-41C7-8CCE-0512756D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Timbre-CPGS-2018</Template>
  <TotalTime>1</TotalTime>
  <Pages>2</Pages>
  <Words>647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 SP Alphaville</vt:lpstr>
      <vt:lpstr>DOCUMENTO INFORMATIVO</vt:lpstr>
    </vt:vector>
  </TitlesOfParts>
  <Company>.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 SP Alphaville</dc:title>
  <dc:subject/>
  <dc:creator>mariana.rodrigues@mackenzie.br</dc:creator>
  <cp:keywords/>
  <cp:lastModifiedBy>MARIANA MINGUINI RODRIGUES</cp:lastModifiedBy>
  <cp:revision>2</cp:revision>
  <cp:lastPrinted>2019-05-03T19:30:00Z</cp:lastPrinted>
  <dcterms:created xsi:type="dcterms:W3CDTF">2021-06-23T15:32:00Z</dcterms:created>
  <dcterms:modified xsi:type="dcterms:W3CDTF">2021-06-23T15:32:00Z</dcterms:modified>
</cp:coreProperties>
</file>