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5D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39585D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bookmarkStart w:id="0" w:name="_GoBack"/>
    <w:p w:rsidR="00D90EF1" w:rsidRPr="00D90EF1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smallCaps/>
          <w:spacing w:val="0"/>
          <w:sz w:val="24"/>
        </w:rPr>
      </w:pPr>
      <w:r w:rsidRPr="00D90EF1">
        <w:rPr>
          <w:rFonts w:ascii="Arial Narrow" w:hAnsi="Arial Narrow" w:cs="Arial"/>
          <w:smallCaps/>
          <w:spacing w:val="0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D90EF1">
        <w:rPr>
          <w:rFonts w:ascii="Arial Narrow" w:hAnsi="Arial Narrow" w:cs="Arial"/>
          <w:smallCaps/>
          <w:spacing w:val="0"/>
          <w:sz w:val="24"/>
        </w:rPr>
        <w:instrText xml:space="preserve"> FORMCHECKBOX </w:instrText>
      </w:r>
      <w:r w:rsidR="00471EBC">
        <w:rPr>
          <w:rFonts w:ascii="Arial Narrow" w:hAnsi="Arial Narrow" w:cs="Arial"/>
          <w:smallCaps/>
          <w:spacing w:val="0"/>
          <w:sz w:val="24"/>
        </w:rPr>
      </w:r>
      <w:r w:rsidR="00471EBC">
        <w:rPr>
          <w:rFonts w:ascii="Arial Narrow" w:hAnsi="Arial Narrow" w:cs="Arial"/>
          <w:smallCaps/>
          <w:spacing w:val="0"/>
          <w:sz w:val="24"/>
        </w:rPr>
        <w:fldChar w:fldCharType="separate"/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end"/>
      </w:r>
      <w:bookmarkEnd w:id="1"/>
      <w:bookmarkEnd w:id="0"/>
      <w:r w:rsidRPr="00D90EF1">
        <w:rPr>
          <w:rFonts w:ascii="Arial Narrow" w:hAnsi="Arial Narrow" w:cs="Arial"/>
          <w:smallCaps/>
          <w:spacing w:val="0"/>
          <w:sz w:val="24"/>
        </w:rPr>
        <w:t xml:space="preserve"> Doutorado</w:t>
      </w:r>
      <w:r>
        <w:rPr>
          <w:rFonts w:ascii="Arial Narrow" w:hAnsi="Arial Narrow" w:cs="Arial"/>
          <w:smallCaps/>
          <w:spacing w:val="0"/>
          <w:sz w:val="24"/>
        </w:rPr>
        <w:t xml:space="preserve">   </w:t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D90EF1">
        <w:rPr>
          <w:rFonts w:ascii="Arial Narrow" w:hAnsi="Arial Narrow" w:cs="Arial"/>
          <w:smallCaps/>
          <w:spacing w:val="0"/>
          <w:sz w:val="24"/>
        </w:rPr>
        <w:instrText xml:space="preserve"> FORMCHECKBOX </w:instrText>
      </w:r>
      <w:r w:rsidR="00471EBC">
        <w:rPr>
          <w:rFonts w:ascii="Arial Narrow" w:hAnsi="Arial Narrow" w:cs="Arial"/>
          <w:smallCaps/>
          <w:spacing w:val="0"/>
          <w:sz w:val="24"/>
        </w:rPr>
      </w:r>
      <w:r w:rsidR="00471EBC">
        <w:rPr>
          <w:rFonts w:ascii="Arial Narrow" w:hAnsi="Arial Narrow" w:cs="Arial"/>
          <w:smallCaps/>
          <w:spacing w:val="0"/>
          <w:sz w:val="24"/>
        </w:rPr>
        <w:fldChar w:fldCharType="separate"/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end"/>
      </w:r>
      <w:r w:rsidRPr="00D90EF1">
        <w:rPr>
          <w:rFonts w:ascii="Arial Narrow" w:hAnsi="Arial Narrow" w:cs="Arial"/>
          <w:smallCaps/>
          <w:spacing w:val="0"/>
          <w:sz w:val="24"/>
        </w:rPr>
        <w:t xml:space="preserve"> </w:t>
      </w:r>
      <w:r>
        <w:rPr>
          <w:rFonts w:ascii="Arial Narrow" w:hAnsi="Arial Narrow" w:cs="Arial"/>
          <w:smallCaps/>
          <w:spacing w:val="0"/>
          <w:sz w:val="24"/>
        </w:rPr>
        <w:t>Mestrado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780FAD" w:rsidRPr="009E2033" w:rsidTr="00EA7370">
        <w:trPr>
          <w:trHeight w:val="12537"/>
          <w:jc w:val="center"/>
        </w:trPr>
        <w:tc>
          <w:tcPr>
            <w:tcW w:w="9976" w:type="dxa"/>
          </w:tcPr>
          <w:p w:rsidR="00780FAD" w:rsidRPr="0039585D" w:rsidRDefault="00780FAD" w:rsidP="002D6A08">
            <w:pPr>
              <w:ind w:left="0"/>
              <w:jc w:val="both"/>
              <w:rPr>
                <w:rFonts w:ascii="Arial Narrow" w:hAnsi="Arial Narrow" w:cs="Arial"/>
                <w:sz w:val="14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913"/>
              <w:gridCol w:w="922"/>
            </w:tblGrid>
            <w:tr w:rsidR="00780FAD" w:rsidRPr="009E2033" w:rsidTr="00D90EF1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80FAD" w:rsidRPr="00BF19D7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591A2067C4584AC9A3D3D03247F3C62D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780FAD" w:rsidRPr="009E2033" w:rsidRDefault="00780FAD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Educação, Arte e História da Cultura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0FAD" w:rsidRPr="009E2033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FAD" w:rsidRPr="0039585D" w:rsidRDefault="0039585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80FAD" w:rsidRPr="009E2033" w:rsidTr="00D90EF1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80FAD" w:rsidRPr="00BF19D7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FAD" w:rsidRPr="009E2033" w:rsidRDefault="0039585D" w:rsidP="0039585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:rsidTr="00D90EF1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80FAD" w:rsidRPr="009E2033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11427261"/>
                    <w:placeholder>
                      <w:docPart w:val="6BB546F00CEF47E1A534F2E8474EB756"/>
                    </w:placeholder>
                    <w:dropDownList>
                      <w:listItem w:displayText="Escolher um orientador." w:value="Escolher um orientador."/>
                      <w:listItem w:displayText="Claudia Coelho Hardagh" w:value="Claudia Coelho Hardagh"/>
                      <w:listItem w:displayText="Gláucia Eneida Davino" w:value="Gláucia Eneida Davino"/>
                      <w:listItem w:displayText="Ingrid Hötte Ambrogi" w:value="Ingrid Hötte Ambrogi"/>
                      <w:listItem w:displayText="Jane Mary Pereira de Almeida" w:value="Jane Mary Pereira de Almeida"/>
                      <w:listItem w:displayText="João Clemente de Souza Neto" w:value="João Clemente de Souza Neto"/>
                      <w:listItem w:displayText="Marcel Mendes" w:value="Marcel Mendes"/>
                      <w:listItem w:displayText="Marcelo Martins Bueno" w:value="Marcelo Martins Bueno"/>
                      <w:listItem w:displayText="Marcos Rizolli" w:value="Marcos Rizolli"/>
                      <w:listItem w:displayText="Maria da Graça Nicoletti Mizukami" w:value="Maria da Graça Nicoletti Mizukami"/>
                      <w:listItem w:displayText="Maria de Fátima R. de Andrade" w:value="Maria de Fátima R. de Andrade"/>
                      <w:listItem w:displayText="Marili Moreira da Silva Vieira" w:value="Marili Moreira da Silva Vieira"/>
                      <w:listItem w:displayText="Mirian Celeste Ferreira Dias Martins" w:value="Mirian Celeste Ferreira Dias Martins"/>
                      <w:listItem w:displayText="Norberto Stori" w:value="Norberto Stori"/>
                      <w:listItem w:displayText="Paulo Fraga da Silva" w:value="Paulo Fraga da Silva"/>
                      <w:listItem w:displayText="Paulo Roberto Monteiro de Araújo" w:value="Paulo Roberto Monteiro de Araújo"/>
                      <w:listItem w:displayText="Regina Lara Silveira Mello" w:value="Regina Lara Silveira Mello"/>
                      <w:listItem w:displayText="Rosana Maria Pires Barbato Schwartz" w:value="Rosana Maria Pires Barbato Schwartz"/>
                      <w:listItem w:displayText="Roângela Patriota Ramos" w:value="Roângela Patriota Ramos"/>
                      <w:listItem w:displayText="Suzana Ramos Coutinho" w:value="Suzana Ramos Coutinho"/>
                    </w:dropDownList>
                  </w:sdtPr>
                  <w:sdtContent>
                    <w:p w:rsidR="00780FAD" w:rsidRPr="002025CC" w:rsidRDefault="00780FAD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780FAD" w:rsidRPr="009E2033" w:rsidTr="0039585D">
              <w:trPr>
                <w:cantSplit/>
                <w:trHeight w:val="107"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0FAD" w:rsidRPr="0039585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12"/>
                      <w:szCs w:val="22"/>
                    </w:rPr>
                  </w:pPr>
                </w:p>
              </w:tc>
            </w:tr>
            <w:tr w:rsidR="00780FAD" w:rsidRPr="009E2033" w:rsidTr="00EA7370">
              <w:trPr>
                <w:cantSplit/>
                <w:trHeight w:val="7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780FAD" w:rsidRPr="00FE6E94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80FAD" w:rsidRPr="00FE6E94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Créditos </w:t>
                  </w:r>
                </w:p>
              </w:tc>
            </w:tr>
            <w:tr w:rsidR="00780FAD" w:rsidRPr="009E2033" w:rsidTr="0039585D">
              <w:trPr>
                <w:cantSplit/>
                <w:trHeight w:val="452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FAD" w:rsidRPr="009F000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9F000D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Seminário avançado (Anexar certificado)</w:t>
                  </w:r>
                  <w:r w:rsidR="0097451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 (exclusivo para doutorado)</w:t>
                  </w:r>
                </w:p>
                <w:bookmarkStart w:id="3" w:name="Selecionar1"/>
                <w:p w:rsidR="00780FAD" w:rsidRPr="009E2033" w:rsidRDefault="00780FAD" w:rsidP="002D6A08">
                  <w:pPr>
                    <w:pStyle w:val="Cabedamensagemantes"/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separate"/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end"/>
                  </w:r>
                  <w:bookmarkEnd w:id="3"/>
                  <w:r w:rsidRPr="00B4477F">
                    <w:rPr>
                      <w:rFonts w:cs="Arial"/>
                      <w:color w:val="FF0000"/>
                      <w:spacing w:val="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>Sociedade e Desafios Educacionais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t xml:space="preserve">  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 xml:space="preserve"> Arte Contemporânea 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="00136FD7" w:rsidRPr="00D90EF1">
                    <w:rPr>
                      <w:rStyle w:val="Ttulodecabedamensagem"/>
                      <w:rFonts w:ascii="Arial Narrow" w:hAnsi="Arial Narrow" w:cs="Arial"/>
                    </w:rPr>
                    <w:t xml:space="preserve"> História da Cultura -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 xml:space="preserve"> Epistemologias das Ciências</w:t>
                  </w:r>
                  <w:r w:rsidRPr="00D90EF1">
                    <w:rPr>
                      <w:rFonts w:cs="Arial"/>
                      <w:color w:val="FF0000"/>
                      <w:spacing w:val="0"/>
                      <w:sz w:val="14"/>
                      <w:szCs w:val="16"/>
                      <w:lang w:eastAsia="pt-BR"/>
                    </w:rPr>
                    <w:t xml:space="preserve"> 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>Humanas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FAD" w:rsidRPr="00B943ED" w:rsidRDefault="00471EB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:rsidTr="009A5218">
              <w:trPr>
                <w:cantSplit/>
                <w:trHeight w:val="17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80FAD" w:rsidRPr="00B943ED" w:rsidRDefault="00E15A82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b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Livros</w:t>
                  </w:r>
                  <w:r w:rsidR="00780FAD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80FAD" w:rsidRPr="00B943E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:rsidTr="009A5218">
              <w:trPr>
                <w:cantSplit/>
                <w:trHeight w:val="66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18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04 pts</w:t>
                  </w:r>
                </w:p>
                <w:p w:rsidR="00E553DC" w:rsidRPr="002D064E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05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Pr="00B943ED" w:rsidRDefault="0039585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261A" w:rsidRPr="009E2033" w:rsidTr="009A5218">
              <w:trPr>
                <w:cantSplit/>
                <w:trHeight w:val="219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C261A" w:rsidRPr="00E15A82" w:rsidRDefault="005C261A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Artigo em Periódico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C261A" w:rsidRPr="00B943ED" w:rsidRDefault="005C261A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:rsidTr="009A5218">
              <w:trPr>
                <w:cantSplit/>
                <w:trHeight w:val="76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10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09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08 pts</w:t>
                  </w:r>
                </w:p>
                <w:p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07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B3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05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B4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03 pts</w:t>
                  </w:r>
                </w:p>
                <w:p w:rsidR="00E553DC" w:rsidRPr="00D90EF1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B5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553DC" w:rsidRPr="009E2033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E553DC" w:rsidRPr="00E15A82" w:rsidRDefault="00E553D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Anais de Eventos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E553DC" w:rsidRPr="00B943ED" w:rsidRDefault="00E553D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Trabalho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04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E15A82" w:rsidRPr="00E15A82" w:rsidRDefault="00E15A82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Resumo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3DC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5218" w:rsidRPr="009E2033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A5218" w:rsidRPr="00E15A82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Trabalho aceito para publicação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A5218" w:rsidRPr="00B943ED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9A5218" w:rsidRPr="009E2033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18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</w:r>
                  <w:r w:rsidR="00471EBC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04 pts</w:t>
                  </w:r>
                </w:p>
                <w:p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05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</w:p>
                <w:p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10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09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08 pts</w:t>
                  </w:r>
                </w:p>
                <w:p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07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B3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05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B4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03 pts</w:t>
                  </w:r>
                </w:p>
                <w:p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B5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Trabalho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04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9A5218" w:rsidRPr="00E15A82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Resumo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5218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5218" w:rsidRPr="009E2033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A5218" w:rsidRPr="00E15A82" w:rsidRDefault="009A5218" w:rsidP="00DD02D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Outr</w:t>
                  </w:r>
                  <w:r w:rsidR="00DD02D9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s </w:t>
                  </w:r>
                  <w:r w:rsidR="00DD02D9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Publicações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A5218" w:rsidRPr="00B943ED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9A5218" w:rsidRPr="009E2033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5218" w:rsidRP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Textos/ ensaios publicados em sites institucionais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</w:p>
                <w:p w:rsidR="009A5218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DD02D9">
                    <w:rPr>
                      <w:rStyle w:val="Ttulodecabedamensagem"/>
                      <w:rFonts w:ascii="Arial Narrow" w:hAnsi="Arial Narrow"/>
                    </w:rPr>
                    <w:t xml:space="preserve">Prefácio </w:t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Posfácio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992B39"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DD02D9" w:rsidRPr="002D6A08" w:rsidRDefault="00DD02D9" w:rsidP="00DD02D9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Partitura musical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:rsidR="009A5218" w:rsidRPr="002D6A08" w:rsidRDefault="009A5218" w:rsidP="00340819">
                  <w:pPr>
                    <w:pStyle w:val="Cabedamensagemantes"/>
                    <w:tabs>
                      <w:tab w:val="clear" w:pos="4320"/>
                      <w:tab w:val="left" w:pos="2760"/>
                    </w:tabs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capítulo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  <w:r w:rsidRPr="002D6A08"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anais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  <w:r w:rsidRPr="002D6A08"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ensaios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9A5218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Catálogo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9A5218" w:rsidRP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Editoração/revisão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03 pts</w:t>
                  </w:r>
                </w:p>
                <w:p w:rsidR="002E1052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Produto Tecnológico (piloto, projeto, protótipo)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registro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9A5218" w:rsidRPr="002D6A08" w:rsidRDefault="002E1052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Produto Tecnológico (piloto, projeto, protótipo)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sem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registro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992B39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Desenvolvimento de material didático, instrucional ou objeto de aprendizagem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ISBN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Desenvolvimento de material didático, instrucional ou objeto de aprendizagem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ISBN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992B39" w:rsidRDefault="00992B39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Manutenção de obra artística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Produção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cultural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:rsidR="007242DC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A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>presentação de obra artística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 xml:space="preserve">: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Individual</w:t>
                  </w:r>
                  <w:r w:rsidR="007242DC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Coletiva</w:t>
                  </w:r>
                  <w:r w:rsidR="007242DC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2D6A08" w:rsidRDefault="007242DC" w:rsidP="007242DC">
                  <w:pPr>
                    <w:pStyle w:val="Cabedamensagemantes"/>
                    <w:tabs>
                      <w:tab w:val="clear" w:pos="4320"/>
                      <w:tab w:val="clear" w:pos="5040"/>
                      <w:tab w:val="left" w:pos="1343"/>
                    </w:tabs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>
                    <w:rPr>
                      <w:rStyle w:val="Ttulodecabedamensagem"/>
                      <w:rFonts w:ascii="Arial Narrow" w:hAnsi="Arial Narrow"/>
                    </w:rPr>
                    <w:tab/>
                  </w:r>
                  <w:r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artes visuais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coreográfica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literária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musical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>teatral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cinema</w:t>
                  </w:r>
                </w:p>
                <w:p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>arranjo musical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 xml:space="preserve"> ou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 xml:space="preserve">composição musical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autoria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coautoria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2D6A08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sonoplastia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roteiro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filme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curadorias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programas de rádio ou TV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2D6A08" w:rsidRPr="00992B39" w:rsidRDefault="00340819" w:rsidP="00992B39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CD (ISSN) – </w:t>
                  </w:r>
                  <w:r w:rsidRPr="00DD02D9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 xml:space="preserve">09 pts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DVD (ISSN) – </w:t>
                  </w:r>
                  <w:r w:rsidRPr="00DD02D9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 xml:space="preserve">09 pts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5218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40819" w:rsidRPr="00B943ED" w:rsidTr="00471EBC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340819" w:rsidRPr="00E15A82" w:rsidRDefault="00340819" w:rsidP="00471EB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Outros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340819" w:rsidRPr="00B943ED" w:rsidRDefault="00340819" w:rsidP="00471EB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340819" w:rsidRPr="00B943ED" w:rsidTr="00471EBC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0819" w:rsidRPr="009A5218" w:rsidRDefault="00340819" w:rsidP="00471EBC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Orientação: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TCC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Lato Sensu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340819" w:rsidRPr="002D6A08" w:rsidRDefault="00340819" w:rsidP="00471EBC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Bancas: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arguidor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ouvinte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  <w:p w:rsidR="00AF5202" w:rsidRPr="002D6A08" w:rsidRDefault="00AF5202" w:rsidP="00AF5202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Eventos no EAHC: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Mostra de Pós-Graduação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125661">
                    <w:rPr>
                      <w:rStyle w:val="Ttulodecabedamensagem"/>
                      <w:rFonts w:ascii="Arial Narrow" w:hAnsi="Arial Narrow"/>
                    </w:rPr>
                    <w:t xml:space="preserve">Diálogos interdisciplinares </w:t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125661">
                    <w:rPr>
                      <w:rStyle w:val="Ttulodecabedamensagem"/>
                      <w:rFonts w:ascii="Arial Narrow" w:hAnsi="Arial Narrow"/>
                    </w:rPr>
                    <w:t>Outros Eventos</w:t>
                  </w:r>
                </w:p>
                <w:p w:rsidR="00125661" w:rsidRPr="00125661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>
                    <w:rPr>
                      <w:rStyle w:val="Ttulodecabedamensagem"/>
                      <w:rFonts w:ascii="Arial Narrow" w:hAnsi="Arial Narrow"/>
                    </w:rPr>
                    <w:t xml:space="preserve">        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Ouvinte – </w:t>
                  </w:r>
                  <w:r w:rsidRPr="00992B39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Apresentação de Trabalho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 pts</w:t>
                  </w:r>
                </w:p>
                <w:p w:rsidR="00125661" w:rsidRPr="002D6A08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Organização de eventos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:rsidR="00125661" w:rsidRPr="002D6A08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Elaboração de prova para concurso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Palestras, conferências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Entrevistas publicadas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 </w:t>
                  </w:r>
                </w:p>
                <w:p w:rsidR="00340819" w:rsidRPr="002D6A08" w:rsidRDefault="00125661" w:rsidP="0039585D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Edição de site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Participação em comissões do EAHC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</w:r>
                  <w:r w:rsidR="00471EBC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grupo/projetos de pesquisa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0819" w:rsidRPr="00B943ED" w:rsidRDefault="0039585D" w:rsidP="00471EBC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:rsidTr="00EA7370">
              <w:trPr>
                <w:cantSplit/>
                <w:trHeight w:val="14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FAD" w:rsidRPr="002D6A08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6A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color w:val="FF0000"/>
                    <w:szCs w:val="22"/>
                  </w:rPr>
                  <w:id w:val="1674066000"/>
                  <w:placeholder>
                    <w:docPart w:val="8C4AE68A321742E0BF9FA797D5A3B6AD"/>
                  </w:placeholder>
                  <w:comboBox>
                    <w:listItem w:value="Nº créditos"/>
                    <w:listItem w:displayText="2" w:value="2"/>
                    <w:listItem w:displayText="18" w:value="18"/>
                  </w:comboBox>
                </w:sdtPr>
                <w:sdtContent>
                  <w:tc>
                    <w:tcPr>
                      <w:tcW w:w="92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80FAD" w:rsidRPr="00891F14" w:rsidRDefault="00471EBC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A737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créditos</w:t>
                      </w:r>
                    </w:p>
                  </w:tc>
                </w:sdtContent>
              </w:sdt>
            </w:tr>
          </w:tbl>
          <w:p w:rsidR="00780FAD" w:rsidRDefault="00780FAD" w:rsidP="002D6A08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</w:rPr>
            </w:pPr>
          </w:p>
          <w:p w:rsidR="00EA7370" w:rsidRPr="00EA7370" w:rsidRDefault="00EA7370" w:rsidP="00EA7370">
            <w:pPr>
              <w:ind w:firstLine="708"/>
            </w:pPr>
          </w:p>
        </w:tc>
      </w:tr>
    </w:tbl>
    <w:p w:rsidR="00780FAD" w:rsidRDefault="00780FAD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 w:rsidRPr="00206017">
        <w:rPr>
          <w:rFonts w:ascii="Arial Narrow" w:hAnsi="Arial Narrow" w:cs="Arial"/>
          <w:b/>
          <w:color w:val="FF0000"/>
          <w:szCs w:val="22"/>
          <w:u w:val="single"/>
        </w:rPr>
        <w:lastRenderedPageBreak/>
        <w:t>Obs</w:t>
      </w:r>
      <w:r w:rsidRPr="00206017">
        <w:rPr>
          <w:rFonts w:ascii="Arial Narrow" w:hAnsi="Arial Narrow" w:cs="Arial"/>
          <w:b/>
          <w:color w:val="FF0000"/>
          <w:szCs w:val="22"/>
        </w:rPr>
        <w:t>.: Os créditos somente serão validados mediante apresentação de cópia dos certificados ou dos trabalhos em anexo e após a apreciação do orientador e do Coordenador do Programa, ratificados com suas respectivas assinaturas</w:t>
      </w:r>
      <w:r w:rsidRPr="00206017">
        <w:rPr>
          <w:rFonts w:cs="Arial"/>
          <w:b/>
          <w:color w:val="FF0000"/>
          <w:spacing w:val="0"/>
          <w:sz w:val="16"/>
          <w:szCs w:val="16"/>
          <w:lang w:eastAsia="pt-BR"/>
        </w:rPr>
        <w:t>.</w:t>
      </w:r>
    </w:p>
    <w:p w:rsidR="00125661" w:rsidRDefault="00125661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</w:p>
    <w:p w:rsidR="00125661" w:rsidRDefault="00125661" w:rsidP="00125661">
      <w:pPr>
        <w:ind w:left="142"/>
        <w:jc w:val="both"/>
        <w:rPr>
          <w:rFonts w:ascii="Calibri" w:hAnsi="Calibri"/>
        </w:rPr>
      </w:pPr>
      <w:r w:rsidRPr="00D63538">
        <w:rPr>
          <w:rFonts w:ascii="Calibri" w:hAnsi="Calibri"/>
          <w:b/>
        </w:rPr>
        <w:t xml:space="preserve">MESTRADO </w:t>
      </w:r>
      <w:r>
        <w:rPr>
          <w:rFonts w:ascii="Calibri" w:hAnsi="Calibri"/>
        </w:rPr>
        <w:t xml:space="preserve">– independente da pontuação alcançada no cômputo geral das produções a validação de </w:t>
      </w:r>
      <w:r w:rsidRPr="00CA391B">
        <w:rPr>
          <w:rFonts w:ascii="Calibri" w:hAnsi="Calibri"/>
          <w:b/>
        </w:rPr>
        <w:t>2 créditos</w:t>
      </w:r>
      <w:r>
        <w:rPr>
          <w:rFonts w:ascii="Calibri" w:hAnsi="Calibri"/>
        </w:rPr>
        <w:t xml:space="preserve"> fica condicionada a pelo menos uma publicação bibliográfica. </w:t>
      </w:r>
    </w:p>
    <w:p w:rsidR="00125661" w:rsidRPr="00D63538" w:rsidRDefault="00125661" w:rsidP="00125661">
      <w:pPr>
        <w:ind w:left="142"/>
        <w:jc w:val="both"/>
        <w:rPr>
          <w:rFonts w:ascii="Calibri" w:hAnsi="Calibri"/>
          <w:b/>
        </w:rPr>
      </w:pPr>
    </w:p>
    <w:p w:rsidR="00125661" w:rsidRDefault="00125661" w:rsidP="00125661">
      <w:pPr>
        <w:ind w:left="142"/>
        <w:jc w:val="both"/>
        <w:rPr>
          <w:rFonts w:ascii="Calibri" w:hAnsi="Calibri"/>
        </w:rPr>
      </w:pPr>
      <w:r w:rsidRPr="00D63538">
        <w:rPr>
          <w:rFonts w:ascii="Calibri" w:hAnsi="Calibri"/>
          <w:b/>
        </w:rPr>
        <w:t>DOUTORADO</w:t>
      </w:r>
      <w:r>
        <w:rPr>
          <w:rFonts w:ascii="Calibri" w:hAnsi="Calibri"/>
        </w:rPr>
        <w:t xml:space="preserve"> – independente da pontuação alcançada no cômputo geral das produções a validação de </w:t>
      </w:r>
      <w:r w:rsidRPr="005B76D0">
        <w:rPr>
          <w:rFonts w:ascii="Calibri" w:hAnsi="Calibri"/>
          <w:b/>
        </w:rPr>
        <w:t>18 créditos</w:t>
      </w:r>
      <w:r>
        <w:rPr>
          <w:rFonts w:ascii="Calibri" w:hAnsi="Calibri"/>
        </w:rPr>
        <w:t xml:space="preserve"> fica condicionada a </w:t>
      </w:r>
      <w:r w:rsidRPr="00D63538">
        <w:rPr>
          <w:rFonts w:ascii="Calibri" w:hAnsi="Calibri"/>
          <w:b/>
        </w:rPr>
        <w:t>submissão</w:t>
      </w:r>
      <w:r w:rsidRPr="00D63538">
        <w:rPr>
          <w:rFonts w:ascii="Calibri" w:hAnsi="Calibri"/>
        </w:rPr>
        <w:t xml:space="preserve"> de um arti</w:t>
      </w:r>
      <w:r>
        <w:rPr>
          <w:rFonts w:ascii="Calibri" w:hAnsi="Calibri"/>
        </w:rPr>
        <w:t>go para publicação em periódico</w:t>
      </w:r>
      <w:r w:rsidRPr="00D63538">
        <w:rPr>
          <w:rFonts w:ascii="Calibri" w:hAnsi="Calibri"/>
        </w:rPr>
        <w:t xml:space="preserve"> </w:t>
      </w:r>
      <w:r>
        <w:rPr>
          <w:rFonts w:ascii="Calibri" w:hAnsi="Calibri"/>
        </w:rPr>
        <w:t>Q</w:t>
      </w:r>
      <w:r w:rsidRPr="00CA391B">
        <w:rPr>
          <w:rFonts w:ascii="Calibri" w:hAnsi="Calibri"/>
        </w:rPr>
        <w:t>ualis</w:t>
      </w:r>
      <w:r>
        <w:rPr>
          <w:rFonts w:ascii="Calibri" w:hAnsi="Calibri"/>
        </w:rPr>
        <w:t xml:space="preserve"> </w:t>
      </w:r>
      <w:r w:rsidRPr="00D63538">
        <w:rPr>
          <w:rFonts w:ascii="Calibri" w:hAnsi="Calibri"/>
        </w:rPr>
        <w:t>A1-B</w:t>
      </w:r>
      <w:r>
        <w:rPr>
          <w:rFonts w:ascii="Calibri" w:hAnsi="Calibri"/>
        </w:rPr>
        <w:t>5</w:t>
      </w:r>
    </w:p>
    <w:p w:rsidR="00125661" w:rsidRPr="00206017" w:rsidRDefault="00125661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</w:p>
    <w:p w:rsidR="00780FAD" w:rsidRPr="00D95C26" w:rsidRDefault="00780FAD" w:rsidP="002D6A08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780FAD" w:rsidRPr="005334E7" w:rsidTr="00D90EF1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EB2532" w:rsidTr="00D90EF1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9E2033" w:rsidTr="00D90EF1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FAD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80FAD" w:rsidRPr="007F56CF" w:rsidRDefault="00780FAD" w:rsidP="0039585D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 xml:space="preserve">Data: 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</w:p>
        </w:tc>
      </w:tr>
      <w:tr w:rsidR="00780FAD" w:rsidRPr="009E2033" w:rsidTr="00D90EF1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FAD" w:rsidRPr="009E2033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0FAD" w:rsidRPr="005334E7" w:rsidTr="00D90EF1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EB2532" w:rsidTr="00D90EF1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-1704622306"/>
              <w:placeholder>
                <w:docPart w:val="D0B77BBD3B7B4A89B474818144FC8A2A"/>
              </w:placeholder>
              <w:dropDownList>
                <w:listItem w:displayText="Escolher um orientador." w:value="Escolher um orientador."/>
                <w:listItem w:displayText="Claudia Coelho Hardagh" w:value="Claudia Coelho Hardagh"/>
                <w:listItem w:displayText="Gláucia Eneida Davino" w:value="Gláucia Eneida Davino"/>
                <w:listItem w:displayText="Ingrid Hötte Ambrogi" w:value="Ingrid Hötte Ambrogi"/>
                <w:listItem w:displayText="Jane Mary Pereira de Almeida" w:value="Jane Mary Pereira de Almeida"/>
                <w:listItem w:displayText="João Clemente de Souza Neto" w:value="João Clemente de Souza Neto"/>
                <w:listItem w:displayText="Marcel Mendes" w:value="Marcel Mendes"/>
                <w:listItem w:displayText="Marcelo Martins Bueno" w:value="Marcelo Martins Bueno"/>
                <w:listItem w:displayText="Marcos Rizolli" w:value="Marcos Rizolli"/>
                <w:listItem w:displayText="Maria da Graça Nicoletti Mizukami" w:value="Maria da Graça Nicoletti Mizukami"/>
                <w:listItem w:displayText="Maria de Fátima R. de Andrade" w:value="Maria de Fátima R. de Andrade"/>
                <w:listItem w:displayText="Marili Moreira da Silva Vieira" w:value="Marili Moreira da Silva Vieira"/>
                <w:listItem w:displayText="Mirian Celeste Ferreira Dias Martins" w:value="Mirian Celeste Ferreira Dias Martins"/>
                <w:listItem w:displayText="Norberto Stori" w:value="Norberto Stori"/>
                <w:listItem w:displayText="Paulo Fraga da Silva" w:value="Paulo Fraga da Silva"/>
                <w:listItem w:displayText="Paulo Roberto Monteiro de Araújo" w:value="Paulo Roberto Monteiro de Araújo"/>
                <w:listItem w:displayText="Regina Lara Silveira Mello" w:value="Regina Lara Silveira Mello"/>
                <w:listItem w:displayText="Rosana Maria Pires Barbato Schwartz" w:value="Rosana Maria Pires Barbato Schwartz"/>
                <w:listItem w:displayText="Roângela Patriota Ramos" w:value="Roângela Patriota Ramos"/>
                <w:listItem w:displayText="Suzana Ramos Coutinho" w:value="Suzana Ramos Coutinho"/>
              </w:dropDownList>
            </w:sdtPr>
            <w:sdtContent>
              <w:p w:rsidR="00780FAD" w:rsidRDefault="00780FAD" w:rsidP="002D6A08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 xml:space="preserve"> 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FAD" w:rsidRPr="00D120BB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20BB">
              <w:rPr>
                <w:rFonts w:ascii="Arial Narrow" w:hAnsi="Arial Narrow" w:cs="Arial"/>
                <w:b/>
                <w:sz w:val="22"/>
                <w:szCs w:val="22"/>
              </w:rPr>
              <w:t xml:space="preserve">Prof. Dr. </w:t>
            </w:r>
            <w:r w:rsidR="00D90EF1">
              <w:rPr>
                <w:rFonts w:ascii="Arial Narrow" w:hAnsi="Arial Narrow" w:cs="Arial"/>
                <w:b/>
                <w:sz w:val="22"/>
                <w:szCs w:val="22"/>
              </w:rPr>
              <w:t>Marcelo Martins Bueno</w:t>
            </w:r>
          </w:p>
          <w:p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9A7525" w:rsidRPr="004577AA" w:rsidRDefault="009A7525" w:rsidP="002D6A08">
      <w:pPr>
        <w:rPr>
          <w:rFonts w:cs="Arial"/>
          <w:sz w:val="22"/>
        </w:rPr>
      </w:pPr>
    </w:p>
    <w:sectPr w:rsidR="009A7525" w:rsidRPr="004577AA" w:rsidSect="00471EBC">
      <w:headerReference w:type="default" r:id="rId8"/>
      <w:footerReference w:type="default" r:id="rId9"/>
      <w:pgSz w:w="11907" w:h="16840" w:code="9"/>
      <w:pgMar w:top="1843" w:right="851" w:bottom="993" w:left="851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BC" w:rsidRDefault="00471EBC">
      <w:r>
        <w:separator/>
      </w:r>
    </w:p>
  </w:endnote>
  <w:endnote w:type="continuationSeparator" w:id="0">
    <w:p w:rsidR="00471EBC" w:rsidRDefault="0047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BC" w:rsidRPr="00690B02" w:rsidRDefault="00471EBC" w:rsidP="00EA7370">
    <w:pPr>
      <w:pBdr>
        <w:top w:val="single" w:sz="12" w:space="0" w:color="FF0000"/>
      </w:pBdr>
      <w:spacing w:after="60"/>
      <w:ind w:left="0" w:firstLine="5686"/>
      <w:jc w:val="right"/>
      <w:rPr>
        <w:rFonts w:cs="Arial"/>
        <w:bCs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151765</wp:posOffset>
              </wp:positionV>
              <wp:extent cx="639127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71EBC" w:rsidRDefault="00471EBC" w:rsidP="00EA7370">
                          <w:pPr>
                            <w:spacing w:after="20"/>
                            <w:ind w:left="0"/>
                            <w:jc w:val="center"/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471EBC" w:rsidRDefault="00471EBC" w:rsidP="00EA7370">
                          <w:pPr>
                            <w:spacing w:after="20"/>
                            <w:ind w:left="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8094 | 8143 | 8144 | 8203</w:t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471EBC" w:rsidRDefault="00471EBC" w:rsidP="00EA7370">
                          <w:pPr>
                            <w:spacing w:after="20"/>
                            <w:ind w:left="0"/>
                            <w:jc w:val="center"/>
                          </w:pP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>e-mail</w:t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s</w:t>
                          </w: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 xml:space="preserve">: </w:t>
                          </w:r>
                          <w:hyperlink r:id="rId1" w:history="1">
                            <w:r w:rsidRPr="00194881">
                              <w:rPr>
                                <w:rStyle w:val="Hyperlink"/>
                                <w:rFonts w:cs="Arial"/>
                                <w:bCs/>
                                <w:sz w:val="14"/>
                              </w:rPr>
                              <w:t>prpg.cgpos@mackenzie.br</w:t>
                            </w:r>
                          </w:hyperlink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194881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prpg.pos.capg@mackenzie.br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Pr="00194881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2.05pt;margin-top:11.95pt;width:503.25pt;height:18.1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" stroked="f">
              <v:textbox style="mso-fit-shape-to-text:t" inset="0,0,0,0">
                <w:txbxContent>
                  <w:p w:rsidR="00471EBC" w:rsidRDefault="00471EBC" w:rsidP="00EA7370">
                    <w:pPr>
                      <w:spacing w:after="20"/>
                      <w:ind w:left="0"/>
                      <w:jc w:val="center"/>
                      <w:rPr>
                        <w:rFonts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471EBC" w:rsidRDefault="00471EBC" w:rsidP="00EA7370">
                    <w:pPr>
                      <w:spacing w:after="20"/>
                      <w:ind w:left="0"/>
                      <w:jc w:val="center"/>
                      <w:rPr>
                        <w:rFonts w:cs="Arial"/>
                        <w:sz w:val="14"/>
                      </w:rPr>
                    </w:pP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>Tel. (11) 2114-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>8094 | 8143 | 8144 | 8203</w:t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  <w:p w:rsidR="00471EBC" w:rsidRDefault="00471EBC" w:rsidP="00EA7370">
                    <w:pPr>
                      <w:spacing w:after="20"/>
                      <w:ind w:left="0"/>
                      <w:jc w:val="center"/>
                    </w:pPr>
                    <w:r w:rsidRPr="001A17DA">
                      <w:rPr>
                        <w:rFonts w:cs="Arial"/>
                        <w:bCs/>
                        <w:sz w:val="14"/>
                      </w:rPr>
                      <w:t>e-mail</w:t>
                    </w:r>
                    <w:r>
                      <w:rPr>
                        <w:rFonts w:cs="Arial"/>
                        <w:bCs/>
                        <w:sz w:val="14"/>
                      </w:rPr>
                      <w:t>s</w:t>
                    </w:r>
                    <w:r w:rsidRPr="001A17DA">
                      <w:rPr>
                        <w:rFonts w:cs="Arial"/>
                        <w:bCs/>
                        <w:sz w:val="14"/>
                      </w:rPr>
                      <w:t xml:space="preserve">: </w:t>
                    </w:r>
                    <w:hyperlink r:id="rId4" w:history="1">
                      <w:r w:rsidRPr="00194881">
                        <w:rPr>
                          <w:rStyle w:val="Hyperlink"/>
                          <w:rFonts w:cs="Arial"/>
                          <w:bCs/>
                          <w:sz w:val="14"/>
                        </w:rPr>
                        <w:t>prpg.cgpos@mackenzie.br</w:t>
                      </w:r>
                    </w:hyperlink>
                    <w:r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5" w:history="1">
                      <w:r w:rsidRPr="00194881">
                        <w:rPr>
                          <w:rStyle w:val="Hyperlink"/>
                          <w:rFonts w:cs="Arial"/>
                          <w:sz w:val="14"/>
                        </w:rPr>
                        <w:t>prpg.pos.capg@mackenzie.br</w:t>
                      </w:r>
                    </w:hyperlink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6" w:history="1">
                      <w:r w:rsidRPr="00194881">
                        <w:rPr>
                          <w:rStyle w:val="Hyperlink"/>
                          <w:rFonts w:cs="Arial"/>
                          <w:sz w:val="14"/>
                        </w:rPr>
                        <w:t>prpg.pos.discentes@mackenzie.br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EBC" w:rsidRPr="009D40C5" w:rsidRDefault="00471EBC" w:rsidP="00F76826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471EBC" w:rsidRPr="009D40C5" w:rsidRDefault="00471EBC" w:rsidP="00F76826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BC" w:rsidRDefault="00471EBC">
      <w:r>
        <w:separator/>
      </w:r>
    </w:p>
  </w:footnote>
  <w:footnote w:type="continuationSeparator" w:id="0">
    <w:p w:rsidR="00471EBC" w:rsidRDefault="0047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BC" w:rsidRDefault="00471EBC" w:rsidP="00826417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5" name="Imagem 5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:rsidR="00471EBC" w:rsidRPr="00826417" w:rsidRDefault="00471EBC" w:rsidP="004577AA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E2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32"/>
  </w:num>
  <w:num w:numId="20">
    <w:abstractNumId w:val="4"/>
  </w:num>
  <w:num w:numId="21">
    <w:abstractNumId w:val="33"/>
  </w:num>
  <w:num w:numId="22">
    <w:abstractNumId w:val="9"/>
  </w:num>
  <w:num w:numId="23">
    <w:abstractNumId w:val="31"/>
  </w:num>
  <w:num w:numId="24">
    <w:abstractNumId w:val="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w3DWY7r3nSYA2+HXVGNGA/5FTrVLPHPBZCfh23OFpL3erawDcOqXNWWibKLBkdHd7cuoRykz6PYlSLsWVaGg==" w:salt="+xPqEldkb3paGK0lS9dreQ==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AD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5661"/>
    <w:rsid w:val="00126048"/>
    <w:rsid w:val="00132129"/>
    <w:rsid w:val="0013535C"/>
    <w:rsid w:val="00136FD7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28FE"/>
    <w:rsid w:val="002C591A"/>
    <w:rsid w:val="002C64BC"/>
    <w:rsid w:val="002D064E"/>
    <w:rsid w:val="002D5111"/>
    <w:rsid w:val="002D5147"/>
    <w:rsid w:val="002D6A08"/>
    <w:rsid w:val="002D70C9"/>
    <w:rsid w:val="002E0C89"/>
    <w:rsid w:val="002E1052"/>
    <w:rsid w:val="002E1293"/>
    <w:rsid w:val="002E3AC5"/>
    <w:rsid w:val="002F1642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0819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585D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1EBC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261A"/>
    <w:rsid w:val="005C3416"/>
    <w:rsid w:val="005C3BBD"/>
    <w:rsid w:val="005D1DF8"/>
    <w:rsid w:val="005D469B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42DC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0FAD"/>
    <w:rsid w:val="00781590"/>
    <w:rsid w:val="00781BC6"/>
    <w:rsid w:val="00781FE0"/>
    <w:rsid w:val="007829E8"/>
    <w:rsid w:val="00784CDD"/>
    <w:rsid w:val="00786105"/>
    <w:rsid w:val="00787604"/>
    <w:rsid w:val="00787E67"/>
    <w:rsid w:val="00792B16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C5E91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451A"/>
    <w:rsid w:val="00975B8C"/>
    <w:rsid w:val="00977599"/>
    <w:rsid w:val="00980166"/>
    <w:rsid w:val="00985473"/>
    <w:rsid w:val="0098560D"/>
    <w:rsid w:val="009858F2"/>
    <w:rsid w:val="00987915"/>
    <w:rsid w:val="00987B71"/>
    <w:rsid w:val="00992B39"/>
    <w:rsid w:val="009931A1"/>
    <w:rsid w:val="00995102"/>
    <w:rsid w:val="009955B0"/>
    <w:rsid w:val="009A0784"/>
    <w:rsid w:val="009A4FF1"/>
    <w:rsid w:val="009A5218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202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6C54"/>
    <w:rsid w:val="00D4784A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0EF1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55F3"/>
    <w:rsid w:val="00DC6891"/>
    <w:rsid w:val="00DD02D9"/>
    <w:rsid w:val="00DD065C"/>
    <w:rsid w:val="00DD2F30"/>
    <w:rsid w:val="00DE0AB4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5A82"/>
    <w:rsid w:val="00E17EB4"/>
    <w:rsid w:val="00E20454"/>
    <w:rsid w:val="00E2157A"/>
    <w:rsid w:val="00E255E6"/>
    <w:rsid w:val="00E26619"/>
    <w:rsid w:val="00E30A42"/>
    <w:rsid w:val="00E36B58"/>
    <w:rsid w:val="00E42227"/>
    <w:rsid w:val="00E457A1"/>
    <w:rsid w:val="00E52750"/>
    <w:rsid w:val="00E54538"/>
    <w:rsid w:val="00E553DC"/>
    <w:rsid w:val="00E6074E"/>
    <w:rsid w:val="00E62C19"/>
    <w:rsid w:val="00E62F30"/>
    <w:rsid w:val="00E63980"/>
    <w:rsid w:val="00E667EB"/>
    <w:rsid w:val="00E70DD4"/>
    <w:rsid w:val="00E733DE"/>
    <w:rsid w:val="00E75F49"/>
    <w:rsid w:val="00E80FA1"/>
    <w:rsid w:val="00E84E37"/>
    <w:rsid w:val="00E86FF0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A7370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1C9E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E46"/>
    <w:rsid w:val="00FB5847"/>
    <w:rsid w:val="00FB6E0C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D21458"/>
  <w15:docId w15:val="{9BE45018-0653-4303-875D-D48FC93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AD"/>
    <w:pPr>
      <w:ind w:left="835"/>
    </w:pPr>
    <w:rPr>
      <w:rFonts w:ascii="Arial" w:hAnsi="Arial"/>
      <w:spacing w:val="-5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ind w:left="0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ind w:left="0"/>
      <w:jc w:val="both"/>
      <w:outlineLvl w:val="1"/>
    </w:pPr>
    <w:rPr>
      <w:b/>
      <w:spacing w:val="0"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ind w:left="0"/>
      <w:outlineLvl w:val="2"/>
    </w:pPr>
    <w:rPr>
      <w:rFonts w:ascii="Cambria" w:hAnsi="Cambria"/>
      <w:b/>
      <w:bCs/>
      <w:spacing w:val="0"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ind w:left="0"/>
      <w:outlineLvl w:val="4"/>
    </w:pPr>
    <w:rPr>
      <w:rFonts w:ascii="Calibri" w:hAnsi="Calibri"/>
      <w:b/>
      <w:bCs/>
      <w:i/>
      <w:iCs/>
      <w:spacing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pPr>
      <w:ind w:left="0"/>
    </w:pPr>
    <w:rPr>
      <w:rFonts w:ascii="Tahoma" w:hAnsi="Tahoma" w:cs="Tahoma"/>
      <w:spacing w:val="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227B2F"/>
    <w:pPr>
      <w:ind w:left="0" w:firstLine="720"/>
      <w:jc w:val="both"/>
    </w:pPr>
    <w:rPr>
      <w:b/>
      <w:spacing w:val="0"/>
      <w:sz w:val="28"/>
      <w:lang w:eastAsia="pt-BR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pPr>
      <w:ind w:left="0"/>
    </w:pPr>
    <w:rPr>
      <w:rFonts w:ascii="Calibri" w:eastAsia="Calibri" w:hAnsi="Calibri"/>
      <w:spacing w:val="0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ind w:left="0"/>
      <w:jc w:val="center"/>
    </w:pPr>
    <w:rPr>
      <w:spacing w:val="0"/>
      <w:sz w:val="28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  <w:rPr>
      <w:rFonts w:ascii="Times New Roman" w:hAnsi="Times New Roman"/>
      <w:spacing w:val="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ind w:left="0"/>
      <w:jc w:val="both"/>
    </w:pPr>
    <w:rPr>
      <w:spacing w:val="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ind w:left="0"/>
      <w:jc w:val="both"/>
    </w:pPr>
    <w:rPr>
      <w:b/>
      <w:bCs/>
      <w:spacing w:val="0"/>
      <w:lang w:eastAsia="pt-BR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ascii="Times New Roman" w:eastAsia="Calibri" w:hAnsi="Times New Roman"/>
      <w:spacing w:val="0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  <w:rPr>
      <w:rFonts w:ascii="Times New Roman" w:hAnsi="Times New Roman"/>
      <w:spacing w:val="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pPr>
      <w:ind w:left="0"/>
    </w:pPr>
    <w:rPr>
      <w:rFonts w:ascii="Times New Roman" w:hAnsi="Times New Roman"/>
      <w:spacing w:val="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eastAsia="Calibri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customStyle="1" w:styleId="Ttulododocumento">
    <w:name w:val="Título do documento"/>
    <w:basedOn w:val="Normal"/>
    <w:rsid w:val="00780FA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styleId="Cabealhodamensagem">
    <w:name w:val="Message Header"/>
    <w:basedOn w:val="Corpodetexto"/>
    <w:link w:val="CabealhodamensagemChar"/>
    <w:rsid w:val="00780FA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780FAD"/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780FAD"/>
  </w:style>
  <w:style w:type="character" w:customStyle="1" w:styleId="Ttulodecabedamensagem">
    <w:name w:val="Título de cabeç. da mensagem"/>
    <w:rsid w:val="00780FAD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780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1A2067C4584AC9A3D3D03247F3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04019-4DC1-40CC-BEB1-4F9C84EE8243}"/>
      </w:docPartPr>
      <w:docPartBody>
        <w:p w:rsidR="00177C08" w:rsidRDefault="00177C08" w:rsidP="00177C08">
          <w:pPr>
            <w:pStyle w:val="591A2067C4584AC9A3D3D03247F3C62D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6BB546F00CEF47E1A534F2E8474E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A5001-E3C4-4AEC-8459-C0C802CB4466}"/>
      </w:docPartPr>
      <w:docPartBody>
        <w:p w:rsidR="00177C08" w:rsidRDefault="00177C08" w:rsidP="00177C08">
          <w:pPr>
            <w:pStyle w:val="6BB546F00CEF47E1A534F2E8474EB756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D0B77BBD3B7B4A89B474818144FC8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E0D49-9599-4250-8C0F-35574F4086C9}"/>
      </w:docPartPr>
      <w:docPartBody>
        <w:p w:rsidR="00177C08" w:rsidRDefault="00177C08" w:rsidP="00177C08">
          <w:pPr>
            <w:pStyle w:val="D0B77BBD3B7B4A89B474818144FC8A2A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8C4AE68A321742E0BF9FA797D5A3B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123C9-2ABF-4065-B4E1-617AC3D04A94}"/>
      </w:docPartPr>
      <w:docPartBody>
        <w:p w:rsidR="00E440E4" w:rsidRDefault="00E440E4" w:rsidP="00E440E4">
          <w:pPr>
            <w:pStyle w:val="8C4AE68A321742E0BF9FA797D5A3B6AD"/>
          </w:pPr>
          <w:r w:rsidRPr="00BF390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08"/>
    <w:rsid w:val="00177C08"/>
    <w:rsid w:val="0061622C"/>
    <w:rsid w:val="00E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40E4"/>
    <w:rPr>
      <w:color w:val="808080"/>
    </w:rPr>
  </w:style>
  <w:style w:type="paragraph" w:customStyle="1" w:styleId="591A2067C4584AC9A3D3D03247F3C62D">
    <w:name w:val="591A2067C4584AC9A3D3D03247F3C62D"/>
    <w:rsid w:val="00177C08"/>
  </w:style>
  <w:style w:type="paragraph" w:customStyle="1" w:styleId="D0157C692EA444238FC6EA83C8FA54BF">
    <w:name w:val="D0157C692EA444238FC6EA83C8FA54BF"/>
    <w:rsid w:val="00177C08"/>
  </w:style>
  <w:style w:type="paragraph" w:customStyle="1" w:styleId="FAE6828A1D43486B829B8EB84C1DDE03">
    <w:name w:val="FAE6828A1D43486B829B8EB84C1DDE03"/>
    <w:rsid w:val="00177C08"/>
  </w:style>
  <w:style w:type="paragraph" w:customStyle="1" w:styleId="6BB546F00CEF47E1A534F2E8474EB756">
    <w:name w:val="6BB546F00CEF47E1A534F2E8474EB756"/>
    <w:rsid w:val="00177C08"/>
  </w:style>
  <w:style w:type="paragraph" w:customStyle="1" w:styleId="D0B77BBD3B7B4A89B474818144FC8A2A">
    <w:name w:val="D0B77BBD3B7B4A89B474818144FC8A2A"/>
    <w:rsid w:val="00177C08"/>
  </w:style>
  <w:style w:type="paragraph" w:customStyle="1" w:styleId="8C4AE68A321742E0BF9FA797D5A3B6AD">
    <w:name w:val="8C4AE68A321742E0BF9FA797D5A3B6AD"/>
    <w:rsid w:val="00E440E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771F-0521-4ADB-94C6-39224F24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Timbre-CPGS-2018</Template>
  <TotalTime>646</TotalTime>
  <Pages>2</Pages>
  <Words>885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Roberta Gonçalves de Sousa Miranda</dc:creator>
  <cp:keywords/>
  <cp:lastModifiedBy>ROBERTA G DE SOUSA MIRANDA</cp:lastModifiedBy>
  <cp:revision>5</cp:revision>
  <cp:lastPrinted>2019-05-03T19:30:00Z</cp:lastPrinted>
  <dcterms:created xsi:type="dcterms:W3CDTF">2019-04-05T14:03:00Z</dcterms:created>
  <dcterms:modified xsi:type="dcterms:W3CDTF">2019-08-06T14:48:00Z</dcterms:modified>
</cp:coreProperties>
</file>