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7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b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Atividade Programada Obrigatória</w:t>
      </w:r>
      <w:r w:rsidR="00BF19D7">
        <w:rPr>
          <w:rFonts w:ascii="Arial Narrow" w:hAnsi="Arial Narrow" w:cs="Arial"/>
          <w:b/>
          <w:smallCaps/>
          <w:spacing w:val="0"/>
          <w:sz w:val="28"/>
        </w:rPr>
        <w:t xml:space="preserve"> (APO)</w:t>
      </w:r>
    </w:p>
    <w:p w:rsidR="00604E08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 xml:space="preserve"> Produção Científica</w:t>
      </w:r>
    </w:p>
    <w:p w:rsidR="00BF19D7" w:rsidRDefault="00EB4CB3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>
        <w:rPr>
          <w:rFonts w:ascii="Arial Narrow" w:hAnsi="Arial Narrow" w:cs="Arial"/>
          <w:smallCaps/>
          <w:spacing w:val="0"/>
          <w:sz w:val="28"/>
        </w:rPr>
        <w:t>Mestrado</w:t>
      </w:r>
    </w:p>
    <w:p w:rsidR="00BF19D7" w:rsidRPr="00BF19D7" w:rsidRDefault="00BF19D7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</w:p>
    <w:tbl>
      <w:tblPr>
        <w:tblW w:w="997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604E08" w:rsidRPr="009E2033" w:rsidTr="00EB4CB3">
        <w:trPr>
          <w:trHeight w:val="4333"/>
        </w:trPr>
        <w:tc>
          <w:tcPr>
            <w:tcW w:w="9976" w:type="dxa"/>
          </w:tcPr>
          <w:p w:rsidR="00604E08" w:rsidRPr="009E2033" w:rsidRDefault="00604E08" w:rsidP="00604E08">
            <w:pPr>
              <w:ind w:left="0"/>
              <w:jc w:val="both"/>
              <w:rPr>
                <w:rFonts w:ascii="Arial Narrow" w:hAnsi="Arial Narrow" w:cs="Arial"/>
              </w:rPr>
            </w:pPr>
          </w:p>
          <w:tbl>
            <w:tblPr>
              <w:tblW w:w="9498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295"/>
              <w:gridCol w:w="2690"/>
              <w:gridCol w:w="1905"/>
              <w:gridCol w:w="2126"/>
              <w:gridCol w:w="1418"/>
            </w:tblGrid>
            <w:tr w:rsidR="00604E08" w:rsidRPr="009E2033" w:rsidTr="00BF19D7">
              <w:trPr>
                <w:cantSplit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04E08" w:rsidRPr="00BF19D7" w:rsidRDefault="00604E08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smallCaps/>
                      <w:spacing w:val="-10"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Programa:</w:t>
                  </w:r>
                  <w:r w:rsidRPr="00BF19D7">
                    <w:rPr>
                      <w:rFonts w:ascii="Arial Narrow" w:hAnsi="Arial Narrow" w:cs="Arial"/>
                      <w:b/>
                      <w:bCs/>
                      <w:i/>
                      <w:iCs/>
                      <w:smallCaps/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ascii="Arial Narrow" w:hAnsi="Arial Narrow" w:cs="Arial"/>
                    <w:b/>
                    <w:bCs/>
                    <w:i/>
                    <w:iCs/>
                    <w:sz w:val="22"/>
                    <w:szCs w:val="22"/>
                  </w:rPr>
                  <w:id w:val="15260657"/>
                  <w:placeholder>
                    <w:docPart w:val="CB3837317B464DF68BEBF53CC69E53CA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Ciências Contábeis" w:value="Ciências Contábeis"/>
                    <w:listItem w:displayText="Ciências da Religião" w:value="Ciências da Religiã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Elétrica" w:value="Engenharia Elétrica"/>
                    <w:listItem w:displayText="Engenharia de Materiais" w:value="Engenharia de Materiais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2985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604E08" w:rsidRPr="009E2033" w:rsidRDefault="00E33004" w:rsidP="00065DD2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ind w:left="142" w:firstLine="0"/>
                        <w:jc w:val="both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Educação, Arte e História da Cultura</w:t>
                      </w:r>
                    </w:p>
                  </w:tc>
                </w:sdtContent>
              </w:sdt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4E08" w:rsidRPr="009E2033" w:rsidRDefault="00BF19D7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 xml:space="preserve">Código de </w:t>
                  </w:r>
                  <w:r w:rsidR="00604E08"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Matr</w:t>
                  </w: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ícula</w:t>
                  </w:r>
                  <w:r w:rsidR="00604E08" w:rsidRPr="009E2033">
                    <w:rPr>
                      <w:rStyle w:val="Ttulodecabedamensagem"/>
                      <w:rFonts w:ascii="Arial Narrow" w:hAnsi="Arial Narrow" w:cs="Arial"/>
                      <w:sz w:val="22"/>
                    </w:rPr>
                    <w:t>: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6F5D75" w:rsidRDefault="00C96B78" w:rsidP="0018508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"/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E33004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E33004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604E08" w:rsidRPr="009E2033" w:rsidTr="00BF19D7"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4E08" w:rsidRPr="00BF19D7" w:rsidRDefault="00604E08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smallCaps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Aluno (a):</w:t>
                  </w:r>
                </w:p>
              </w:tc>
              <w:tc>
                <w:tcPr>
                  <w:tcW w:w="84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6F5D75" w:rsidRDefault="00C96B78" w:rsidP="00E3300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E33004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E33004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E33004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E33004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E33004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04E08" w:rsidRPr="009E2033" w:rsidTr="00BF19D7">
              <w:trPr>
                <w:cantSplit/>
              </w:trPr>
              <w:tc>
                <w:tcPr>
                  <w:tcW w:w="13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04E08" w:rsidRPr="009E2033" w:rsidRDefault="009E2033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Orientador</w:t>
                  </w:r>
                  <w:r w:rsidR="00604E08" w:rsidRPr="009E2033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6F5D75" w:rsidRDefault="00C96B78" w:rsidP="00E3300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173338">
                    <w:t xml:space="preserve"> 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334E7" w:rsidRPr="009E2033" w:rsidTr="00BF19D7">
              <w:trPr>
                <w:cantSplit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34E7" w:rsidRPr="009E2033" w:rsidRDefault="005334E7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EB4CB3" w:rsidRPr="009E2033" w:rsidTr="00065DD2">
              <w:trPr>
                <w:cantSplit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25" w:rsidRPr="003F1825" w:rsidRDefault="00EB4CB3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</w:pPr>
                  <w:r w:rsidRPr="009E2033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Atividade</w:t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s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 xml:space="preserve"> Desenvolvida</w:t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s (descrição em tópicos)</w:t>
                  </w:r>
                </w:p>
              </w:tc>
            </w:tr>
            <w:tr w:rsidR="00065DD2" w:rsidRPr="009E2033" w:rsidTr="00065DD2">
              <w:trPr>
                <w:cantSplit/>
                <w:trHeight w:val="488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DD2" w:rsidRPr="00A15B85" w:rsidRDefault="00C96B78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Selecionar1"/>
                  <w:r w:rsidR="00065DD2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690532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r>
                  <w:r w:rsidR="00690532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end"/>
                  </w:r>
                  <w:bookmarkEnd w:id="1"/>
                  <w:r w:rsidR="00065DD2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Participação em Congresso, Seminário, Simpósio, etc</w:t>
                  </w:r>
                  <w:r w:rsidR="00273C4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DD2" w:rsidRPr="00A15B85" w:rsidRDefault="00273C45" w:rsidP="00065DD2">
                  <w:pPr>
                    <w:pStyle w:val="Cabedamensagemantes"/>
                    <w:ind w:left="142" w:firstLine="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02</w:t>
                  </w:r>
                </w:p>
              </w:tc>
            </w:tr>
            <w:tr w:rsidR="00065DD2" w:rsidRPr="009E2033" w:rsidTr="00065DD2">
              <w:trPr>
                <w:cantSplit/>
                <w:trHeight w:val="487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DD2" w:rsidRPr="00A15B85" w:rsidRDefault="00C96B78" w:rsidP="00064F91">
                  <w:pPr>
                    <w:pStyle w:val="Cabedamensagemantes"/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ionar2"/>
                  <w:r w:rsidR="00065DD2">
                    <w:rPr>
                      <w:b/>
                    </w:rPr>
                    <w:instrText xml:space="preserve"> FORMCHECKBOX </w:instrText>
                  </w:r>
                  <w:r w:rsidR="00690532">
                    <w:rPr>
                      <w:b/>
                    </w:rPr>
                  </w:r>
                  <w:r w:rsidR="00690532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2"/>
                  <w:r w:rsidR="00065DD2">
                    <w:rPr>
                      <w:b/>
                    </w:rPr>
                    <w:t xml:space="preserve">Artigo em Revista Periódica  </w:t>
                  </w:r>
                  <w:r>
                    <w:rPr>
                      <w:b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64F91">
                    <w:rPr>
                      <w:b/>
                    </w:rPr>
                    <w:instrText xml:space="preserve"> FORMCHECKBOX </w:instrText>
                  </w:r>
                  <w:r w:rsidR="00690532">
                    <w:rPr>
                      <w:b/>
                    </w:rPr>
                  </w:r>
                  <w:r w:rsidR="00690532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064F91">
                    <w:rPr>
                      <w:b/>
                    </w:rPr>
                    <w:t xml:space="preserve"> Anais Completo </w:t>
                  </w:r>
                  <w:r>
                    <w:rPr>
                      <w:b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65DD2">
                    <w:rPr>
                      <w:b/>
                    </w:rPr>
                    <w:instrText xml:space="preserve"> FORMCHECKBOX </w:instrText>
                  </w:r>
                  <w:r w:rsidR="00690532">
                    <w:rPr>
                      <w:b/>
                    </w:rPr>
                  </w:r>
                  <w:r w:rsidR="00690532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065DD2">
                    <w:rPr>
                      <w:b/>
                    </w:rPr>
                    <w:t xml:space="preserve"> Capítulo de Livro  </w:t>
                  </w:r>
                  <w:r>
                    <w:rPr>
                      <w:b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5DD2">
                    <w:rPr>
                      <w:b/>
                    </w:rPr>
                    <w:instrText xml:space="preserve"> FORMCHECKBOX </w:instrText>
                  </w:r>
                  <w:r w:rsidR="00690532">
                    <w:rPr>
                      <w:b/>
                    </w:rPr>
                  </w:r>
                  <w:r w:rsidR="00690532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065DD2">
                    <w:rPr>
                      <w:b/>
                    </w:rPr>
                    <w:t xml:space="preserve"> Livro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DD2" w:rsidRDefault="00273C45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02</w:t>
                  </w:r>
                </w:p>
              </w:tc>
            </w:tr>
            <w:tr w:rsidR="00065DD2" w:rsidRPr="009E2033" w:rsidTr="00EB4CB3">
              <w:trPr>
                <w:cantSplit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D2" w:rsidRPr="00EB4CB3" w:rsidRDefault="00065DD2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EB4CB3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Total de Créditos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D2" w:rsidRPr="005334E7" w:rsidRDefault="009B254D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02</w:t>
                  </w:r>
                </w:p>
              </w:tc>
            </w:tr>
          </w:tbl>
          <w:p w:rsidR="00604E08" w:rsidRPr="009E2033" w:rsidRDefault="00604E08" w:rsidP="00604E08">
            <w:pPr>
              <w:pStyle w:val="Cabedamensagemantes"/>
              <w:ind w:left="0" w:firstLine="0"/>
              <w:jc w:val="both"/>
              <w:rPr>
                <w:rStyle w:val="Ttulodecabedamensagem"/>
                <w:rFonts w:ascii="Arial Narrow" w:hAnsi="Arial Narrow" w:cs="Arial"/>
                <w:spacing w:val="-10"/>
                <w:sz w:val="20"/>
              </w:rPr>
            </w:pPr>
          </w:p>
        </w:tc>
      </w:tr>
    </w:tbl>
    <w:p w:rsidR="00EB2532" w:rsidRPr="00EB2532" w:rsidRDefault="00EB2532" w:rsidP="00EB2532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color w:val="FF0000"/>
          <w:szCs w:val="22"/>
        </w:rPr>
      </w:pPr>
      <w:r w:rsidRPr="00EB2532">
        <w:rPr>
          <w:rFonts w:ascii="Arial Narrow" w:hAnsi="Arial Narrow" w:cs="Arial"/>
          <w:color w:val="FF0000"/>
          <w:szCs w:val="22"/>
          <w:u w:val="single"/>
        </w:rPr>
        <w:t>Obs</w:t>
      </w:r>
      <w:r w:rsidRPr="00EB2532">
        <w:rPr>
          <w:rFonts w:ascii="Arial Narrow" w:hAnsi="Arial Narrow" w:cs="Arial"/>
          <w:color w:val="FF0000"/>
          <w:szCs w:val="22"/>
        </w:rPr>
        <w:t>.: Anexar cópia do trabalho:</w:t>
      </w:r>
    </w:p>
    <w:p w:rsidR="00EB2532" w:rsidRPr="00EB2532" w:rsidRDefault="00EB2532" w:rsidP="00EB2532">
      <w:pPr>
        <w:numPr>
          <w:ilvl w:val="0"/>
          <w:numId w:val="36"/>
        </w:numPr>
        <w:tabs>
          <w:tab w:val="right" w:leader="underscore" w:pos="-1560"/>
        </w:tabs>
        <w:spacing w:before="45"/>
        <w:ind w:left="0" w:firstLine="0"/>
        <w:jc w:val="both"/>
        <w:rPr>
          <w:rFonts w:ascii="Arial Narrow" w:hAnsi="Arial Narrow" w:cs="Arial"/>
          <w:color w:val="FF0000"/>
          <w:szCs w:val="22"/>
        </w:rPr>
      </w:pPr>
      <w:proofErr w:type="gramStart"/>
      <w:r w:rsidRPr="00EB2532">
        <w:rPr>
          <w:rFonts w:ascii="Arial Narrow" w:hAnsi="Arial Narrow" w:cs="Arial"/>
          <w:color w:val="FF0000"/>
          <w:szCs w:val="22"/>
        </w:rPr>
        <w:t>em</w:t>
      </w:r>
      <w:proofErr w:type="gramEnd"/>
      <w:r w:rsidRPr="00EB2532">
        <w:rPr>
          <w:rFonts w:ascii="Arial Narrow" w:hAnsi="Arial Narrow" w:cs="Arial"/>
          <w:color w:val="FF0000"/>
          <w:szCs w:val="22"/>
        </w:rPr>
        <w:t xml:space="preserve"> caso de participação em Congresso,</w:t>
      </w:r>
      <w:r>
        <w:rPr>
          <w:rFonts w:ascii="Arial Narrow" w:hAnsi="Arial Narrow" w:cs="Arial"/>
          <w:color w:val="FF0000"/>
          <w:szCs w:val="22"/>
        </w:rPr>
        <w:t xml:space="preserve"> anexar</w:t>
      </w:r>
      <w:r w:rsidRPr="00EB2532">
        <w:rPr>
          <w:rFonts w:ascii="Arial Narrow" w:hAnsi="Arial Narrow" w:cs="Arial"/>
          <w:color w:val="FF0000"/>
          <w:szCs w:val="22"/>
        </w:rPr>
        <w:t xml:space="preserve"> </w:t>
      </w:r>
      <w:r>
        <w:rPr>
          <w:rFonts w:ascii="Arial Narrow" w:hAnsi="Arial Narrow" w:cs="Arial"/>
          <w:color w:val="FF0000"/>
          <w:szCs w:val="22"/>
        </w:rPr>
        <w:t>certificado e resumo</w:t>
      </w:r>
      <w:r w:rsidRPr="00EB2532">
        <w:rPr>
          <w:rFonts w:ascii="Arial Narrow" w:hAnsi="Arial Narrow" w:cs="Arial"/>
          <w:color w:val="FF0000"/>
          <w:szCs w:val="22"/>
        </w:rPr>
        <w:t>;</w:t>
      </w:r>
    </w:p>
    <w:p w:rsidR="00EB2532" w:rsidRPr="00EB2532" w:rsidRDefault="00EB2532" w:rsidP="00EB2532">
      <w:pPr>
        <w:numPr>
          <w:ilvl w:val="0"/>
          <w:numId w:val="36"/>
        </w:numPr>
        <w:tabs>
          <w:tab w:val="right" w:leader="underscore" w:pos="-1560"/>
        </w:tabs>
        <w:spacing w:before="45"/>
        <w:ind w:left="0" w:firstLine="0"/>
        <w:jc w:val="both"/>
        <w:rPr>
          <w:rFonts w:ascii="Arial Narrow" w:hAnsi="Arial Narrow" w:cs="Arial"/>
          <w:szCs w:val="22"/>
        </w:rPr>
      </w:pPr>
      <w:proofErr w:type="gramStart"/>
      <w:r w:rsidRPr="00EB2532">
        <w:rPr>
          <w:rFonts w:ascii="Arial Narrow" w:hAnsi="Arial Narrow" w:cs="Arial"/>
          <w:color w:val="FF0000"/>
          <w:szCs w:val="22"/>
        </w:rPr>
        <w:t>em</w:t>
      </w:r>
      <w:proofErr w:type="gramEnd"/>
      <w:r w:rsidRPr="00EB2532">
        <w:rPr>
          <w:rFonts w:ascii="Arial Narrow" w:hAnsi="Arial Narrow" w:cs="Arial"/>
          <w:color w:val="FF0000"/>
          <w:szCs w:val="22"/>
        </w:rPr>
        <w:t xml:space="preserve"> caso de publicação </w:t>
      </w:r>
      <w:r>
        <w:rPr>
          <w:rFonts w:ascii="Arial Narrow" w:hAnsi="Arial Narrow" w:cs="Arial"/>
          <w:color w:val="FF0000"/>
          <w:szCs w:val="22"/>
        </w:rPr>
        <w:t>em Periódic</w:t>
      </w:r>
      <w:r w:rsidR="00337B56">
        <w:rPr>
          <w:rFonts w:ascii="Arial Narrow" w:hAnsi="Arial Narrow" w:cs="Arial"/>
          <w:color w:val="FF0000"/>
          <w:szCs w:val="22"/>
        </w:rPr>
        <w:t>o</w:t>
      </w:r>
      <w:r>
        <w:rPr>
          <w:rFonts w:ascii="Arial Narrow" w:hAnsi="Arial Narrow" w:cs="Arial"/>
          <w:color w:val="FF0000"/>
          <w:szCs w:val="22"/>
        </w:rPr>
        <w:t xml:space="preserve">, livro ou capítulo de livro, </w:t>
      </w:r>
      <w:r w:rsidR="00064F91">
        <w:rPr>
          <w:rFonts w:ascii="Arial Narrow" w:hAnsi="Arial Narrow" w:cs="Arial"/>
          <w:color w:val="FF0000"/>
          <w:szCs w:val="22"/>
        </w:rPr>
        <w:t xml:space="preserve">anais completo, </w:t>
      </w:r>
      <w:r>
        <w:rPr>
          <w:rFonts w:ascii="Arial Narrow" w:hAnsi="Arial Narrow" w:cs="Arial"/>
          <w:color w:val="FF0000"/>
          <w:szCs w:val="22"/>
        </w:rPr>
        <w:t xml:space="preserve">anexar cópia </w:t>
      </w:r>
      <w:r w:rsidRPr="00EB2532">
        <w:rPr>
          <w:rFonts w:ascii="Arial Narrow" w:hAnsi="Arial Narrow" w:cs="Arial"/>
          <w:color w:val="FF0000"/>
          <w:szCs w:val="22"/>
        </w:rPr>
        <w:t>da capa</w:t>
      </w:r>
      <w:r>
        <w:rPr>
          <w:rFonts w:ascii="Arial Narrow" w:hAnsi="Arial Narrow" w:cs="Arial"/>
          <w:color w:val="FF0000"/>
          <w:szCs w:val="22"/>
        </w:rPr>
        <w:t>,</w:t>
      </w:r>
      <w:r w:rsidRPr="00EB2532">
        <w:rPr>
          <w:rFonts w:ascii="Arial Narrow" w:hAnsi="Arial Narrow" w:cs="Arial"/>
          <w:color w:val="FF0000"/>
          <w:szCs w:val="22"/>
        </w:rPr>
        <w:t xml:space="preserve"> </w:t>
      </w:r>
      <w:r>
        <w:rPr>
          <w:rFonts w:ascii="Arial Narrow" w:hAnsi="Arial Narrow" w:cs="Arial"/>
          <w:color w:val="FF0000"/>
          <w:szCs w:val="22"/>
        </w:rPr>
        <w:t>da</w:t>
      </w:r>
      <w:r w:rsidRPr="00EB2532">
        <w:rPr>
          <w:rFonts w:ascii="Arial Narrow" w:hAnsi="Arial Narrow" w:cs="Arial"/>
          <w:color w:val="FF0000"/>
          <w:szCs w:val="22"/>
        </w:rPr>
        <w:t xml:space="preserve"> ficha catalográfica</w:t>
      </w:r>
      <w:r>
        <w:rPr>
          <w:rFonts w:ascii="Arial Narrow" w:hAnsi="Arial Narrow" w:cs="Arial"/>
          <w:color w:val="FF0000"/>
          <w:szCs w:val="22"/>
        </w:rPr>
        <w:t xml:space="preserve"> e do sumário</w:t>
      </w:r>
      <w:r w:rsidRPr="00EB2532">
        <w:rPr>
          <w:rFonts w:ascii="Arial Narrow" w:hAnsi="Arial Narrow" w:cs="Arial"/>
          <w:color w:val="FF0000"/>
          <w:szCs w:val="22"/>
        </w:rPr>
        <w:t>.</w:t>
      </w:r>
      <w:r w:rsidRPr="00EB2532">
        <w:rPr>
          <w:rFonts w:ascii="Arial Narrow" w:hAnsi="Arial Narrow" w:cs="Arial"/>
          <w:szCs w:val="22"/>
        </w:rPr>
        <w:t xml:space="preserve"> </w:t>
      </w:r>
    </w:p>
    <w:p w:rsidR="00EB2532" w:rsidRDefault="00EB2532" w:rsidP="009E2033">
      <w:pPr>
        <w:tabs>
          <w:tab w:val="right" w:pos="8931"/>
        </w:tabs>
        <w:ind w:left="0"/>
        <w:rPr>
          <w:rFonts w:ascii="Arial Narrow" w:hAnsi="Arial Narrow" w:cs="Arial"/>
          <w:sz w:val="22"/>
          <w:szCs w:val="22"/>
        </w:rPr>
      </w:pPr>
    </w:p>
    <w:p w:rsidR="00EB2532" w:rsidRDefault="00EB2532" w:rsidP="009E2033">
      <w:pPr>
        <w:tabs>
          <w:tab w:val="right" w:pos="8931"/>
        </w:tabs>
        <w:ind w:left="0"/>
        <w:rPr>
          <w:rFonts w:ascii="Arial Narrow" w:hAnsi="Arial Narrow" w:cs="Arial"/>
          <w:sz w:val="22"/>
          <w:szCs w:val="22"/>
        </w:rPr>
      </w:pP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1476"/>
        <w:gridCol w:w="1643"/>
        <w:gridCol w:w="283"/>
        <w:gridCol w:w="2739"/>
      </w:tblGrid>
      <w:tr w:rsidR="00EB2532" w:rsidRPr="009E2033" w:rsidTr="00EB2532">
        <w:trPr>
          <w:cantSplit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532" w:rsidRPr="009E2033" w:rsidRDefault="00EB4CB3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Assinaturas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532" w:rsidRPr="009E2033" w:rsidRDefault="00EB2532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E2033">
              <w:rPr>
                <w:rFonts w:ascii="Arial Narrow" w:hAnsi="Arial Narrow" w:cs="Arial"/>
                <w:sz w:val="22"/>
                <w:szCs w:val="22"/>
              </w:rPr>
              <w:t>Data: _____/_____/_____</w:t>
            </w:r>
          </w:p>
        </w:tc>
      </w:tr>
      <w:tr w:rsidR="00BF19D7" w:rsidRPr="009E2033" w:rsidTr="00BF19D7">
        <w:trPr>
          <w:cantSplit/>
        </w:trPr>
        <w:tc>
          <w:tcPr>
            <w:tcW w:w="9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19D7" w:rsidRPr="009E2033" w:rsidRDefault="00BF19D7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4CB3" w:rsidRPr="009E2033" w:rsidTr="00BF19D7">
        <w:trPr>
          <w:cantSplit/>
        </w:trPr>
        <w:tc>
          <w:tcPr>
            <w:tcW w:w="9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4CB3" w:rsidRPr="009E2033" w:rsidRDefault="00EB4CB3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532" w:rsidRPr="005334E7" w:rsidTr="000D7ACE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9E2033" w:rsidRDefault="00EB2532" w:rsidP="00BF19D7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Ttulodecabedamensagem"/>
                <w:rFonts w:ascii="Arial Narrow" w:hAnsi="Arial Narrow" w:cs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B2532" w:rsidRPr="00EB2532" w:rsidTr="000D7ACE">
        <w:trPr>
          <w:cantSplit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532" w:rsidRPr="00EB2532" w:rsidRDefault="00EB2532" w:rsidP="00065DD2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Style w:val="Ttulodecabedamensagem"/>
                <w:rFonts w:ascii="Arial Narrow" w:hAnsi="Arial Narrow" w:cs="Arial"/>
                <w:b/>
                <w:sz w:val="22"/>
              </w:rPr>
            </w:pPr>
            <w:r w:rsidRPr="00EB2532">
              <w:rPr>
                <w:rStyle w:val="Ttulodecabedamensagem"/>
                <w:rFonts w:ascii="Arial Narrow" w:hAnsi="Arial Narrow" w:cs="Arial"/>
                <w:b/>
                <w:sz w:val="22"/>
              </w:rPr>
              <w:t>Aluno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D2" w:rsidRPr="00065DD2" w:rsidRDefault="00C96B78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65DD2" w:rsidRPr="00065DD2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bookmarkStart w:id="3" w:name="_GoBack"/>
            <w:bookmarkEnd w:id="3"/>
            <w:r w:rsidR="00847910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847910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847910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847910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847910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065DD2" w:rsidRDefault="00C96B78" w:rsidP="00B41D43">
            <w:pPr>
              <w:pStyle w:val="Cabedamensagemantes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65DD2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="0018508F" w:rsidRPr="0018508F">
              <w:t>Prof. Dr. Marcelo Martins Bueno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fldChar w:fldCharType="end"/>
            </w:r>
          </w:p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Coordenador</w:t>
            </w:r>
          </w:p>
        </w:tc>
      </w:tr>
    </w:tbl>
    <w:p w:rsidR="00604E08" w:rsidRPr="009E2033" w:rsidRDefault="00604E08" w:rsidP="000D7ACE">
      <w:pPr>
        <w:tabs>
          <w:tab w:val="right" w:pos="10065"/>
        </w:tabs>
        <w:ind w:left="0"/>
        <w:rPr>
          <w:rFonts w:ascii="Arial Narrow" w:hAnsi="Arial Narrow" w:cs="Arial"/>
          <w:sz w:val="22"/>
          <w:szCs w:val="22"/>
        </w:rPr>
      </w:pPr>
    </w:p>
    <w:sectPr w:rsidR="00604E08" w:rsidRPr="009E2033" w:rsidSect="00EB2532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32" w:rsidRDefault="00690532">
      <w:r>
        <w:separator/>
      </w:r>
    </w:p>
  </w:endnote>
  <w:endnote w:type="continuationSeparator" w:id="0">
    <w:p w:rsidR="00690532" w:rsidRDefault="0069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5D" w:rsidRPr="003306CF" w:rsidRDefault="00654A5D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i/>
        <w:iCs/>
        <w:sz w:val="14"/>
      </w:rPr>
    </w:pPr>
    <w:r w:rsidRPr="003306CF">
      <w:rPr>
        <w:rFonts w:ascii="Arial Narrow" w:hAnsi="Arial Narrow"/>
        <w:b/>
        <w:bCs/>
        <w:sz w:val="14"/>
      </w:rPr>
      <w:t xml:space="preserve">Campus São Paulo: </w:t>
    </w:r>
    <w:r w:rsidRPr="003306CF">
      <w:rPr>
        <w:rFonts w:ascii="Arial Narrow" w:hAnsi="Arial Narrow"/>
        <w:i/>
        <w:iCs/>
        <w:sz w:val="14"/>
      </w:rPr>
      <w:t xml:space="preserve">Rua da Consolação, 896 – Edifício João Calvino - 8º andar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Consolação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São Paulo - SP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CEP 01302-000</w:t>
    </w:r>
  </w:p>
  <w:p w:rsidR="00654A5D" w:rsidRPr="003306CF" w:rsidRDefault="00654A5D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</w:rPr>
    </w:pPr>
    <w:r w:rsidRPr="003306CF">
      <w:rPr>
        <w:rFonts w:ascii="Arial Narrow" w:hAnsi="Arial Narrow"/>
        <w:i/>
        <w:iCs/>
        <w:sz w:val="14"/>
      </w:rPr>
      <w:t xml:space="preserve">Tel. (11) 2114-8203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Fax (11) 2114-8600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sz w:val="14"/>
      </w:rPr>
      <w:t xml:space="preserve"> </w:t>
    </w:r>
    <w:hyperlink r:id="rId1" w:history="1">
      <w:r w:rsidRPr="003306CF">
        <w:rPr>
          <w:rStyle w:val="Hyperlink"/>
          <w:rFonts w:ascii="Arial Narrow" w:hAnsi="Arial Narrow"/>
          <w:b/>
          <w:bCs/>
          <w:color w:val="auto"/>
          <w:sz w:val="14"/>
          <w:u w:val="none"/>
        </w:rPr>
        <w:t>www.mackenzie.br</w:t>
      </w:r>
    </w:hyperlink>
    <w:r w:rsidRPr="003306CF">
      <w:rPr>
        <w:rFonts w:ascii="Arial Narrow" w:hAnsi="Arial Narrow"/>
        <w:b/>
        <w:b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b/>
        <w:bCs/>
        <w:sz w:val="14"/>
      </w:rPr>
      <w:t xml:space="preserve"> </w:t>
    </w:r>
    <w:smartTag w:uri="urn:schemas-microsoft-com:office:smarttags" w:element="PersonName">
      <w:r w:rsidRPr="003306CF">
        <w:rPr>
          <w:rFonts w:ascii="Arial Narrow" w:hAnsi="Arial Narrow"/>
          <w:b/>
          <w:bCs/>
          <w:sz w:val="14"/>
        </w:rPr>
        <w:t>coordenadoria.pos@mackenzie.br</w:t>
      </w:r>
    </w:smartTag>
  </w:p>
  <w:p w:rsidR="00654A5D" w:rsidRPr="003306CF" w:rsidRDefault="00654A5D" w:rsidP="007B055D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b/>
        <w:bCs/>
        <w:sz w:val="14"/>
      </w:rPr>
    </w:pPr>
  </w:p>
  <w:p w:rsidR="00654A5D" w:rsidRPr="003306CF" w:rsidRDefault="00654A5D" w:rsidP="007B055D">
    <w:pPr>
      <w:pStyle w:val="Rodap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32" w:rsidRDefault="00690532">
      <w:r>
        <w:separator/>
      </w:r>
    </w:p>
  </w:footnote>
  <w:footnote w:type="continuationSeparator" w:id="0">
    <w:p w:rsidR="00690532" w:rsidRDefault="0069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5D" w:rsidRPr="003306CF" w:rsidRDefault="00654A5D" w:rsidP="00104C02">
    <w:pPr>
      <w:pStyle w:val="Cabealho"/>
      <w:rPr>
        <w:rFonts w:ascii="Arial Narrow" w:hAnsi="Arial Narrow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581025" cy="847725"/>
          <wp:effectExtent l="19050" t="0" r="9525" b="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4F8E">
      <w:rPr>
        <w:rFonts w:ascii="Times New Roman" w:hAnsi="Times New Roman"/>
        <w:noProof/>
        <w:lang w:eastAsia="pt-BR"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3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D01B1C" id="Tela 2" o:spid="_x0000_s1026" editas="canvas" style="position:absolute;margin-left:0;margin-top:1.35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654A5D" w:rsidRPr="003306CF" w:rsidRDefault="00654A5D" w:rsidP="00BF19D7">
    <w:pPr>
      <w:pStyle w:val="Cabealho"/>
      <w:ind w:left="0"/>
      <w:jc w:val="center"/>
      <w:rPr>
        <w:rFonts w:ascii="Arial Narrow" w:hAnsi="Arial Narrow"/>
        <w:b/>
        <w:bCs/>
        <w:sz w:val="28"/>
      </w:rPr>
    </w:pPr>
    <w:r w:rsidRPr="003306CF">
      <w:rPr>
        <w:rFonts w:ascii="Arial Narrow" w:hAnsi="Arial Narrow"/>
        <w:b/>
        <w:bCs/>
        <w:sz w:val="28"/>
      </w:rPr>
      <w:t>UNIVERSIDADE PRESBITERIANA MACKENZIE</w:t>
    </w:r>
  </w:p>
  <w:p w:rsidR="00654A5D" w:rsidRPr="003306CF" w:rsidRDefault="00654A5D" w:rsidP="00BF19D7">
    <w:pPr>
      <w:pStyle w:val="Cabealho"/>
      <w:ind w:left="0"/>
      <w:jc w:val="center"/>
      <w:rPr>
        <w:rFonts w:ascii="Arial Narrow" w:hAnsi="Arial Narrow"/>
        <w:b/>
        <w:bCs/>
        <w:i/>
      </w:rPr>
    </w:pPr>
    <w:r w:rsidRPr="003306CF">
      <w:rPr>
        <w:rFonts w:ascii="Arial Narrow" w:hAnsi="Arial Narrow"/>
        <w:b/>
        <w:bCs/>
        <w:i/>
      </w:rPr>
      <w:t>Decanato de Pesquisa e Pós-</w:t>
    </w:r>
    <w:r>
      <w:rPr>
        <w:rFonts w:ascii="Arial Narrow" w:hAnsi="Arial Narrow"/>
        <w:b/>
        <w:bCs/>
        <w:i/>
      </w:rPr>
      <w:t>G</w:t>
    </w:r>
    <w:r w:rsidRPr="003306CF">
      <w:rPr>
        <w:rFonts w:ascii="Arial Narrow" w:hAnsi="Arial Narrow"/>
        <w:b/>
        <w:bCs/>
        <w:i/>
      </w:rPr>
      <w:t>raduação</w:t>
    </w:r>
  </w:p>
  <w:p w:rsidR="00654A5D" w:rsidRPr="003306CF" w:rsidRDefault="00654A5D" w:rsidP="00BF19D7">
    <w:pPr>
      <w:pStyle w:val="Cabealho"/>
      <w:ind w:left="0"/>
      <w:jc w:val="center"/>
      <w:rPr>
        <w:rFonts w:ascii="Arial Narrow" w:hAnsi="Arial Narrow"/>
        <w:b/>
        <w:bCs/>
        <w:i/>
      </w:rPr>
    </w:pPr>
    <w:smartTag w:uri="urn:schemas-microsoft-com:office:smarttags" w:element="PersonName">
      <w:r w:rsidRPr="003306CF">
        <w:rPr>
          <w:rFonts w:ascii="Arial Narrow" w:hAnsi="Arial Narrow"/>
          <w:b/>
          <w:bCs/>
          <w:i/>
        </w:rPr>
        <w:t>Coordenadoria de Pós-Graduação</w:t>
      </w:r>
    </w:smartTag>
  </w:p>
  <w:p w:rsidR="00654A5D" w:rsidRDefault="00654A5D" w:rsidP="00BF19D7">
    <w:pPr>
      <w:pStyle w:val="Cabealho"/>
      <w:ind w:left="0"/>
      <w:jc w:val="center"/>
      <w:rPr>
        <w:rFonts w:ascii="Arial Narrow" w:hAnsi="Arial Narrow"/>
        <w:b/>
        <w:bCs/>
      </w:rPr>
    </w:pPr>
  </w:p>
  <w:p w:rsidR="00654A5D" w:rsidRPr="003306CF" w:rsidRDefault="00654A5D" w:rsidP="00BF19D7">
    <w:pPr>
      <w:pStyle w:val="Cabealho"/>
      <w:ind w:left="0"/>
      <w:jc w:val="center"/>
      <w:rPr>
        <w:rFonts w:ascii="Arial Narrow" w:hAnsi="Arial Narrow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14"/>
  </w:num>
  <w:num w:numId="15">
    <w:abstractNumId w:val="18"/>
  </w:num>
  <w:num w:numId="16">
    <w:abstractNumId w:val="20"/>
  </w:num>
  <w:num w:numId="17">
    <w:abstractNumId w:val="22"/>
  </w:num>
  <w:num w:numId="18">
    <w:abstractNumId w:val="9"/>
  </w:num>
  <w:num w:numId="19">
    <w:abstractNumId w:val="17"/>
  </w:num>
  <w:num w:numId="20">
    <w:abstractNumId w:val="2"/>
  </w:num>
  <w:num w:numId="21">
    <w:abstractNumId w:val="0"/>
  </w:num>
  <w:num w:numId="22">
    <w:abstractNumId w:val="12"/>
  </w:num>
  <w:num w:numId="23">
    <w:abstractNumId w:val="7"/>
  </w:num>
  <w:num w:numId="24">
    <w:abstractNumId w:val="23"/>
  </w:num>
  <w:num w:numId="25">
    <w:abstractNumId w:val="6"/>
  </w:num>
  <w:num w:numId="26">
    <w:abstractNumId w:val="10"/>
  </w:num>
  <w:num w:numId="27">
    <w:abstractNumId w:val="5"/>
  </w:num>
  <w:num w:numId="28">
    <w:abstractNumId w:val="11"/>
  </w:num>
  <w:num w:numId="29">
    <w:abstractNumId w:val="4"/>
  </w:num>
  <w:num w:numId="30">
    <w:abstractNumId w:val="16"/>
  </w:num>
  <w:num w:numId="31">
    <w:abstractNumId w:val="19"/>
  </w:num>
  <w:num w:numId="32">
    <w:abstractNumId w:val="3"/>
  </w:num>
  <w:num w:numId="33">
    <w:abstractNumId w:val="15"/>
  </w:num>
  <w:num w:numId="34">
    <w:abstractNumId w:val="21"/>
  </w:num>
  <w:num w:numId="35">
    <w:abstractNumId w:val="1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XpvdiVocQrK1yvbXTjgwe54tS4=" w:salt="iZ0nSn2GpB6TriOG8hDEO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23"/>
    <w:rsid w:val="00000C79"/>
    <w:rsid w:val="00002F42"/>
    <w:rsid w:val="00012E55"/>
    <w:rsid w:val="00014634"/>
    <w:rsid w:val="000225DA"/>
    <w:rsid w:val="00023476"/>
    <w:rsid w:val="000251A1"/>
    <w:rsid w:val="00026C0F"/>
    <w:rsid w:val="000275CB"/>
    <w:rsid w:val="00030066"/>
    <w:rsid w:val="00031C68"/>
    <w:rsid w:val="00034F0D"/>
    <w:rsid w:val="00040C2E"/>
    <w:rsid w:val="000435FA"/>
    <w:rsid w:val="00043991"/>
    <w:rsid w:val="00045CBB"/>
    <w:rsid w:val="00056C67"/>
    <w:rsid w:val="00057036"/>
    <w:rsid w:val="00061F63"/>
    <w:rsid w:val="00064F91"/>
    <w:rsid w:val="00065DD2"/>
    <w:rsid w:val="000707F5"/>
    <w:rsid w:val="0007116F"/>
    <w:rsid w:val="0007197B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FFA"/>
    <w:rsid w:val="001342D9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7314D"/>
    <w:rsid w:val="00173338"/>
    <w:rsid w:val="001759F4"/>
    <w:rsid w:val="00177CEC"/>
    <w:rsid w:val="001846EA"/>
    <w:rsid w:val="0018508F"/>
    <w:rsid w:val="00185FD5"/>
    <w:rsid w:val="00190A7A"/>
    <w:rsid w:val="001910D3"/>
    <w:rsid w:val="0019547E"/>
    <w:rsid w:val="001A0687"/>
    <w:rsid w:val="001A1AD5"/>
    <w:rsid w:val="001A2446"/>
    <w:rsid w:val="001A2C2F"/>
    <w:rsid w:val="001A3EED"/>
    <w:rsid w:val="001A550A"/>
    <w:rsid w:val="001B1070"/>
    <w:rsid w:val="001B5BE6"/>
    <w:rsid w:val="001C319F"/>
    <w:rsid w:val="001C79D4"/>
    <w:rsid w:val="001D0D35"/>
    <w:rsid w:val="001D26CE"/>
    <w:rsid w:val="001F2AFE"/>
    <w:rsid w:val="001F377E"/>
    <w:rsid w:val="00200632"/>
    <w:rsid w:val="00200D3A"/>
    <w:rsid w:val="00206248"/>
    <w:rsid w:val="00211B7D"/>
    <w:rsid w:val="00214347"/>
    <w:rsid w:val="00216702"/>
    <w:rsid w:val="00216AA1"/>
    <w:rsid w:val="00216F66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7BE7"/>
    <w:rsid w:val="00265F54"/>
    <w:rsid w:val="00271C99"/>
    <w:rsid w:val="00273C45"/>
    <w:rsid w:val="00275375"/>
    <w:rsid w:val="00276E73"/>
    <w:rsid w:val="00280A5C"/>
    <w:rsid w:val="00285A41"/>
    <w:rsid w:val="002945B3"/>
    <w:rsid w:val="00294CDC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306CF"/>
    <w:rsid w:val="00337B56"/>
    <w:rsid w:val="003448BD"/>
    <w:rsid w:val="00347FFB"/>
    <w:rsid w:val="0036404A"/>
    <w:rsid w:val="003647D5"/>
    <w:rsid w:val="00365683"/>
    <w:rsid w:val="00365893"/>
    <w:rsid w:val="003703BA"/>
    <w:rsid w:val="00373C36"/>
    <w:rsid w:val="00374F3B"/>
    <w:rsid w:val="0037719C"/>
    <w:rsid w:val="003815CC"/>
    <w:rsid w:val="00393D10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5814"/>
    <w:rsid w:val="003D19E3"/>
    <w:rsid w:val="003E17FF"/>
    <w:rsid w:val="003F1825"/>
    <w:rsid w:val="003F3C59"/>
    <w:rsid w:val="003F510F"/>
    <w:rsid w:val="003F5CC6"/>
    <w:rsid w:val="003F7694"/>
    <w:rsid w:val="003F7AF8"/>
    <w:rsid w:val="00400D13"/>
    <w:rsid w:val="00410261"/>
    <w:rsid w:val="00412333"/>
    <w:rsid w:val="004129F1"/>
    <w:rsid w:val="00415FBF"/>
    <w:rsid w:val="00421165"/>
    <w:rsid w:val="00422EDE"/>
    <w:rsid w:val="00426429"/>
    <w:rsid w:val="004300F5"/>
    <w:rsid w:val="00433622"/>
    <w:rsid w:val="00434240"/>
    <w:rsid w:val="004353C6"/>
    <w:rsid w:val="00442E01"/>
    <w:rsid w:val="0045332E"/>
    <w:rsid w:val="00453670"/>
    <w:rsid w:val="00454531"/>
    <w:rsid w:val="00456D8A"/>
    <w:rsid w:val="004601BD"/>
    <w:rsid w:val="0046583E"/>
    <w:rsid w:val="00466174"/>
    <w:rsid w:val="00474A72"/>
    <w:rsid w:val="00490702"/>
    <w:rsid w:val="00492F18"/>
    <w:rsid w:val="00493B1E"/>
    <w:rsid w:val="00496E1B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E7A94"/>
    <w:rsid w:val="004F4526"/>
    <w:rsid w:val="004F455A"/>
    <w:rsid w:val="004F6655"/>
    <w:rsid w:val="00501FBA"/>
    <w:rsid w:val="00506D3F"/>
    <w:rsid w:val="00513326"/>
    <w:rsid w:val="00514994"/>
    <w:rsid w:val="005164A4"/>
    <w:rsid w:val="005213D1"/>
    <w:rsid w:val="00524FC4"/>
    <w:rsid w:val="00526268"/>
    <w:rsid w:val="005334E7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744B"/>
    <w:rsid w:val="0058561B"/>
    <w:rsid w:val="0058751F"/>
    <w:rsid w:val="00591C38"/>
    <w:rsid w:val="005926EC"/>
    <w:rsid w:val="005960EB"/>
    <w:rsid w:val="00596FF6"/>
    <w:rsid w:val="00597694"/>
    <w:rsid w:val="005A0D4D"/>
    <w:rsid w:val="005A2CB9"/>
    <w:rsid w:val="005A2ED4"/>
    <w:rsid w:val="005A7CC8"/>
    <w:rsid w:val="005A7F7C"/>
    <w:rsid w:val="005B3A58"/>
    <w:rsid w:val="005C2C56"/>
    <w:rsid w:val="005C575B"/>
    <w:rsid w:val="005C7221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310E3"/>
    <w:rsid w:val="0063158E"/>
    <w:rsid w:val="0064362D"/>
    <w:rsid w:val="00643B62"/>
    <w:rsid w:val="00651776"/>
    <w:rsid w:val="00651F28"/>
    <w:rsid w:val="00654839"/>
    <w:rsid w:val="00654A5D"/>
    <w:rsid w:val="00655EAD"/>
    <w:rsid w:val="00663967"/>
    <w:rsid w:val="00675EF2"/>
    <w:rsid w:val="006847A5"/>
    <w:rsid w:val="00690532"/>
    <w:rsid w:val="00690ECC"/>
    <w:rsid w:val="00693A44"/>
    <w:rsid w:val="00696FD0"/>
    <w:rsid w:val="006A0915"/>
    <w:rsid w:val="006A55EA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D75"/>
    <w:rsid w:val="006F5F60"/>
    <w:rsid w:val="006F6F59"/>
    <w:rsid w:val="00700A88"/>
    <w:rsid w:val="00702205"/>
    <w:rsid w:val="00707275"/>
    <w:rsid w:val="00713F2E"/>
    <w:rsid w:val="00714D3A"/>
    <w:rsid w:val="00731504"/>
    <w:rsid w:val="00734872"/>
    <w:rsid w:val="007374C5"/>
    <w:rsid w:val="00737D7D"/>
    <w:rsid w:val="00741638"/>
    <w:rsid w:val="007447AE"/>
    <w:rsid w:val="007466B0"/>
    <w:rsid w:val="00751DC6"/>
    <w:rsid w:val="00754CF4"/>
    <w:rsid w:val="00755813"/>
    <w:rsid w:val="00755F62"/>
    <w:rsid w:val="00761751"/>
    <w:rsid w:val="007632D2"/>
    <w:rsid w:val="007641C7"/>
    <w:rsid w:val="00771238"/>
    <w:rsid w:val="007846F0"/>
    <w:rsid w:val="007847C5"/>
    <w:rsid w:val="00790035"/>
    <w:rsid w:val="00791DDC"/>
    <w:rsid w:val="0079710F"/>
    <w:rsid w:val="007971DC"/>
    <w:rsid w:val="00797699"/>
    <w:rsid w:val="007A516A"/>
    <w:rsid w:val="007B055D"/>
    <w:rsid w:val="007B0AAC"/>
    <w:rsid w:val="007D40FF"/>
    <w:rsid w:val="007D42EA"/>
    <w:rsid w:val="007E393D"/>
    <w:rsid w:val="007E528C"/>
    <w:rsid w:val="007F4001"/>
    <w:rsid w:val="007F5468"/>
    <w:rsid w:val="007F63AF"/>
    <w:rsid w:val="00803667"/>
    <w:rsid w:val="00807C31"/>
    <w:rsid w:val="00810233"/>
    <w:rsid w:val="008118E9"/>
    <w:rsid w:val="00816881"/>
    <w:rsid w:val="008170EB"/>
    <w:rsid w:val="00821AF9"/>
    <w:rsid w:val="00824DD9"/>
    <w:rsid w:val="008253BB"/>
    <w:rsid w:val="00827F81"/>
    <w:rsid w:val="00832A82"/>
    <w:rsid w:val="008406F3"/>
    <w:rsid w:val="00841565"/>
    <w:rsid w:val="00842E2D"/>
    <w:rsid w:val="00843D24"/>
    <w:rsid w:val="00846E7D"/>
    <w:rsid w:val="00847910"/>
    <w:rsid w:val="0084796C"/>
    <w:rsid w:val="00851F4D"/>
    <w:rsid w:val="0085212E"/>
    <w:rsid w:val="0085244F"/>
    <w:rsid w:val="00853299"/>
    <w:rsid w:val="00853557"/>
    <w:rsid w:val="008617EC"/>
    <w:rsid w:val="00862F00"/>
    <w:rsid w:val="00864021"/>
    <w:rsid w:val="00864060"/>
    <w:rsid w:val="00876EDC"/>
    <w:rsid w:val="008809B2"/>
    <w:rsid w:val="0088187B"/>
    <w:rsid w:val="00885F67"/>
    <w:rsid w:val="00891255"/>
    <w:rsid w:val="00892DA4"/>
    <w:rsid w:val="008A13B2"/>
    <w:rsid w:val="008A4D71"/>
    <w:rsid w:val="008A6470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52097"/>
    <w:rsid w:val="0095391C"/>
    <w:rsid w:val="009539AC"/>
    <w:rsid w:val="00956C08"/>
    <w:rsid w:val="009576DE"/>
    <w:rsid w:val="00957DAE"/>
    <w:rsid w:val="00957E3F"/>
    <w:rsid w:val="009626E2"/>
    <w:rsid w:val="009664D2"/>
    <w:rsid w:val="0096787D"/>
    <w:rsid w:val="009717E2"/>
    <w:rsid w:val="0097302B"/>
    <w:rsid w:val="00977E99"/>
    <w:rsid w:val="0098447F"/>
    <w:rsid w:val="009846B6"/>
    <w:rsid w:val="00985B19"/>
    <w:rsid w:val="009A4261"/>
    <w:rsid w:val="009A4597"/>
    <w:rsid w:val="009A6276"/>
    <w:rsid w:val="009B254D"/>
    <w:rsid w:val="009B5B03"/>
    <w:rsid w:val="009C296B"/>
    <w:rsid w:val="009C78FE"/>
    <w:rsid w:val="009C7E23"/>
    <w:rsid w:val="009D033D"/>
    <w:rsid w:val="009D1294"/>
    <w:rsid w:val="009D14B3"/>
    <w:rsid w:val="009D605F"/>
    <w:rsid w:val="009E2033"/>
    <w:rsid w:val="009E7D0C"/>
    <w:rsid w:val="009F4ABB"/>
    <w:rsid w:val="009F7319"/>
    <w:rsid w:val="00A0174F"/>
    <w:rsid w:val="00A03781"/>
    <w:rsid w:val="00A0784C"/>
    <w:rsid w:val="00A13CDD"/>
    <w:rsid w:val="00A15B85"/>
    <w:rsid w:val="00A203CF"/>
    <w:rsid w:val="00A358AE"/>
    <w:rsid w:val="00A44B6C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B0D32"/>
    <w:rsid w:val="00AB138E"/>
    <w:rsid w:val="00AB2636"/>
    <w:rsid w:val="00AB4565"/>
    <w:rsid w:val="00AC0330"/>
    <w:rsid w:val="00AD0543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48D3"/>
    <w:rsid w:val="00B26969"/>
    <w:rsid w:val="00B316A4"/>
    <w:rsid w:val="00B366A8"/>
    <w:rsid w:val="00B41D43"/>
    <w:rsid w:val="00B449A7"/>
    <w:rsid w:val="00B513EA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2365"/>
    <w:rsid w:val="00BE3DF6"/>
    <w:rsid w:val="00BE7D19"/>
    <w:rsid w:val="00BF0690"/>
    <w:rsid w:val="00BF19D7"/>
    <w:rsid w:val="00C0614E"/>
    <w:rsid w:val="00C06B4D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92F"/>
    <w:rsid w:val="00C90A51"/>
    <w:rsid w:val="00C91A2F"/>
    <w:rsid w:val="00C96B78"/>
    <w:rsid w:val="00CC1A79"/>
    <w:rsid w:val="00CC227A"/>
    <w:rsid w:val="00CC5D1F"/>
    <w:rsid w:val="00CC67A0"/>
    <w:rsid w:val="00CC71DC"/>
    <w:rsid w:val="00CD3134"/>
    <w:rsid w:val="00CD4982"/>
    <w:rsid w:val="00CE7BA4"/>
    <w:rsid w:val="00CF6ED6"/>
    <w:rsid w:val="00D01D2C"/>
    <w:rsid w:val="00D05BA9"/>
    <w:rsid w:val="00D06EEA"/>
    <w:rsid w:val="00D11C0F"/>
    <w:rsid w:val="00D14F8E"/>
    <w:rsid w:val="00D20DA4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3958"/>
    <w:rsid w:val="00D56AF9"/>
    <w:rsid w:val="00D64919"/>
    <w:rsid w:val="00D76403"/>
    <w:rsid w:val="00D769AE"/>
    <w:rsid w:val="00D81A27"/>
    <w:rsid w:val="00D82604"/>
    <w:rsid w:val="00D82729"/>
    <w:rsid w:val="00D8660E"/>
    <w:rsid w:val="00D90941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6D09"/>
    <w:rsid w:val="00DD031B"/>
    <w:rsid w:val="00DD0769"/>
    <w:rsid w:val="00DD08F4"/>
    <w:rsid w:val="00DE160B"/>
    <w:rsid w:val="00DF5E9F"/>
    <w:rsid w:val="00E002DB"/>
    <w:rsid w:val="00E0495D"/>
    <w:rsid w:val="00E07776"/>
    <w:rsid w:val="00E10A83"/>
    <w:rsid w:val="00E217AF"/>
    <w:rsid w:val="00E22A45"/>
    <w:rsid w:val="00E2321A"/>
    <w:rsid w:val="00E246C1"/>
    <w:rsid w:val="00E2757C"/>
    <w:rsid w:val="00E33004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3D53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4D5A"/>
    <w:rsid w:val="00EB5A95"/>
    <w:rsid w:val="00EB6299"/>
    <w:rsid w:val="00EC0313"/>
    <w:rsid w:val="00ED58A0"/>
    <w:rsid w:val="00ED5E1E"/>
    <w:rsid w:val="00EE144F"/>
    <w:rsid w:val="00EE1C10"/>
    <w:rsid w:val="00EE6ED7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836BA"/>
    <w:rsid w:val="00F9285A"/>
    <w:rsid w:val="00FA3825"/>
    <w:rsid w:val="00FA7A37"/>
    <w:rsid w:val="00FB1A3E"/>
    <w:rsid w:val="00FB33AF"/>
    <w:rsid w:val="00FB3D37"/>
    <w:rsid w:val="00FB6F7D"/>
    <w:rsid w:val="00FC7A3E"/>
    <w:rsid w:val="00FD1354"/>
    <w:rsid w:val="00FE177F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212AF2B-C0E6-4E47-9BA2-C2C385B4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95690E" w:rsidP="0095690E">
          <w:pPr>
            <w:pStyle w:val="CB3837317B464DF68BEBF53CC69E53CA"/>
          </w:pPr>
          <w:r w:rsidRPr="002430B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690E"/>
    <w:rsid w:val="002824FA"/>
    <w:rsid w:val="002D6431"/>
    <w:rsid w:val="003A7D1C"/>
    <w:rsid w:val="005E2831"/>
    <w:rsid w:val="007537CD"/>
    <w:rsid w:val="007802A5"/>
    <w:rsid w:val="0095690E"/>
    <w:rsid w:val="00A51A82"/>
    <w:rsid w:val="00A939B0"/>
    <w:rsid w:val="00AB52FE"/>
    <w:rsid w:val="00AF51E3"/>
    <w:rsid w:val="00BE4880"/>
    <w:rsid w:val="00C253D5"/>
    <w:rsid w:val="00F666F5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690E"/>
    <w:rPr>
      <w:color w:val="808080"/>
    </w:rPr>
  </w:style>
  <w:style w:type="paragraph" w:customStyle="1" w:styleId="CB3837317B464DF68BEBF53CC69E53CA">
    <w:name w:val="CB3837317B464DF68BEBF53CC69E53CA"/>
    <w:rsid w:val="0095690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CPG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Mariana Minguini Rodrigues</cp:lastModifiedBy>
  <cp:revision>4</cp:revision>
  <cp:lastPrinted>2017-05-24T19:54:00Z</cp:lastPrinted>
  <dcterms:created xsi:type="dcterms:W3CDTF">2018-05-29T15:38:00Z</dcterms:created>
  <dcterms:modified xsi:type="dcterms:W3CDTF">2018-05-29T15:38:00Z</dcterms:modified>
</cp:coreProperties>
</file>