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D7" w:rsidRPr="00D07249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bookmarkStart w:id="0" w:name="_Hlk20481006"/>
      <w:r w:rsidRPr="00D07249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D07249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:rsidR="00604E08" w:rsidRPr="00D07249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D07249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:rsidR="00BF19D7" w:rsidRPr="00D07249" w:rsidRDefault="000367C9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bookmarkStart w:id="1" w:name="_GoBack"/>
      <w:bookmarkEnd w:id="1"/>
      <w:r w:rsidRPr="00D07249">
        <w:rPr>
          <w:rFonts w:ascii="Arial" w:hAnsi="Arial" w:cs="Arial"/>
          <w:b/>
          <w:smallCaps/>
          <w:color w:val="FF0000"/>
          <w:spacing w:val="0"/>
          <w:sz w:val="28"/>
        </w:rPr>
        <w:t>Mestrado</w:t>
      </w:r>
    </w:p>
    <w:p w:rsidR="00BF19D7" w:rsidRPr="00D07249" w:rsidRDefault="00BF19D7" w:rsidP="009C0EB1">
      <w:pPr>
        <w:rPr>
          <w:rFonts w:cs="Arial"/>
        </w:rPr>
      </w:pPr>
    </w:p>
    <w:tbl>
      <w:tblPr>
        <w:tblW w:w="9976" w:type="dxa"/>
        <w:tblInd w:w="-1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D07249" w:rsidTr="00690CDD">
        <w:trPr>
          <w:trHeight w:val="7298"/>
        </w:trPr>
        <w:tc>
          <w:tcPr>
            <w:tcW w:w="9976" w:type="dxa"/>
          </w:tcPr>
          <w:p w:rsidR="00604E08" w:rsidRPr="00D07249" w:rsidRDefault="00604E08" w:rsidP="00604E08">
            <w:pPr>
              <w:ind w:left="0"/>
              <w:jc w:val="both"/>
              <w:rPr>
                <w:rFonts w:cs="Arial"/>
              </w:rPr>
            </w:pPr>
          </w:p>
          <w:tbl>
            <w:tblPr>
              <w:tblW w:w="9498" w:type="dxa"/>
              <w:tblInd w:w="12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142"/>
              <w:gridCol w:w="3732"/>
              <w:gridCol w:w="2505"/>
              <w:gridCol w:w="1719"/>
            </w:tblGrid>
            <w:tr w:rsidR="00604E08" w:rsidRPr="00D07249" w:rsidTr="00664225">
              <w:trPr>
                <w:cantSplit/>
              </w:trPr>
              <w:tc>
                <w:tcPr>
                  <w:tcW w:w="1400" w:type="dxa"/>
                  <w:tcBorders>
                    <w:top w:val="double" w:sz="6" w:space="0" w:color="auto"/>
                    <w:bottom w:val="nil"/>
                    <w:right w:val="nil"/>
                  </w:tcBorders>
                </w:tcPr>
                <w:p w:rsidR="00604E08" w:rsidRPr="00D07249" w:rsidRDefault="00604E08" w:rsidP="009579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  <w:sz w:val="22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smallCaps/>
                      <w:sz w:val="22"/>
                      <w:szCs w:val="22"/>
                    </w:rPr>
                    <w:t>Programa:</w:t>
                  </w:r>
                  <w:r w:rsidRPr="00D07249">
                    <w:rPr>
                      <w:rFonts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3874" w:type="dxa"/>
                      <w:gridSpan w:val="2"/>
                      <w:tcBorders>
                        <w:top w:val="double" w:sz="6" w:space="0" w:color="auto"/>
                        <w:left w:val="nil"/>
                        <w:bottom w:val="outset" w:sz="8" w:space="0" w:color="auto"/>
                        <w:right w:val="nil"/>
                      </w:tcBorders>
                    </w:tcPr>
                    <w:p w:rsidR="00604E08" w:rsidRPr="00D07249" w:rsidRDefault="006229BA" w:rsidP="00957908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D07249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Distúrbios do Desenvolvimento</w:t>
                      </w:r>
                    </w:p>
                  </w:tc>
                </w:sdtContent>
              </w:sdt>
              <w:tc>
                <w:tcPr>
                  <w:tcW w:w="2505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604E08" w:rsidRPr="00D07249" w:rsidRDefault="00BF19D7" w:rsidP="009579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664225">
                    <w:rPr>
                      <w:rStyle w:val="Ttulodecabedamensagem"/>
                      <w:rFonts w:ascii="Arial" w:hAnsi="Arial" w:cs="Arial"/>
                      <w:smallCaps/>
                      <w:sz w:val="22"/>
                    </w:rPr>
                    <w:t xml:space="preserve">Código de </w:t>
                  </w:r>
                  <w:r w:rsidR="00604E08" w:rsidRPr="00664225">
                    <w:rPr>
                      <w:rStyle w:val="Ttulodecabedamensagem"/>
                      <w:rFonts w:ascii="Arial" w:hAnsi="Arial" w:cs="Arial"/>
                      <w:smallCaps/>
                      <w:sz w:val="22"/>
                    </w:rPr>
                    <w:t>Matr</w:t>
                  </w:r>
                  <w:r w:rsidRPr="00664225">
                    <w:rPr>
                      <w:rStyle w:val="Ttulodecabedamensagem"/>
                      <w:rFonts w:ascii="Arial" w:hAnsi="Arial" w:cs="Arial"/>
                      <w:smallCaps/>
                      <w:sz w:val="22"/>
                    </w:rPr>
                    <w:t>ícula</w:t>
                  </w:r>
                  <w:r w:rsidR="00604E08" w:rsidRPr="00E23328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:</w:t>
                  </w:r>
                </w:p>
              </w:tc>
              <w:tc>
                <w:tcPr>
                  <w:tcW w:w="1719" w:type="dxa"/>
                  <w:tcBorders>
                    <w:top w:val="double" w:sz="6" w:space="0" w:color="auto"/>
                    <w:left w:val="nil"/>
                    <w:bottom w:val="outset" w:sz="8" w:space="0" w:color="auto"/>
                  </w:tcBorders>
                </w:tcPr>
                <w:p w:rsidR="00604E08" w:rsidRPr="00D07249" w:rsidRDefault="003943C8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07249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 w:rsidRPr="00D07249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D07249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</w:r>
                  <w:r w:rsidRPr="00D07249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separate"/>
                  </w:r>
                  <w:r w:rsidRPr="00D07249">
                    <w:rPr>
                      <w:rFonts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end"/>
                  </w:r>
                  <w:bookmarkEnd w:id="2"/>
                  <w:r w:rsidR="00604E08" w:rsidRPr="00D07249"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E08" w:rsidRPr="00D07249" w:rsidTr="00664225">
              <w:tc>
                <w:tcPr>
                  <w:tcW w:w="1400" w:type="dxa"/>
                  <w:tcBorders>
                    <w:top w:val="nil"/>
                    <w:bottom w:val="nil"/>
                    <w:right w:val="nil"/>
                  </w:tcBorders>
                </w:tcPr>
                <w:p w:rsidR="00604E08" w:rsidRPr="00D07249" w:rsidRDefault="00604E08" w:rsidP="009579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z w:val="22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smallCaps/>
                      <w:sz w:val="22"/>
                      <w:szCs w:val="22"/>
                    </w:rPr>
                    <w:t>Aluno (a):</w:t>
                  </w:r>
                </w:p>
              </w:tc>
              <w:tc>
                <w:tcPr>
                  <w:tcW w:w="809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04E08" w:rsidRPr="00D07249" w:rsidRDefault="003943C8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 w:rsidRPr="00D07249">
                    <w:rPr>
                      <w:rFonts w:cs="Arial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3" w:name="Texto1"/>
                  <w:r w:rsidRPr="00D07249">
                    <w:rPr>
                      <w:rFonts w:cs="Arial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D07249">
                    <w:rPr>
                      <w:rFonts w:cs="Arial"/>
                      <w:b/>
                      <w:i/>
                      <w:sz w:val="22"/>
                      <w:szCs w:val="22"/>
                    </w:rPr>
                  </w:r>
                  <w:r w:rsidRPr="00D07249">
                    <w:rPr>
                      <w:rFonts w:cs="Arial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D07249">
                    <w:rPr>
                      <w:rFonts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D07249">
                    <w:rPr>
                      <w:rFonts w:cs="Arial"/>
                      <w:b/>
                      <w:i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D07249" w:rsidRPr="00D07249" w:rsidTr="00664225">
              <w:trPr>
                <w:cantSplit/>
              </w:trPr>
              <w:tc>
                <w:tcPr>
                  <w:tcW w:w="1542" w:type="dxa"/>
                  <w:gridSpan w:val="2"/>
                  <w:tcBorders>
                    <w:top w:val="nil"/>
                    <w:bottom w:val="double" w:sz="6" w:space="0" w:color="auto"/>
                    <w:right w:val="nil"/>
                  </w:tcBorders>
                </w:tcPr>
                <w:p w:rsidR="00D07249" w:rsidRPr="00D07249" w:rsidRDefault="00D07249" w:rsidP="00D07249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2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smallCaps/>
                      <w:sz w:val="22"/>
                      <w:szCs w:val="22"/>
                    </w:rPr>
                    <w:t>Orientador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956" w:type="dxa"/>
                  <w:gridSpan w:val="3"/>
                  <w:tcBorders>
                    <w:left w:val="nil"/>
                    <w:bottom w:val="double" w:sz="6" w:space="0" w:color="auto"/>
                  </w:tcBorders>
                  <w:vAlign w:val="center"/>
                </w:tcPr>
                <w:p w:rsidR="00D07249" w:rsidRPr="00D07249" w:rsidRDefault="0086372A" w:rsidP="00D0724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Cs w:val="22"/>
                      </w:rPr>
                      <w:id w:val="12720664"/>
                      <w:placeholder>
                        <w:docPart w:val="0B66DFD003BC462D8E01AAEE479CF9D9"/>
                      </w:placeholder>
                      <w:dropDownList>
                        <w:listItem w:displayText="Indicar o nome do orientador." w:value="Indicar o nome do orientador."/>
                        <w:listItem w:displayText="Alessandra Gutozo Seabra " w:value="Alessandra Gutozo Seabra "/>
                        <w:listItem w:displayText="Ana Alexandra Caldas Osório" w:value="Ana Alexandra Caldas Osório"/>
                        <w:listItem w:displayText="Cristiane Silvestre de Paula" w:value="Cristiane Silvestre de Paula"/>
                        <w:listItem w:displayText="Cibelle Albuquerque de la Higuera Amato" w:value="Cibelle Albuquerque de la Higuera Amato"/>
                        <w:listItem w:displayText="Decio Brunoni" w:value="Decio Brunoni"/>
                        <w:listItem w:displayText="Elizeu Coutinho de Macedo" w:value="Elizeu Coutinho de Macedo"/>
                        <w:listItem w:displayText="José Salomão Schwartzman" w:value="José Salomão Schwartzman"/>
                        <w:listItem w:displayText="Luiz Renato Rodrigues Carreiro" w:value="Luiz Renato Rodrigues Carreiro"/>
                        <w:listItem w:displayText="Maria Cristina Triguero Veloz Teixeira" w:value="Maria Cristina Triguero Veloz Teixeira"/>
                        <w:listItem w:displayText="Maria Eloisa Famá D'Antino" w:value="Maria Eloisa Famá D'Antino"/>
                        <w:listItem w:displayText="Marina Monzani da Rocha" w:value="Marina Monzani da Rocha"/>
                        <w:listItem w:displayText="Miriam Oliveira Ribeiro" w:value="Miriam Oliveira Ribeiro"/>
                        <w:listItem w:displayText="Paulo Sérgio Boggio" w:value="Paulo Sérgio Boggio"/>
                        <w:listItem w:displayText="Roberta Monterazzo Cysneiro" w:value="Roberta Monterazzo Cysneiro"/>
                        <w:listItem w:displayText="Silvana Maria Blascovi de Assis" w:value="Silvana Maria Blascovi de Assis"/>
                        <w:listItem w:displayText="Ana Grasielle Dionísio Corrêa" w:value="Ana Grasielle Dionísio Corrêa"/>
                        <w:listItem w:displayText="Valéria Farinazzo Martins" w:value="Valéria Farinazzo Martins"/>
                      </w:dropDownList>
                    </w:sdtPr>
                    <w:sdtEndPr/>
                    <w:sdtContent>
                      <w:r w:rsidR="00D07249" w:rsidRPr="00D07249">
                        <w:rPr>
                          <w:rFonts w:cs="Arial"/>
                          <w:b/>
                          <w:szCs w:val="22"/>
                        </w:rPr>
                        <w:t>Indicar o nome do orientador.</w:t>
                      </w:r>
                    </w:sdtContent>
                  </w:sdt>
                </w:p>
              </w:tc>
            </w:tr>
          </w:tbl>
          <w:p w:rsidR="005C36D7" w:rsidRPr="00D07249" w:rsidRDefault="005C36D7" w:rsidP="009579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35" w:firstLine="0"/>
              <w:rPr>
                <w:rFonts w:cs="Arial"/>
                <w:sz w:val="22"/>
                <w:szCs w:val="22"/>
              </w:rPr>
            </w:pPr>
          </w:p>
          <w:tbl>
            <w:tblPr>
              <w:tblW w:w="9498" w:type="dxa"/>
              <w:tblInd w:w="12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80"/>
              <w:gridCol w:w="1418"/>
            </w:tblGrid>
            <w:tr w:rsidR="006755C1" w:rsidRPr="00D07249" w:rsidTr="00664225">
              <w:trPr>
                <w:cantSplit/>
                <w:trHeight w:val="485"/>
              </w:trPr>
              <w:tc>
                <w:tcPr>
                  <w:tcW w:w="8080" w:type="dxa"/>
                  <w:tcBorders>
                    <w:top w:val="double" w:sz="6" w:space="0" w:color="auto"/>
                    <w:bottom w:val="double" w:sz="6" w:space="0" w:color="auto"/>
                  </w:tcBorders>
                  <w:vAlign w:val="center"/>
                </w:tcPr>
                <w:p w:rsidR="006755C1" w:rsidRPr="00D07249" w:rsidRDefault="006755C1" w:rsidP="006755C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82" w:firstLine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Atividades Desenvolvidas (obrigatórias) (descrição em tópicos, conforme Regulamento do Programa de Pós-Graduação em Distúrbios do Desenvolvimento, Art. 11, inciso IV)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  <w:bottom w:val="double" w:sz="6" w:space="0" w:color="auto"/>
                  </w:tcBorders>
                  <w:vAlign w:val="center"/>
                </w:tcPr>
                <w:p w:rsidR="006755C1" w:rsidRPr="00D07249" w:rsidRDefault="006755C1" w:rsidP="006755C1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7E2087" w:rsidRPr="00D07249" w:rsidTr="00664225">
              <w:trPr>
                <w:cantSplit/>
                <w:trHeight w:val="119"/>
              </w:trPr>
              <w:tc>
                <w:tcPr>
                  <w:tcW w:w="8080" w:type="dxa"/>
                  <w:tcBorders>
                    <w:top w:val="double" w:sz="6" w:space="0" w:color="auto"/>
                  </w:tcBorders>
                  <w:vAlign w:val="center"/>
                </w:tcPr>
                <w:p w:rsidR="007E2087" w:rsidRPr="00D07249" w:rsidRDefault="006229BA" w:rsidP="00D0724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82" w:firstLine="0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Curso de Bioética</w:t>
                  </w:r>
                  <w:r w:rsidR="00624BBD"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(</w:t>
                  </w:r>
                  <w:r w:rsidR="00624BBD"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12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h)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vAlign w:val="center"/>
                </w:tcPr>
                <w:p w:rsidR="007E2087" w:rsidRPr="00D07249" w:rsidRDefault="006755C1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0</w:t>
                  </w:r>
                  <w:r w:rsidR="00D07249" w:rsidRPr="00D07249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2</w:t>
                  </w:r>
                </w:p>
              </w:tc>
            </w:tr>
            <w:tr w:rsidR="00D07249" w:rsidRPr="00D07249" w:rsidTr="00690CDD">
              <w:trPr>
                <w:cantSplit/>
                <w:trHeight w:val="212"/>
              </w:trPr>
              <w:tc>
                <w:tcPr>
                  <w:tcW w:w="8080" w:type="dxa"/>
                  <w:vAlign w:val="center"/>
                </w:tcPr>
                <w:p w:rsidR="00D07249" w:rsidRPr="00D07249" w:rsidRDefault="00D07249" w:rsidP="00D07249">
                  <w:pPr>
                    <w:pStyle w:val="Cabedamensagemantes"/>
                    <w:tabs>
                      <w:tab w:val="clear" w:pos="8640"/>
                    </w:tabs>
                    <w:spacing w:after="0" w:line="240" w:lineRule="auto"/>
                    <w:ind w:left="142" w:right="301" w:firstLine="0"/>
                    <w:rPr>
                      <w:rFonts w:cs="Arial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Banca de qualificação 1: 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mestrado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doutorado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ab/>
                    <w:t xml:space="preserve">na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UPM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IES externa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07249" w:rsidRPr="00D07249" w:rsidRDefault="006755C1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0</w:t>
                  </w:r>
                  <w:r w:rsidR="00D07249" w:rsidRPr="00D07249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2</w:t>
                  </w:r>
                </w:p>
              </w:tc>
            </w:tr>
            <w:tr w:rsidR="00D07249" w:rsidRPr="00D07249" w:rsidTr="00690CDD">
              <w:trPr>
                <w:cantSplit/>
                <w:trHeight w:val="209"/>
              </w:trPr>
              <w:tc>
                <w:tcPr>
                  <w:tcW w:w="8080" w:type="dxa"/>
                  <w:vAlign w:val="center"/>
                </w:tcPr>
                <w:p w:rsidR="00D07249" w:rsidRPr="00D07249" w:rsidRDefault="00D07249" w:rsidP="00D07249">
                  <w:pPr>
                    <w:pStyle w:val="Cabedamensagemantes"/>
                    <w:spacing w:after="0" w:line="240" w:lineRule="auto"/>
                    <w:ind w:left="142" w:right="182" w:firstLine="0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Banca de qualificação 2: 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mestrado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doutorado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ab/>
                    <w:t xml:space="preserve">na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UPM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IES externa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D07249" w:rsidRPr="00D07249" w:rsidRDefault="00D07249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</w:tr>
            <w:tr w:rsidR="00D07249" w:rsidRPr="00D07249" w:rsidTr="00690CDD">
              <w:trPr>
                <w:cantSplit/>
                <w:trHeight w:val="209"/>
              </w:trPr>
              <w:tc>
                <w:tcPr>
                  <w:tcW w:w="8080" w:type="dxa"/>
                  <w:vAlign w:val="center"/>
                </w:tcPr>
                <w:p w:rsidR="00D07249" w:rsidRPr="00D07249" w:rsidRDefault="00D07249" w:rsidP="00D07249">
                  <w:pPr>
                    <w:pStyle w:val="Cabedamensagemantes"/>
                    <w:spacing w:after="0" w:line="240" w:lineRule="auto"/>
                    <w:ind w:left="142" w:right="182" w:firstLine="0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Banca de defesa 1: 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mestrado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doutorado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ab/>
                    <w:t xml:space="preserve">na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UPM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IES externa 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D07249" w:rsidRPr="00D07249" w:rsidRDefault="00D07249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</w:tr>
            <w:tr w:rsidR="00D07249" w:rsidRPr="00D07249" w:rsidTr="00690CDD">
              <w:trPr>
                <w:cantSplit/>
                <w:trHeight w:val="209"/>
              </w:trPr>
              <w:tc>
                <w:tcPr>
                  <w:tcW w:w="8080" w:type="dxa"/>
                  <w:vAlign w:val="center"/>
                </w:tcPr>
                <w:p w:rsidR="00D07249" w:rsidRPr="00D07249" w:rsidRDefault="00D07249" w:rsidP="00D07249">
                  <w:pPr>
                    <w:pStyle w:val="Cabedamensagemantes"/>
                    <w:spacing w:after="0" w:line="240" w:lineRule="auto"/>
                    <w:ind w:left="142" w:right="182" w:firstLine="0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Banca de defesa 2: 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mestrado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doutorado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ab/>
                    <w:t xml:space="preserve">na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UPM </w:t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IES externa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D07249" w:rsidRPr="00D07249" w:rsidRDefault="00D07249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</w:tr>
            <w:tr w:rsidR="006755C1" w:rsidRPr="00D07249" w:rsidTr="00690CDD">
              <w:trPr>
                <w:cantSplit/>
                <w:trHeight w:val="209"/>
              </w:trPr>
              <w:tc>
                <w:tcPr>
                  <w:tcW w:w="8080" w:type="dxa"/>
                  <w:vAlign w:val="center"/>
                </w:tcPr>
                <w:p w:rsidR="006755C1" w:rsidRPr="006755C1" w:rsidRDefault="006755C1" w:rsidP="00D07249">
                  <w:pPr>
                    <w:pStyle w:val="Cabedamensagemantes"/>
                    <w:spacing w:after="0" w:line="240" w:lineRule="auto"/>
                    <w:ind w:left="142" w:right="182" w:firstLine="0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Total Parcial</w:t>
                  </w:r>
                </w:p>
              </w:tc>
              <w:tc>
                <w:tcPr>
                  <w:tcW w:w="1418" w:type="dxa"/>
                  <w:vAlign w:val="center"/>
                </w:tcPr>
                <w:p w:rsidR="006755C1" w:rsidRPr="00D07249" w:rsidRDefault="006755C1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04</w:t>
                  </w:r>
                </w:p>
              </w:tc>
            </w:tr>
          </w:tbl>
          <w:p w:rsidR="005C36D7" w:rsidRPr="00D07249" w:rsidRDefault="005C36D7" w:rsidP="005C36D7">
            <w:pPr>
              <w:pStyle w:val="Cabedamensagemantes"/>
              <w:spacing w:after="0" w:line="240" w:lineRule="auto"/>
              <w:ind w:left="142" w:right="142" w:firstLine="0"/>
              <w:jc w:val="both"/>
              <w:rPr>
                <w:rStyle w:val="Ttulodecabedamensagem"/>
                <w:rFonts w:ascii="Arial" w:hAnsi="Arial" w:cs="Arial"/>
                <w:b/>
                <w:smallCaps/>
                <w:sz w:val="22"/>
                <w:szCs w:val="22"/>
              </w:rPr>
            </w:pPr>
          </w:p>
          <w:tbl>
            <w:tblPr>
              <w:tblW w:w="9498" w:type="dxa"/>
              <w:tblInd w:w="12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80"/>
              <w:gridCol w:w="709"/>
              <w:gridCol w:w="709"/>
            </w:tblGrid>
            <w:tr w:rsidR="00664225" w:rsidRPr="00D07249" w:rsidTr="00664225">
              <w:trPr>
                <w:cantSplit/>
                <w:trHeight w:val="870"/>
              </w:trPr>
              <w:tc>
                <w:tcPr>
                  <w:tcW w:w="8080" w:type="dxa"/>
                  <w:tcBorders>
                    <w:top w:val="double" w:sz="6" w:space="0" w:color="auto"/>
                    <w:bottom w:val="double" w:sz="6" w:space="0" w:color="auto"/>
                  </w:tcBorders>
                  <w:vAlign w:val="center"/>
                </w:tcPr>
                <w:p w:rsidR="00664225" w:rsidRPr="00D07249" w:rsidRDefault="00664225" w:rsidP="00690CD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82" w:firstLine="0"/>
                    <w:jc w:val="both"/>
                    <w:rPr>
                      <w:rStyle w:val="Ttulodecabedamensagem"/>
                      <w:rFonts w:ascii="Arial" w:hAnsi="Arial" w:cs="Arial"/>
                      <w:smallCaps/>
                      <w:sz w:val="22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Atividades Desenvolvidas (obrigatórias elegíveis) (descrição em tópicos conforme Regulamento do Programa de Pós-Graduação em Distúrbios do Desenvolvimento, Art. 11, inciso IV)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double" w:sz="6" w:space="0" w:color="auto"/>
                    <w:bottom w:val="double" w:sz="6" w:space="0" w:color="auto"/>
                  </w:tcBorders>
                  <w:vAlign w:val="center"/>
                </w:tcPr>
                <w:p w:rsidR="00664225" w:rsidRPr="00D07249" w:rsidRDefault="00664225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6755C1" w:rsidRPr="00D07249" w:rsidTr="00664225">
              <w:trPr>
                <w:cantSplit/>
                <w:trHeight w:val="559"/>
              </w:trPr>
              <w:tc>
                <w:tcPr>
                  <w:tcW w:w="8080" w:type="dxa"/>
                  <w:tcBorders>
                    <w:top w:val="double" w:sz="6" w:space="0" w:color="auto"/>
                  </w:tcBorders>
                  <w:vAlign w:val="center"/>
                </w:tcPr>
                <w:p w:rsidR="006755C1" w:rsidRPr="00D07249" w:rsidRDefault="006755C1" w:rsidP="006755C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549" w:right="160" w:hanging="283"/>
                    <w:jc w:val="both"/>
                    <w:rPr>
                      <w:rStyle w:val="Ttulodecabedamensagem"/>
                      <w:rFonts w:ascii="Arial" w:hAnsi="Arial" w:cs="Arial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2"/>
                  <w:r w:rsidRPr="00D07249">
                    <w:rPr>
                      <w:rStyle w:val="Ttulodecabedamensagem"/>
                      <w:rFonts w:ascii="Arial" w:hAnsi="Arial" w:cs="Arial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</w:rPr>
                    <w:fldChar w:fldCharType="end"/>
                  </w:r>
                  <w:bookmarkEnd w:id="4"/>
                  <w:r w:rsidRPr="00D0724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Pr="006755C1">
                    <w:rPr>
                      <w:rStyle w:val="Ttulodecabedamensagem"/>
                      <w:rFonts w:ascii="Arial" w:hAnsi="Arial" w:cs="Arial"/>
                    </w:rPr>
                    <w:t>Valendo 06 (seis) unidades de crédito - Aceite’ ou ‘Publicação’ de 01 (um) artigo em revista com Fator de Impacto ou Qualis A1 até B2;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</w:tcBorders>
                  <w:vAlign w:val="center"/>
                </w:tcPr>
                <w:p w:rsidR="006755C1" w:rsidRPr="00D07249" w:rsidRDefault="006755C1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</w:tcBorders>
                  <w:vAlign w:val="center"/>
                </w:tcPr>
                <w:p w:rsidR="006755C1" w:rsidRPr="00D07249" w:rsidRDefault="006755C1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</w:tr>
            <w:tr w:rsidR="006755C1" w:rsidRPr="00D07249" w:rsidTr="005A4CCF">
              <w:trPr>
                <w:cantSplit/>
                <w:trHeight w:val="81"/>
              </w:trPr>
              <w:tc>
                <w:tcPr>
                  <w:tcW w:w="8080" w:type="dxa"/>
                  <w:vAlign w:val="center"/>
                </w:tcPr>
                <w:p w:rsidR="006755C1" w:rsidRPr="00D07249" w:rsidRDefault="006755C1" w:rsidP="006755C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549" w:right="160" w:hanging="283"/>
                    <w:jc w:val="both"/>
                    <w:rPr>
                      <w:rStyle w:val="Ttulodecabedamensagem"/>
                      <w:rFonts w:ascii="Arial" w:hAnsi="Arial" w:cs="Arial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7249">
                    <w:rPr>
                      <w:rStyle w:val="Ttulodecabedamensagem"/>
                      <w:rFonts w:ascii="Arial" w:hAnsi="Arial" w:cs="Arial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</w:rPr>
                    <w:fldChar w:fldCharType="separate"/>
                  </w:r>
                  <w:r w:rsidRPr="00D07249">
                    <w:rPr>
                      <w:rStyle w:val="Ttulodecabedamensagem"/>
                      <w:rFonts w:ascii="Arial" w:hAnsi="Arial" w:cs="Arial"/>
                    </w:rPr>
                    <w:fldChar w:fldCharType="end"/>
                  </w:r>
                  <w:r w:rsidRPr="00D0724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Pr="006755C1">
                    <w:rPr>
                      <w:rStyle w:val="Ttulodecabedamensagem"/>
                      <w:rFonts w:ascii="Arial" w:hAnsi="Arial" w:cs="Arial"/>
                    </w:rPr>
                    <w:t>Valendo 03 (três) unidades de crédito - Aceite’ ou ‘Publicação’ de 01 (um) artigo com Qualis B3 ou inferior;</w:t>
                  </w:r>
                </w:p>
              </w:tc>
              <w:tc>
                <w:tcPr>
                  <w:tcW w:w="709" w:type="dxa"/>
                  <w:vAlign w:val="center"/>
                </w:tcPr>
                <w:p w:rsidR="006755C1" w:rsidRPr="00D07249" w:rsidRDefault="006755C1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755C1" w:rsidRPr="00D07249" w:rsidRDefault="006755C1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</w:tr>
            <w:tr w:rsidR="006755C1" w:rsidRPr="00D07249" w:rsidTr="005A4CCF">
              <w:trPr>
                <w:cantSplit/>
                <w:trHeight w:val="81"/>
              </w:trPr>
              <w:tc>
                <w:tcPr>
                  <w:tcW w:w="8080" w:type="dxa"/>
                  <w:vAlign w:val="center"/>
                </w:tcPr>
                <w:p w:rsidR="006755C1" w:rsidRPr="00D07249" w:rsidRDefault="006755C1" w:rsidP="006755C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549" w:right="160" w:hanging="283"/>
                    <w:jc w:val="both"/>
                    <w:rPr>
                      <w:rStyle w:val="Ttulodecabedamensagem"/>
                      <w:rFonts w:ascii="Arial" w:hAnsi="Arial" w:cs="Arial"/>
                    </w:rPr>
                  </w:pPr>
                  <w:r w:rsidRPr="006755C1">
                    <w:rPr>
                      <w:rStyle w:val="Ttulodecabedamensagem"/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5C1">
                    <w:rPr>
                      <w:rStyle w:val="Ttulodecabedamensagem"/>
                      <w:rFonts w:ascii="Arial" w:hAnsi="Arial" w:cs="Arial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</w:rPr>
                    <w:fldChar w:fldCharType="separate"/>
                  </w:r>
                  <w:r w:rsidRPr="006755C1">
                    <w:rPr>
                      <w:rStyle w:val="Ttulodecabedamensagem"/>
                      <w:rFonts w:ascii="Arial" w:hAnsi="Arial" w:cs="Arial"/>
                    </w:rPr>
                    <w:fldChar w:fldCharType="end"/>
                  </w:r>
                  <w:r w:rsidRPr="006755C1">
                    <w:rPr>
                      <w:rStyle w:val="Ttulodecabedamensagem"/>
                      <w:rFonts w:ascii="Arial" w:hAnsi="Arial" w:cs="Arial"/>
                    </w:rPr>
                    <w:t xml:space="preserve"> Valendo 03 (três) unidades de crédito - Um (01) resumo de trabalho publicado em anais de evento científico nacional ou internacional;</w:t>
                  </w:r>
                </w:p>
              </w:tc>
              <w:tc>
                <w:tcPr>
                  <w:tcW w:w="709" w:type="dxa"/>
                  <w:vAlign w:val="center"/>
                </w:tcPr>
                <w:p w:rsidR="006755C1" w:rsidRPr="00D07249" w:rsidRDefault="006755C1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755C1" w:rsidRPr="00D07249" w:rsidRDefault="006755C1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</w:tr>
            <w:tr w:rsidR="006755C1" w:rsidRPr="00D07249" w:rsidTr="00F51CC0">
              <w:trPr>
                <w:cantSplit/>
                <w:trHeight w:val="81"/>
              </w:trPr>
              <w:tc>
                <w:tcPr>
                  <w:tcW w:w="8080" w:type="dxa"/>
                </w:tcPr>
                <w:p w:rsidR="006755C1" w:rsidRPr="006755C1" w:rsidRDefault="006755C1" w:rsidP="006755C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549" w:right="160" w:hanging="283"/>
                    <w:jc w:val="both"/>
                    <w:rPr>
                      <w:rStyle w:val="Ttulodecabedamensagem"/>
                      <w:rFonts w:ascii="Arial" w:hAnsi="Arial" w:cs="Arial"/>
                    </w:rPr>
                  </w:pPr>
                  <w:r w:rsidRPr="006755C1">
                    <w:rPr>
                      <w:rStyle w:val="Ttulodecabedamensagem"/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5C1">
                    <w:rPr>
                      <w:rStyle w:val="Ttulodecabedamensagem"/>
                      <w:rFonts w:ascii="Arial" w:hAnsi="Arial" w:cs="Arial"/>
                    </w:rPr>
                    <w:instrText xml:space="preserve"> FORMCHECKBOX </w:instrText>
                  </w:r>
                  <w:r w:rsidR="0086372A">
                    <w:rPr>
                      <w:rStyle w:val="Ttulodecabedamensagem"/>
                      <w:rFonts w:ascii="Arial" w:hAnsi="Arial" w:cs="Arial"/>
                    </w:rPr>
                  </w:r>
                  <w:r w:rsidR="0086372A">
                    <w:rPr>
                      <w:rStyle w:val="Ttulodecabedamensagem"/>
                      <w:rFonts w:ascii="Arial" w:hAnsi="Arial" w:cs="Arial"/>
                    </w:rPr>
                    <w:fldChar w:fldCharType="separate"/>
                  </w:r>
                  <w:r w:rsidRPr="006755C1">
                    <w:rPr>
                      <w:rStyle w:val="Ttulodecabedamensagem"/>
                      <w:rFonts w:ascii="Arial" w:hAnsi="Arial" w:cs="Arial"/>
                    </w:rPr>
                    <w:fldChar w:fldCharType="end"/>
                  </w:r>
                  <w:r w:rsidRPr="006755C1">
                    <w:rPr>
                      <w:rStyle w:val="Ttulodecabedamensagem"/>
                      <w:rFonts w:ascii="Arial" w:hAnsi="Arial" w:cs="Arial"/>
                    </w:rPr>
                    <w:t xml:space="preserve"> Valendo 03 (três) unidades de crédito - Comprovante de participação regular em fóruns de discussão, reuniões clínicas ou cursos de curta duração que contabilizem no mínimo 12 horas, oferecidos pelo Programa de Pós-Graduação em Distúrbios do Desenvolvimento ou fora da universidade, desde que aprovado pelo Orientador e chancelado pelo Coordenador do PPG; sendo reconhecido no máximo 03 (três) unidades de crédito.</w:t>
                  </w:r>
                </w:p>
              </w:tc>
              <w:tc>
                <w:tcPr>
                  <w:tcW w:w="709" w:type="dxa"/>
                  <w:vAlign w:val="center"/>
                </w:tcPr>
                <w:p w:rsidR="006755C1" w:rsidRPr="00D07249" w:rsidRDefault="006755C1" w:rsidP="006755C1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755C1" w:rsidRPr="00D07249" w:rsidRDefault="006755C1" w:rsidP="006755C1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</w:tr>
            <w:tr w:rsidR="006755C1" w:rsidRPr="00D07249" w:rsidTr="00F51CC0">
              <w:trPr>
                <w:cantSplit/>
                <w:trHeight w:val="81"/>
              </w:trPr>
              <w:tc>
                <w:tcPr>
                  <w:tcW w:w="8080" w:type="dxa"/>
                </w:tcPr>
                <w:p w:rsidR="006755C1" w:rsidRPr="00B71CCB" w:rsidRDefault="006755C1" w:rsidP="006755C1">
                  <w:pPr>
                    <w:pStyle w:val="Cabedamensagemantes"/>
                    <w:spacing w:after="0" w:line="240" w:lineRule="auto"/>
                    <w:ind w:left="142" w:right="182" w:firstLine="0"/>
                    <w:rPr>
                      <w:rFonts w:eastAsia="Calibri"/>
                      <w:sz w:val="24"/>
                      <w:szCs w:val="24"/>
                    </w:rPr>
                  </w:pPr>
                  <w:r w:rsidRPr="006755C1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Total Parcial</w:t>
                  </w:r>
                </w:p>
              </w:tc>
              <w:tc>
                <w:tcPr>
                  <w:tcW w:w="709" w:type="dxa"/>
                  <w:vAlign w:val="center"/>
                </w:tcPr>
                <w:p w:rsidR="006755C1" w:rsidRPr="00D07249" w:rsidRDefault="006755C1" w:rsidP="006755C1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755C1" w:rsidRPr="00D07249" w:rsidRDefault="006755C1" w:rsidP="006755C1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</w:pPr>
                </w:p>
              </w:tc>
            </w:tr>
          </w:tbl>
          <w:p w:rsidR="005C36D7" w:rsidRPr="00D07249" w:rsidRDefault="005C36D7" w:rsidP="009579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8215"/>
              </w:tabs>
              <w:spacing w:after="0" w:line="240" w:lineRule="auto"/>
              <w:ind w:left="135" w:right="142" w:firstLine="0"/>
              <w:rPr>
                <w:rStyle w:val="Ttulodecabedamensagem"/>
                <w:rFonts w:ascii="Arial" w:hAnsi="Arial" w:cs="Arial"/>
                <w:b/>
                <w:smallCaps/>
                <w:sz w:val="22"/>
                <w:szCs w:val="22"/>
              </w:rPr>
            </w:pPr>
          </w:p>
          <w:tbl>
            <w:tblPr>
              <w:tblW w:w="9498" w:type="dxa"/>
              <w:tblInd w:w="12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80"/>
              <w:gridCol w:w="1418"/>
            </w:tblGrid>
            <w:tr w:rsidR="007C7044" w:rsidRPr="00D07249" w:rsidTr="00690CDD">
              <w:trPr>
                <w:cantSplit/>
              </w:trPr>
              <w:tc>
                <w:tcPr>
                  <w:tcW w:w="8080" w:type="dxa"/>
                </w:tcPr>
                <w:p w:rsidR="007C7044" w:rsidRPr="00D07249" w:rsidRDefault="007C7044" w:rsidP="009579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2"/>
                      <w:szCs w:val="22"/>
                    </w:rPr>
                  </w:pPr>
                  <w:r w:rsidRPr="00D07249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2"/>
                      <w:szCs w:val="22"/>
                    </w:rPr>
                    <w:t>Total de Créditos</w:t>
                  </w:r>
                </w:p>
              </w:tc>
              <w:tc>
                <w:tcPr>
                  <w:tcW w:w="1418" w:type="dxa"/>
                </w:tcPr>
                <w:p w:rsidR="007C7044" w:rsidRPr="00D07249" w:rsidRDefault="00D07249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 w:val="22"/>
                      <w:szCs w:val="22"/>
                    </w:rPr>
                  </w:pPr>
                  <w:r w:rsidRPr="00D07249">
                    <w:rPr>
                      <w:rFonts w:cs="Arial"/>
                      <w:b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604E08" w:rsidRPr="00D07249" w:rsidRDefault="00604E08" w:rsidP="00690CDD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right" w:pos="8245"/>
              </w:tabs>
              <w:spacing w:after="0" w:line="240" w:lineRule="auto"/>
              <w:ind w:left="165" w:right="142" w:firstLine="0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:rsidR="00EB2532" w:rsidRPr="0040502F" w:rsidRDefault="00EB2532" w:rsidP="005C36D7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b/>
          <w:color w:val="FF0000"/>
          <w:sz w:val="18"/>
          <w:szCs w:val="22"/>
        </w:rPr>
      </w:pPr>
      <w:r w:rsidRPr="0040502F">
        <w:rPr>
          <w:rFonts w:cs="Arial"/>
          <w:b/>
          <w:color w:val="FF0000"/>
          <w:sz w:val="18"/>
          <w:szCs w:val="22"/>
          <w:u w:val="single"/>
        </w:rPr>
        <w:t>Obs</w:t>
      </w:r>
      <w:r w:rsidRPr="0040502F">
        <w:rPr>
          <w:rFonts w:cs="Arial"/>
          <w:b/>
          <w:color w:val="FF0000"/>
          <w:sz w:val="18"/>
          <w:szCs w:val="22"/>
        </w:rPr>
        <w:t>.:</w:t>
      </w:r>
      <w:r w:rsidR="00353587" w:rsidRPr="0040502F">
        <w:rPr>
          <w:rFonts w:cs="Arial"/>
          <w:b/>
          <w:color w:val="FF0000"/>
          <w:sz w:val="18"/>
          <w:szCs w:val="22"/>
        </w:rPr>
        <w:t xml:space="preserve"> </w:t>
      </w:r>
      <w:r w:rsidR="00353587" w:rsidRPr="0040502F">
        <w:rPr>
          <w:rFonts w:cs="Arial"/>
          <w:color w:val="FF0000"/>
          <w:sz w:val="18"/>
          <w:szCs w:val="22"/>
        </w:rPr>
        <w:t>Os créditos somente serão validados mediante apresentação de cópia dos certificados ou dos trabalhos em anexo e após a apreciação do orientador e do Coordenador do Programa, ratificad</w:t>
      </w:r>
      <w:r w:rsidR="0070453A" w:rsidRPr="0040502F">
        <w:rPr>
          <w:rFonts w:cs="Arial"/>
          <w:color w:val="FF0000"/>
          <w:sz w:val="18"/>
          <w:szCs w:val="22"/>
        </w:rPr>
        <w:t>o</w:t>
      </w:r>
      <w:r w:rsidR="00353587" w:rsidRPr="0040502F">
        <w:rPr>
          <w:rFonts w:cs="Arial"/>
          <w:color w:val="FF0000"/>
          <w:sz w:val="18"/>
          <w:szCs w:val="22"/>
        </w:rPr>
        <w:t>s com suas respectivas assinaturas</w:t>
      </w:r>
      <w:r w:rsidR="0070453A" w:rsidRPr="0040502F">
        <w:rPr>
          <w:rFonts w:cs="Arial"/>
          <w:color w:val="FF0000"/>
          <w:sz w:val="18"/>
          <w:szCs w:val="22"/>
        </w:rPr>
        <w:t>.</w:t>
      </w:r>
    </w:p>
    <w:p w:rsidR="002B6F54" w:rsidRPr="00D07249" w:rsidRDefault="002B6F54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D07249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D07249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D07249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D07249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D07249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D07249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D07249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D07249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Pr="00D07249" w:rsidRDefault="005837B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D07249" w:rsidRDefault="005837B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D07249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D07249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D07249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D07249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D07249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D07249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D07249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D07249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249" w:rsidRPr="00D07249" w:rsidRDefault="0086372A" w:rsidP="00D07249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4806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152793799"/>
                <w:placeholder>
                  <w:docPart w:val="131A477C385B438C85AD5A5F721314A7"/>
                </w:placeholder>
                <w:dropDownList>
                  <w:listItem w:displayText="Indicar o nome do orientador." w:value="Indicar o nome do orientador."/>
                  <w:listItem w:displayText="Alessandra Gutozo Seabra " w:value="Alessandra Gutozo Seabra "/>
                  <w:listItem w:displayText="Ana Alexandra Caldas Osório" w:value="Ana Alexandra Caldas Osório"/>
                  <w:listItem w:displayText="Cristiane Silvestre de Paula" w:value="Cristiane Silvestre de Paula"/>
                  <w:listItem w:displayText="Cibelle Albuquerque de la Higuera Amato" w:value="Cibelle Albuquerque de la Higuera Amato"/>
                  <w:listItem w:displayText="Decio Brunoni" w:value="Decio Brunoni"/>
                  <w:listItem w:displayText="Elizeu Coutinho de Macedo" w:value="Elizeu Coutinho de Macedo"/>
                  <w:listItem w:displayText="José Salomão Schwartzman" w:value="José Salomão Schwartzman"/>
                  <w:listItem w:displayText="Luiz Renato Rodrigues Carreiro" w:value="Luiz Renato Rodrigues Carreiro"/>
                  <w:listItem w:displayText="Maria Cristina Triguero Veloz Teixeira" w:value="Maria Cristina Triguero Veloz Teixeira"/>
                  <w:listItem w:displayText="Maria Eloisa Famá D'Antino" w:value="Maria Eloisa Famá D'Antino"/>
                  <w:listItem w:displayText="Marina Monzani da Rocha" w:value="Marina Monzani da Rocha"/>
                  <w:listItem w:displayText="Miriam Oliveira Ribeiro" w:value="Miriam Oliveira Ribeiro"/>
                  <w:listItem w:displayText="Paulo Sérgio Boggio" w:value="Paulo Sérgio Boggio"/>
                  <w:listItem w:displayText="Roberta Monterazzo Cysneiro" w:value="Roberta Monterazzo Cysneiro"/>
                  <w:listItem w:displayText="Silvana Maria Blascovi de Assis" w:value="Silvana Maria Blascovi de Assis"/>
                  <w:listItem w:displayText="Ana Grasielle Dionísio Corrêa" w:value="Ana Grasielle Dionísio Corrêa"/>
                  <w:listItem w:displayText="Valéria Farinazzo Martins" w:value="Valéria Farinazzo Martins"/>
                </w:dropDownList>
              </w:sdtPr>
              <w:sdtEndPr/>
              <w:sdtContent>
                <w:r w:rsidR="00844271">
                  <w:rPr>
                    <w:rFonts w:cs="Arial"/>
                    <w:b/>
                  </w:rPr>
                  <w:t>Indicar o nome do orientador.</w:t>
                </w:r>
              </w:sdtContent>
            </w:sdt>
          </w:p>
          <w:p w:rsidR="00FE6E94" w:rsidRPr="00D07249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i/>
              </w:rPr>
            </w:pPr>
            <w:r w:rsidRPr="00D07249">
              <w:rPr>
                <w:rFonts w:cs="Arial"/>
                <w:b/>
                <w:i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D07249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271" w:rsidRPr="00D07249" w:rsidRDefault="00D4087B" w:rsidP="0084427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4806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</w:rPr>
            </w:pPr>
            <w:r w:rsidRPr="00D07249">
              <w:rPr>
                <w:rFonts w:cs="Arial"/>
                <w:b/>
              </w:rPr>
              <w:t>Prof.</w:t>
            </w:r>
            <w:r w:rsidR="00844271">
              <w:rPr>
                <w:rFonts w:cs="Arial"/>
                <w:b/>
              </w:rPr>
              <w:t>ª</w:t>
            </w:r>
            <w:r w:rsidR="0070453A" w:rsidRPr="00D07249">
              <w:rPr>
                <w:rFonts w:cs="Arial"/>
                <w:b/>
              </w:rPr>
              <w:t xml:space="preserve"> Dr</w:t>
            </w:r>
            <w:r w:rsidR="00D8626A" w:rsidRPr="00D07249">
              <w:rPr>
                <w:rFonts w:cs="Arial"/>
                <w:b/>
              </w:rPr>
              <w:t>.</w:t>
            </w:r>
            <w:r w:rsidR="00844271">
              <w:rPr>
                <w:rFonts w:cs="Arial"/>
                <w:b/>
              </w:rPr>
              <w:t>ª</w:t>
            </w:r>
            <w:r w:rsidR="00D8626A" w:rsidRPr="00D07249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442214670"/>
                <w:placeholder>
                  <w:docPart w:val="D2B7BD8217954F0984736C854DAE14A9"/>
                </w:placeholder>
                <w:dropDownList>
                  <w:listItem w:displayText="Indicar o nome do orientador." w:value="Indicar o nome do orientador."/>
                  <w:listItem w:displayText="Alessandra Gutozo Seabra " w:value="Alessandra Gutozo Seabra "/>
                  <w:listItem w:displayText="Ana Alexandra Caldas Osório" w:value="Ana Alexandra Caldas Osório"/>
                  <w:listItem w:displayText="Cristiane Silvestre de Paula" w:value="Cristiane Silvestre de Paula"/>
                  <w:listItem w:displayText="Cibelle Albuquerque de la Higuera Amato" w:value="Cibelle Albuquerque de la Higuera Amato"/>
                  <w:listItem w:displayText="Decio Brunoni" w:value="Decio Brunoni"/>
                  <w:listItem w:displayText="Elizeu Coutinho de Macedo" w:value="Elizeu Coutinho de Macedo"/>
                  <w:listItem w:displayText="José Salomão Schwartzman" w:value="José Salomão Schwartzman"/>
                  <w:listItem w:displayText="Luiz Renato Rodrigues Carreiro" w:value="Luiz Renato Rodrigues Carreiro"/>
                  <w:listItem w:displayText="Maria Cristina Triguero Veloz Teixeira" w:value="Maria Cristina Triguero Veloz Teixeira"/>
                  <w:listItem w:displayText="Maria Eloisa Famá D'Antino" w:value="Maria Eloisa Famá D'Antino"/>
                  <w:listItem w:displayText="Marina Monzani da Rocha" w:value="Marina Monzani da Rocha"/>
                  <w:listItem w:displayText="Miriam Oliveira Ribeiro" w:value="Miriam Oliveira Ribeiro"/>
                  <w:listItem w:displayText="Paulo Sérgio Boggio" w:value="Paulo Sérgio Boggio"/>
                  <w:listItem w:displayText="Roberta Monterazzo Cysneiro" w:value="Roberta Monterazzo Cysneiro"/>
                  <w:listItem w:displayText="Silvana Maria Blascovi de Assis" w:value="Silvana Maria Blascovi de Assis"/>
                </w:dropDownList>
              </w:sdtPr>
              <w:sdtContent>
                <w:r w:rsidR="00844271">
                  <w:rPr>
                    <w:rFonts w:cs="Arial"/>
                    <w:b/>
                  </w:rPr>
                  <w:t xml:space="preserve">Alessandra Gutozo Seabra </w:t>
                </w:r>
              </w:sdtContent>
            </w:sdt>
          </w:p>
          <w:p w:rsidR="00FE6E94" w:rsidRPr="00D07249" w:rsidRDefault="00FE6E94" w:rsidP="00D07249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 w:rsidRPr="00D07249">
              <w:rPr>
                <w:rFonts w:cs="Arial"/>
                <w:b/>
              </w:rPr>
              <w:t>Coordenador</w:t>
            </w:r>
            <w:r w:rsidR="00844271">
              <w:rPr>
                <w:rFonts w:cs="Arial"/>
                <w:b/>
              </w:rPr>
              <w:t>a</w:t>
            </w:r>
            <w:r w:rsidR="0070453A" w:rsidRPr="00D07249">
              <w:rPr>
                <w:rFonts w:cs="Arial"/>
                <w:b/>
              </w:rPr>
              <w:t xml:space="preserve"> do Programa</w:t>
            </w:r>
          </w:p>
        </w:tc>
      </w:tr>
      <w:bookmarkEnd w:id="0"/>
    </w:tbl>
    <w:p w:rsidR="00604E08" w:rsidRPr="00D07249" w:rsidRDefault="00604E08" w:rsidP="000D7ACE">
      <w:pPr>
        <w:tabs>
          <w:tab w:val="right" w:pos="10065"/>
        </w:tabs>
        <w:ind w:left="0"/>
        <w:rPr>
          <w:rFonts w:cs="Arial"/>
          <w:szCs w:val="22"/>
        </w:rPr>
      </w:pPr>
    </w:p>
    <w:sectPr w:rsidR="00604E08" w:rsidRPr="00D07249" w:rsidSect="00EB253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9FA" w:rsidRDefault="00DE09FA">
      <w:r>
        <w:separator/>
      </w:r>
    </w:p>
  </w:endnote>
  <w:endnote w:type="continuationSeparator" w:id="0">
    <w:p w:rsidR="00DE09FA" w:rsidRDefault="00DE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6A" w:rsidRPr="00844271" w:rsidRDefault="00844271" w:rsidP="00844271">
    <w:pPr>
      <w:pBdr>
        <w:top w:val="single" w:sz="12" w:space="17" w:color="FF0000"/>
      </w:pBdr>
      <w:tabs>
        <w:tab w:val="center" w:pos="4419"/>
        <w:tab w:val="right" w:pos="8838"/>
      </w:tabs>
      <w:spacing w:after="60"/>
      <w:ind w:firstLine="441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B09644" wp14:editId="5B819667">
              <wp:simplePos x="0" y="0"/>
              <wp:positionH relativeFrom="column">
                <wp:posOffset>689610</wp:posOffset>
              </wp:positionH>
              <wp:positionV relativeFrom="paragraph">
                <wp:posOffset>66675</wp:posOffset>
              </wp:positionV>
              <wp:extent cx="4695825" cy="78105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844271" w:rsidRPr="00E2555B" w:rsidRDefault="00844271" w:rsidP="00844271">
                          <w:pPr>
                            <w:spacing w:after="20"/>
                            <w:jc w:val="center"/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</w:pPr>
                          <w:r w:rsidRPr="00E2555B">
                            <w:rPr>
                              <w:rFonts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E2555B"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E2555B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:rsidR="00844271" w:rsidRPr="00E2555B" w:rsidRDefault="00844271" w:rsidP="00844271">
                          <w:pPr>
                            <w:spacing w:after="20"/>
                            <w:jc w:val="center"/>
                            <w:rPr>
                              <w:rFonts w:cs="Arial"/>
                              <w:sz w:val="14"/>
                            </w:rPr>
                          </w:pP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Tel. (11) 2114-8094 | 8143 | 8144 | 8203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E2555B"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  <w:p w:rsidR="00844271" w:rsidRPr="00E2555B" w:rsidRDefault="00844271" w:rsidP="00844271">
                          <w:pPr>
                            <w:spacing w:after="20"/>
                            <w:jc w:val="center"/>
                          </w:pPr>
                          <w:r w:rsidRPr="00E2555B">
                            <w:rPr>
                              <w:rFonts w:cs="Arial"/>
                              <w:bCs/>
                              <w:sz w:val="14"/>
                            </w:rPr>
                            <w:t xml:space="preserve">e-mails: </w:t>
                          </w:r>
                          <w:hyperlink r:id="rId1" w:history="1">
                            <w:r w:rsidRPr="00E2555B">
                              <w:rPr>
                                <w:rStyle w:val="Hyperlink"/>
                                <w:rFonts w:cs="Arial"/>
                                <w:bCs/>
                                <w:sz w:val="14"/>
                              </w:rPr>
                              <w:t>prpg.cgpos@mackenzie.br</w:t>
                            </w:r>
                          </w:hyperlink>
                          <w:r w:rsidRPr="00E2555B"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E2555B">
                              <w:rPr>
                                <w:rStyle w:val="Hyperlink"/>
                                <w:rFonts w:cs="Arial"/>
                                <w:sz w:val="14"/>
                              </w:rPr>
                              <w:t>prpg.pos.capg@mackenzie.br</w:t>
                            </w:r>
                          </w:hyperlink>
                          <w:r w:rsidRPr="00E2555B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3" w:history="1">
                            <w:r w:rsidRPr="00E2555B">
                              <w:rPr>
                                <w:rStyle w:val="Hyperlink"/>
                                <w:rFonts w:cs="Arial"/>
                                <w:sz w:val="14"/>
                              </w:rPr>
                              <w:t>prpg.pos.discentes@mackenzie.br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B09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4.3pt;margin-top:5.25pt;width:369.75pt;height:61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" stroked="f">
              <v:textbox style="mso-fit-shape-to-text:t" inset="0,0,0,0">
                <w:txbxContent>
                  <w:p w:rsidR="00844271" w:rsidRPr="00E2555B" w:rsidRDefault="00844271" w:rsidP="00844271">
                    <w:pPr>
                      <w:spacing w:after="20"/>
                      <w:jc w:val="center"/>
                      <w:rPr>
                        <w:rFonts w:cs="Arial"/>
                        <w:i/>
                        <w:iCs/>
                        <w:sz w:val="14"/>
                      </w:rPr>
                    </w:pPr>
                    <w:r w:rsidRPr="00E2555B">
                      <w:rPr>
                        <w:rFonts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E2555B">
                      <w:rPr>
                        <w:rFonts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E2555B">
                      <w:rPr>
                        <w:rFonts w:cs="Arial"/>
                        <w:sz w:val="14"/>
                      </w:rPr>
                      <w:t xml:space="preserve"> </w:t>
                    </w: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:rsidR="00844271" w:rsidRPr="00E2555B" w:rsidRDefault="00844271" w:rsidP="00844271">
                    <w:pPr>
                      <w:spacing w:after="20"/>
                      <w:jc w:val="center"/>
                      <w:rPr>
                        <w:rFonts w:cs="Arial"/>
                        <w:sz w:val="14"/>
                      </w:rPr>
                    </w:pP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Tel. (11) 2114-8094 | 8143 | 8144 | 8203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E2555B"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</w:p>
                  <w:p w:rsidR="00844271" w:rsidRPr="00E2555B" w:rsidRDefault="00844271" w:rsidP="00844271">
                    <w:pPr>
                      <w:spacing w:after="20"/>
                      <w:jc w:val="center"/>
                    </w:pPr>
                    <w:r w:rsidRPr="00E2555B">
                      <w:rPr>
                        <w:rFonts w:cs="Arial"/>
                        <w:bCs/>
                        <w:sz w:val="14"/>
                      </w:rPr>
                      <w:t xml:space="preserve">e-mails: </w:t>
                    </w:r>
                    <w:hyperlink r:id="rId4" w:history="1">
                      <w:r w:rsidRPr="00E2555B">
                        <w:rPr>
                          <w:rStyle w:val="Hyperlink"/>
                          <w:rFonts w:cs="Arial"/>
                          <w:bCs/>
                          <w:sz w:val="14"/>
                        </w:rPr>
                        <w:t>prpg.cgpos@mackenzie.br</w:t>
                      </w:r>
                    </w:hyperlink>
                    <w:r w:rsidRPr="00E2555B"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5" w:history="1">
                      <w:r w:rsidRPr="00E2555B">
                        <w:rPr>
                          <w:rStyle w:val="Hyperlink"/>
                          <w:rFonts w:cs="Arial"/>
                          <w:sz w:val="14"/>
                        </w:rPr>
                        <w:t>prpg.pos.capg@mackenzie.br</w:t>
                      </w:r>
                    </w:hyperlink>
                    <w:r w:rsidRPr="00E2555B">
                      <w:rPr>
                        <w:rFonts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6" w:history="1">
                      <w:r w:rsidRPr="00E2555B">
                        <w:rPr>
                          <w:rStyle w:val="Hyperlink"/>
                          <w:rFonts w:cs="Arial"/>
                          <w:sz w:val="14"/>
                        </w:rPr>
                        <w:t>prpg.pos.discentes@mackenzie.br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F30C347" wp14:editId="5CC0274D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271" w:rsidRPr="009D40C5" w:rsidRDefault="00844271" w:rsidP="00844271">
                          <w:pPr>
                            <w:rPr>
                              <w:rFonts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30C347" id="Caixa de Texto 2" o:spid="_x0000_s1027" type="#_x0000_t202" style="position:absolute;left:0;text-align:left;margin-left:-.45pt;margin-top:3.6pt;width:41.65pt;height: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BXgAIAAAQ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" stroked="f">
              <v:textbox inset="0,0,0,0">
                <w:txbxContent>
                  <w:p w:rsidR="00844271" w:rsidRPr="009D40C5" w:rsidRDefault="00844271" w:rsidP="00844271">
                    <w:pPr>
                      <w:rPr>
                        <w:rFonts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8626A" w:rsidRPr="00844271">
      <w:rPr>
        <w:rStyle w:val="Hyperlink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9FA" w:rsidRDefault="00DE09FA">
      <w:r>
        <w:separator/>
      </w:r>
    </w:p>
  </w:footnote>
  <w:footnote w:type="continuationSeparator" w:id="0">
    <w:p w:rsidR="00DE09FA" w:rsidRDefault="00DE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271" w:rsidRPr="00E2555B" w:rsidRDefault="00844271" w:rsidP="00844271">
    <w:pPr>
      <w:pStyle w:val="Cabealho"/>
      <w:spacing w:before="440"/>
      <w:ind w:firstLine="299"/>
      <w:rPr>
        <w:rFonts w:cs="Arial"/>
        <w:b/>
        <w:bCs/>
      </w:rPr>
    </w:pPr>
    <w:r w:rsidRPr="00290A05">
      <w:rPr>
        <w:b/>
        <w:noProof/>
      </w:rPr>
      <w:drawing>
        <wp:anchor distT="0" distB="0" distL="114300" distR="114300" simplePos="0" relativeHeight="251652608" behindDoc="0" locked="0" layoutInCell="1" allowOverlap="1" wp14:anchorId="52A650B3" wp14:editId="5172B2D3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14" name="Imagem 14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55B">
      <w:rPr>
        <w:rFonts w:cs="Arial"/>
        <w:b/>
        <w:bCs/>
      </w:rPr>
      <w:t>Pró-Reitoria de Pesquisa e Pós-Graduação</w:t>
    </w:r>
  </w:p>
  <w:p w:rsidR="00844271" w:rsidRPr="00E2555B" w:rsidRDefault="00844271" w:rsidP="00844271">
    <w:pPr>
      <w:pStyle w:val="Cabealho"/>
      <w:ind w:firstLine="299"/>
    </w:pPr>
    <w:r w:rsidRPr="00290A05">
      <w:rPr>
        <w:rFonts w:cs="Arial"/>
        <w:b/>
        <w:bCs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4333A7" wp14:editId="05214FD5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938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 w:rsidRPr="00E2555B">
      <w:rPr>
        <w:rFonts w:cs="Arial"/>
        <w:b/>
        <w:bCs/>
      </w:rPr>
      <w:t>Coordenadoria Geral de Pós-Graduação Stricto Sensu</w:t>
    </w:r>
  </w:p>
  <w:p w:rsidR="00D8626A" w:rsidRPr="00844271" w:rsidRDefault="00D8626A" w:rsidP="00844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C37"/>
    <w:multiLevelType w:val="hybridMultilevel"/>
    <w:tmpl w:val="93A00C72"/>
    <w:lvl w:ilvl="0" w:tplc="99FA8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4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742687"/>
    <w:multiLevelType w:val="hybridMultilevel"/>
    <w:tmpl w:val="8BA48196"/>
    <w:lvl w:ilvl="0" w:tplc="71EE28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D85A34"/>
    <w:multiLevelType w:val="hybridMultilevel"/>
    <w:tmpl w:val="3E824B84"/>
    <w:lvl w:ilvl="0" w:tplc="71EE2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2"/>
  </w:num>
  <w:num w:numId="14">
    <w:abstractNumId w:val="20"/>
  </w:num>
  <w:num w:numId="15">
    <w:abstractNumId w:val="24"/>
  </w:num>
  <w:num w:numId="16">
    <w:abstractNumId w:val="27"/>
  </w:num>
  <w:num w:numId="17">
    <w:abstractNumId w:val="29"/>
  </w:num>
  <w:num w:numId="18">
    <w:abstractNumId w:val="14"/>
  </w:num>
  <w:num w:numId="19">
    <w:abstractNumId w:val="23"/>
  </w:num>
  <w:num w:numId="20">
    <w:abstractNumId w:val="4"/>
  </w:num>
  <w:num w:numId="21">
    <w:abstractNumId w:val="0"/>
  </w:num>
  <w:num w:numId="22">
    <w:abstractNumId w:val="18"/>
  </w:num>
  <w:num w:numId="23">
    <w:abstractNumId w:val="10"/>
  </w:num>
  <w:num w:numId="24">
    <w:abstractNumId w:val="31"/>
  </w:num>
  <w:num w:numId="25">
    <w:abstractNumId w:val="9"/>
  </w:num>
  <w:num w:numId="26">
    <w:abstractNumId w:val="16"/>
  </w:num>
  <w:num w:numId="27">
    <w:abstractNumId w:val="7"/>
  </w:num>
  <w:num w:numId="28">
    <w:abstractNumId w:val="17"/>
  </w:num>
  <w:num w:numId="29">
    <w:abstractNumId w:val="6"/>
  </w:num>
  <w:num w:numId="30">
    <w:abstractNumId w:val="22"/>
  </w:num>
  <w:num w:numId="31">
    <w:abstractNumId w:val="26"/>
  </w:num>
  <w:num w:numId="32">
    <w:abstractNumId w:val="5"/>
  </w:num>
  <w:num w:numId="33">
    <w:abstractNumId w:val="21"/>
  </w:num>
  <w:num w:numId="34">
    <w:abstractNumId w:val="28"/>
  </w:num>
  <w:num w:numId="35">
    <w:abstractNumId w:val="19"/>
  </w:num>
  <w:num w:numId="36">
    <w:abstractNumId w:val="3"/>
  </w:num>
  <w:num w:numId="37">
    <w:abstractNumId w:val="32"/>
  </w:num>
  <w:num w:numId="38">
    <w:abstractNumId w:val="13"/>
  </w:num>
  <w:num w:numId="39">
    <w:abstractNumId w:val="30"/>
  </w:num>
  <w:num w:numId="40">
    <w:abstractNumId w:val="2"/>
  </w:num>
  <w:num w:numId="41">
    <w:abstractNumId w:val="8"/>
  </w:num>
  <w:num w:numId="42">
    <w:abstractNumId w:val="1"/>
  </w:num>
  <w:num w:numId="43">
    <w:abstractNumId w:val="25"/>
  </w:num>
  <w:num w:numId="44">
    <w:abstractNumId w:val="1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XS6yv3Tq6bXVQb0Hdz68Q0KY4D4wnXoOSPsNnUqVLBdIcPvgDyPonvlsVM5z7D+b5GQPI6/v4X76K4vznBG/w==" w:salt="YqFoLBGuKKtGHytSelW0iw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367C9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0502F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03D8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7CC8"/>
    <w:rsid w:val="005A7F7C"/>
    <w:rsid w:val="005B3A58"/>
    <w:rsid w:val="005C2C56"/>
    <w:rsid w:val="005C36D7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2520"/>
    <w:rsid w:val="00663967"/>
    <w:rsid w:val="00664225"/>
    <w:rsid w:val="006755C1"/>
    <w:rsid w:val="00675EF2"/>
    <w:rsid w:val="006802F2"/>
    <w:rsid w:val="00681D93"/>
    <w:rsid w:val="006847A5"/>
    <w:rsid w:val="00690CDD"/>
    <w:rsid w:val="00693A44"/>
    <w:rsid w:val="00696F80"/>
    <w:rsid w:val="00696FD0"/>
    <w:rsid w:val="006A0915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C7044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4271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372A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2DD8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908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7918"/>
    <w:rsid w:val="00A203C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0502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564"/>
    <w:rsid w:val="00BE2365"/>
    <w:rsid w:val="00BE3DF6"/>
    <w:rsid w:val="00BE7D19"/>
    <w:rsid w:val="00BF0690"/>
    <w:rsid w:val="00BF19D7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C1A79"/>
    <w:rsid w:val="00CC227A"/>
    <w:rsid w:val="00CC5D1F"/>
    <w:rsid w:val="00CC67A0"/>
    <w:rsid w:val="00CC71DC"/>
    <w:rsid w:val="00CD3134"/>
    <w:rsid w:val="00CD4982"/>
    <w:rsid w:val="00CE7BA4"/>
    <w:rsid w:val="00CF6ED6"/>
    <w:rsid w:val="00D01D2C"/>
    <w:rsid w:val="00D05BA9"/>
    <w:rsid w:val="00D06EEA"/>
    <w:rsid w:val="00D07249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26A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6D09"/>
    <w:rsid w:val="00DD031B"/>
    <w:rsid w:val="00DD0769"/>
    <w:rsid w:val="00DD08F4"/>
    <w:rsid w:val="00DE09FA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3328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494B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CBA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3825"/>
    <w:rsid w:val="00FA7A37"/>
    <w:rsid w:val="00FB1A3E"/>
    <w:rsid w:val="00FB33AF"/>
    <w:rsid w:val="00FB6F7D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B9E5B87"/>
  <w15:docId w15:val="{E7DA172B-2E5E-4E58-AD33-9AD20E6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prpg.cgpos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prpg.cgpos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0B66DFD003BC462D8E01AAEE479CF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67B49-232E-47E9-A41A-F8E0C24303CD}"/>
      </w:docPartPr>
      <w:docPartBody>
        <w:p w:rsidR="001F6A54" w:rsidRDefault="00DB1D07" w:rsidP="00DB1D07">
          <w:pPr>
            <w:pStyle w:val="0B66DFD003BC462D8E01AAEE479CF9D9"/>
          </w:pPr>
          <w:r w:rsidRPr="009866BB">
            <w:rPr>
              <w:rStyle w:val="TextodoEspaoReservado"/>
            </w:rPr>
            <w:t>Escolher um item.</w:t>
          </w:r>
        </w:p>
      </w:docPartBody>
    </w:docPart>
    <w:docPart>
      <w:docPartPr>
        <w:name w:val="131A477C385B438C85AD5A5F72131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9D04E-916F-441B-8AE4-C227AD2EB09B}"/>
      </w:docPartPr>
      <w:docPartBody>
        <w:p w:rsidR="001F6A54" w:rsidRDefault="00DB1D07" w:rsidP="00DB1D07">
          <w:pPr>
            <w:pStyle w:val="131A477C385B438C85AD5A5F721314A7"/>
          </w:pPr>
          <w:r w:rsidRPr="009866BB">
            <w:rPr>
              <w:rStyle w:val="TextodoEspaoReservado"/>
            </w:rPr>
            <w:t>Escolher um item.</w:t>
          </w:r>
        </w:p>
      </w:docPartBody>
    </w:docPart>
    <w:docPart>
      <w:docPartPr>
        <w:name w:val="D2B7BD8217954F0984736C854DAE1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59DB7-C5A0-44B7-AEC4-2EF0D598EA66}"/>
      </w:docPartPr>
      <w:docPartBody>
        <w:p w:rsidR="00000000" w:rsidRDefault="00702591" w:rsidP="00702591">
          <w:pPr>
            <w:pStyle w:val="D2B7BD8217954F0984736C854DAE14A9"/>
          </w:pPr>
          <w:r w:rsidRPr="009866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0E"/>
    <w:rsid w:val="00042EA1"/>
    <w:rsid w:val="001F6A54"/>
    <w:rsid w:val="003314BF"/>
    <w:rsid w:val="005212C5"/>
    <w:rsid w:val="005E2831"/>
    <w:rsid w:val="00702591"/>
    <w:rsid w:val="008C3663"/>
    <w:rsid w:val="0095690E"/>
    <w:rsid w:val="009B7B77"/>
    <w:rsid w:val="009E3345"/>
    <w:rsid w:val="00B0494C"/>
    <w:rsid w:val="00BC057E"/>
    <w:rsid w:val="00C16681"/>
    <w:rsid w:val="00DB1D07"/>
    <w:rsid w:val="00DB2ACF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2591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ECE8D2CAF504FE0AA53335356C003AA">
    <w:name w:val="0ECE8D2CAF504FE0AA53335356C003AA"/>
    <w:rsid w:val="003314BF"/>
  </w:style>
  <w:style w:type="paragraph" w:customStyle="1" w:styleId="D7BFD6C9E16E484FBBC503A70B7EF6DD">
    <w:name w:val="D7BFD6C9E16E484FBBC503A70B7EF6DD"/>
    <w:rsid w:val="003314BF"/>
  </w:style>
  <w:style w:type="paragraph" w:customStyle="1" w:styleId="514EDC852FEB4E07B690FEEF7E3BF4B4">
    <w:name w:val="514EDC852FEB4E07B690FEEF7E3BF4B4"/>
    <w:rsid w:val="003314BF"/>
  </w:style>
  <w:style w:type="paragraph" w:customStyle="1" w:styleId="F6BEE297F6C54AB1B3805A46B707CA64">
    <w:name w:val="F6BEE297F6C54AB1B3805A46B707CA64"/>
    <w:rsid w:val="00F35EC3"/>
  </w:style>
  <w:style w:type="paragraph" w:customStyle="1" w:styleId="A83869B6CF9B4AD6A0120FF952204D88">
    <w:name w:val="A83869B6CF9B4AD6A0120FF952204D88"/>
    <w:rsid w:val="00F35EC3"/>
  </w:style>
  <w:style w:type="paragraph" w:customStyle="1" w:styleId="B26A05A8F7FE4FB68C202C1910C21AF4">
    <w:name w:val="B26A05A8F7FE4FB68C202C1910C21AF4"/>
    <w:rsid w:val="00F35EC3"/>
  </w:style>
  <w:style w:type="paragraph" w:customStyle="1" w:styleId="425C8B56AB7D40E3BF91958D890A9E4A">
    <w:name w:val="425C8B56AB7D40E3BF91958D890A9E4A"/>
    <w:rsid w:val="00F35EC3"/>
  </w:style>
  <w:style w:type="paragraph" w:customStyle="1" w:styleId="BDBAC5D48CBC46698AF1B85B0079BBF0">
    <w:name w:val="BDBAC5D48CBC46698AF1B85B0079BBF0"/>
    <w:rsid w:val="00F35EC3"/>
  </w:style>
  <w:style w:type="paragraph" w:customStyle="1" w:styleId="71E978D74E77496D9EB7D8887ADA21B0">
    <w:name w:val="71E978D74E77496D9EB7D8887ADA21B0"/>
    <w:rsid w:val="00B0494C"/>
    <w:pPr>
      <w:spacing w:after="160" w:line="259" w:lineRule="auto"/>
    </w:pPr>
  </w:style>
  <w:style w:type="paragraph" w:customStyle="1" w:styleId="0B66DFD003BC462D8E01AAEE479CF9D9">
    <w:name w:val="0B66DFD003BC462D8E01AAEE479CF9D9"/>
    <w:rsid w:val="00DB1D07"/>
    <w:pPr>
      <w:spacing w:after="160" w:line="259" w:lineRule="auto"/>
    </w:pPr>
  </w:style>
  <w:style w:type="paragraph" w:customStyle="1" w:styleId="709A4C1E893043AB83E0119E220150E5">
    <w:name w:val="709A4C1E893043AB83E0119E220150E5"/>
    <w:rsid w:val="00DB1D07"/>
    <w:pPr>
      <w:spacing w:after="160" w:line="259" w:lineRule="auto"/>
    </w:pPr>
  </w:style>
  <w:style w:type="paragraph" w:customStyle="1" w:styleId="131A477C385B438C85AD5A5F721314A7">
    <w:name w:val="131A477C385B438C85AD5A5F721314A7"/>
    <w:rsid w:val="00DB1D07"/>
    <w:pPr>
      <w:spacing w:after="160" w:line="259" w:lineRule="auto"/>
    </w:pPr>
  </w:style>
  <w:style w:type="paragraph" w:customStyle="1" w:styleId="D2B7BD8217954F0984736C854DAE14A9">
    <w:name w:val="D2B7BD8217954F0984736C854DAE14A9"/>
    <w:rsid w:val="00702591"/>
    <w:pPr>
      <w:spacing w:after="160" w:line="259" w:lineRule="auto"/>
    </w:pPr>
  </w:style>
  <w:style w:type="paragraph" w:customStyle="1" w:styleId="3F9F7B949F0548678411C1688FAC1DD6">
    <w:name w:val="3F9F7B949F0548678411C1688FAC1DD6"/>
    <w:rsid w:val="007025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CPG.dotx</Template>
  <TotalTime>9</TotalTime>
  <Pages>1</Pages>
  <Words>321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ROBERTA G DE SOUSA MIRANDA</cp:lastModifiedBy>
  <cp:revision>3</cp:revision>
  <cp:lastPrinted>2012-08-21T14:42:00Z</cp:lastPrinted>
  <dcterms:created xsi:type="dcterms:W3CDTF">2019-09-27T18:58:00Z</dcterms:created>
  <dcterms:modified xsi:type="dcterms:W3CDTF">2019-09-27T18:59:00Z</dcterms:modified>
</cp:coreProperties>
</file>