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D7" w:rsidRDefault="00604E08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b/>
          <w:smallCaps/>
          <w:spacing w:val="0"/>
          <w:sz w:val="28"/>
        </w:rPr>
      </w:pPr>
      <w:r w:rsidRPr="00BF19D7">
        <w:rPr>
          <w:rFonts w:ascii="Arial Narrow" w:hAnsi="Arial Narrow" w:cs="Arial"/>
          <w:b/>
          <w:smallCaps/>
          <w:spacing w:val="0"/>
          <w:sz w:val="28"/>
        </w:rPr>
        <w:t>Atividade Programada Obrigatória</w:t>
      </w:r>
      <w:r w:rsidR="00BF19D7">
        <w:rPr>
          <w:rFonts w:ascii="Arial Narrow" w:hAnsi="Arial Narrow" w:cs="Arial"/>
          <w:b/>
          <w:smallCaps/>
          <w:spacing w:val="0"/>
          <w:sz w:val="28"/>
        </w:rPr>
        <w:t xml:space="preserve"> (APO)</w:t>
      </w:r>
    </w:p>
    <w:p w:rsidR="00604E08" w:rsidRDefault="00604E08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smallCaps/>
          <w:spacing w:val="0"/>
          <w:sz w:val="28"/>
        </w:rPr>
      </w:pPr>
      <w:r w:rsidRPr="00BF19D7">
        <w:rPr>
          <w:rFonts w:ascii="Arial Narrow" w:hAnsi="Arial Narrow" w:cs="Arial"/>
          <w:b/>
          <w:smallCaps/>
          <w:spacing w:val="0"/>
          <w:sz w:val="28"/>
        </w:rPr>
        <w:t>Produção Científica</w:t>
      </w:r>
    </w:p>
    <w:p w:rsidR="00BF19D7" w:rsidRDefault="000367C9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smallCaps/>
          <w:spacing w:val="0"/>
          <w:sz w:val="28"/>
        </w:rPr>
      </w:pPr>
      <w:r>
        <w:rPr>
          <w:rFonts w:ascii="Arial Narrow" w:hAnsi="Arial Narrow" w:cs="Arial"/>
          <w:b/>
          <w:smallCaps/>
          <w:color w:val="FF0000"/>
          <w:spacing w:val="0"/>
          <w:sz w:val="28"/>
        </w:rPr>
        <w:t>Mestrado</w:t>
      </w:r>
    </w:p>
    <w:p w:rsidR="00BF19D7" w:rsidRPr="009C0EB1" w:rsidRDefault="00BF19D7" w:rsidP="009C0EB1"/>
    <w:tbl>
      <w:tblPr>
        <w:tblW w:w="9976" w:type="dxa"/>
        <w:tblInd w:w="-12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76"/>
      </w:tblGrid>
      <w:tr w:rsidR="00604E08" w:rsidRPr="009E2033" w:rsidTr="00690CDD">
        <w:trPr>
          <w:trHeight w:val="7298"/>
        </w:trPr>
        <w:tc>
          <w:tcPr>
            <w:tcW w:w="9976" w:type="dxa"/>
          </w:tcPr>
          <w:p w:rsidR="00604E08" w:rsidRPr="009E2033" w:rsidRDefault="00604E08" w:rsidP="00604E08">
            <w:pPr>
              <w:ind w:left="0"/>
              <w:jc w:val="both"/>
              <w:rPr>
                <w:rFonts w:ascii="Arial Narrow" w:hAnsi="Arial Narrow" w:cs="Arial"/>
              </w:rPr>
            </w:pPr>
          </w:p>
          <w:tbl>
            <w:tblPr>
              <w:tblW w:w="9498" w:type="dxa"/>
              <w:tblInd w:w="120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64"/>
              <w:gridCol w:w="295"/>
              <w:gridCol w:w="2690"/>
              <w:gridCol w:w="1905"/>
              <w:gridCol w:w="3544"/>
            </w:tblGrid>
            <w:tr w:rsidR="00604E08" w:rsidRPr="00957908" w:rsidTr="00690CDD">
              <w:trPr>
                <w:cantSplit/>
              </w:trPr>
              <w:tc>
                <w:tcPr>
                  <w:tcW w:w="1064" w:type="dxa"/>
                </w:tcPr>
                <w:p w:rsidR="00604E08" w:rsidRPr="00957908" w:rsidRDefault="00604E08" w:rsidP="00957908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ascii="Arial Narrow" w:hAnsi="Arial Narrow" w:cs="Arial"/>
                      <w:smallCaps/>
                      <w:spacing w:val="-10"/>
                      <w:sz w:val="22"/>
                      <w:szCs w:val="22"/>
                    </w:rPr>
                  </w:pPr>
                  <w:r w:rsidRPr="00957908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  <w:szCs w:val="22"/>
                    </w:rPr>
                    <w:t>Programa:</w:t>
                  </w:r>
                  <w:r w:rsidRPr="00957908">
                    <w:rPr>
                      <w:rFonts w:ascii="Arial Narrow" w:hAnsi="Arial Narrow" w:cs="Arial"/>
                      <w:b/>
                      <w:bCs/>
                      <w:i/>
                      <w:iCs/>
                      <w:smallCaps/>
                      <w:sz w:val="22"/>
                      <w:szCs w:val="22"/>
                    </w:rPr>
                    <w:t xml:space="preserve"> </w:t>
                  </w:r>
                </w:p>
              </w:tc>
              <w:sdt>
                <w:sdtPr>
                  <w:rPr>
                    <w:rFonts w:ascii="Arial Narrow" w:hAnsi="Arial Narrow" w:cs="Arial"/>
                    <w:b/>
                    <w:bCs/>
                    <w:i/>
                    <w:iCs/>
                    <w:color w:val="FF0000"/>
                    <w:sz w:val="22"/>
                    <w:szCs w:val="22"/>
                  </w:rPr>
                  <w:id w:val="15260657"/>
                  <w:placeholder>
                    <w:docPart w:val="CB3837317B464DF68BEBF53CC69E53CA"/>
                  </w:placeholder>
                  <w:dropDownList>
                    <w:listItem w:value="Escolher um item."/>
                    <w:listItem w:displayText="Administração de Empresas" w:value="Administração de Empresas"/>
                    <w:listItem w:displayText="Arquitetura e Urbanismo" w:value="Arquitetura e Urbanismo"/>
                    <w:listItem w:displayText="Direito Político e Econômico" w:value="Direito Político e Econômico"/>
                    <w:listItem w:displayText="Distúrbios do Desenvolvimento" w:value="Distúrbios do Desenvolvimento"/>
                    <w:listItem w:displayText="Educação, Arte e História da Cultura" w:value="Educação, Arte e História da Cultura"/>
                    <w:listItem w:displayText="Engenharia Elétrica" w:value="Engenharia Elétrica"/>
                    <w:listItem w:displayText="Letras" w:value="Letras"/>
                  </w:dropDownList>
                </w:sdtPr>
                <w:sdtContent>
                  <w:tc>
                    <w:tcPr>
                      <w:tcW w:w="2985" w:type="dxa"/>
                      <w:gridSpan w:val="2"/>
                    </w:tcPr>
                    <w:p w:rsidR="00604E08" w:rsidRPr="00957908" w:rsidRDefault="006229BA" w:rsidP="00957908">
                      <w:pPr>
                        <w:pStyle w:val="Cabedamensagemantes"/>
                        <w:tabs>
                          <w:tab w:val="clear" w:pos="720"/>
                          <w:tab w:val="clear" w:pos="4320"/>
                          <w:tab w:val="clear" w:pos="5040"/>
                          <w:tab w:val="clear" w:pos="8640"/>
                        </w:tabs>
                        <w:spacing w:after="0" w:line="240" w:lineRule="auto"/>
                        <w:ind w:left="142" w:firstLine="0"/>
                        <w:jc w:val="both"/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696F80"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  <w:t>Distúrbios do Desenvolvimento</w:t>
                      </w:r>
                    </w:p>
                  </w:tc>
                </w:sdtContent>
              </w:sdt>
              <w:tc>
                <w:tcPr>
                  <w:tcW w:w="1905" w:type="dxa"/>
                </w:tcPr>
                <w:p w:rsidR="00604E08" w:rsidRPr="00957908" w:rsidRDefault="00BF19D7" w:rsidP="00957908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57908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  <w:szCs w:val="22"/>
                    </w:rPr>
                    <w:t xml:space="preserve">Código de </w:t>
                  </w:r>
                  <w:r w:rsidR="00604E08" w:rsidRPr="00957908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  <w:szCs w:val="22"/>
                    </w:rPr>
                    <w:t>Matr</w:t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  <w:szCs w:val="22"/>
                    </w:rPr>
                    <w:t>ícula</w:t>
                  </w:r>
                  <w:r w:rsidR="00604E08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544" w:type="dxa"/>
                </w:tcPr>
                <w:p w:rsidR="00604E08" w:rsidRPr="00957908" w:rsidRDefault="00C01614" w:rsidP="0095790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57908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2"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bookmarkStart w:id="0" w:name="Texto2"/>
                  <w:r w:rsidR="003943C8" w:rsidRPr="00957908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957908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2"/>
                      <w:szCs w:val="22"/>
                    </w:rPr>
                  </w:r>
                  <w:r w:rsidRPr="00957908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2"/>
                      <w:szCs w:val="22"/>
                    </w:rPr>
                    <w:fldChar w:fldCharType="separate"/>
                  </w:r>
                  <w:r w:rsidR="003943C8" w:rsidRPr="00957908">
                    <w:rPr>
                      <w:rFonts w:ascii="Arial Narrow" w:hAnsi="Arial Narrow" w:cs="Arial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 </w:t>
                  </w:r>
                  <w:r w:rsidR="003943C8" w:rsidRPr="00957908">
                    <w:rPr>
                      <w:rFonts w:ascii="Arial Narrow" w:hAnsi="Arial Narrow" w:cs="Arial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 </w:t>
                  </w:r>
                  <w:r w:rsidR="003943C8" w:rsidRPr="00957908">
                    <w:rPr>
                      <w:rFonts w:ascii="Arial Narrow" w:hAnsi="Arial Narrow" w:cs="Arial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 </w:t>
                  </w:r>
                  <w:r w:rsidR="003943C8" w:rsidRPr="00957908">
                    <w:rPr>
                      <w:rFonts w:ascii="Arial Narrow" w:hAnsi="Arial Narrow" w:cs="Arial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 </w:t>
                  </w:r>
                  <w:r w:rsidR="003943C8" w:rsidRPr="00957908">
                    <w:rPr>
                      <w:rFonts w:ascii="Arial Narrow" w:hAnsi="Arial Narrow" w:cs="Arial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 </w:t>
                  </w:r>
                  <w:r w:rsidRPr="00957908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2"/>
                      <w:szCs w:val="22"/>
                    </w:rPr>
                    <w:fldChar w:fldCharType="end"/>
                  </w:r>
                  <w:bookmarkEnd w:id="0"/>
                  <w:r w:rsidR="00604E08" w:rsidRPr="00957908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04E08" w:rsidRPr="00957908" w:rsidTr="00690CDD">
              <w:tc>
                <w:tcPr>
                  <w:tcW w:w="1064" w:type="dxa"/>
                </w:tcPr>
                <w:p w:rsidR="00604E08" w:rsidRPr="00957908" w:rsidRDefault="00604E08" w:rsidP="00957908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ascii="Arial Narrow" w:hAnsi="Arial Narrow" w:cs="Arial"/>
                      <w:smallCaps/>
                      <w:sz w:val="22"/>
                      <w:szCs w:val="22"/>
                    </w:rPr>
                  </w:pPr>
                  <w:r w:rsidRPr="00957908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  <w:szCs w:val="22"/>
                    </w:rPr>
                    <w:t>Aluno (a):</w:t>
                  </w:r>
                </w:p>
              </w:tc>
              <w:tc>
                <w:tcPr>
                  <w:tcW w:w="8434" w:type="dxa"/>
                  <w:gridSpan w:val="4"/>
                </w:tcPr>
                <w:p w:rsidR="00604E08" w:rsidRPr="00957908" w:rsidRDefault="00C01614" w:rsidP="0095790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ascii="Arial Narrow" w:hAnsi="Arial Narrow" w:cs="Arial"/>
                      <w:b/>
                      <w:i/>
                      <w:sz w:val="22"/>
                      <w:szCs w:val="22"/>
                    </w:rPr>
                  </w:pPr>
                  <w:r w:rsidRPr="00957908">
                    <w:rPr>
                      <w:rFonts w:ascii="Arial Narrow" w:hAnsi="Arial Narrow" w:cs="Arial"/>
                      <w:b/>
                      <w:i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bookmarkStart w:id="1" w:name="Texto1"/>
                  <w:r w:rsidR="003943C8" w:rsidRPr="00957908">
                    <w:rPr>
                      <w:rFonts w:ascii="Arial Narrow" w:hAnsi="Arial Narrow" w:cs="Arial"/>
                      <w:b/>
                      <w:i/>
                      <w:sz w:val="22"/>
                      <w:szCs w:val="22"/>
                    </w:rPr>
                    <w:instrText xml:space="preserve"> FORMTEXT </w:instrText>
                  </w:r>
                  <w:r w:rsidRPr="00957908">
                    <w:rPr>
                      <w:rFonts w:ascii="Arial Narrow" w:hAnsi="Arial Narrow" w:cs="Arial"/>
                      <w:b/>
                      <w:i/>
                      <w:sz w:val="22"/>
                      <w:szCs w:val="22"/>
                    </w:rPr>
                  </w:r>
                  <w:r w:rsidRPr="00957908">
                    <w:rPr>
                      <w:rFonts w:ascii="Arial Narrow" w:hAnsi="Arial Narrow" w:cs="Arial"/>
                      <w:b/>
                      <w:i/>
                      <w:sz w:val="22"/>
                      <w:szCs w:val="22"/>
                    </w:rPr>
                    <w:fldChar w:fldCharType="separate"/>
                  </w:r>
                  <w:r w:rsidR="003943C8" w:rsidRPr="00957908">
                    <w:rPr>
                      <w:rFonts w:ascii="Arial Narrow" w:hAnsi="Arial Narrow" w:cs="Arial"/>
                      <w:b/>
                      <w:i/>
                      <w:noProof/>
                      <w:sz w:val="22"/>
                      <w:szCs w:val="22"/>
                    </w:rPr>
                    <w:t> </w:t>
                  </w:r>
                  <w:r w:rsidR="003943C8" w:rsidRPr="00957908">
                    <w:rPr>
                      <w:rFonts w:ascii="Arial Narrow" w:hAnsi="Arial Narrow" w:cs="Arial"/>
                      <w:b/>
                      <w:i/>
                      <w:noProof/>
                      <w:sz w:val="22"/>
                      <w:szCs w:val="22"/>
                    </w:rPr>
                    <w:t> </w:t>
                  </w:r>
                  <w:r w:rsidR="003943C8" w:rsidRPr="00957908">
                    <w:rPr>
                      <w:rFonts w:ascii="Arial Narrow" w:hAnsi="Arial Narrow" w:cs="Arial"/>
                      <w:b/>
                      <w:i/>
                      <w:noProof/>
                      <w:sz w:val="22"/>
                      <w:szCs w:val="22"/>
                    </w:rPr>
                    <w:t> </w:t>
                  </w:r>
                  <w:r w:rsidR="003943C8" w:rsidRPr="00957908">
                    <w:rPr>
                      <w:rFonts w:ascii="Arial Narrow" w:hAnsi="Arial Narrow" w:cs="Arial"/>
                      <w:b/>
                      <w:i/>
                      <w:noProof/>
                      <w:sz w:val="22"/>
                      <w:szCs w:val="22"/>
                    </w:rPr>
                    <w:t> </w:t>
                  </w:r>
                  <w:r w:rsidR="003943C8" w:rsidRPr="00957908">
                    <w:rPr>
                      <w:rFonts w:ascii="Arial Narrow" w:hAnsi="Arial Narrow" w:cs="Arial"/>
                      <w:b/>
                      <w:i/>
                      <w:noProof/>
                      <w:sz w:val="22"/>
                      <w:szCs w:val="22"/>
                    </w:rPr>
                    <w:t> </w:t>
                  </w:r>
                  <w:r w:rsidRPr="00957908">
                    <w:rPr>
                      <w:rFonts w:ascii="Arial Narrow" w:hAnsi="Arial Narrow" w:cs="Arial"/>
                      <w:b/>
                      <w:i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604E08" w:rsidRPr="00957908" w:rsidTr="00690CDD">
              <w:trPr>
                <w:cantSplit/>
              </w:trPr>
              <w:tc>
                <w:tcPr>
                  <w:tcW w:w="1359" w:type="dxa"/>
                  <w:gridSpan w:val="2"/>
                </w:tcPr>
                <w:p w:rsidR="00604E08" w:rsidRPr="00957908" w:rsidRDefault="009E2033" w:rsidP="00957908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</w:pPr>
                  <w:r w:rsidRPr="00957908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  <w:szCs w:val="22"/>
                    </w:rPr>
                    <w:t>Orientador</w:t>
                  </w:r>
                  <w:r w:rsidR="00604E08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8139" w:type="dxa"/>
                  <w:gridSpan w:val="3"/>
                </w:tcPr>
                <w:sdt>
                  <w:sdt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id w:val="12720664"/>
                    <w:placeholder>
                      <w:docPart w:val="514EDC852FEB4E07B690FEEF7E3BF4B4"/>
                    </w:placeholder>
                    <w:dropDownList>
                      <w:listItem w:displayText="Indicar o nome do orientador." w:value="Indicar o nome do orientador."/>
                      <w:listItem w:displayText="Alessandra Gutozo Seabra " w:value="Alessandra Gutozo Seabra "/>
                      <w:listItem w:displayText="Cristiane Silvestre de Paula" w:value="Cristiane Silvestre de Paula"/>
                      <w:listItem w:displayText="Decio Brunoni" w:value="Decio Brunoni"/>
                      <w:listItem w:displayText="Elizeu Coutinho de Macedo" w:value="Elizeu Coutinho de Macedo"/>
                      <w:listItem w:displayText="Geraldo Antônio Fiamenghi Jr" w:value="Geraldo Antônio Fiamenghi Jr"/>
                      <w:listItem w:displayText="José Salomão Schwartzman" w:value="José Salomão Schwartzman"/>
                      <w:listItem w:displayText="Luiz Renato Rodrigues Carreiro" w:value="Luiz Renato Rodrigues Carreiro"/>
                      <w:listItem w:displayText="Marcos José da Silveira Mazzotta" w:value="Marcos José da Silveira Mazzotta"/>
                      <w:listItem w:displayText="Maria Cristina Triguero Veloz Teixeira" w:value="Maria Cristina Triguero Veloz Teixeira"/>
                      <w:listItem w:displayText="Maria Eloisa Famá D'Antino" w:value="Maria Eloisa Famá D'Antino"/>
                      <w:listItem w:displayText="Paulo Sérgio Boggio" w:value="Paulo Sérgio Boggio"/>
                      <w:listItem w:displayText="Roberta Monterazzo Cysneiro" w:value="Roberta Monterazzo Cysneiro"/>
                      <w:listItem w:displayText="Silvana Maria Blascovi de Assis" w:value="Silvana Maria Blascovi de Assis"/>
                      <w:listItem w:displayText="Beatriz Regina Pereira Saeta" w:value="Beatriz Regina Pereira Saeta"/>
                      <w:listItem w:displayText="Sueli Galego de Carvalho" w:value="Sueli Galego de Carvalho"/>
                    </w:dropDownList>
                  </w:sdtPr>
                  <w:sdtContent>
                    <w:p w:rsidR="00604E08" w:rsidRPr="00957908" w:rsidRDefault="003943C8" w:rsidP="00957908">
                      <w:pPr>
                        <w:pStyle w:val="Cabedamensagemantes"/>
                        <w:tabs>
                          <w:tab w:val="clear" w:pos="720"/>
                          <w:tab w:val="clear" w:pos="4320"/>
                          <w:tab w:val="clear" w:pos="5040"/>
                          <w:tab w:val="clear" w:pos="8640"/>
                        </w:tabs>
                        <w:spacing w:after="0" w:line="240" w:lineRule="auto"/>
                        <w:ind w:left="142" w:firstLine="0"/>
                        <w:jc w:val="both"/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</w:pPr>
                      <w:r w:rsidRPr="00957908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Indicar o nome do orientador.</w:t>
                      </w:r>
                    </w:p>
                  </w:sdtContent>
                </w:sdt>
              </w:tc>
            </w:tr>
          </w:tbl>
          <w:p w:rsidR="005C36D7" w:rsidRPr="00957908" w:rsidRDefault="005C36D7" w:rsidP="0095790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135" w:firstLine="0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9498" w:type="dxa"/>
              <w:tblInd w:w="120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080"/>
              <w:gridCol w:w="1418"/>
            </w:tblGrid>
            <w:tr w:rsidR="007E2087" w:rsidRPr="00957908" w:rsidTr="00690CDD">
              <w:trPr>
                <w:cantSplit/>
                <w:trHeight w:val="485"/>
              </w:trPr>
              <w:tc>
                <w:tcPr>
                  <w:tcW w:w="8080" w:type="dxa"/>
                  <w:vAlign w:val="center"/>
                </w:tcPr>
                <w:p w:rsidR="007E2087" w:rsidRPr="00957908" w:rsidRDefault="007E2087" w:rsidP="00690CDD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82" w:firstLine="0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957908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  <w:szCs w:val="22"/>
                    </w:rPr>
                    <w:t>Atividades Desenvolvidas</w:t>
                  </w:r>
                  <w:proofErr w:type="gramStart"/>
                  <w:r w:rsidRPr="00957908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  <w:szCs w:val="22"/>
                    </w:rPr>
                    <w:t xml:space="preserve"> </w:t>
                  </w:r>
                  <w:r w:rsidR="00917B21" w:rsidRPr="00957908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  <w:szCs w:val="22"/>
                    </w:rPr>
                    <w:t xml:space="preserve"> </w:t>
                  </w:r>
                  <w:proofErr w:type="gramEnd"/>
                  <w:r w:rsidR="00917B21" w:rsidRPr="00957908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  <w:szCs w:val="22"/>
                    </w:rPr>
                    <w:t xml:space="preserve">(obrigatórias) </w:t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  <w:szCs w:val="22"/>
                    </w:rPr>
                    <w:t>(descrição em tópicos</w:t>
                  </w:r>
                  <w:r w:rsidR="00957908" w:rsidRPr="00957908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  <w:szCs w:val="22"/>
                    </w:rPr>
                    <w:t>, conforme Regulamento do Programa de Pós-Graduação em Distúrbios do Desenvolvimento, Art. 11, inciso IV</w:t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8" w:type="dxa"/>
                  <w:vAlign w:val="center"/>
                </w:tcPr>
                <w:p w:rsidR="007E2087" w:rsidRPr="00957908" w:rsidRDefault="000367C9" w:rsidP="0095790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0" w:firstLine="0"/>
                    <w:jc w:val="center"/>
                    <w:rPr>
                      <w:rFonts w:ascii="Arial Narrow" w:hAnsi="Arial Narrow" w:cs="Arial"/>
                      <w:b/>
                      <w:smallCaps/>
                      <w:sz w:val="22"/>
                      <w:szCs w:val="22"/>
                    </w:rPr>
                  </w:pPr>
                  <w:r w:rsidRPr="00957908">
                    <w:rPr>
                      <w:rFonts w:ascii="Arial Narrow" w:hAnsi="Arial Narrow" w:cs="Arial"/>
                      <w:b/>
                      <w:smallCaps/>
                      <w:sz w:val="22"/>
                      <w:szCs w:val="22"/>
                    </w:rPr>
                    <w:t>Cumprido em</w:t>
                  </w:r>
                </w:p>
              </w:tc>
            </w:tr>
            <w:tr w:rsidR="007E2087" w:rsidRPr="00957908" w:rsidTr="00690CDD">
              <w:trPr>
                <w:cantSplit/>
                <w:trHeight w:val="119"/>
              </w:trPr>
              <w:tc>
                <w:tcPr>
                  <w:tcW w:w="8080" w:type="dxa"/>
                  <w:vAlign w:val="center"/>
                </w:tcPr>
                <w:p w:rsidR="007E2087" w:rsidRPr="00957908" w:rsidRDefault="006229BA" w:rsidP="0095790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</w:pP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>Curso de Bioética</w:t>
                  </w:r>
                  <w:r w:rsidR="00624BBD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>(</w:t>
                  </w:r>
                  <w:r w:rsidR="00624BBD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>12</w:t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 xml:space="preserve"> h)</w:t>
                  </w:r>
                </w:p>
              </w:tc>
              <w:tc>
                <w:tcPr>
                  <w:tcW w:w="1418" w:type="dxa"/>
                  <w:vAlign w:val="center"/>
                </w:tcPr>
                <w:p w:rsidR="007E2087" w:rsidRPr="00957908" w:rsidRDefault="007E2087" w:rsidP="0095790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  <w:szCs w:val="22"/>
                    </w:rPr>
                  </w:pPr>
                </w:p>
              </w:tc>
            </w:tr>
            <w:tr w:rsidR="00957908" w:rsidRPr="00957908" w:rsidTr="00690CDD">
              <w:trPr>
                <w:cantSplit/>
                <w:trHeight w:val="212"/>
              </w:trPr>
              <w:tc>
                <w:tcPr>
                  <w:tcW w:w="8080" w:type="dxa"/>
                  <w:vAlign w:val="center"/>
                </w:tcPr>
                <w:p w:rsidR="00957908" w:rsidRPr="00957908" w:rsidRDefault="00957908" w:rsidP="00957908">
                  <w:pPr>
                    <w:pStyle w:val="Cabedamensagemantes"/>
                    <w:spacing w:after="0" w:line="240" w:lineRule="auto"/>
                    <w:ind w:left="142"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 xml:space="preserve">Banca de qualificação </w:t>
                  </w:r>
                  <w:proofErr w:type="gramStart"/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>1</w:t>
                  </w:r>
                  <w:proofErr w:type="gramEnd"/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 xml:space="preserve">:  </w:t>
                  </w:r>
                  <w:r w:rsidR="00C0161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instrText xml:space="preserve"> FORMCHECKBOX </w:instrText>
                  </w:r>
                  <w:r w:rsidR="00C01614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</w:r>
                  <w:r w:rsidR="00C01614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separate"/>
                  </w:r>
                  <w:r w:rsidR="00C0161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end"/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 xml:space="preserve"> mestrado </w:t>
                  </w:r>
                  <w:r w:rsidR="00C0161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instrText xml:space="preserve"> FORMCHECKBOX </w:instrText>
                  </w:r>
                  <w:r w:rsidR="00C01614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</w:r>
                  <w:r w:rsidR="00C01614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separate"/>
                  </w:r>
                  <w:r w:rsidR="00C0161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end"/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 xml:space="preserve"> doutorado </w:t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ab/>
                    <w:t xml:space="preserve">na </w:t>
                  </w:r>
                  <w:r w:rsidR="00C0161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instrText xml:space="preserve"> FORMCHECKBOX </w:instrText>
                  </w:r>
                  <w:r w:rsidR="00C01614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</w:r>
                  <w:r w:rsidR="00C01614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separate"/>
                  </w:r>
                  <w:r w:rsidR="00C0161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end"/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 xml:space="preserve"> UPM </w:t>
                  </w:r>
                  <w:r w:rsidR="00C0161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instrText xml:space="preserve"> FORMCHECKBOX </w:instrText>
                  </w:r>
                  <w:r w:rsidR="00C01614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</w:r>
                  <w:r w:rsidR="00C01614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separate"/>
                  </w:r>
                  <w:r w:rsidR="00C0161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end"/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 xml:space="preserve"> IES externa</w:t>
                  </w:r>
                </w:p>
              </w:tc>
              <w:tc>
                <w:tcPr>
                  <w:tcW w:w="1418" w:type="dxa"/>
                  <w:vAlign w:val="center"/>
                </w:tcPr>
                <w:p w:rsidR="00957908" w:rsidRPr="00957908" w:rsidRDefault="00957908" w:rsidP="00957908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  <w:szCs w:val="22"/>
                    </w:rPr>
                  </w:pPr>
                </w:p>
              </w:tc>
            </w:tr>
            <w:tr w:rsidR="00957908" w:rsidRPr="00957908" w:rsidTr="00690CDD">
              <w:trPr>
                <w:cantSplit/>
                <w:trHeight w:val="209"/>
              </w:trPr>
              <w:tc>
                <w:tcPr>
                  <w:tcW w:w="8080" w:type="dxa"/>
                  <w:vAlign w:val="center"/>
                </w:tcPr>
                <w:p w:rsidR="00957908" w:rsidRPr="00957908" w:rsidRDefault="00957908" w:rsidP="00957908">
                  <w:pPr>
                    <w:pStyle w:val="Cabedamensagemantes"/>
                    <w:spacing w:after="0" w:line="240" w:lineRule="auto"/>
                    <w:ind w:left="142" w:firstLine="0"/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</w:pP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 xml:space="preserve">Banca de qualificação </w:t>
                  </w:r>
                  <w:proofErr w:type="gramStart"/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>2</w:t>
                  </w:r>
                  <w:proofErr w:type="gramEnd"/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 xml:space="preserve">:  </w:t>
                  </w:r>
                  <w:r w:rsidR="00C0161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instrText xml:space="preserve"> FORMCHECKBOX </w:instrText>
                  </w:r>
                  <w:r w:rsidR="00C01614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</w:r>
                  <w:r w:rsidR="00C01614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separate"/>
                  </w:r>
                  <w:r w:rsidR="00C0161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end"/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 xml:space="preserve"> mestrado </w:t>
                  </w:r>
                  <w:r w:rsidR="00C0161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instrText xml:space="preserve"> FORMCHECKBOX </w:instrText>
                  </w:r>
                  <w:r w:rsidR="00C01614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</w:r>
                  <w:r w:rsidR="00C01614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separate"/>
                  </w:r>
                  <w:r w:rsidR="00C0161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end"/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 xml:space="preserve"> doutorado </w:t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ab/>
                    <w:t xml:space="preserve">na </w:t>
                  </w:r>
                  <w:r w:rsidR="00C0161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instrText xml:space="preserve"> FORMCHECKBOX </w:instrText>
                  </w:r>
                  <w:r w:rsidR="00C01614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</w:r>
                  <w:r w:rsidR="00C01614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separate"/>
                  </w:r>
                  <w:r w:rsidR="00C0161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end"/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 xml:space="preserve"> UPM </w:t>
                  </w:r>
                  <w:r w:rsidR="00C0161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instrText xml:space="preserve"> FORMCHECKBOX </w:instrText>
                  </w:r>
                  <w:r w:rsidR="00C01614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</w:r>
                  <w:r w:rsidR="00C01614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separate"/>
                  </w:r>
                  <w:r w:rsidR="00C0161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end"/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 xml:space="preserve"> IES externa</w:t>
                  </w:r>
                </w:p>
              </w:tc>
              <w:tc>
                <w:tcPr>
                  <w:tcW w:w="1418" w:type="dxa"/>
                  <w:vAlign w:val="center"/>
                </w:tcPr>
                <w:p w:rsidR="00957908" w:rsidRPr="00957908" w:rsidRDefault="00957908" w:rsidP="00957908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  <w:szCs w:val="22"/>
                    </w:rPr>
                  </w:pPr>
                </w:p>
              </w:tc>
            </w:tr>
            <w:tr w:rsidR="00957908" w:rsidRPr="00957908" w:rsidTr="00690CDD">
              <w:trPr>
                <w:cantSplit/>
                <w:trHeight w:val="209"/>
              </w:trPr>
              <w:tc>
                <w:tcPr>
                  <w:tcW w:w="8080" w:type="dxa"/>
                  <w:vAlign w:val="center"/>
                </w:tcPr>
                <w:p w:rsidR="00957908" w:rsidRPr="00957908" w:rsidRDefault="00957908" w:rsidP="00957908">
                  <w:pPr>
                    <w:pStyle w:val="Cabedamensagemantes"/>
                    <w:spacing w:after="0" w:line="240" w:lineRule="auto"/>
                    <w:ind w:left="142" w:firstLine="0"/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</w:pP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 xml:space="preserve">Banca de defesa </w:t>
                  </w:r>
                  <w:proofErr w:type="gramStart"/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>1</w:t>
                  </w:r>
                  <w:proofErr w:type="gramEnd"/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 xml:space="preserve">:  </w:t>
                  </w:r>
                  <w:r w:rsidR="00C0161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instrText xml:space="preserve"> FORMCHECKBOX </w:instrText>
                  </w:r>
                  <w:r w:rsidR="00C01614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</w:r>
                  <w:r w:rsidR="00C01614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separate"/>
                  </w:r>
                  <w:r w:rsidR="00C0161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end"/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 xml:space="preserve"> mestrado </w:t>
                  </w:r>
                  <w:r w:rsidR="00C0161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instrText xml:space="preserve"> FORMCHECKBOX </w:instrText>
                  </w:r>
                  <w:r w:rsidR="00C01614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</w:r>
                  <w:r w:rsidR="00C01614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separate"/>
                  </w:r>
                  <w:r w:rsidR="00C0161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end"/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 xml:space="preserve"> doutorado </w:t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ab/>
                    <w:t xml:space="preserve">na </w:t>
                  </w:r>
                  <w:r w:rsidR="00C0161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instrText xml:space="preserve"> FORMCHECKBOX </w:instrText>
                  </w:r>
                  <w:r w:rsidR="00C01614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</w:r>
                  <w:r w:rsidR="00C01614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separate"/>
                  </w:r>
                  <w:r w:rsidR="00C0161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end"/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 xml:space="preserve"> UPM </w:t>
                  </w:r>
                  <w:r w:rsidR="00C0161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instrText xml:space="preserve"> FORMCHECKBOX </w:instrText>
                  </w:r>
                  <w:r w:rsidR="00C01614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</w:r>
                  <w:r w:rsidR="00C01614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separate"/>
                  </w:r>
                  <w:r w:rsidR="00C0161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end"/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 xml:space="preserve"> IES externa </w:t>
                  </w:r>
                </w:p>
              </w:tc>
              <w:tc>
                <w:tcPr>
                  <w:tcW w:w="1418" w:type="dxa"/>
                  <w:vAlign w:val="center"/>
                </w:tcPr>
                <w:p w:rsidR="00957908" w:rsidRPr="00957908" w:rsidRDefault="00957908" w:rsidP="00957908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  <w:szCs w:val="22"/>
                    </w:rPr>
                  </w:pPr>
                </w:p>
              </w:tc>
            </w:tr>
            <w:tr w:rsidR="00957908" w:rsidRPr="00957908" w:rsidTr="00690CDD">
              <w:trPr>
                <w:cantSplit/>
                <w:trHeight w:val="209"/>
              </w:trPr>
              <w:tc>
                <w:tcPr>
                  <w:tcW w:w="8080" w:type="dxa"/>
                  <w:vAlign w:val="center"/>
                </w:tcPr>
                <w:p w:rsidR="00957908" w:rsidRPr="00957908" w:rsidRDefault="00957908" w:rsidP="00957908">
                  <w:pPr>
                    <w:pStyle w:val="Cabedamensagemantes"/>
                    <w:spacing w:after="0" w:line="240" w:lineRule="auto"/>
                    <w:ind w:left="142" w:firstLine="0"/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</w:pP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 xml:space="preserve">Banca de defesa </w:t>
                  </w:r>
                  <w:proofErr w:type="gramStart"/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>2</w:t>
                  </w:r>
                  <w:proofErr w:type="gramEnd"/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 xml:space="preserve">:  </w:t>
                  </w:r>
                  <w:r w:rsidR="00C0161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instrText xml:space="preserve"> FORMCHECKBOX </w:instrText>
                  </w:r>
                  <w:r w:rsidR="00C01614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</w:r>
                  <w:r w:rsidR="00C01614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separate"/>
                  </w:r>
                  <w:r w:rsidR="00C0161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end"/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 xml:space="preserve"> mestrado </w:t>
                  </w:r>
                  <w:r w:rsidR="00C0161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instrText xml:space="preserve"> FORMCHECKBOX </w:instrText>
                  </w:r>
                  <w:r w:rsidR="00C01614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</w:r>
                  <w:r w:rsidR="00C01614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separate"/>
                  </w:r>
                  <w:r w:rsidR="00C0161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end"/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 xml:space="preserve"> doutorado </w:t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ab/>
                    <w:t xml:space="preserve">na </w:t>
                  </w:r>
                  <w:r w:rsidR="00C0161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instrText xml:space="preserve"> FORMCHECKBOX </w:instrText>
                  </w:r>
                  <w:r w:rsidR="00C01614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</w:r>
                  <w:r w:rsidR="00C01614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separate"/>
                  </w:r>
                  <w:r w:rsidR="00C0161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end"/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 xml:space="preserve"> UPM </w:t>
                  </w:r>
                  <w:r w:rsidR="00C0161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instrText xml:space="preserve"> FORMCHECKBOX </w:instrText>
                  </w:r>
                  <w:r w:rsidR="00C01614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</w:r>
                  <w:r w:rsidR="00C01614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separate"/>
                  </w:r>
                  <w:r w:rsidR="00C0161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end"/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 xml:space="preserve"> IES externa</w:t>
                  </w:r>
                </w:p>
              </w:tc>
              <w:tc>
                <w:tcPr>
                  <w:tcW w:w="1418" w:type="dxa"/>
                  <w:vAlign w:val="center"/>
                </w:tcPr>
                <w:p w:rsidR="00957908" w:rsidRPr="00957908" w:rsidRDefault="00957908" w:rsidP="00957908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  <w:szCs w:val="22"/>
                    </w:rPr>
                  </w:pPr>
                </w:p>
              </w:tc>
            </w:tr>
            <w:tr w:rsidR="00957908" w:rsidRPr="00957908" w:rsidTr="00690CDD">
              <w:trPr>
                <w:cantSplit/>
                <w:trHeight w:val="55"/>
              </w:trPr>
              <w:tc>
                <w:tcPr>
                  <w:tcW w:w="8080" w:type="dxa"/>
                  <w:vAlign w:val="center"/>
                </w:tcPr>
                <w:p w:rsidR="00957908" w:rsidRPr="00957908" w:rsidRDefault="00C01614" w:rsidP="00957908">
                  <w:pPr>
                    <w:pStyle w:val="Cabedamensagemantes"/>
                    <w:spacing w:after="0" w:line="240" w:lineRule="auto"/>
                    <w:ind w:left="142" w:firstLine="0"/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</w:pP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57908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</w:r>
                  <w:r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separate"/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end"/>
                  </w:r>
                  <w:r w:rsidR="00957908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 xml:space="preserve"> Participação de curso de curta duração oferecido pelo Programa</w:t>
                  </w:r>
                </w:p>
                <w:p w:rsidR="00957908" w:rsidRPr="00957908" w:rsidRDefault="00957908" w:rsidP="00957908">
                  <w:pPr>
                    <w:pStyle w:val="Cabedamensagemantes"/>
                    <w:spacing w:after="0" w:line="240" w:lineRule="auto"/>
                    <w:ind w:left="142" w:firstLine="0"/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</w:pP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 xml:space="preserve">Nome: </w:t>
                  </w:r>
                  <w:r w:rsidR="00C0161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="00C0161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</w:r>
                  <w:r w:rsidR="00C0161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separate"/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> </w:t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> </w:t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> </w:t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> </w:t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> </w:t>
                  </w:r>
                  <w:r w:rsidR="00C0161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end"/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ab/>
                    <w:t xml:space="preserve">Duração: </w:t>
                  </w:r>
                  <w:r w:rsidR="00C0161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instrText xml:space="preserve"> FORMTEXT </w:instrText>
                  </w:r>
                  <w:r w:rsidR="00C0161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</w:r>
                  <w:r w:rsidR="00C0161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separate"/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> </w:t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> </w:t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> </w:t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> </w:t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> </w:t>
                  </w:r>
                  <w:r w:rsidR="00C0161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957908">
                    <w:rPr>
                      <w:rStyle w:val="Ttulodecabedamensagem"/>
                      <w:rFonts w:ascii="Arial Narrow" w:hAnsi="Arial Narrow" w:cs="Arial"/>
                      <w:b/>
                      <w:sz w:val="22"/>
                      <w:szCs w:val="22"/>
                    </w:rPr>
                    <w:t>ou</w:t>
                  </w:r>
                </w:p>
                <w:p w:rsidR="00957908" w:rsidRPr="00957908" w:rsidRDefault="00C01614" w:rsidP="00957908">
                  <w:pPr>
                    <w:pStyle w:val="Cabedamensagemantes"/>
                    <w:spacing w:after="0" w:line="240" w:lineRule="auto"/>
                    <w:ind w:left="142" w:firstLine="0"/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</w:pP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57908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</w:r>
                  <w:r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separate"/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end"/>
                  </w:r>
                  <w:r w:rsidR="00957908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 xml:space="preserve"> Participação em fóruns de discussão do PPGDD </w:t>
                  </w:r>
                  <w:r w:rsidR="00957908" w:rsidRPr="00957908">
                    <w:rPr>
                      <w:rStyle w:val="Ttulodecabedamensagem"/>
                      <w:rFonts w:ascii="Arial Narrow" w:hAnsi="Arial Narrow" w:cs="Arial"/>
                      <w:b/>
                      <w:sz w:val="22"/>
                      <w:szCs w:val="22"/>
                    </w:rPr>
                    <w:t>ou</w:t>
                  </w:r>
                </w:p>
                <w:p w:rsidR="00957908" w:rsidRPr="00957908" w:rsidRDefault="00C01614" w:rsidP="00957908">
                  <w:pPr>
                    <w:pStyle w:val="Cabedamensagemantes"/>
                    <w:spacing w:after="0" w:line="240" w:lineRule="auto"/>
                    <w:ind w:left="142"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57908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</w:r>
                  <w:r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separate"/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end"/>
                  </w:r>
                  <w:r w:rsidR="00957908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 xml:space="preserve"> Palestras “Dialogando com o Autor</w:t>
                  </w:r>
                  <w:r w:rsidR="00957908" w:rsidRPr="00957908">
                    <w:rPr>
                      <w:rFonts w:ascii="Arial Narrow" w:hAnsi="Arial Narrow"/>
                      <w:sz w:val="22"/>
                      <w:szCs w:val="22"/>
                    </w:rPr>
                    <w:t>”</w:t>
                  </w:r>
                </w:p>
              </w:tc>
              <w:tc>
                <w:tcPr>
                  <w:tcW w:w="1418" w:type="dxa"/>
                  <w:vAlign w:val="center"/>
                </w:tcPr>
                <w:p w:rsidR="00957908" w:rsidRPr="00957908" w:rsidRDefault="00957908" w:rsidP="00957908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  <w:szCs w:val="22"/>
                    </w:rPr>
                  </w:pPr>
                </w:p>
              </w:tc>
            </w:tr>
          </w:tbl>
          <w:p w:rsidR="005C36D7" w:rsidRPr="00957908" w:rsidRDefault="005C36D7" w:rsidP="005C36D7">
            <w:pPr>
              <w:pStyle w:val="Cabedamensagemantes"/>
              <w:spacing w:after="0" w:line="240" w:lineRule="auto"/>
              <w:ind w:left="142" w:right="142" w:firstLine="0"/>
              <w:jc w:val="both"/>
              <w:rPr>
                <w:rStyle w:val="Ttulodecabedamensagem"/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  <w:tbl>
            <w:tblPr>
              <w:tblW w:w="9498" w:type="dxa"/>
              <w:tblInd w:w="120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080"/>
              <w:gridCol w:w="1418"/>
            </w:tblGrid>
            <w:tr w:rsidR="00957908" w:rsidRPr="00957908" w:rsidTr="00690CDD">
              <w:trPr>
                <w:cantSplit/>
                <w:trHeight w:val="515"/>
              </w:trPr>
              <w:tc>
                <w:tcPr>
                  <w:tcW w:w="8080" w:type="dxa"/>
                  <w:vAlign w:val="center"/>
                </w:tcPr>
                <w:p w:rsidR="00957908" w:rsidRPr="00957908" w:rsidRDefault="00DE09FA" w:rsidP="00690CDD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82" w:firstLine="0"/>
                    <w:jc w:val="both"/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  <w:szCs w:val="22"/>
                    </w:rPr>
                  </w:pP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  <w:szCs w:val="22"/>
                    </w:rPr>
                    <w:t>Atividades Desenvolvidas</w:t>
                  </w:r>
                  <w:r w:rsidR="00957908" w:rsidRPr="00957908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  <w:szCs w:val="22"/>
                    </w:rPr>
                    <w:t xml:space="preserve"> (obrigatórias elegíveis) (descrição em tópicos conforme Regulamento do Programa de Pós-Graduação em Distúrbios do Desenvolvimento, Art. 11, inciso IV</w:t>
                  </w:r>
                  <w:proofErr w:type="gramStart"/>
                  <w:r w:rsidR="00957908" w:rsidRPr="00957908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  <w:szCs w:val="22"/>
                    </w:rPr>
                    <w:t>)</w:t>
                  </w:r>
                  <w:proofErr w:type="gramEnd"/>
                </w:p>
              </w:tc>
              <w:tc>
                <w:tcPr>
                  <w:tcW w:w="1418" w:type="dxa"/>
                  <w:vAlign w:val="center"/>
                </w:tcPr>
                <w:p w:rsidR="00957908" w:rsidRPr="00957908" w:rsidRDefault="00957908" w:rsidP="00957908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  <w:szCs w:val="22"/>
                    </w:rPr>
                  </w:pPr>
                  <w:r w:rsidRPr="00957908">
                    <w:rPr>
                      <w:rFonts w:ascii="Arial Narrow" w:hAnsi="Arial Narrow" w:cs="Arial"/>
                      <w:b/>
                      <w:smallCaps/>
                      <w:sz w:val="22"/>
                      <w:szCs w:val="22"/>
                    </w:rPr>
                    <w:t>Cumprido em</w:t>
                  </w:r>
                </w:p>
              </w:tc>
            </w:tr>
            <w:tr w:rsidR="007C7044" w:rsidRPr="00957908" w:rsidTr="00690CDD">
              <w:trPr>
                <w:cantSplit/>
                <w:trHeight w:val="81"/>
              </w:trPr>
              <w:tc>
                <w:tcPr>
                  <w:tcW w:w="8080" w:type="dxa"/>
                  <w:vAlign w:val="center"/>
                </w:tcPr>
                <w:p w:rsidR="007C7044" w:rsidRPr="00957908" w:rsidRDefault="00C01614" w:rsidP="00957908">
                  <w:pPr>
                    <w:pStyle w:val="Cabedamensagemantes"/>
                    <w:spacing w:after="0" w:line="240" w:lineRule="auto"/>
                    <w:ind w:left="284" w:firstLine="0"/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</w:pP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C704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</w:r>
                  <w:r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separate"/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end"/>
                  </w:r>
                  <w:r w:rsidR="007C704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 xml:space="preserve"> Apresentação de trabalho em evento científico </w:t>
                  </w:r>
                  <w:r w:rsidR="007C7044" w:rsidRPr="00957908">
                    <w:rPr>
                      <w:rStyle w:val="Ttulodecabedamensagem"/>
                      <w:rFonts w:ascii="Arial Narrow" w:hAnsi="Arial Narrow" w:cs="Arial"/>
                      <w:b/>
                      <w:sz w:val="22"/>
                      <w:szCs w:val="22"/>
                    </w:rPr>
                    <w:t>ou</w:t>
                  </w:r>
                </w:p>
                <w:p w:rsidR="007C7044" w:rsidRPr="00957908" w:rsidRDefault="00C01614" w:rsidP="00957908">
                  <w:pPr>
                    <w:pStyle w:val="Cabedamensagemantes"/>
                    <w:spacing w:after="0" w:line="240" w:lineRule="auto"/>
                    <w:ind w:left="284" w:firstLine="0"/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</w:pP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C704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</w:r>
                  <w:r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separate"/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end"/>
                  </w:r>
                  <w:r w:rsidR="007C704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 xml:space="preserve"> Publicação de artigo científico </w:t>
                  </w:r>
                  <w:r w:rsidR="007C7044" w:rsidRPr="00957908">
                    <w:rPr>
                      <w:rStyle w:val="Ttulodecabedamensagem"/>
                      <w:rFonts w:ascii="Arial Narrow" w:hAnsi="Arial Narrow" w:cs="Arial"/>
                      <w:b/>
                      <w:sz w:val="22"/>
                      <w:szCs w:val="22"/>
                    </w:rPr>
                    <w:t>ou</w:t>
                  </w:r>
                  <w:r w:rsidR="007C704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</w:p>
                <w:p w:rsidR="007C7044" w:rsidRPr="00957908" w:rsidRDefault="00C01614" w:rsidP="00957908">
                  <w:pPr>
                    <w:pStyle w:val="Cabedamensagemantes"/>
                    <w:spacing w:after="0" w:line="240" w:lineRule="auto"/>
                    <w:ind w:left="284" w:firstLine="0"/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</w:pP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C704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</w:r>
                  <w:r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separate"/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end"/>
                  </w:r>
                  <w:r w:rsidR="007C704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 xml:space="preserve"> Publicação de trabalho completo em anais de evento </w:t>
                  </w:r>
                  <w:r w:rsidR="007C7044" w:rsidRPr="00957908">
                    <w:rPr>
                      <w:rStyle w:val="Ttulodecabedamensagem"/>
                      <w:rFonts w:ascii="Arial Narrow" w:hAnsi="Arial Narrow" w:cs="Arial"/>
                      <w:b/>
                      <w:sz w:val="22"/>
                      <w:szCs w:val="22"/>
                    </w:rPr>
                    <w:t>ou</w:t>
                  </w:r>
                </w:p>
                <w:p w:rsidR="007C7044" w:rsidRPr="00957908" w:rsidRDefault="00C01614" w:rsidP="00957908">
                  <w:pPr>
                    <w:pStyle w:val="Cabedamensagemantes"/>
                    <w:spacing w:after="0" w:line="240" w:lineRule="auto"/>
                    <w:ind w:left="284" w:firstLine="0"/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</w:pP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C704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</w:r>
                  <w:r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separate"/>
                  </w:r>
                  <w:r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fldChar w:fldCharType="end"/>
                  </w:r>
                  <w:r w:rsidR="007C7044" w:rsidRPr="00957908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 xml:space="preserve"> Publicação de resumo de trabalho em anais de evento</w:t>
                  </w:r>
                </w:p>
              </w:tc>
              <w:tc>
                <w:tcPr>
                  <w:tcW w:w="1418" w:type="dxa"/>
                  <w:vAlign w:val="center"/>
                </w:tcPr>
                <w:p w:rsidR="007C7044" w:rsidRPr="00957908" w:rsidRDefault="007C7044" w:rsidP="00957908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  <w:szCs w:val="22"/>
                    </w:rPr>
                  </w:pPr>
                </w:p>
              </w:tc>
            </w:tr>
          </w:tbl>
          <w:p w:rsidR="005C36D7" w:rsidRPr="00957908" w:rsidRDefault="005C36D7" w:rsidP="0095790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  <w:tab w:val="left" w:pos="8215"/>
              </w:tabs>
              <w:spacing w:after="0" w:line="240" w:lineRule="auto"/>
              <w:ind w:left="135" w:right="142" w:firstLine="0"/>
              <w:rPr>
                <w:rStyle w:val="Ttulodecabedamensagem"/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  <w:tbl>
            <w:tblPr>
              <w:tblW w:w="9498" w:type="dxa"/>
              <w:tblInd w:w="120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080"/>
              <w:gridCol w:w="1418"/>
            </w:tblGrid>
            <w:tr w:rsidR="007C7044" w:rsidRPr="00957908" w:rsidTr="00690CDD">
              <w:trPr>
                <w:cantSplit/>
              </w:trPr>
              <w:tc>
                <w:tcPr>
                  <w:tcW w:w="8080" w:type="dxa"/>
                </w:tcPr>
                <w:p w:rsidR="007C7044" w:rsidRPr="00957908" w:rsidRDefault="007C7044" w:rsidP="00957908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color w:val="FF0000"/>
                      <w:sz w:val="22"/>
                      <w:szCs w:val="22"/>
                    </w:rPr>
                  </w:pPr>
                  <w:r w:rsidRPr="00957908">
                    <w:rPr>
                      <w:rStyle w:val="Ttulodecabedamensagem"/>
                      <w:rFonts w:ascii="Arial Narrow" w:hAnsi="Arial Narrow" w:cs="Arial"/>
                      <w:b/>
                      <w:smallCaps/>
                      <w:color w:val="FF0000"/>
                      <w:sz w:val="22"/>
                      <w:szCs w:val="22"/>
                    </w:rPr>
                    <w:t>Total de Créditos</w:t>
                  </w:r>
                </w:p>
              </w:tc>
              <w:tc>
                <w:tcPr>
                  <w:tcW w:w="1418" w:type="dxa"/>
                </w:tcPr>
                <w:p w:rsidR="007C7044" w:rsidRPr="00957908" w:rsidRDefault="007C7044" w:rsidP="0095790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Fonts w:ascii="Arial Narrow" w:hAnsi="Arial Narrow" w:cs="Arial"/>
                      <w:b/>
                      <w:color w:val="FF0000"/>
                      <w:sz w:val="22"/>
                      <w:szCs w:val="22"/>
                    </w:rPr>
                  </w:pPr>
                  <w:proofErr w:type="gramStart"/>
                  <w:r w:rsidRPr="00957908">
                    <w:rPr>
                      <w:rFonts w:ascii="Arial Narrow" w:hAnsi="Arial Narrow" w:cs="Arial"/>
                      <w:b/>
                      <w:color w:val="FF0000"/>
                      <w:sz w:val="22"/>
                      <w:szCs w:val="22"/>
                    </w:rPr>
                    <w:t>2</w:t>
                  </w:r>
                  <w:proofErr w:type="gramEnd"/>
                </w:p>
              </w:tc>
            </w:tr>
          </w:tbl>
          <w:p w:rsidR="00604E08" w:rsidRPr="009E2033" w:rsidRDefault="00604E08" w:rsidP="00690CDD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  <w:tab w:val="right" w:pos="8245"/>
              </w:tabs>
              <w:spacing w:after="0" w:line="240" w:lineRule="auto"/>
              <w:ind w:left="165" w:right="142" w:firstLine="0"/>
              <w:rPr>
                <w:rStyle w:val="Ttulodecabedamensagem"/>
                <w:rFonts w:ascii="Arial Narrow" w:hAnsi="Arial Narrow" w:cs="Arial"/>
                <w:spacing w:val="-10"/>
                <w:sz w:val="20"/>
              </w:rPr>
            </w:pPr>
          </w:p>
        </w:tc>
      </w:tr>
    </w:tbl>
    <w:p w:rsidR="00EB2532" w:rsidRPr="0070453A" w:rsidRDefault="00EB2532" w:rsidP="005C36D7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ascii="Arial Narrow" w:hAnsi="Arial Narrow" w:cs="Arial"/>
          <w:b/>
          <w:color w:val="FF0000"/>
          <w:szCs w:val="22"/>
        </w:rPr>
      </w:pPr>
      <w:r w:rsidRPr="0070453A">
        <w:rPr>
          <w:rFonts w:ascii="Arial Narrow" w:hAnsi="Arial Narrow" w:cs="Arial"/>
          <w:b/>
          <w:color w:val="FF0000"/>
          <w:szCs w:val="22"/>
          <w:u w:val="single"/>
        </w:rPr>
        <w:t>Obs</w:t>
      </w:r>
      <w:r w:rsidRPr="0070453A">
        <w:rPr>
          <w:rFonts w:ascii="Arial Narrow" w:hAnsi="Arial Narrow" w:cs="Arial"/>
          <w:b/>
          <w:color w:val="FF0000"/>
          <w:szCs w:val="22"/>
        </w:rPr>
        <w:t>.:</w:t>
      </w:r>
      <w:r w:rsidR="00353587" w:rsidRPr="0070453A">
        <w:rPr>
          <w:rFonts w:ascii="Arial Narrow" w:hAnsi="Arial Narrow" w:cs="Arial"/>
          <w:b/>
          <w:color w:val="FF0000"/>
          <w:szCs w:val="22"/>
        </w:rPr>
        <w:t xml:space="preserve"> Os créditos somente serão validados mediante apresentação de cópia dos certificados ou dos trabalhos em anexo e após a apreciação do orientador e do Coordenador do Programa, ratificad</w:t>
      </w:r>
      <w:r w:rsidR="0070453A" w:rsidRPr="0070453A">
        <w:rPr>
          <w:rFonts w:ascii="Arial Narrow" w:hAnsi="Arial Narrow" w:cs="Arial"/>
          <w:b/>
          <w:color w:val="FF0000"/>
          <w:szCs w:val="22"/>
        </w:rPr>
        <w:t>o</w:t>
      </w:r>
      <w:r w:rsidR="00353587" w:rsidRPr="0070453A">
        <w:rPr>
          <w:rFonts w:ascii="Arial Narrow" w:hAnsi="Arial Narrow" w:cs="Arial"/>
          <w:b/>
          <w:color w:val="FF0000"/>
          <w:szCs w:val="22"/>
        </w:rPr>
        <w:t>s com suas respectivas assinaturas</w:t>
      </w:r>
      <w:r w:rsidR="0070453A" w:rsidRPr="0070453A">
        <w:rPr>
          <w:rFonts w:ascii="Arial Narrow" w:hAnsi="Arial Narrow" w:cs="Arial"/>
          <w:b/>
          <w:color w:val="FF0000"/>
          <w:szCs w:val="22"/>
        </w:rPr>
        <w:t>.</w:t>
      </w:r>
    </w:p>
    <w:p w:rsidR="002B6F54" w:rsidRDefault="002B6F54" w:rsidP="00EB2532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ascii="Arial Narrow" w:hAnsi="Arial Narrow" w:cs="Arial"/>
          <w:color w:val="FF0000"/>
          <w:szCs w:val="22"/>
        </w:rPr>
      </w:pPr>
    </w:p>
    <w:tbl>
      <w:tblPr>
        <w:tblW w:w="968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25"/>
        <w:gridCol w:w="2127"/>
        <w:gridCol w:w="2455"/>
      </w:tblGrid>
      <w:tr w:rsidR="00FE6E94" w:rsidRPr="005334E7" w:rsidTr="00FE6E94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94" w:rsidRPr="005334E7" w:rsidRDefault="00FE6E94" w:rsidP="006229B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00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FE6E94" w:rsidRPr="005334E7" w:rsidRDefault="00FE6E94" w:rsidP="006229B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E6E94" w:rsidRPr="00EB2532" w:rsidTr="00FE6E94">
        <w:trPr>
          <w:cantSplit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E94" w:rsidRPr="00EB2532" w:rsidRDefault="00FE6E94" w:rsidP="006229B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2532">
              <w:rPr>
                <w:rStyle w:val="Ttulodecabedamensagem"/>
                <w:rFonts w:ascii="Arial Narrow" w:hAnsi="Arial Narrow" w:cs="Arial"/>
                <w:b/>
                <w:sz w:val="22"/>
              </w:rPr>
              <w:t>Aluno</w:t>
            </w:r>
          </w:p>
        </w:tc>
        <w:tc>
          <w:tcPr>
            <w:tcW w:w="500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E6E94" w:rsidRPr="00EB2532" w:rsidRDefault="00FE6E94" w:rsidP="006229B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837B7" w:rsidRPr="009E2033" w:rsidTr="007F56CF">
        <w:trPr>
          <w:cantSplit/>
          <w:trHeight w:val="37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7B7" w:rsidRDefault="005837B7" w:rsidP="00EB253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5837B7" w:rsidRPr="007F56CF" w:rsidRDefault="005837B7" w:rsidP="00EB253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F56CF">
              <w:rPr>
                <w:rFonts w:ascii="Arial Narrow" w:hAnsi="Arial Narrow" w:cs="Arial"/>
                <w:b/>
                <w:sz w:val="22"/>
                <w:szCs w:val="22"/>
              </w:rPr>
              <w:t>Data: _____/_____/_____</w:t>
            </w:r>
          </w:p>
        </w:tc>
      </w:tr>
      <w:tr w:rsidR="00EB4CB3" w:rsidRPr="009E2033" w:rsidTr="00BF19D7">
        <w:trPr>
          <w:cantSplit/>
        </w:trPr>
        <w:tc>
          <w:tcPr>
            <w:tcW w:w="9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4CB3" w:rsidRPr="009E2033" w:rsidRDefault="00EB4CB3" w:rsidP="007F56CF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6E94" w:rsidRPr="005334E7" w:rsidTr="00FE6E94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94" w:rsidRPr="005334E7" w:rsidRDefault="00FE6E94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E6E94" w:rsidRPr="005334E7" w:rsidRDefault="00FE6E94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94" w:rsidRPr="005334E7" w:rsidRDefault="00FE6E94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E6E94" w:rsidRPr="00EB2532" w:rsidTr="00FE6E94">
        <w:trPr>
          <w:cantSplit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Fonts w:ascii="Arial Narrow" w:hAnsi="Arial Narrow" w:cs="Arial"/>
                <w:b/>
                <w:sz w:val="22"/>
                <w:szCs w:val="22"/>
              </w:rPr>
              <w:id w:val="12720659"/>
              <w:placeholder>
                <w:docPart w:val="DefaultPlaceholder_22675704"/>
              </w:placeholder>
              <w:dropDownList>
                <w:listItem w:displayText="Indicar o nome do orientador." w:value="Indicar o nome do orientador."/>
                <w:listItem w:displayText="Alessandra Gutozo Seabra " w:value="Alessandra Gutozo Seabra "/>
                <w:listItem w:displayText="Cristiane Silvestre de Paula" w:value="Cristiane Silvestre de Paula"/>
                <w:listItem w:displayText="Decio Brunoni" w:value="Decio Brunoni"/>
                <w:listItem w:displayText="Elizeu Coutinho de Macedo" w:value="Elizeu Coutinho de Macedo"/>
                <w:listItem w:displayText="Geraldo Antônio Fiamenghi Jr" w:value="Geraldo Antônio Fiamenghi Jr"/>
                <w:listItem w:displayText="José Salomão Schwartzman" w:value="José Salomão Schwartzman"/>
                <w:listItem w:displayText="Luiz Renato Rodrigues Carreiro" w:value="Luiz Renato Rodrigues Carreiro"/>
                <w:listItem w:displayText="Marcos José da Silveira Mazzotta" w:value="Marcos José da Silveira Mazzotta"/>
                <w:listItem w:displayText="Maria Cristina Triguero Veloz Teixeira" w:value="Maria Cristina Triguero Veloz Teixeira"/>
                <w:listItem w:displayText="Maria Eloisa Famá D'Antino" w:value="Maria Eloisa Famá D'Antino"/>
                <w:listItem w:displayText="Paulo Sérgio Boggio" w:value="Paulo Sérgio Boggio"/>
                <w:listItem w:displayText="Roberta Monterazzo Cysneiro" w:value="Roberta Monterazzo Cysneiro"/>
                <w:listItem w:displayText="Silvana Maria Blascovi de Assis" w:value="Silvana Maria Blascovi de Assis"/>
                <w:listItem w:displayText="Beatriz Regina Pereira Saeta" w:value="Beatriz Regina Pereira Saeta"/>
                <w:listItem w:displayText="Sueli Galego de Carvalho" w:value="Sueli Galego de Carvalho"/>
              </w:dropDownList>
            </w:sdtPr>
            <w:sdtContent>
              <w:p w:rsidR="003943C8" w:rsidRDefault="003943C8" w:rsidP="003943C8">
                <w:pPr>
                  <w:pStyle w:val="Cabedamensagemantes"/>
                  <w:tabs>
                    <w:tab w:val="clear" w:pos="720"/>
                    <w:tab w:val="clear" w:pos="4320"/>
                    <w:tab w:val="clear" w:pos="5040"/>
                    <w:tab w:val="clear" w:pos="8640"/>
                  </w:tabs>
                  <w:spacing w:after="0" w:line="240" w:lineRule="auto"/>
                  <w:ind w:left="0" w:firstLine="0"/>
                  <w:jc w:val="center"/>
                  <w:rPr>
                    <w:rFonts w:ascii="Arial Narrow" w:hAnsi="Arial Narrow" w:cs="Arial"/>
                    <w:b/>
                    <w:sz w:val="22"/>
                    <w:szCs w:val="22"/>
                  </w:rPr>
                </w:pPr>
                <w:r>
                  <w:rPr>
                    <w:rFonts w:ascii="Arial Narrow" w:hAnsi="Arial Narrow" w:cs="Arial"/>
                    <w:b/>
                    <w:sz w:val="22"/>
                    <w:szCs w:val="22"/>
                  </w:rPr>
                  <w:t>Indicar o nome do orientador.</w:t>
                </w:r>
              </w:p>
            </w:sdtContent>
          </w:sdt>
          <w:p w:rsidR="00FE6E94" w:rsidRPr="00D4087B" w:rsidRDefault="00FE6E94" w:rsidP="003943C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D4087B">
              <w:rPr>
                <w:rFonts w:ascii="Arial Narrow" w:hAnsi="Arial Narrow" w:cs="Arial"/>
                <w:b/>
                <w:i/>
                <w:sz w:val="22"/>
                <w:szCs w:val="22"/>
              </w:rPr>
              <w:t>Orientador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E6E94" w:rsidRPr="00EB2532" w:rsidRDefault="00FE6E94" w:rsidP="003943C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53A" w:rsidRDefault="00D4087B" w:rsidP="003943C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Prof.ª</w:t>
            </w:r>
            <w:r w:rsidR="0070453A">
              <w:rPr>
                <w:rFonts w:ascii="Arial Narrow" w:hAnsi="Arial Narrow" w:cs="Arial"/>
                <w:b/>
                <w:sz w:val="22"/>
                <w:szCs w:val="22"/>
              </w:rPr>
              <w:t xml:space="preserve"> Dr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.ª</w:t>
            </w:r>
            <w:r w:rsidR="0070453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59706A">
              <w:rPr>
                <w:rFonts w:ascii="Arial Narrow" w:hAnsi="Arial Narrow" w:cs="Arial"/>
                <w:b/>
                <w:sz w:val="22"/>
                <w:szCs w:val="22"/>
              </w:rPr>
              <w:t>Maria Cristina Trigue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ro Veloz Teixeira</w:t>
            </w:r>
          </w:p>
          <w:p w:rsidR="00FE6E94" w:rsidRPr="00EB2532" w:rsidRDefault="00FE6E94" w:rsidP="003943C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2532">
              <w:rPr>
                <w:rFonts w:ascii="Arial Narrow" w:hAnsi="Arial Narrow" w:cs="Arial"/>
                <w:b/>
                <w:sz w:val="22"/>
                <w:szCs w:val="22"/>
              </w:rPr>
              <w:t>Coordenador</w:t>
            </w:r>
            <w:r w:rsidR="00D4087B"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  <w:r w:rsidR="0070453A">
              <w:rPr>
                <w:rFonts w:ascii="Arial Narrow" w:hAnsi="Arial Narrow" w:cs="Arial"/>
                <w:b/>
                <w:sz w:val="22"/>
                <w:szCs w:val="22"/>
              </w:rPr>
              <w:t xml:space="preserve"> do Programa</w:t>
            </w:r>
          </w:p>
        </w:tc>
      </w:tr>
    </w:tbl>
    <w:p w:rsidR="00604E08" w:rsidRPr="0070453A" w:rsidRDefault="00604E08" w:rsidP="000D7ACE">
      <w:pPr>
        <w:tabs>
          <w:tab w:val="right" w:pos="10065"/>
        </w:tabs>
        <w:ind w:left="0"/>
        <w:rPr>
          <w:rFonts w:ascii="Arial Narrow" w:hAnsi="Arial Narrow" w:cs="Arial"/>
          <w:szCs w:val="22"/>
        </w:rPr>
      </w:pPr>
    </w:p>
    <w:sectPr w:rsidR="00604E08" w:rsidRPr="0070453A" w:rsidSect="00EB2532">
      <w:headerReference w:type="default" r:id="rId7"/>
      <w:footerReference w:type="default" r:id="rId8"/>
      <w:type w:val="continuous"/>
      <w:pgSz w:w="11907" w:h="16840" w:code="9"/>
      <w:pgMar w:top="1134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9FA" w:rsidRDefault="00DE09FA">
      <w:r>
        <w:separator/>
      </w:r>
    </w:p>
  </w:endnote>
  <w:endnote w:type="continuationSeparator" w:id="0">
    <w:p w:rsidR="00DE09FA" w:rsidRDefault="00DE0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9FA" w:rsidRPr="003306CF" w:rsidRDefault="00DE09FA" w:rsidP="00A64BF6">
    <w:pPr>
      <w:pStyle w:val="Rodap"/>
      <w:pBdr>
        <w:top w:val="single" w:sz="12" w:space="4" w:color="FF0000"/>
      </w:pBdr>
      <w:spacing w:after="60"/>
      <w:jc w:val="center"/>
      <w:rPr>
        <w:rFonts w:ascii="Arial Narrow" w:hAnsi="Arial Narrow"/>
        <w:i/>
        <w:iCs/>
        <w:sz w:val="14"/>
      </w:rPr>
    </w:pPr>
    <w:r w:rsidRPr="003306CF">
      <w:rPr>
        <w:rFonts w:ascii="Arial Narrow" w:hAnsi="Arial Narrow"/>
        <w:b/>
        <w:bCs/>
        <w:sz w:val="14"/>
      </w:rPr>
      <w:t xml:space="preserve">Campus São Paulo: </w:t>
    </w:r>
    <w:r w:rsidRPr="003306CF">
      <w:rPr>
        <w:rFonts w:ascii="Arial Narrow" w:hAnsi="Arial Narrow"/>
        <w:i/>
        <w:iCs/>
        <w:sz w:val="14"/>
      </w:rPr>
      <w:t xml:space="preserve">Rua da Consolação, 896 – Edifício João Calvino - 8º andar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Consolação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São Paulo - SP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CEP 01302-</w:t>
    </w:r>
    <w:proofErr w:type="gramStart"/>
    <w:r w:rsidRPr="003306CF">
      <w:rPr>
        <w:rFonts w:ascii="Arial Narrow" w:hAnsi="Arial Narrow"/>
        <w:i/>
        <w:iCs/>
        <w:sz w:val="14"/>
      </w:rPr>
      <w:t>000</w:t>
    </w:r>
    <w:proofErr w:type="gramEnd"/>
  </w:p>
  <w:p w:rsidR="00DE09FA" w:rsidRPr="003306CF" w:rsidRDefault="00DE09FA" w:rsidP="00A64BF6">
    <w:pPr>
      <w:pStyle w:val="Rodap"/>
      <w:pBdr>
        <w:top w:val="single" w:sz="12" w:space="4" w:color="FF0000"/>
      </w:pBdr>
      <w:spacing w:after="60"/>
      <w:jc w:val="center"/>
      <w:rPr>
        <w:rFonts w:ascii="Arial Narrow" w:hAnsi="Arial Narrow"/>
      </w:rPr>
    </w:pPr>
    <w:r w:rsidRPr="003306CF">
      <w:rPr>
        <w:rFonts w:ascii="Arial Narrow" w:hAnsi="Arial Narrow"/>
        <w:i/>
        <w:iCs/>
        <w:sz w:val="14"/>
      </w:rPr>
      <w:t xml:space="preserve">Tel. (11) 2114-8203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Fax (11) 2114-8600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sz w:val="14"/>
      </w:rPr>
      <w:t xml:space="preserve"> </w:t>
    </w:r>
    <w:hyperlink r:id="rId1" w:history="1">
      <w:r w:rsidRPr="003306CF">
        <w:rPr>
          <w:rStyle w:val="Hyperlink"/>
          <w:rFonts w:ascii="Arial Narrow" w:hAnsi="Arial Narrow"/>
          <w:b/>
          <w:bCs/>
          <w:color w:val="auto"/>
          <w:sz w:val="14"/>
          <w:u w:val="none"/>
        </w:rPr>
        <w:t>www.mackenzie.br</w:t>
      </w:r>
    </w:hyperlink>
    <w:r w:rsidRPr="003306CF">
      <w:rPr>
        <w:rFonts w:ascii="Arial Narrow" w:hAnsi="Arial Narrow"/>
        <w:b/>
        <w:bCs/>
        <w:sz w:val="14"/>
      </w:rPr>
      <w:t xml:space="preserve">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b/>
        <w:bCs/>
        <w:sz w:val="14"/>
      </w:rPr>
      <w:t xml:space="preserve"> </w:t>
    </w:r>
    <w:smartTag w:uri="urn:schemas-microsoft-com:office:smarttags" w:element="PersonName">
      <w:r w:rsidRPr="003306CF">
        <w:rPr>
          <w:rFonts w:ascii="Arial Narrow" w:hAnsi="Arial Narrow"/>
          <w:b/>
          <w:bCs/>
          <w:sz w:val="14"/>
        </w:rPr>
        <w:t>coordenadoria.pos@mackenzie.br</w:t>
      </w:r>
    </w:smartTag>
  </w:p>
  <w:p w:rsidR="00DE09FA" w:rsidRPr="003306CF" w:rsidRDefault="00DE09FA" w:rsidP="007B055D">
    <w:pPr>
      <w:pStyle w:val="Rodap"/>
      <w:pBdr>
        <w:top w:val="single" w:sz="12" w:space="4" w:color="FF0000"/>
      </w:pBdr>
      <w:spacing w:after="60"/>
      <w:jc w:val="center"/>
      <w:rPr>
        <w:rFonts w:ascii="Arial Narrow" w:hAnsi="Arial Narrow"/>
        <w:b/>
        <w:bCs/>
        <w:sz w:val="14"/>
      </w:rPr>
    </w:pPr>
  </w:p>
  <w:p w:rsidR="00DE09FA" w:rsidRPr="003306CF" w:rsidRDefault="00DE09FA" w:rsidP="007B055D">
    <w:pPr>
      <w:pStyle w:val="Rodap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9FA" w:rsidRDefault="00DE09FA">
      <w:r>
        <w:separator/>
      </w:r>
    </w:p>
  </w:footnote>
  <w:footnote w:type="continuationSeparator" w:id="0">
    <w:p w:rsidR="00DE09FA" w:rsidRDefault="00DE0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9FA" w:rsidRPr="003306CF" w:rsidRDefault="00DE09FA" w:rsidP="00104C02">
    <w:pPr>
      <w:pStyle w:val="Cabealho"/>
      <w:rPr>
        <w:rFonts w:ascii="Arial Narrow" w:hAnsi="Arial Narrow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5675630</wp:posOffset>
          </wp:positionH>
          <wp:positionV relativeFrom="paragraph">
            <wp:posOffset>-142875</wp:posOffset>
          </wp:positionV>
          <wp:extent cx="586105" cy="850265"/>
          <wp:effectExtent l="19050" t="0" r="4445" b="0"/>
          <wp:wrapSquare wrapText="bothSides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1614" w:rsidRPr="00C01614">
      <w:rPr>
        <w:rFonts w:ascii="Times New Roman" w:hAnsi="Times New Roman"/>
        <w:noProof/>
        <w:lang w:eastAsia="pt-BR"/>
      </w:rPr>
      <w:pict>
        <v:group id="Tela 2" o:spid="_x0000_s14337" editas="canvas" style="position:absolute;left:0;text-align:left;margin-left:0;margin-top:1.35pt;width:45.35pt;height:45.35pt;z-index:251657216;mso-position-horizontal-relative:text;mso-position-vertical-relative:text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2bLR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340" type="#_x0000_t75" style="position:absolute;width:5759;height:5759;visibility:visible;mso-wrap-style:square">
            <v:fill o:detectmouseclick="t"/>
            <v:path o:connecttype="none"/>
          </v:shape>
          <v:shape id="Freeform 4" o:spid="_x0000_s14339" style="position:absolute;left:1479;top:1638;width:2762;height:3327;visibility:visible;mso-wrap-style:square;v-text-anchor:top" coordsize="43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BHb8A&#10;AADaAAAADwAAAGRycy9kb3ducmV2LnhtbERPS2vCQBC+C/0PyxS86aZCtaSuUmwKHlMjPU+z0yQ0&#10;O5vurnn8e1coeBo+vuds96NpRU/ON5YVPC0TEMSl1Q1XCs7Fx+IFhA/IGlvLpGAiD/vdw2yLqbYD&#10;f1J/CpWIIexTVFCH0KVS+rImg35pO+LI/VhnMEToKqkdDjHctHKVJGtpsOHYUGNHh5rK39PFKCiy&#10;zbvLz89fOX7/JSinzLtDptT8cXx7BRFoDHfxv/uo43y4vXK7cnc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I4EdvwAAANoAAAAPAAAAAAAAAAAAAAAAAJgCAABkcnMvZG93bnJl&#10;di54bWxQSwUGAAAAAAQABAD1AAAAhAM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</v:shape>
          <v:shape id="Freeform 5" o:spid="_x0000_s14338" style="position:absolute;left:31;top:31;width:5696;height:5696;visibility:visible;mso-wrap-style:square;v-text-anchor:top" coordsize="8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x1sQA&#10;AADaAAAADwAAAGRycy9kb3ducmV2LnhtbESPQWvCQBSE74X+h+UJvRTdxEOR6CpaEOKhB6MevD2y&#10;z2w0+zZk1yT9991CocdhZr5hVpvRNqKnzteOFaSzBARx6XTNlYLzaT9dgPABWWPjmBR8k4fN+vVl&#10;hZl2Ax+pL0IlIoR9hgpMCG0mpS8NWfQz1xJH7+Y6iyHKrpK6wyHCbSPnSfIhLdYcFwy29GmofBRP&#10;q+A9PV77Ib1f8tHsD1/5tbjv2kKpt8m4XYIINIb/8F871wrm8Hsl3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IMdbEAAAA2gAAAA8AAAAAAAAAAAAAAAAAmAIAAGRycy9k&#10;b3ducmV2LnhtbFBLBQYAAAAABAAEAPUAAACJAwAAAAA=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<o:lock v:ext="edit" verticies="t"/>
          </v:shape>
        </v:group>
      </w:pict>
    </w:r>
  </w:p>
  <w:p w:rsidR="00DE09FA" w:rsidRPr="003306CF" w:rsidRDefault="00DE09FA" w:rsidP="00BF19D7">
    <w:pPr>
      <w:pStyle w:val="Cabealho"/>
      <w:ind w:left="0"/>
      <w:jc w:val="center"/>
      <w:rPr>
        <w:rFonts w:ascii="Arial Narrow" w:hAnsi="Arial Narrow"/>
        <w:b/>
        <w:bCs/>
        <w:sz w:val="28"/>
      </w:rPr>
    </w:pPr>
    <w:r w:rsidRPr="003306CF">
      <w:rPr>
        <w:rFonts w:ascii="Arial Narrow" w:hAnsi="Arial Narrow"/>
        <w:b/>
        <w:bCs/>
        <w:sz w:val="28"/>
      </w:rPr>
      <w:t>UNIVERSIDADE PRESBITERIANA MACKENZIE</w:t>
    </w:r>
  </w:p>
  <w:p w:rsidR="00DE09FA" w:rsidRPr="003306CF" w:rsidRDefault="00DE09FA" w:rsidP="00BF19D7">
    <w:pPr>
      <w:pStyle w:val="Cabealho"/>
      <w:ind w:left="0"/>
      <w:jc w:val="center"/>
      <w:rPr>
        <w:rFonts w:ascii="Arial Narrow" w:hAnsi="Arial Narrow"/>
        <w:b/>
        <w:bCs/>
        <w:i/>
      </w:rPr>
    </w:pPr>
    <w:r w:rsidRPr="003306CF">
      <w:rPr>
        <w:rFonts w:ascii="Arial Narrow" w:hAnsi="Arial Narrow"/>
        <w:b/>
        <w:bCs/>
        <w:i/>
      </w:rPr>
      <w:t>Decanato de Pesquisa e Pós-</w:t>
    </w:r>
    <w:r>
      <w:rPr>
        <w:rFonts w:ascii="Arial Narrow" w:hAnsi="Arial Narrow"/>
        <w:b/>
        <w:bCs/>
        <w:i/>
      </w:rPr>
      <w:t>G</w:t>
    </w:r>
    <w:r w:rsidRPr="003306CF">
      <w:rPr>
        <w:rFonts w:ascii="Arial Narrow" w:hAnsi="Arial Narrow"/>
        <w:b/>
        <w:bCs/>
        <w:i/>
      </w:rPr>
      <w:t>raduação</w:t>
    </w:r>
  </w:p>
  <w:p w:rsidR="00DE09FA" w:rsidRPr="003306CF" w:rsidRDefault="00DE09FA" w:rsidP="00BF19D7">
    <w:pPr>
      <w:pStyle w:val="Cabealho"/>
      <w:ind w:left="0"/>
      <w:jc w:val="center"/>
      <w:rPr>
        <w:rFonts w:ascii="Arial Narrow" w:hAnsi="Arial Narrow"/>
        <w:b/>
        <w:bCs/>
        <w:i/>
      </w:rPr>
    </w:pPr>
    <w:smartTag w:uri="urn:schemas-microsoft-com:office:smarttags" w:element="PersonName">
      <w:r w:rsidRPr="003306CF">
        <w:rPr>
          <w:rFonts w:ascii="Arial Narrow" w:hAnsi="Arial Narrow"/>
          <w:b/>
          <w:bCs/>
          <w:i/>
        </w:rPr>
        <w:t>Coordenadoria de Pós-Graduação</w:t>
      </w:r>
    </w:smartTag>
  </w:p>
  <w:p w:rsidR="00DE09FA" w:rsidRDefault="00DE09FA" w:rsidP="00BF19D7">
    <w:pPr>
      <w:pStyle w:val="Cabealho"/>
      <w:ind w:left="0"/>
      <w:jc w:val="center"/>
      <w:rPr>
        <w:rFonts w:ascii="Arial Narrow" w:hAnsi="Arial Narrow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33C37"/>
    <w:multiLevelType w:val="hybridMultilevel"/>
    <w:tmpl w:val="93A00C72"/>
    <w:lvl w:ilvl="0" w:tplc="99FA83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1F00D58"/>
    <w:multiLevelType w:val="hybridMultilevel"/>
    <w:tmpl w:val="295AED8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F417AB"/>
    <w:multiLevelType w:val="singleLevel"/>
    <w:tmpl w:val="F2DC97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color w:val="FF0000"/>
        <w:sz w:val="20"/>
      </w:rPr>
    </w:lvl>
  </w:abstractNum>
  <w:abstractNum w:abstractNumId="4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9646A6"/>
    <w:multiLevelType w:val="hybridMultilevel"/>
    <w:tmpl w:val="3824167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E742687"/>
    <w:multiLevelType w:val="hybridMultilevel"/>
    <w:tmpl w:val="8BA48196"/>
    <w:lvl w:ilvl="0" w:tplc="71EE28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ABA097A"/>
    <w:multiLevelType w:val="hybridMultilevel"/>
    <w:tmpl w:val="8CE246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0D85A34"/>
    <w:multiLevelType w:val="hybridMultilevel"/>
    <w:tmpl w:val="3E824B84"/>
    <w:lvl w:ilvl="0" w:tplc="71EE28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7997B3C"/>
    <w:multiLevelType w:val="hybridMultilevel"/>
    <w:tmpl w:val="FB0E0E7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7D4222BD"/>
    <w:multiLevelType w:val="hybridMultilevel"/>
    <w:tmpl w:val="DDB40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2"/>
  </w:num>
  <w:num w:numId="14">
    <w:abstractNumId w:val="19"/>
  </w:num>
  <w:num w:numId="15">
    <w:abstractNumId w:val="23"/>
  </w:num>
  <w:num w:numId="16">
    <w:abstractNumId w:val="26"/>
  </w:num>
  <w:num w:numId="17">
    <w:abstractNumId w:val="28"/>
  </w:num>
  <w:num w:numId="18">
    <w:abstractNumId w:val="14"/>
  </w:num>
  <w:num w:numId="19">
    <w:abstractNumId w:val="22"/>
  </w:num>
  <w:num w:numId="20">
    <w:abstractNumId w:val="4"/>
  </w:num>
  <w:num w:numId="21">
    <w:abstractNumId w:val="0"/>
  </w:num>
  <w:num w:numId="22">
    <w:abstractNumId w:val="17"/>
  </w:num>
  <w:num w:numId="23">
    <w:abstractNumId w:val="10"/>
  </w:num>
  <w:num w:numId="24">
    <w:abstractNumId w:val="30"/>
  </w:num>
  <w:num w:numId="25">
    <w:abstractNumId w:val="9"/>
  </w:num>
  <w:num w:numId="26">
    <w:abstractNumId w:val="15"/>
  </w:num>
  <w:num w:numId="27">
    <w:abstractNumId w:val="7"/>
  </w:num>
  <w:num w:numId="28">
    <w:abstractNumId w:val="16"/>
  </w:num>
  <w:num w:numId="29">
    <w:abstractNumId w:val="6"/>
  </w:num>
  <w:num w:numId="30">
    <w:abstractNumId w:val="21"/>
  </w:num>
  <w:num w:numId="31">
    <w:abstractNumId w:val="25"/>
  </w:num>
  <w:num w:numId="32">
    <w:abstractNumId w:val="5"/>
  </w:num>
  <w:num w:numId="33">
    <w:abstractNumId w:val="20"/>
  </w:num>
  <w:num w:numId="34">
    <w:abstractNumId w:val="27"/>
  </w:num>
  <w:num w:numId="35">
    <w:abstractNumId w:val="18"/>
  </w:num>
  <w:num w:numId="36">
    <w:abstractNumId w:val="3"/>
  </w:num>
  <w:num w:numId="37">
    <w:abstractNumId w:val="31"/>
  </w:num>
  <w:num w:numId="38">
    <w:abstractNumId w:val="13"/>
  </w:num>
  <w:num w:numId="39">
    <w:abstractNumId w:val="29"/>
  </w:num>
  <w:num w:numId="40">
    <w:abstractNumId w:val="2"/>
  </w:num>
  <w:num w:numId="41">
    <w:abstractNumId w:val="8"/>
  </w:num>
  <w:num w:numId="42">
    <w:abstractNumId w:val="1"/>
  </w:num>
  <w:num w:numId="43">
    <w:abstractNumId w:val="24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+5YNRHkur2KSRvf1ZAiN6HBHgxI=" w:salt="7CY6Oo3BmxjSjBqOMb0HRw=="/>
  <w:defaultTabStop w:val="709"/>
  <w:hyphenationZone w:val="425"/>
  <w:noPunctuationKerning/>
  <w:characterSpacingControl w:val="doNotCompress"/>
  <w:hdrShapeDefaults>
    <o:shapedefaults v:ext="edit" spidmax="14341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0D3023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367C9"/>
    <w:rsid w:val="00040C2E"/>
    <w:rsid w:val="000435FA"/>
    <w:rsid w:val="0004399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3023"/>
    <w:rsid w:val="000D574F"/>
    <w:rsid w:val="000D73F8"/>
    <w:rsid w:val="000D7489"/>
    <w:rsid w:val="000D7ACE"/>
    <w:rsid w:val="000F07C2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2361"/>
    <w:rsid w:val="00122650"/>
    <w:rsid w:val="00124BB5"/>
    <w:rsid w:val="001263F9"/>
    <w:rsid w:val="001270AC"/>
    <w:rsid w:val="00127861"/>
    <w:rsid w:val="00131951"/>
    <w:rsid w:val="00132FFA"/>
    <w:rsid w:val="001439CB"/>
    <w:rsid w:val="00145A1A"/>
    <w:rsid w:val="001543C6"/>
    <w:rsid w:val="00154DD5"/>
    <w:rsid w:val="001634A5"/>
    <w:rsid w:val="0016507D"/>
    <w:rsid w:val="0016511D"/>
    <w:rsid w:val="00165D7C"/>
    <w:rsid w:val="00166216"/>
    <w:rsid w:val="0017314D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5BE6"/>
    <w:rsid w:val="001C319F"/>
    <w:rsid w:val="001C79D4"/>
    <w:rsid w:val="001D0D35"/>
    <w:rsid w:val="001D26CE"/>
    <w:rsid w:val="001F2AFE"/>
    <w:rsid w:val="001F377E"/>
    <w:rsid w:val="00200632"/>
    <w:rsid w:val="00200D3A"/>
    <w:rsid w:val="00206248"/>
    <w:rsid w:val="00211B7D"/>
    <w:rsid w:val="00214347"/>
    <w:rsid w:val="00216702"/>
    <w:rsid w:val="00216AA1"/>
    <w:rsid w:val="00216F66"/>
    <w:rsid w:val="00221610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7BE7"/>
    <w:rsid w:val="00265F54"/>
    <w:rsid w:val="00271C99"/>
    <w:rsid w:val="00275375"/>
    <w:rsid w:val="00276E73"/>
    <w:rsid w:val="00280A5C"/>
    <w:rsid w:val="00285A41"/>
    <w:rsid w:val="002945B3"/>
    <w:rsid w:val="00294CDC"/>
    <w:rsid w:val="002958BE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B6F54"/>
    <w:rsid w:val="002D2E12"/>
    <w:rsid w:val="002D5196"/>
    <w:rsid w:val="002D747E"/>
    <w:rsid w:val="002E08BB"/>
    <w:rsid w:val="002E4894"/>
    <w:rsid w:val="002F0926"/>
    <w:rsid w:val="002F3764"/>
    <w:rsid w:val="002F42FD"/>
    <w:rsid w:val="002F4331"/>
    <w:rsid w:val="002F552B"/>
    <w:rsid w:val="002F579F"/>
    <w:rsid w:val="0030079D"/>
    <w:rsid w:val="003007DF"/>
    <w:rsid w:val="00300AC1"/>
    <w:rsid w:val="003204B1"/>
    <w:rsid w:val="003213E6"/>
    <w:rsid w:val="00327ED3"/>
    <w:rsid w:val="003306CF"/>
    <w:rsid w:val="00335493"/>
    <w:rsid w:val="003448BD"/>
    <w:rsid w:val="00347FFB"/>
    <w:rsid w:val="00353587"/>
    <w:rsid w:val="003647D5"/>
    <w:rsid w:val="00365683"/>
    <w:rsid w:val="00365893"/>
    <w:rsid w:val="003703BA"/>
    <w:rsid w:val="00373C36"/>
    <w:rsid w:val="00374F3B"/>
    <w:rsid w:val="0037719C"/>
    <w:rsid w:val="003815CC"/>
    <w:rsid w:val="00393D10"/>
    <w:rsid w:val="003943C8"/>
    <w:rsid w:val="00397423"/>
    <w:rsid w:val="003A2A25"/>
    <w:rsid w:val="003A3BF4"/>
    <w:rsid w:val="003A4234"/>
    <w:rsid w:val="003A4987"/>
    <w:rsid w:val="003A54D2"/>
    <w:rsid w:val="003A66FE"/>
    <w:rsid w:val="003B1B07"/>
    <w:rsid w:val="003B225C"/>
    <w:rsid w:val="003B2E2B"/>
    <w:rsid w:val="003C3336"/>
    <w:rsid w:val="003C5814"/>
    <w:rsid w:val="003D19E3"/>
    <w:rsid w:val="003E17FF"/>
    <w:rsid w:val="003F3C59"/>
    <w:rsid w:val="003F510F"/>
    <w:rsid w:val="003F5CC6"/>
    <w:rsid w:val="003F7694"/>
    <w:rsid w:val="00400D13"/>
    <w:rsid w:val="00410261"/>
    <w:rsid w:val="00412333"/>
    <w:rsid w:val="004129F1"/>
    <w:rsid w:val="00415FBF"/>
    <w:rsid w:val="00421165"/>
    <w:rsid w:val="00422EDE"/>
    <w:rsid w:val="004300F5"/>
    <w:rsid w:val="00433622"/>
    <w:rsid w:val="00434240"/>
    <w:rsid w:val="004353C6"/>
    <w:rsid w:val="00442E01"/>
    <w:rsid w:val="00445D88"/>
    <w:rsid w:val="0045332E"/>
    <w:rsid w:val="00453670"/>
    <w:rsid w:val="00454531"/>
    <w:rsid w:val="00456D8A"/>
    <w:rsid w:val="004601BD"/>
    <w:rsid w:val="00466174"/>
    <w:rsid w:val="00474A72"/>
    <w:rsid w:val="00490702"/>
    <w:rsid w:val="00492F18"/>
    <w:rsid w:val="00493B1E"/>
    <w:rsid w:val="00496E1B"/>
    <w:rsid w:val="004B1519"/>
    <w:rsid w:val="004B4BB5"/>
    <w:rsid w:val="004B5C20"/>
    <w:rsid w:val="004C11D5"/>
    <w:rsid w:val="004C1EAE"/>
    <w:rsid w:val="004C4388"/>
    <w:rsid w:val="004C46EF"/>
    <w:rsid w:val="004C47A5"/>
    <w:rsid w:val="004C4924"/>
    <w:rsid w:val="004D1460"/>
    <w:rsid w:val="004D1C90"/>
    <w:rsid w:val="004E327B"/>
    <w:rsid w:val="004E53CA"/>
    <w:rsid w:val="004F4526"/>
    <w:rsid w:val="004F455A"/>
    <w:rsid w:val="004F6655"/>
    <w:rsid w:val="005003D8"/>
    <w:rsid w:val="00506D3F"/>
    <w:rsid w:val="00513326"/>
    <w:rsid w:val="00514994"/>
    <w:rsid w:val="005164A4"/>
    <w:rsid w:val="005213D1"/>
    <w:rsid w:val="00524FC4"/>
    <w:rsid w:val="00526268"/>
    <w:rsid w:val="005334E7"/>
    <w:rsid w:val="00533F16"/>
    <w:rsid w:val="005343CB"/>
    <w:rsid w:val="005470D1"/>
    <w:rsid w:val="00554972"/>
    <w:rsid w:val="00556008"/>
    <w:rsid w:val="00560F6B"/>
    <w:rsid w:val="005619F6"/>
    <w:rsid w:val="00564BC7"/>
    <w:rsid w:val="0057086D"/>
    <w:rsid w:val="005745CF"/>
    <w:rsid w:val="00576233"/>
    <w:rsid w:val="00576521"/>
    <w:rsid w:val="0057744B"/>
    <w:rsid w:val="005837B7"/>
    <w:rsid w:val="0058561B"/>
    <w:rsid w:val="0058751F"/>
    <w:rsid w:val="00591C38"/>
    <w:rsid w:val="005926EC"/>
    <w:rsid w:val="005960EB"/>
    <w:rsid w:val="00596FF6"/>
    <w:rsid w:val="0059706A"/>
    <w:rsid w:val="00597694"/>
    <w:rsid w:val="005A0D4D"/>
    <w:rsid w:val="005A2CB9"/>
    <w:rsid w:val="005A7CC8"/>
    <w:rsid w:val="005A7F7C"/>
    <w:rsid w:val="005B3A58"/>
    <w:rsid w:val="005C2C56"/>
    <w:rsid w:val="005C36D7"/>
    <w:rsid w:val="005C575B"/>
    <w:rsid w:val="005C7221"/>
    <w:rsid w:val="005D2F24"/>
    <w:rsid w:val="005E154D"/>
    <w:rsid w:val="005E40B6"/>
    <w:rsid w:val="005E6107"/>
    <w:rsid w:val="005F39AB"/>
    <w:rsid w:val="005F7D8F"/>
    <w:rsid w:val="00602D66"/>
    <w:rsid w:val="006033E6"/>
    <w:rsid w:val="00603CC9"/>
    <w:rsid w:val="00604E08"/>
    <w:rsid w:val="0060778B"/>
    <w:rsid w:val="006229BA"/>
    <w:rsid w:val="00624BBD"/>
    <w:rsid w:val="006310E3"/>
    <w:rsid w:val="0063158E"/>
    <w:rsid w:val="0064362D"/>
    <w:rsid w:val="00643B62"/>
    <w:rsid w:val="00651776"/>
    <w:rsid w:val="00651F28"/>
    <w:rsid w:val="00654839"/>
    <w:rsid w:val="00655EAD"/>
    <w:rsid w:val="00660245"/>
    <w:rsid w:val="00663967"/>
    <w:rsid w:val="00675EF2"/>
    <w:rsid w:val="006802F2"/>
    <w:rsid w:val="006804F9"/>
    <w:rsid w:val="00681D93"/>
    <w:rsid w:val="006847A5"/>
    <w:rsid w:val="00690CDD"/>
    <w:rsid w:val="00693A44"/>
    <w:rsid w:val="00696F80"/>
    <w:rsid w:val="00696FD0"/>
    <w:rsid w:val="006A0915"/>
    <w:rsid w:val="006A65C4"/>
    <w:rsid w:val="006B023F"/>
    <w:rsid w:val="006B2E68"/>
    <w:rsid w:val="006B3357"/>
    <w:rsid w:val="006B444C"/>
    <w:rsid w:val="006B52EF"/>
    <w:rsid w:val="006C368F"/>
    <w:rsid w:val="006C40DB"/>
    <w:rsid w:val="006C5F33"/>
    <w:rsid w:val="006D2710"/>
    <w:rsid w:val="006D67B4"/>
    <w:rsid w:val="006E2082"/>
    <w:rsid w:val="006E5993"/>
    <w:rsid w:val="006F409D"/>
    <w:rsid w:val="006F5F60"/>
    <w:rsid w:val="006F6F59"/>
    <w:rsid w:val="00700A88"/>
    <w:rsid w:val="00702205"/>
    <w:rsid w:val="0070453A"/>
    <w:rsid w:val="00707275"/>
    <w:rsid w:val="00713F2E"/>
    <w:rsid w:val="00714D3A"/>
    <w:rsid w:val="00731504"/>
    <w:rsid w:val="00734872"/>
    <w:rsid w:val="007374C5"/>
    <w:rsid w:val="00737D7D"/>
    <w:rsid w:val="007466B0"/>
    <w:rsid w:val="00751DC6"/>
    <w:rsid w:val="00754CF4"/>
    <w:rsid w:val="00755813"/>
    <w:rsid w:val="00755F62"/>
    <w:rsid w:val="00761751"/>
    <w:rsid w:val="007641C7"/>
    <w:rsid w:val="00771238"/>
    <w:rsid w:val="007846F0"/>
    <w:rsid w:val="007847C5"/>
    <w:rsid w:val="00790035"/>
    <w:rsid w:val="00791DDC"/>
    <w:rsid w:val="0079710F"/>
    <w:rsid w:val="007971DC"/>
    <w:rsid w:val="00797699"/>
    <w:rsid w:val="007A516A"/>
    <w:rsid w:val="007B055D"/>
    <w:rsid w:val="007B0AAC"/>
    <w:rsid w:val="007C7044"/>
    <w:rsid w:val="007D40FF"/>
    <w:rsid w:val="007D42EA"/>
    <w:rsid w:val="007E2087"/>
    <w:rsid w:val="007E393D"/>
    <w:rsid w:val="007E528C"/>
    <w:rsid w:val="007F4001"/>
    <w:rsid w:val="007F5468"/>
    <w:rsid w:val="007F56CF"/>
    <w:rsid w:val="007F63AF"/>
    <w:rsid w:val="00803667"/>
    <w:rsid w:val="00807C31"/>
    <w:rsid w:val="00810233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2E2D"/>
    <w:rsid w:val="00843D24"/>
    <w:rsid w:val="00846E7D"/>
    <w:rsid w:val="0084796C"/>
    <w:rsid w:val="00851F4D"/>
    <w:rsid w:val="0085212E"/>
    <w:rsid w:val="0085244F"/>
    <w:rsid w:val="00853299"/>
    <w:rsid w:val="00853557"/>
    <w:rsid w:val="00854016"/>
    <w:rsid w:val="008617EC"/>
    <w:rsid w:val="00862F00"/>
    <w:rsid w:val="00864021"/>
    <w:rsid w:val="00864060"/>
    <w:rsid w:val="00876EDC"/>
    <w:rsid w:val="008809B2"/>
    <w:rsid w:val="0088187B"/>
    <w:rsid w:val="00885F67"/>
    <w:rsid w:val="00891255"/>
    <w:rsid w:val="00891F14"/>
    <w:rsid w:val="00892DA4"/>
    <w:rsid w:val="008A13B2"/>
    <w:rsid w:val="008A4D71"/>
    <w:rsid w:val="008A6DBE"/>
    <w:rsid w:val="008C043D"/>
    <w:rsid w:val="008C19BD"/>
    <w:rsid w:val="008C2DD8"/>
    <w:rsid w:val="008C346A"/>
    <w:rsid w:val="008C5280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910E18"/>
    <w:rsid w:val="009127C9"/>
    <w:rsid w:val="0091285B"/>
    <w:rsid w:val="0091431C"/>
    <w:rsid w:val="00915506"/>
    <w:rsid w:val="00917B21"/>
    <w:rsid w:val="00922A57"/>
    <w:rsid w:val="009255AD"/>
    <w:rsid w:val="00925806"/>
    <w:rsid w:val="00926F79"/>
    <w:rsid w:val="00952097"/>
    <w:rsid w:val="0095391C"/>
    <w:rsid w:val="009539AC"/>
    <w:rsid w:val="00956C08"/>
    <w:rsid w:val="009576DE"/>
    <w:rsid w:val="00957908"/>
    <w:rsid w:val="00957DAE"/>
    <w:rsid w:val="00957E3F"/>
    <w:rsid w:val="009626E2"/>
    <w:rsid w:val="00964CD7"/>
    <w:rsid w:val="009664D2"/>
    <w:rsid w:val="0096787D"/>
    <w:rsid w:val="009717E2"/>
    <w:rsid w:val="0097302B"/>
    <w:rsid w:val="00977E99"/>
    <w:rsid w:val="0098447F"/>
    <w:rsid w:val="009846B6"/>
    <w:rsid w:val="00985B19"/>
    <w:rsid w:val="009A4261"/>
    <w:rsid w:val="009A4597"/>
    <w:rsid w:val="009A6276"/>
    <w:rsid w:val="009B38A1"/>
    <w:rsid w:val="009B5B03"/>
    <w:rsid w:val="009C0EB1"/>
    <w:rsid w:val="009C296B"/>
    <w:rsid w:val="009C78FE"/>
    <w:rsid w:val="009C7E23"/>
    <w:rsid w:val="009D033D"/>
    <w:rsid w:val="009D14B3"/>
    <w:rsid w:val="009D259F"/>
    <w:rsid w:val="009D605F"/>
    <w:rsid w:val="009E2033"/>
    <w:rsid w:val="009E7D0C"/>
    <w:rsid w:val="009F4ABB"/>
    <w:rsid w:val="009F7319"/>
    <w:rsid w:val="00A0174F"/>
    <w:rsid w:val="00A03781"/>
    <w:rsid w:val="00A0784C"/>
    <w:rsid w:val="00A13CDD"/>
    <w:rsid w:val="00A17918"/>
    <w:rsid w:val="00A203CF"/>
    <w:rsid w:val="00A358AE"/>
    <w:rsid w:val="00A50455"/>
    <w:rsid w:val="00A50E05"/>
    <w:rsid w:val="00A5370C"/>
    <w:rsid w:val="00A53F44"/>
    <w:rsid w:val="00A5402C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A3A0B"/>
    <w:rsid w:val="00AB0D32"/>
    <w:rsid w:val="00AB138E"/>
    <w:rsid w:val="00AB2636"/>
    <w:rsid w:val="00AB4565"/>
    <w:rsid w:val="00AC0330"/>
    <w:rsid w:val="00AD2087"/>
    <w:rsid w:val="00AD6298"/>
    <w:rsid w:val="00AD75D4"/>
    <w:rsid w:val="00AE309C"/>
    <w:rsid w:val="00AE5E7B"/>
    <w:rsid w:val="00AE618A"/>
    <w:rsid w:val="00AE7F38"/>
    <w:rsid w:val="00AF3694"/>
    <w:rsid w:val="00AF4A7E"/>
    <w:rsid w:val="00AF530B"/>
    <w:rsid w:val="00B004F9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6969"/>
    <w:rsid w:val="00B366A8"/>
    <w:rsid w:val="00B449A7"/>
    <w:rsid w:val="00B50502"/>
    <w:rsid w:val="00B55975"/>
    <w:rsid w:val="00B72B87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2365"/>
    <w:rsid w:val="00BE3DF6"/>
    <w:rsid w:val="00BE7D19"/>
    <w:rsid w:val="00BF0690"/>
    <w:rsid w:val="00BF19D7"/>
    <w:rsid w:val="00C01614"/>
    <w:rsid w:val="00C04414"/>
    <w:rsid w:val="00C0614E"/>
    <w:rsid w:val="00C06B4D"/>
    <w:rsid w:val="00C07D51"/>
    <w:rsid w:val="00C115A4"/>
    <w:rsid w:val="00C12C4F"/>
    <w:rsid w:val="00C12F45"/>
    <w:rsid w:val="00C14683"/>
    <w:rsid w:val="00C17510"/>
    <w:rsid w:val="00C17A4D"/>
    <w:rsid w:val="00C264CD"/>
    <w:rsid w:val="00C270E8"/>
    <w:rsid w:val="00C3321E"/>
    <w:rsid w:val="00C538CD"/>
    <w:rsid w:val="00C547A9"/>
    <w:rsid w:val="00C5498B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C1A79"/>
    <w:rsid w:val="00CC227A"/>
    <w:rsid w:val="00CC5D1F"/>
    <w:rsid w:val="00CC67A0"/>
    <w:rsid w:val="00CC71DC"/>
    <w:rsid w:val="00CD3134"/>
    <w:rsid w:val="00CD4982"/>
    <w:rsid w:val="00CE7BA4"/>
    <w:rsid w:val="00CF6ED6"/>
    <w:rsid w:val="00D01D2C"/>
    <w:rsid w:val="00D05BA9"/>
    <w:rsid w:val="00D06EEA"/>
    <w:rsid w:val="00D11C0F"/>
    <w:rsid w:val="00D20DA4"/>
    <w:rsid w:val="00D24225"/>
    <w:rsid w:val="00D25F3A"/>
    <w:rsid w:val="00D27A0B"/>
    <w:rsid w:val="00D30D6D"/>
    <w:rsid w:val="00D32FB3"/>
    <w:rsid w:val="00D35825"/>
    <w:rsid w:val="00D35EA2"/>
    <w:rsid w:val="00D36CB0"/>
    <w:rsid w:val="00D4087B"/>
    <w:rsid w:val="00D455FD"/>
    <w:rsid w:val="00D56AF9"/>
    <w:rsid w:val="00D64919"/>
    <w:rsid w:val="00D76403"/>
    <w:rsid w:val="00D769AE"/>
    <w:rsid w:val="00D81A27"/>
    <w:rsid w:val="00D82604"/>
    <w:rsid w:val="00D82729"/>
    <w:rsid w:val="00D8660E"/>
    <w:rsid w:val="00D90941"/>
    <w:rsid w:val="00D95282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2AF9"/>
    <w:rsid w:val="00DC2B8C"/>
    <w:rsid w:val="00DC6D09"/>
    <w:rsid w:val="00DD031B"/>
    <w:rsid w:val="00DD0769"/>
    <w:rsid w:val="00DD08F4"/>
    <w:rsid w:val="00DE09FA"/>
    <w:rsid w:val="00DE160B"/>
    <w:rsid w:val="00DF4DE1"/>
    <w:rsid w:val="00DF5E9F"/>
    <w:rsid w:val="00E0495D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672C"/>
    <w:rsid w:val="00E52BBD"/>
    <w:rsid w:val="00E5600C"/>
    <w:rsid w:val="00E600BE"/>
    <w:rsid w:val="00E62622"/>
    <w:rsid w:val="00E657F7"/>
    <w:rsid w:val="00E70C58"/>
    <w:rsid w:val="00E70F41"/>
    <w:rsid w:val="00E72DCF"/>
    <w:rsid w:val="00E73D53"/>
    <w:rsid w:val="00E834E9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2532"/>
    <w:rsid w:val="00EB4CB3"/>
    <w:rsid w:val="00EB5A95"/>
    <w:rsid w:val="00EB6299"/>
    <w:rsid w:val="00EC0313"/>
    <w:rsid w:val="00ED26DF"/>
    <w:rsid w:val="00ED58A0"/>
    <w:rsid w:val="00ED5E1E"/>
    <w:rsid w:val="00EE144F"/>
    <w:rsid w:val="00EE1C10"/>
    <w:rsid w:val="00EE6ED7"/>
    <w:rsid w:val="00EF15ED"/>
    <w:rsid w:val="00EF1F77"/>
    <w:rsid w:val="00EF5A92"/>
    <w:rsid w:val="00F00ABB"/>
    <w:rsid w:val="00F018B6"/>
    <w:rsid w:val="00F05057"/>
    <w:rsid w:val="00F05418"/>
    <w:rsid w:val="00F1002D"/>
    <w:rsid w:val="00F11CBA"/>
    <w:rsid w:val="00F130BE"/>
    <w:rsid w:val="00F1354D"/>
    <w:rsid w:val="00F15A66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9285A"/>
    <w:rsid w:val="00FA3825"/>
    <w:rsid w:val="00FA7A37"/>
    <w:rsid w:val="00FB1A3E"/>
    <w:rsid w:val="00FB33AF"/>
    <w:rsid w:val="00FB6F7D"/>
    <w:rsid w:val="00FC7A3E"/>
    <w:rsid w:val="00FD1354"/>
    <w:rsid w:val="00FE6E94"/>
    <w:rsid w:val="00FF1666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43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Message Header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08"/>
    <w:pPr>
      <w:ind w:left="835"/>
    </w:pPr>
    <w:rPr>
      <w:rFonts w:ascii="Arial" w:hAnsi="Arial"/>
      <w:spacing w:val="-5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0A0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rsid w:val="002E08BB"/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customStyle="1" w:styleId="Ttulododocumento">
    <w:name w:val="Título do documento"/>
    <w:basedOn w:val="Normal"/>
    <w:rsid w:val="00604E08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Basedottulo">
    <w:name w:val="Base do título"/>
    <w:basedOn w:val="Corpodetexto"/>
    <w:next w:val="Corpodetexto"/>
    <w:rsid w:val="00604E08"/>
    <w:pPr>
      <w:keepNext/>
      <w:keepLines/>
      <w:spacing w:line="180" w:lineRule="atLeast"/>
    </w:pPr>
    <w:rPr>
      <w:rFonts w:ascii="Arial Black" w:hAnsi="Arial Black"/>
      <w:spacing w:val="-10"/>
      <w:kern w:val="28"/>
    </w:rPr>
  </w:style>
  <w:style w:type="paragraph" w:styleId="Cabealhodamensagem">
    <w:name w:val="Message Header"/>
    <w:basedOn w:val="Corpodetexto"/>
    <w:link w:val="CabealhodamensagemChar"/>
    <w:rsid w:val="00604E0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CabealhodamensagemChar">
    <w:name w:val="Cabeçalho da mensagem Char"/>
    <w:basedOn w:val="Fontepargpadro"/>
    <w:link w:val="Cabealhodamensagem"/>
    <w:rsid w:val="00604E08"/>
    <w:rPr>
      <w:rFonts w:ascii="Arial" w:hAnsi="Arial"/>
      <w:spacing w:val="-5"/>
      <w:sz w:val="20"/>
      <w:szCs w:val="20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604E08"/>
  </w:style>
  <w:style w:type="character" w:customStyle="1" w:styleId="Ttulodecabedamensagem">
    <w:name w:val="Título de cabeç. da mensagem"/>
    <w:rsid w:val="00604E08"/>
    <w:rPr>
      <w:rFonts w:ascii="Arial Black" w:hAnsi="Arial Black"/>
      <w:sz w:val="18"/>
      <w:lang w:bidi="ar-SA"/>
    </w:rPr>
  </w:style>
  <w:style w:type="character" w:styleId="TextodoEspaoReservado">
    <w:name w:val="Placeholder Text"/>
    <w:basedOn w:val="Fontepargpadro"/>
    <w:uiPriority w:val="99"/>
    <w:semiHidden/>
    <w:rsid w:val="00604E08"/>
    <w:rPr>
      <w:color w:val="808080"/>
    </w:rPr>
  </w:style>
  <w:style w:type="paragraph" w:styleId="PargrafodaLista">
    <w:name w:val="List Paragraph"/>
    <w:basedOn w:val="Normal"/>
    <w:uiPriority w:val="34"/>
    <w:qFormat/>
    <w:rsid w:val="007F5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Message Header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08"/>
    <w:pPr>
      <w:ind w:left="835"/>
    </w:pPr>
    <w:rPr>
      <w:rFonts w:ascii="Arial" w:hAnsi="Arial"/>
      <w:spacing w:val="-5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0A0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rsid w:val="002E08BB"/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customStyle="1" w:styleId="Ttulododocumento">
    <w:name w:val="Título do documento"/>
    <w:basedOn w:val="Normal"/>
    <w:rsid w:val="00604E08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Basedottulo">
    <w:name w:val="Base do título"/>
    <w:basedOn w:val="Corpodetexto"/>
    <w:next w:val="Corpodetexto"/>
    <w:rsid w:val="00604E08"/>
    <w:pPr>
      <w:keepNext/>
      <w:keepLines/>
      <w:spacing w:line="180" w:lineRule="atLeast"/>
    </w:pPr>
    <w:rPr>
      <w:rFonts w:ascii="Arial Black" w:hAnsi="Arial Black"/>
      <w:spacing w:val="-10"/>
      <w:kern w:val="28"/>
    </w:rPr>
  </w:style>
  <w:style w:type="paragraph" w:styleId="Cabealhodamensagem">
    <w:name w:val="Message Header"/>
    <w:basedOn w:val="Corpodetexto"/>
    <w:link w:val="CabealhodamensagemChar"/>
    <w:rsid w:val="00604E0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CabealhodamensagemChar">
    <w:name w:val="Cabeçalho da mensagem Char"/>
    <w:basedOn w:val="Fontepargpadro"/>
    <w:link w:val="Cabealhodamensagem"/>
    <w:rsid w:val="00604E08"/>
    <w:rPr>
      <w:rFonts w:ascii="Arial" w:hAnsi="Arial"/>
      <w:spacing w:val="-5"/>
      <w:sz w:val="20"/>
      <w:szCs w:val="20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604E08"/>
  </w:style>
  <w:style w:type="character" w:customStyle="1" w:styleId="Ttulodecabedamensagem">
    <w:name w:val="Título de cabeç. da mensagem"/>
    <w:rsid w:val="00604E08"/>
    <w:rPr>
      <w:rFonts w:ascii="Arial Black" w:hAnsi="Arial Black"/>
      <w:sz w:val="18"/>
      <w:lang w:bidi="ar-SA"/>
    </w:rPr>
  </w:style>
  <w:style w:type="character" w:styleId="TextodoEspaoReservado">
    <w:name w:val="Placeholder Text"/>
    <w:basedOn w:val="Fontepargpadro"/>
    <w:uiPriority w:val="99"/>
    <w:semiHidden/>
    <w:rsid w:val="00604E08"/>
    <w:rPr>
      <w:color w:val="808080"/>
    </w:rPr>
  </w:style>
  <w:style w:type="paragraph" w:styleId="PargrafodaLista">
    <w:name w:val="List Paragraph"/>
    <w:basedOn w:val="Normal"/>
    <w:uiPriority w:val="34"/>
    <w:qFormat/>
    <w:rsid w:val="007F5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1375\Dados%20de%20aplicativos\Microsoft\Modelos\Timbre%20CP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3837317B464DF68BEBF53CC69E53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64DE1-4E84-4875-8F85-109F579BEF03}"/>
      </w:docPartPr>
      <w:docPartBody>
        <w:p w:rsidR="0095690E" w:rsidRDefault="008C3663" w:rsidP="008C3663">
          <w:pPr>
            <w:pStyle w:val="CB3837317B464DF68BEBF53CC69E53CA1"/>
          </w:pPr>
          <w:r w:rsidRPr="009E2033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6E9BCA-7E94-435D-B396-BDB54A995FD9}"/>
      </w:docPartPr>
      <w:docPartBody>
        <w:p w:rsidR="003314BF" w:rsidRDefault="003314BF">
          <w:r w:rsidRPr="009866BB">
            <w:rPr>
              <w:rStyle w:val="TextodoEspaoReservado"/>
            </w:rPr>
            <w:t>Escolher um item.</w:t>
          </w:r>
        </w:p>
      </w:docPartBody>
    </w:docPart>
    <w:docPart>
      <w:docPartPr>
        <w:name w:val="514EDC852FEB4E07B690FEEF7E3BF4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2C3920-5107-444B-A856-BD04C8C81FC6}"/>
      </w:docPartPr>
      <w:docPartBody>
        <w:p w:rsidR="003314BF" w:rsidRDefault="003314BF" w:rsidP="003314BF">
          <w:pPr>
            <w:pStyle w:val="514EDC852FEB4E07B690FEEF7E3BF4B4"/>
          </w:pPr>
          <w:r w:rsidRPr="009866B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5690E"/>
    <w:rsid w:val="00042EA1"/>
    <w:rsid w:val="003314BF"/>
    <w:rsid w:val="005212C5"/>
    <w:rsid w:val="005E2831"/>
    <w:rsid w:val="008C3663"/>
    <w:rsid w:val="0095690E"/>
    <w:rsid w:val="009B7B77"/>
    <w:rsid w:val="009E3345"/>
    <w:rsid w:val="00A139B4"/>
    <w:rsid w:val="00BC057E"/>
    <w:rsid w:val="00C16681"/>
    <w:rsid w:val="00DB2ACF"/>
    <w:rsid w:val="00F3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35EC3"/>
    <w:rPr>
      <w:color w:val="808080"/>
    </w:rPr>
  </w:style>
  <w:style w:type="paragraph" w:customStyle="1" w:styleId="CB3837317B464DF68BEBF53CC69E53CA">
    <w:name w:val="CB3837317B464DF68BEBF53CC69E53CA"/>
    <w:rsid w:val="0095690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CB3837317B464DF68BEBF53CC69E53CA1">
    <w:name w:val="CB3837317B464DF68BEBF53CC69E53CA1"/>
    <w:rsid w:val="008C366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0ECE8D2CAF504FE0AA53335356C003AA">
    <w:name w:val="0ECE8D2CAF504FE0AA53335356C003AA"/>
    <w:rsid w:val="003314BF"/>
  </w:style>
  <w:style w:type="paragraph" w:customStyle="1" w:styleId="D7BFD6C9E16E484FBBC503A70B7EF6DD">
    <w:name w:val="D7BFD6C9E16E484FBBC503A70B7EF6DD"/>
    <w:rsid w:val="003314BF"/>
  </w:style>
  <w:style w:type="paragraph" w:customStyle="1" w:styleId="514EDC852FEB4E07B690FEEF7E3BF4B4">
    <w:name w:val="514EDC852FEB4E07B690FEEF7E3BF4B4"/>
    <w:rsid w:val="003314BF"/>
  </w:style>
  <w:style w:type="paragraph" w:customStyle="1" w:styleId="F6BEE297F6C54AB1B3805A46B707CA64">
    <w:name w:val="F6BEE297F6C54AB1B3805A46B707CA64"/>
    <w:rsid w:val="00F35EC3"/>
  </w:style>
  <w:style w:type="paragraph" w:customStyle="1" w:styleId="A83869B6CF9B4AD6A0120FF952204D88">
    <w:name w:val="A83869B6CF9B4AD6A0120FF952204D88"/>
    <w:rsid w:val="00F35EC3"/>
  </w:style>
  <w:style w:type="paragraph" w:customStyle="1" w:styleId="B26A05A8F7FE4FB68C202C1910C21AF4">
    <w:name w:val="B26A05A8F7FE4FB68C202C1910C21AF4"/>
    <w:rsid w:val="00F35EC3"/>
  </w:style>
  <w:style w:type="paragraph" w:customStyle="1" w:styleId="425C8B56AB7D40E3BF91958D890A9E4A">
    <w:name w:val="425C8B56AB7D40E3BF91958D890A9E4A"/>
    <w:rsid w:val="00F35EC3"/>
  </w:style>
  <w:style w:type="paragraph" w:customStyle="1" w:styleId="BDBAC5D48CBC46698AF1B85B0079BBF0">
    <w:name w:val="BDBAC5D48CBC46698AF1B85B0079BBF0"/>
    <w:rsid w:val="00F35E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CPG.dotx</Template>
  <TotalTime>0</TotalTime>
  <Pages>1</Pages>
  <Words>250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1130029</cp:lastModifiedBy>
  <cp:revision>2</cp:revision>
  <cp:lastPrinted>2012-08-21T14:42:00Z</cp:lastPrinted>
  <dcterms:created xsi:type="dcterms:W3CDTF">2013-05-10T14:43:00Z</dcterms:created>
  <dcterms:modified xsi:type="dcterms:W3CDTF">2013-05-10T14:43:00Z</dcterms:modified>
</cp:coreProperties>
</file>