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:rsidR="00BF19D7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F11CBA">
        <w:rPr>
          <w:rFonts w:ascii="Arial Narrow" w:hAnsi="Arial Narrow" w:cs="Arial"/>
          <w:b/>
          <w:smallCaps/>
          <w:color w:val="FF0000"/>
          <w:spacing w:val="0"/>
          <w:sz w:val="28"/>
        </w:rPr>
        <w:t>Doutorado</w:t>
      </w:r>
    </w:p>
    <w:p w:rsidR="00BF19D7" w:rsidRPr="009C0EB1" w:rsidRDefault="00BF19D7" w:rsidP="009C0EB1"/>
    <w:tbl>
      <w:tblPr>
        <w:tblW w:w="9976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6"/>
      </w:tblGrid>
      <w:tr w:rsidR="00604E08" w:rsidRPr="009E2033" w:rsidTr="006A289C">
        <w:trPr>
          <w:trHeight w:val="8686"/>
        </w:trPr>
        <w:tc>
          <w:tcPr>
            <w:tcW w:w="9976" w:type="dxa"/>
          </w:tcPr>
          <w:p w:rsidR="00604E08" w:rsidRPr="006A289C" w:rsidRDefault="00604E08" w:rsidP="00604E08">
            <w:pPr>
              <w:ind w:left="0"/>
              <w:jc w:val="both"/>
              <w:rPr>
                <w:rFonts w:ascii="Arial Narrow" w:hAnsi="Arial Narrow" w:cs="Arial"/>
                <w:sz w:val="16"/>
              </w:rPr>
            </w:pPr>
          </w:p>
          <w:tbl>
            <w:tblPr>
              <w:tblW w:w="9629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"/>
              <w:gridCol w:w="295"/>
              <w:gridCol w:w="2690"/>
              <w:gridCol w:w="1905"/>
              <w:gridCol w:w="2126"/>
              <w:gridCol w:w="709"/>
              <w:gridCol w:w="840"/>
            </w:tblGrid>
            <w:tr w:rsidR="00604E08" w:rsidRPr="006A289C" w:rsidTr="00487E11">
              <w:trPr>
                <w:cantSplit/>
              </w:trPr>
              <w:tc>
                <w:tcPr>
                  <w:tcW w:w="1064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6A289C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Programa:</w:t>
                  </w:r>
                  <w:r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Content>
                  <w:tc>
                    <w:tcPr>
                      <w:tcW w:w="2985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6A289C" w:rsidRDefault="006229BA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6A289C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Distúrbios do Desenvolvimento</w:t>
                      </w:r>
                    </w:p>
                  </w:tc>
                </w:sdtContent>
              </w:sdt>
              <w:tc>
                <w:tcPr>
                  <w:tcW w:w="1905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6A289C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Código de </w:t>
                  </w:r>
                  <w:r w:rsidR="00604E08"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Matr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ícula</w:t>
                  </w:r>
                  <w:r w:rsidR="00604E08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:</w:t>
                  </w:r>
                </w:p>
              </w:tc>
              <w:tc>
                <w:tcPr>
                  <w:tcW w:w="3675" w:type="dxa"/>
                  <w:gridSpan w:val="3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6A289C" w:rsidRDefault="00B46046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</w:r>
                  <w:r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6A289C">
                    <w:rPr>
                      <w:rFonts w:ascii="Arial Narrow" w:hAnsi="Arial Narrow"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6A289C" w:rsidTr="00487E11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6A289C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mallCaps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56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6A289C" w:rsidRDefault="00B46046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i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 w:rsidR="003943C8" w:rsidRPr="006A289C">
                    <w:rPr>
                      <w:rFonts w:ascii="Arial Narrow" w:hAnsi="Arial Narrow"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6A289C">
                    <w:rPr>
                      <w:rFonts w:ascii="Arial Narrow" w:hAnsi="Arial Narrow" w:cs="Arial"/>
                      <w:b/>
                      <w:i/>
                      <w:szCs w:val="22"/>
                    </w:rPr>
                  </w:r>
                  <w:r w:rsidRPr="006A289C">
                    <w:rPr>
                      <w:rFonts w:ascii="Arial Narrow" w:hAnsi="Arial Narrow" w:cs="Arial"/>
                      <w:b/>
                      <w:i/>
                      <w:szCs w:val="22"/>
                    </w:rPr>
                    <w:fldChar w:fldCharType="separate"/>
                  </w:r>
                  <w:r w:rsidR="003943C8" w:rsidRPr="006A289C">
                    <w:rPr>
                      <w:rFonts w:ascii="Arial Narrow" w:hAnsi="Arial Narrow" w:cs="Arial"/>
                      <w:b/>
                      <w:i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i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i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i/>
                      <w:noProof/>
                      <w:szCs w:val="22"/>
                    </w:rPr>
                    <w:t> </w:t>
                  </w:r>
                  <w:r w:rsidR="003943C8" w:rsidRPr="006A289C">
                    <w:rPr>
                      <w:rFonts w:ascii="Arial Narrow" w:hAnsi="Arial Narrow" w:cs="Arial"/>
                      <w:b/>
                      <w:i/>
                      <w:noProof/>
                      <w:szCs w:val="22"/>
                    </w:rPr>
                    <w:t> </w:t>
                  </w:r>
                  <w:r w:rsidRPr="006A289C">
                    <w:rPr>
                      <w:rFonts w:ascii="Arial Narrow" w:hAnsi="Arial Narrow" w:cs="Arial"/>
                      <w:b/>
                      <w:i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604E08" w:rsidRPr="006A289C" w:rsidTr="00487E11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6A289C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0"/>
                      <w:szCs w:val="22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Orientador</w:t>
                  </w:r>
                  <w:r w:rsidR="00604E08" w:rsidRPr="006A289C">
                    <w:rPr>
                      <w:rStyle w:val="Ttulodecabedamensagem"/>
                      <w:rFonts w:ascii="Arial Narrow" w:hAnsi="Arial Narrow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270" w:type="dxa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sdt>
                  <w:sdtPr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id w:val="12720664"/>
                    <w:placeholder>
                      <w:docPart w:val="514EDC852FEB4E07B690FEEF7E3BF4B4"/>
                    </w:placeholder>
                    <w:dropDownList>
                      <w:listItem w:displayText="Indicar o nome do orientador." w:value="Indicar o nome do orientador."/>
                      <w:listItem w:displayText="Alessandra Gutozo Seabra " w:value="Alessandra Gutozo Seabra "/>
                      <w:listItem w:displayText="Cristiane Silvestre de Paula" w:value="Cristiane Silvestre de Paula"/>
                      <w:listItem w:displayText="Decio Brunoni" w:value="Decio Brunoni"/>
                      <w:listItem w:displayText="Elizeu Coutinho de Macedo" w:value="Elizeu Coutinho de Macedo"/>
                      <w:listItem w:displayText="Geraldo Antônio Fiamenghi Jr" w:value="Geraldo Antônio Fiamenghi Jr"/>
                      <w:listItem w:displayText="José Salomão Schwartzman" w:value="José Salomão Schwartzman"/>
                      <w:listItem w:displayText="Luiz Renato Rodrigues Carreiro" w:value="Luiz Renato Rodrigues Carreiro"/>
                      <w:listItem w:displayText="Marcos José da Silveira Mazzotta" w:value="Marcos José da Silveira Mazzotta"/>
                      <w:listItem w:displayText="Maria Cristina Triguero Veloz Teixeira" w:value="Maria Cristina Triguero Veloz Teixeira"/>
                      <w:listItem w:displayText="Maria Eloisa Famá D'Antino" w:value="Maria Eloisa Famá D'Antino"/>
                      <w:listItem w:displayText="Paulo Sérgio Boggio" w:value="Paulo Sérgio Boggio"/>
                      <w:listItem w:displayText="Roberta Monterazzo Cysneiro" w:value="Roberta Monterazzo Cysneiro"/>
                      <w:listItem w:displayText="Silvana Maria Blascovi de Assis" w:value="Silvana Maria Blascovi de Assis"/>
                      <w:listItem w:displayText="Beatriz Regina Pereira Saeta" w:value="Beatriz Regina Pereira Saeta"/>
                      <w:listItem w:displayText="Sueli Galego de Carvalho" w:value="Sueli Galego de Carvalho"/>
                    </w:dropDownList>
                  </w:sdtPr>
                  <w:sdtContent>
                    <w:p w:rsidR="00604E08" w:rsidRPr="006A289C" w:rsidRDefault="003943C8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szCs w:val="22"/>
                        </w:rPr>
                      </w:pPr>
                      <w:r w:rsidRPr="006A289C">
                        <w:rPr>
                          <w:rFonts w:ascii="Arial Narrow" w:hAnsi="Arial Narrow" w:cs="Arial"/>
                          <w:b/>
                          <w:szCs w:val="22"/>
                        </w:rPr>
                        <w:t>Indicar o nome do orientador.</w:t>
                      </w:r>
                    </w:p>
                  </w:sdtContent>
                </w:sdt>
              </w:tc>
            </w:tr>
            <w:tr w:rsidR="005334E7" w:rsidRPr="006A289C" w:rsidTr="00A316DF">
              <w:trPr>
                <w:cantSplit/>
              </w:trPr>
              <w:tc>
                <w:tcPr>
                  <w:tcW w:w="9629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6A289C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</w:p>
              </w:tc>
            </w:tr>
            <w:tr w:rsidR="007E2087" w:rsidRPr="006A289C" w:rsidTr="00A316DF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6A289C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b/>
                      <w:szCs w:val="22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Atividades Desenvolvidas</w:t>
                  </w: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 xml:space="preserve"> 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 xml:space="preserve"> </w:t>
                  </w:r>
                  <w:proofErr w:type="gramEnd"/>
                  <w:r w:rsidR="00917B21"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 xml:space="preserve">(obrigatórias) 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6A289C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7E2087" w:rsidRPr="006A289C" w:rsidTr="00A316DF">
              <w:trPr>
                <w:cantSplit/>
                <w:trHeight w:val="119"/>
              </w:trPr>
              <w:tc>
                <w:tcPr>
                  <w:tcW w:w="8080" w:type="dxa"/>
                  <w:gridSpan w:val="5"/>
                  <w:tcBorders>
                    <w:top w:val="double" w:sz="6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6A289C" w:rsidRDefault="006229BA" w:rsidP="00624BBD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Curso de Bioética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(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12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h)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E2087" w:rsidRPr="006A289C" w:rsidRDefault="006229B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2</w:t>
                  </w:r>
                  <w:proofErr w:type="gramEnd"/>
                </w:p>
              </w:tc>
            </w:tr>
            <w:tr w:rsidR="007E2087" w:rsidRPr="006A289C" w:rsidTr="00A316DF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17B21" w:rsidRPr="006A289C" w:rsidRDefault="006229B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Trabalho completo: 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bookmarkEnd w:id="2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Aceite ou publicação de </w:t>
                  </w:r>
                  <w:proofErr w:type="gramStart"/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1</w:t>
                  </w:r>
                  <w:proofErr w:type="gramEnd"/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Periódico 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Qualis A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1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aB</w:t>
                  </w:r>
                  <w:r w:rsidR="00917B21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1</w:t>
                  </w:r>
                </w:p>
                <w:p w:rsidR="00917B21" w:rsidRPr="006A289C" w:rsidRDefault="00917B2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3"/>
                  <w:r w:rsidR="006229BA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bookmarkEnd w:id="3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Aceite ou publicação de </w:t>
                  </w:r>
                  <w:proofErr w:type="gramStart"/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2</w:t>
                  </w:r>
                  <w:proofErr w:type="gramEnd"/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Artigos Qualis B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 xml:space="preserve">2 </w:t>
                  </w:r>
                </w:p>
                <w:p w:rsidR="006229BA" w:rsidRPr="006A289C" w:rsidRDefault="00917B2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ab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1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bookmarkEnd w:id="4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Publicação de </w:t>
                  </w:r>
                  <w:proofErr w:type="gramStart"/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2</w:t>
                  </w:r>
                  <w:proofErr w:type="gramEnd"/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Capítulo de livro</w:t>
                  </w:r>
                </w:p>
                <w:p w:rsidR="00917B21" w:rsidRPr="006A289C" w:rsidRDefault="00917B2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</w:pPr>
                  <w:r w:rsidRPr="006A289C">
                    <w:tab/>
                  </w:r>
                  <w:r w:rsidRPr="006A289C">
                    <w:tab/>
                  </w:r>
                  <w:r w:rsidRPr="006A289C">
                    <w:tab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 w:rsidR="00B46046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="00B46046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Aceite ou publicação de </w:t>
                  </w: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1</w:t>
                  </w:r>
                  <w:proofErr w:type="gramEnd"/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Artigos Qualis B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2</w:t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+ 1 Capítulo de livro</w:t>
                  </w:r>
                  <w:r w:rsidR="00624BBD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publicado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E2087" w:rsidRPr="006A289C" w:rsidRDefault="00917B2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7</w:t>
                  </w:r>
                  <w:proofErr w:type="gramEnd"/>
                </w:p>
              </w:tc>
            </w:tr>
            <w:tr w:rsidR="00917B21" w:rsidRPr="006A289C" w:rsidTr="00487E11">
              <w:trPr>
                <w:cantSplit/>
                <w:trHeight w:val="212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17B21" w:rsidRPr="006A289C" w:rsidRDefault="00917B21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  <w:t>Total</w:t>
                  </w:r>
                  <w:r w:rsidR="00DF4DE1"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  <w:t xml:space="preserve"> Parcial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7B21" w:rsidRPr="006A289C" w:rsidRDefault="00917B2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  <w:t>9</w:t>
                  </w:r>
                  <w:proofErr w:type="gramEnd"/>
                </w:p>
              </w:tc>
            </w:tr>
            <w:tr w:rsidR="004F6E40" w:rsidRPr="006A289C" w:rsidTr="00487E11">
              <w:trPr>
                <w:cantSplit/>
                <w:trHeight w:val="212"/>
              </w:trPr>
              <w:tc>
                <w:tcPr>
                  <w:tcW w:w="8080" w:type="dxa"/>
                  <w:gridSpan w:val="5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6A289C" w:rsidRDefault="004F6E40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4F6E40" w:rsidRPr="006A289C" w:rsidRDefault="004F6E40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</w:tr>
            <w:tr w:rsidR="00F00ABB" w:rsidRPr="006A289C" w:rsidTr="00487E11">
              <w:trPr>
                <w:cantSplit/>
                <w:trHeight w:val="107"/>
              </w:trPr>
              <w:tc>
                <w:tcPr>
                  <w:tcW w:w="8080" w:type="dxa"/>
                  <w:gridSpan w:val="5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F00ABB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Atividades Desenvolvidas</w:t>
                  </w:r>
                  <w:proofErr w:type="gramStart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 xml:space="preserve">  </w:t>
                  </w:r>
                  <w:proofErr w:type="gramEnd"/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  <w:t>(obrigatórias elegíveis) (descrição em tópicos)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6A289C" w:rsidRDefault="00F00ABB" w:rsidP="00F00ABB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00ABB" w:rsidRPr="006A289C" w:rsidTr="00487E11">
              <w:trPr>
                <w:cantSplit/>
                <w:trHeight w:val="106"/>
              </w:trPr>
              <w:tc>
                <w:tcPr>
                  <w:tcW w:w="8080" w:type="dxa"/>
                  <w:gridSpan w:val="5"/>
                  <w:vMerge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F00ABB" w:rsidP="00917B2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487E1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Fonts w:ascii="Arial Narrow" w:hAnsi="Arial Narrow" w:cs="Arial"/>
                      <w:b/>
                      <w:smallCaps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smallCaps/>
                      <w:szCs w:val="22"/>
                    </w:rPr>
                    <w:t>Qtde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487E11" w:rsidRPr="006A289C" w:rsidRDefault="00487E1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Fonts w:ascii="Arial Narrow" w:hAnsi="Arial Narrow" w:cs="Arial"/>
                      <w:b/>
                      <w:smallCaps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smallCaps/>
                      <w:szCs w:val="22"/>
                    </w:rPr>
                    <w:t>Crédito</w:t>
                  </w:r>
                </w:p>
              </w:tc>
            </w:tr>
            <w:bookmarkStart w:id="5" w:name="_GoBack"/>
            <w:tr w:rsidR="00F00ABB" w:rsidRPr="006A289C" w:rsidTr="00487E11">
              <w:trPr>
                <w:cantSplit/>
                <w:trHeight w:val="81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B46046" w:rsidP="00624BBD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bookmarkEnd w:id="5"/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Aceite ou publicação de </w:t>
                  </w:r>
                  <w:proofErr w:type="gramStart"/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1</w:t>
                  </w:r>
                  <w:proofErr w:type="gramEnd"/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artigo em periódico Qualis A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1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 B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 xml:space="preserve">1 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ou revista FI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tabs>
                      <w:tab w:val="clear" w:pos="72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6A289C" w:rsidTr="00487E11">
              <w:trPr>
                <w:cantSplit/>
                <w:trHeight w:val="286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B46046" w:rsidP="00F00ABB">
                  <w:pPr>
                    <w:pStyle w:val="Cabedamensagemantes"/>
                    <w:spacing w:after="0" w:line="240" w:lineRule="auto"/>
                    <w:ind w:left="284" w:firstLine="0"/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Aceite ou publicação de </w:t>
                  </w:r>
                  <w:proofErr w:type="gramStart"/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1</w:t>
                  </w:r>
                  <w:proofErr w:type="gramEnd"/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artigo em periódico Qualis B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2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ou B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  <w:vertAlign w:val="subscript"/>
                    </w:rPr>
                    <w:t>3</w:t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(07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F00ABB" w:rsidRPr="006A289C" w:rsidTr="00487E11">
              <w:trPr>
                <w:cantSplit/>
                <w:trHeight w:val="55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B46046" w:rsidP="00CE21E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b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F00ABB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CE21E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Capítulo de livro (05 créditos) </w:t>
                  </w:r>
                  <w:r w:rsidR="00CE21E1" w:rsidRPr="006A289C">
                    <w:rPr>
                      <w:rStyle w:val="Ttulodecabedamensagem"/>
                      <w:rFonts w:ascii="Arial Narrow" w:hAnsi="Arial Narrow" w:cs="Arial"/>
                      <w:b/>
                      <w:sz w:val="20"/>
                    </w:rPr>
                    <w:t>ou</w:t>
                  </w:r>
                </w:p>
                <w:p w:rsidR="00CE21E1" w:rsidRPr="006A289C" w:rsidRDefault="00B46046" w:rsidP="00C41181">
                  <w:pPr>
                    <w:pStyle w:val="Cabedamensagemantes"/>
                    <w:spacing w:after="0" w:line="240" w:lineRule="auto"/>
                    <w:ind w:left="284" w:firstLine="0"/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21E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E21E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em eventos com trabalho completo publicado </w:t>
                  </w:r>
                  <w:proofErr w:type="gramStart"/>
                  <w:r w:rsidR="00CE21E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( </w:t>
                  </w:r>
                  <w:proofErr w:type="gramEnd"/>
                  <w:r w:rsidR="00CE21E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Máximo de 05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F00ABB" w:rsidRPr="006A289C" w:rsidRDefault="00F00ABB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55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C4118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em eventos com trabalho resumo (</w:t>
                  </w:r>
                  <w:proofErr w:type="gramStart"/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02 créditos – máximo</w:t>
                  </w:r>
                  <w:proofErr w:type="gramEnd"/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06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67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C4118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Palestras, conferências, etc. (01 crédito cada - máximo 02 créditos</w:t>
                  </w:r>
                  <w:proofErr w:type="gramStart"/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55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C41181">
                  <w:pPr>
                    <w:pStyle w:val="Cabedamensagemantes"/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Orientação de TCC e conclusão de curso de especialização. (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01 crédito cada - </w:t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Máximo 03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55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C4118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de projetos de pesquisa do programa. (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01 crédito cada - </w:t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Máximo 02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273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CE21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em curso de curta duração 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(01 crédito cada - Máximo 02 créditos) </w:t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b/>
                      <w:sz w:val="20"/>
                    </w:rPr>
                    <w:t>ou</w:t>
                  </w:r>
                </w:p>
                <w:p w:rsidR="00C41181" w:rsidRPr="006A289C" w:rsidRDefault="00B46046" w:rsidP="00C4118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em fórum de discussão do PPGDD 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(01 crédito cada - Máximo 02 créditos) </w:t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b/>
                      <w:sz w:val="20"/>
                    </w:rPr>
                    <w:t>ou</w:t>
                  </w:r>
                </w:p>
                <w:p w:rsidR="006A289C" w:rsidRPr="006A289C" w:rsidRDefault="00B46046" w:rsidP="006A289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Participação em 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palestra “Dialogando com o autor” (01 crédito cada - Máximo 02 créditos) </w:t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b/>
                      <w:sz w:val="20"/>
                    </w:rPr>
                    <w:t>ou</w:t>
                  </w:r>
                </w:p>
                <w:p w:rsidR="00C41181" w:rsidRPr="006A289C" w:rsidRDefault="00B46046" w:rsidP="006A289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Assistir pelo menos </w:t>
                  </w:r>
                  <w:proofErr w:type="gramStart"/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4</w:t>
                  </w:r>
                  <w:proofErr w:type="gramEnd"/>
                  <w:r w:rsidR="006A289C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(quatro) bancas de defesa de doutorado na UPM ou outras IES (01 crédito cada - Máximo 03 créditos)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  <w:trHeight w:val="262"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B46046" w:rsidP="006A289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  <w:rFonts w:ascii="Arial Narrow" w:hAnsi="Arial Narrow" w:cs="Arial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instrText xml:space="preserve"> FORMCHECKBOX </w:instrText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separate"/>
                  </w:r>
                  <w:r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fldChar w:fldCharType="end"/>
                  </w:r>
                  <w:r w:rsidR="00C41181" w:rsidRP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 xml:space="preserve"> </w:t>
                  </w:r>
                  <w:r w:rsidR="006A289C">
                    <w:rPr>
                      <w:rStyle w:val="Ttulodecabedamensagem"/>
                      <w:rFonts w:ascii="Arial Narrow" w:hAnsi="Arial Narrow" w:cs="Arial"/>
                      <w:sz w:val="20"/>
                    </w:rPr>
                    <w:t>Prêmio de melhor trabalho em congressos de escopo nacional ou internacional (máximo 01 crédito)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41181" w:rsidRPr="006A289C" w:rsidRDefault="00C41181" w:rsidP="00487E1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right="113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0"/>
                    </w:rPr>
                  </w:pPr>
                </w:p>
              </w:tc>
            </w:tr>
            <w:tr w:rsidR="00C41181" w:rsidRPr="006A289C" w:rsidTr="00487E11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6A289C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  <w:t>Total Parcial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6A289C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ascii="Arial Narrow" w:hAnsi="Arial Narrow" w:cs="Arial"/>
                      <w:b/>
                      <w:color w:val="365F91" w:themeColor="accent1" w:themeShade="BF"/>
                      <w:szCs w:val="22"/>
                    </w:rPr>
                  </w:pPr>
                  <w:proofErr w:type="gramStart"/>
                  <w:r w:rsidRPr="006A289C">
                    <w:rPr>
                      <w:rFonts w:ascii="Arial Narrow" w:hAnsi="Arial Narrow" w:cs="Arial"/>
                      <w:b/>
                      <w:color w:val="365F91" w:themeColor="accent1" w:themeShade="BF"/>
                      <w:szCs w:val="22"/>
                    </w:rPr>
                    <w:t>9</w:t>
                  </w:r>
                  <w:proofErr w:type="gramEnd"/>
                </w:p>
              </w:tc>
            </w:tr>
            <w:tr w:rsidR="00C41181" w:rsidRPr="006A289C" w:rsidTr="00487E11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6A289C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6A289C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ascii="Arial Narrow" w:hAnsi="Arial Narrow"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6A289C" w:rsidTr="00487E11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6A289C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FF0000"/>
                      <w:sz w:val="20"/>
                    </w:rPr>
                  </w:pPr>
                  <w:r w:rsidRPr="006A289C">
                    <w:rPr>
                      <w:rStyle w:val="Ttulodecabedamensagem"/>
                      <w:rFonts w:ascii="Arial Narrow" w:hAnsi="Arial Narrow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6A289C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Cs w:val="22"/>
                    </w:rPr>
                  </w:pPr>
                  <w:r w:rsidRPr="006A289C">
                    <w:rPr>
                      <w:rFonts w:ascii="Arial Narrow" w:hAnsi="Arial Narrow" w:cs="Arial"/>
                      <w:b/>
                      <w:color w:val="FF0000"/>
                      <w:szCs w:val="22"/>
                    </w:rPr>
                    <w:t>18</w:t>
                  </w:r>
                </w:p>
              </w:tc>
            </w:tr>
          </w:tbl>
          <w:p w:rsidR="00604E08" w:rsidRPr="009E203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70453A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70453A">
        <w:rPr>
          <w:rFonts w:ascii="Arial Narrow" w:hAnsi="Arial Narrow" w:cs="Arial"/>
          <w:b/>
          <w:color w:val="FF0000"/>
          <w:szCs w:val="22"/>
          <w:u w:val="single"/>
        </w:rPr>
        <w:t>Obs</w:t>
      </w:r>
      <w:r w:rsidRPr="0070453A">
        <w:rPr>
          <w:rFonts w:ascii="Arial Narrow" w:hAnsi="Arial Narrow" w:cs="Arial"/>
          <w:b/>
          <w:color w:val="FF0000"/>
          <w:szCs w:val="22"/>
        </w:rPr>
        <w:t>.:</w:t>
      </w:r>
      <w:r w:rsidR="00353587" w:rsidRPr="0070453A">
        <w:rPr>
          <w:rFonts w:ascii="Arial Narrow" w:hAnsi="Arial Narrow" w:cs="Arial"/>
          <w:b/>
          <w:color w:val="FF0000"/>
          <w:szCs w:val="22"/>
        </w:rPr>
        <w:t xml:space="preserve"> Os créditos somente serão validados mediante apresentação de cópia dos certificados ou dos trabalhos em anexo e após a apreciação do orientador e do Coordenador do Programa, ratificad</w:t>
      </w:r>
      <w:r w:rsidR="0070453A" w:rsidRPr="0070453A">
        <w:rPr>
          <w:rFonts w:ascii="Arial Narrow" w:hAnsi="Arial Narrow" w:cs="Arial"/>
          <w:b/>
          <w:color w:val="FF0000"/>
          <w:szCs w:val="22"/>
        </w:rPr>
        <w:t>o</w:t>
      </w:r>
      <w:r w:rsidR="00353587" w:rsidRPr="0070453A">
        <w:rPr>
          <w:rFonts w:ascii="Arial Narrow" w:hAnsi="Arial Narrow" w:cs="Arial"/>
          <w:b/>
          <w:color w:val="FF0000"/>
          <w:szCs w:val="22"/>
        </w:rPr>
        <w:t>s com suas respectivas assinaturas</w:t>
      </w:r>
      <w:r w:rsidR="0070453A" w:rsidRPr="0070453A">
        <w:rPr>
          <w:rFonts w:ascii="Arial Narrow" w:hAnsi="Arial Narrow" w:cs="Arial"/>
          <w:b/>
          <w:color w:val="FF0000"/>
          <w:szCs w:val="22"/>
        </w:rPr>
        <w:t>.</w:t>
      </w:r>
    </w:p>
    <w:p w:rsidR="002B6F54" w:rsidRDefault="002B6F54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25"/>
        <w:gridCol w:w="2127"/>
        <w:gridCol w:w="2455"/>
      </w:tblGrid>
      <w:tr w:rsidR="00FE6E94" w:rsidRPr="005334E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334E7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EB2532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EB2532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Default="005837B7" w:rsidP="006A289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7F56CF" w:rsidRDefault="005837B7" w:rsidP="006A289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12720659"/>
              <w:placeholder>
                <w:docPart w:val="DefaultPlaceholder_22675704"/>
              </w:placeholder>
              <w:dropDownList>
                <w:listItem w:displayText="Indicar o nome do orientador." w:value="Indicar o nome do orientador."/>
                <w:listItem w:displayText="Alessandra Gutozo Seabra " w:value="Alessandra Gutozo Seabra "/>
                <w:listItem w:displayText="Cristiane Silvestre de Paula" w:value="Cristiane Silvestre de Paula"/>
                <w:listItem w:displayText="Decio Brunoni" w:value="Decio Brunoni"/>
                <w:listItem w:displayText="Elizeu Coutinho de Macedo" w:value="Elizeu Coutinho de Macedo"/>
                <w:listItem w:displayText="Geraldo Antônio Fiamenghi Jr" w:value="Geraldo Antônio Fiamenghi Jr"/>
                <w:listItem w:displayText="José Salomão Schwartzman" w:value="José Salomão Schwartzman"/>
                <w:listItem w:displayText="Luiz Renato Rodrigues Carreiro" w:value="Luiz Renato Rodrigues Carreiro"/>
                <w:listItem w:displayText="Marcos José da Silveira Mazzotta" w:value="Marcos José da Silveira Mazzotta"/>
                <w:listItem w:displayText="Maria Cristina Triguero Veloz Teixeira" w:value="Maria Cristina Triguero Veloz Teixeira"/>
                <w:listItem w:displayText="Maria Eloisa Famá D'Antino" w:value="Maria Eloisa Famá D'Antino"/>
                <w:listItem w:displayText="Paulo Sérgio Boggio" w:value="Paulo Sérgio Boggio"/>
                <w:listItem w:displayText="Roberta Monterazzo Cysneiro" w:value="Roberta Monterazzo Cysneiro"/>
                <w:listItem w:displayText="Silvana Maria Blascovi de Assis" w:value="Silvana Maria Blascovi de Assis"/>
                <w:listItem w:displayText="Beatriz Regina Pereira Saeta" w:value="Beatriz Regina Pereira Saeta"/>
                <w:listItem w:displayText="Sueli Galego de Carvalho" w:value="Sueli Galego de Carvalho"/>
              </w:dropDownList>
            </w:sdtPr>
            <w:sdtContent>
              <w:p w:rsidR="003943C8" w:rsidRDefault="003943C8" w:rsidP="003943C8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Indicar o nome do orientador.</w:t>
                </w:r>
              </w:p>
            </w:sdtContent>
          </w:sdt>
          <w:p w:rsidR="00FE6E94" w:rsidRPr="00D4087B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4087B">
              <w:rPr>
                <w:rFonts w:ascii="Arial Narrow" w:hAnsi="Arial Narrow"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EB2532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Default="00D4087B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Prof.ª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Dr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.ª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9706A">
              <w:rPr>
                <w:rFonts w:ascii="Arial Narrow" w:hAnsi="Arial Narrow" w:cs="Arial"/>
                <w:b/>
                <w:sz w:val="22"/>
                <w:szCs w:val="22"/>
              </w:rPr>
              <w:t>Maria Cristina Trigue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ro Veloz Teixeira</w:t>
            </w:r>
          </w:p>
          <w:p w:rsidR="00FE6E94" w:rsidRPr="00EB2532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 w:rsidR="00D4087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70453A"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604E08" w:rsidRPr="0070453A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Cs w:val="22"/>
        </w:rPr>
      </w:pPr>
    </w:p>
    <w:sectPr w:rsidR="00604E08" w:rsidRPr="0070453A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9C" w:rsidRDefault="006A289C">
      <w:r>
        <w:separator/>
      </w:r>
    </w:p>
  </w:endnote>
  <w:endnote w:type="continuationSeparator" w:id="0">
    <w:p w:rsidR="006A289C" w:rsidRDefault="006A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9C" w:rsidRPr="003306CF" w:rsidRDefault="006A289C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</w:t>
    </w:r>
    <w:proofErr w:type="gramStart"/>
    <w:r>
      <w:rPr>
        <w:rFonts w:ascii="Arial Narrow" w:hAnsi="Arial Narrow"/>
        <w:i/>
        <w:iCs/>
        <w:sz w:val="14"/>
      </w:rPr>
      <w:t>907</w:t>
    </w:r>
    <w:proofErr w:type="gramEnd"/>
  </w:p>
  <w:p w:rsidR="006A289C" w:rsidRPr="003306CF" w:rsidRDefault="006A289C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2114-8600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r>
      <w:rPr>
        <w:rFonts w:ascii="Arial Narrow" w:hAnsi="Arial Narrow"/>
        <w:b/>
        <w:bCs/>
        <w:sz w:val="14"/>
      </w:rPr>
      <w:t>cpg.stricto</w:t>
    </w:r>
    <w:r w:rsidRPr="003306CF">
      <w:rPr>
        <w:rFonts w:ascii="Arial Narrow" w:hAnsi="Arial Narrow"/>
        <w:b/>
        <w:bCs/>
        <w:sz w:val="14"/>
      </w:rPr>
      <w:t>@mackenzie.br</w:t>
    </w:r>
  </w:p>
  <w:p w:rsidR="006A289C" w:rsidRPr="003306CF" w:rsidRDefault="006A289C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6A289C" w:rsidRPr="003306CF" w:rsidRDefault="006A289C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9C" w:rsidRDefault="006A289C">
      <w:r>
        <w:separator/>
      </w:r>
    </w:p>
  </w:footnote>
  <w:footnote w:type="continuationSeparator" w:id="0">
    <w:p w:rsidR="006A289C" w:rsidRDefault="006A2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9C" w:rsidRPr="003306CF" w:rsidRDefault="006A289C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6046" w:rsidRPr="00B46046">
      <w:rPr>
        <w:rFonts w:ascii="Times New Roman" w:hAnsi="Times New Roman"/>
        <w:noProof/>
        <w:lang w:eastAsia="pt-BR"/>
      </w:rPr>
      <w:pict>
        <v:group id="Tela 2" o:spid="_x0000_s16385" editas="canvas" style="position:absolute;left:0;text-align:left;margin-left:0;margin-top:1.35pt;width:45.35pt;height:45.35pt;z-index:251657216;mso-position-horizontal-relative:text;mso-position-vertical-relative:text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8" type="#_x0000_t75" style="position:absolute;width:5759;height:5759;visibility:visible;mso-wrap-style:square">
            <v:fill o:detectmouseclick="t"/>
            <v:path o:connecttype="none"/>
          </v:shape>
          <v:shape id="Freeform 4" o:spid="_x0000_s16387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</v:shape>
          <v:shape id="Freeform 5" o:spid="_x0000_s16386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<o:lock v:ext="edit" verticies="t"/>
          </v:shape>
        </v:group>
      </w:pict>
    </w:r>
  </w:p>
  <w:p w:rsidR="006A289C" w:rsidRPr="003306CF" w:rsidRDefault="006A289C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6A289C" w:rsidRPr="003306CF" w:rsidRDefault="006A289C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6A289C" w:rsidRPr="003306CF" w:rsidRDefault="006A289C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smartTag w:uri="urn:schemas-microsoft-com:office:smarttags" w:element="PersonName">
      <w:r w:rsidRPr="003306CF">
        <w:rPr>
          <w:rFonts w:ascii="Arial Narrow" w:hAnsi="Arial Narrow"/>
          <w:b/>
          <w:bCs/>
          <w:i/>
        </w:rPr>
        <w:t>Coordenadoria de Pós-Graduação</w:t>
      </w:r>
    </w:smartTag>
  </w:p>
  <w:p w:rsidR="006A289C" w:rsidRDefault="006A289C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23"/>
  </w:num>
  <w:num w:numId="17">
    <w:abstractNumId w:val="25"/>
  </w:num>
  <w:num w:numId="18">
    <w:abstractNumId w:val="12"/>
  </w:num>
  <w:num w:numId="19">
    <w:abstractNumId w:val="20"/>
  </w:num>
  <w:num w:numId="20">
    <w:abstractNumId w:val="3"/>
  </w:num>
  <w:num w:numId="21">
    <w:abstractNumId w:val="0"/>
  </w:num>
  <w:num w:numId="22">
    <w:abstractNumId w:val="15"/>
  </w:num>
  <w:num w:numId="23">
    <w:abstractNumId w:val="9"/>
  </w:num>
  <w:num w:numId="24">
    <w:abstractNumId w:val="27"/>
  </w:num>
  <w:num w:numId="25">
    <w:abstractNumId w:val="8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  <w:num w:numId="30">
    <w:abstractNumId w:val="19"/>
  </w:num>
  <w:num w:numId="31">
    <w:abstractNumId w:val="22"/>
  </w:num>
  <w:num w:numId="32">
    <w:abstractNumId w:val="4"/>
  </w:num>
  <w:num w:numId="33">
    <w:abstractNumId w:val="18"/>
  </w:num>
  <w:num w:numId="34">
    <w:abstractNumId w:val="24"/>
  </w:num>
  <w:num w:numId="35">
    <w:abstractNumId w:val="16"/>
  </w:num>
  <w:num w:numId="36">
    <w:abstractNumId w:val="2"/>
  </w:num>
  <w:num w:numId="37">
    <w:abstractNumId w:val="28"/>
  </w:num>
  <w:num w:numId="38">
    <w:abstractNumId w:val="11"/>
  </w:num>
  <w:num w:numId="39">
    <w:abstractNumId w:val="26"/>
  </w:num>
  <w:num w:numId="40">
    <w:abstractNumId w:val="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7ulk+IknJ/kkTiB2akEgtqpECM=" w:salt="tK5CxhPDfig5DCI3rDXVWw=="/>
  <w:defaultTabStop w:val="709"/>
  <w:hyphenationZone w:val="425"/>
  <w:noPunctuationKerning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D5489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46046"/>
    <w:rsid w:val="00B50502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087B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CBA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A37"/>
    <w:rsid w:val="00FB1A3E"/>
    <w:rsid w:val="00FB33AF"/>
    <w:rsid w:val="00FB6F7D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E9BCA-7E94-435D-B396-BDB54A995FD9}"/>
      </w:docPartPr>
      <w:docPartBody>
        <w:p w:rsidR="003314BF" w:rsidRDefault="003314BF">
          <w:r w:rsidRPr="009866BB">
            <w:rPr>
              <w:rStyle w:val="TextodoEspaoReservado"/>
            </w:rPr>
            <w:t>Escolher um item.</w:t>
          </w:r>
        </w:p>
      </w:docPartBody>
    </w:docPart>
    <w:docPart>
      <w:docPartPr>
        <w:name w:val="514EDC852FEB4E07B690FEEF7E3BF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C3920-5107-444B-A856-BD04C8C81FC6}"/>
      </w:docPartPr>
      <w:docPartBody>
        <w:p w:rsidR="003314BF" w:rsidRDefault="003314BF" w:rsidP="003314BF">
          <w:pPr>
            <w:pStyle w:val="514EDC852FEB4E07B690FEEF7E3BF4B4"/>
          </w:pPr>
          <w:r w:rsidRPr="009866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690E"/>
    <w:rsid w:val="00042EA1"/>
    <w:rsid w:val="003314BF"/>
    <w:rsid w:val="005212C5"/>
    <w:rsid w:val="005E2831"/>
    <w:rsid w:val="008C3663"/>
    <w:rsid w:val="0095690E"/>
    <w:rsid w:val="00961A32"/>
    <w:rsid w:val="009B7B77"/>
    <w:rsid w:val="009E3345"/>
    <w:rsid w:val="00BC057E"/>
    <w:rsid w:val="00C16681"/>
    <w:rsid w:val="00D31790"/>
    <w:rsid w:val="00DB2ACF"/>
    <w:rsid w:val="00F3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4BF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1</TotalTime>
  <Pages>2</Pages>
  <Words>346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1130029</cp:lastModifiedBy>
  <cp:revision>2</cp:revision>
  <cp:lastPrinted>2012-07-20T15:33:00Z</cp:lastPrinted>
  <dcterms:created xsi:type="dcterms:W3CDTF">2013-05-10T14:41:00Z</dcterms:created>
  <dcterms:modified xsi:type="dcterms:W3CDTF">2013-05-10T14:41:00Z</dcterms:modified>
</cp:coreProperties>
</file>