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60F1" w14:textId="6CD7726A" w:rsidR="00863D2F" w:rsidRDefault="00863D2F" w:rsidP="006E3EDE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</w:t>
      </w:r>
    </w:p>
    <w:p w14:paraId="4D653B02" w14:textId="68399089" w:rsidR="006E3EDE" w:rsidRDefault="006E3EDE" w:rsidP="006E3EDE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PROGRAMA</w:t>
      </w:r>
      <w:r w:rsidRPr="00E62B5A">
        <w:rPr>
          <w:rFonts w:asciiTheme="minorHAnsi" w:hAnsiTheme="minorHAnsi"/>
          <w:b/>
          <w:sz w:val="28"/>
        </w:rPr>
        <w:t xml:space="preserve"> DE ESTÁGIO DE PÓS-DOUTORADO</w:t>
      </w:r>
      <w:r w:rsidR="00863D2F">
        <w:rPr>
          <w:rFonts w:asciiTheme="minorHAnsi" w:hAnsiTheme="minorHAnsi"/>
          <w:b/>
          <w:sz w:val="28"/>
        </w:rPr>
        <w:t xml:space="preserve"> – PNPD/CAPES 2020</w:t>
      </w:r>
      <w:r>
        <w:rPr>
          <w:rFonts w:asciiTheme="minorHAnsi" w:hAnsiTheme="minorHAnsi"/>
          <w:b/>
          <w:sz w:val="28"/>
        </w:rPr>
        <w:br/>
        <w:t xml:space="preserve">FICHA CADASTRAL – BRASILEIROS </w:t>
      </w:r>
    </w:p>
    <w:p w14:paraId="036AB80E" w14:textId="08059A61" w:rsidR="00863D2F" w:rsidRPr="00863D2F" w:rsidRDefault="00863D2F" w:rsidP="006E3EDE">
      <w:pPr>
        <w:jc w:val="center"/>
        <w:rPr>
          <w:rFonts w:asciiTheme="minorHAnsi" w:hAnsiTheme="minorHAnsi"/>
          <w:b/>
          <w:szCs w:val="22"/>
        </w:rPr>
      </w:pPr>
      <w:r w:rsidRPr="00863D2F">
        <w:rPr>
          <w:rFonts w:asciiTheme="minorHAnsi" w:hAnsiTheme="minorHAnsi"/>
          <w:b/>
          <w:szCs w:val="22"/>
        </w:rPr>
        <w:t>Enviar a ficha de inscrição preenchida e documentos digitais para o e-mail indicado no edital</w:t>
      </w:r>
    </w:p>
    <w:p w14:paraId="3F958768" w14:textId="77777777" w:rsidR="006E3EDE" w:rsidRDefault="006E3EDE" w:rsidP="006E3EDE">
      <w:pPr>
        <w:jc w:val="right"/>
        <w:rPr>
          <w:rFonts w:asciiTheme="minorHAnsi" w:hAnsiTheme="minorHAnsi" w:cstheme="minorHAnsi"/>
        </w:rPr>
      </w:pPr>
    </w:p>
    <w:p w14:paraId="667865CA" w14:textId="77777777" w:rsidR="006E3EDE" w:rsidRPr="007D39C0" w:rsidRDefault="006E3EDE" w:rsidP="006E3EDE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 Projeto</w:t>
      </w:r>
    </w:p>
    <w:p w14:paraId="33E5DB63" w14:textId="755903D8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 Completo: </w:t>
      </w:r>
    </w:p>
    <w:p w14:paraId="141E391D" w14:textId="54073469" w:rsidR="006E3ED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Programa de Pós-Graduação em: </w:t>
      </w:r>
      <w:sdt>
        <w:sdtPr>
          <w:rPr>
            <w:rFonts w:asciiTheme="minorHAnsi" w:hAnsiTheme="minorHAnsi"/>
          </w:rPr>
          <w:id w:val="-2067797597"/>
          <w:placeholder>
            <w:docPart w:val="5300B0BD28EC4EF29AE84909BC56DC4C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Contábeis" w:value="Ciências Contábe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Content>
          <w:r w:rsidR="00863D2F" w:rsidRPr="00403B69">
            <w:rPr>
              <w:rStyle w:val="TextodoEspaoReservado"/>
            </w:rPr>
            <w:t>Escolher um item.</w:t>
          </w:r>
        </w:sdtContent>
      </w:sdt>
    </w:p>
    <w:p w14:paraId="6681C056" w14:textId="6743F2BD" w:rsidR="006E3ED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Supervisor: 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1ABC82EE" w14:textId="34C431ED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Título do Projeto: 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63D2F"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863D2F">
        <w:rPr>
          <w:rFonts w:asciiTheme="minorHAnsi" w:hAnsiTheme="minorHAnsi" w:cstheme="minorHAnsi"/>
          <w:sz w:val="22"/>
        </w:rPr>
        <w:t xml:space="preserve">   </w:t>
      </w:r>
      <w:r w:rsidRPr="00D0367F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 do projeto de pesquisa.</w:t>
      </w:r>
    </w:p>
    <w:p w14:paraId="4CF79636" w14:textId="77777777" w:rsidR="006E3EDE" w:rsidRPr="004A16E0" w:rsidRDefault="006E3EDE" w:rsidP="006E3EDE">
      <w:pPr>
        <w:rPr>
          <w:rFonts w:asciiTheme="minorHAnsi" w:hAnsiTheme="minorHAnsi" w:cstheme="minorHAnsi"/>
          <w:b/>
          <w:sz w:val="12"/>
        </w:rPr>
      </w:pPr>
    </w:p>
    <w:p w14:paraId="47F9602B" w14:textId="6378032C" w:rsidR="00863D2F" w:rsidRPr="007D39C0" w:rsidRDefault="00863D2F" w:rsidP="00863D2F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</w:t>
      </w: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posta PNPD/CAPES</w:t>
      </w:r>
    </w:p>
    <w:p w14:paraId="332384D4" w14:textId="77777777" w:rsidR="006E3EDE" w:rsidRDefault="006E3EDE" w:rsidP="00863D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Proposta de </w:t>
      </w:r>
      <w:r w:rsidRPr="00CE15EE">
        <w:rPr>
          <w:rFonts w:asciiTheme="minorHAnsi" w:hAnsiTheme="minorHAnsi" w:cstheme="minorHAnsi"/>
          <w:sz w:val="22"/>
        </w:rPr>
        <w:t xml:space="preserve">Vigência do Estágio </w:t>
      </w:r>
      <w:r>
        <w:rPr>
          <w:rFonts w:asciiTheme="minorHAnsi" w:hAnsiTheme="minorHAnsi" w:cstheme="minorHAnsi"/>
          <w:sz w:val="22"/>
        </w:rPr>
        <w:t>(passível de autorização pelo DPPG ou instâncias superiores)</w:t>
      </w:r>
    </w:p>
    <w:p w14:paraId="74AB7E9F" w14:textId="77BE699C" w:rsidR="006E3EDE" w:rsidRPr="00CE15EE" w:rsidRDefault="006E3EDE" w:rsidP="00863D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</w:t>
      </w:r>
      <w:r w:rsidRPr="00CE15EE">
        <w:rPr>
          <w:rFonts w:asciiTheme="minorHAnsi" w:hAnsiTheme="minorHAnsi" w:cstheme="minorHAnsi"/>
          <w:sz w:val="22"/>
        </w:rPr>
        <w:t>nício</w:t>
      </w:r>
      <w:r w:rsidR="00863D2F">
        <w:rPr>
          <w:rFonts w:asciiTheme="minorHAnsi" w:hAnsiTheme="minorHAnsi" w:cstheme="minorHAnsi"/>
          <w:sz w:val="22"/>
        </w:rPr>
        <w:t xml:space="preserve">: 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>
              <w:maxLength w:val="2"/>
            </w:textInput>
          </w:ffData>
        </w:fldChar>
      </w:r>
      <w:bookmarkStart w:id="0" w:name="Texto65"/>
      <w:r w:rsidR="00863D2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63D2F">
        <w:rPr>
          <w:rFonts w:asciiTheme="minorHAnsi" w:hAnsiTheme="minorHAnsi" w:cstheme="minorHAnsi"/>
          <w:b/>
          <w:sz w:val="22"/>
          <w:u w:val="single"/>
        </w:rPr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0"/>
      <w:r w:rsidR="00863D2F">
        <w:rPr>
          <w:rFonts w:asciiTheme="minorHAnsi" w:hAnsiTheme="minorHAnsi" w:cstheme="minorHAnsi"/>
          <w:b/>
          <w:sz w:val="22"/>
          <w:u w:val="single"/>
        </w:rPr>
        <w:t>/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>
              <w:maxLength w:val="2"/>
            </w:textInput>
          </w:ffData>
        </w:fldChar>
      </w:r>
      <w:r w:rsidR="00863D2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63D2F">
        <w:rPr>
          <w:rFonts w:asciiTheme="minorHAnsi" w:hAnsiTheme="minorHAnsi" w:cstheme="minorHAnsi"/>
          <w:b/>
          <w:sz w:val="22"/>
          <w:u w:val="single"/>
        </w:rPr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863D2F">
        <w:rPr>
          <w:rFonts w:asciiTheme="minorHAnsi" w:hAnsiTheme="minorHAnsi" w:cstheme="minorHAnsi"/>
          <w:b/>
          <w:sz w:val="22"/>
          <w:u w:val="single"/>
        </w:rPr>
        <w:t>/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63D2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63D2F">
        <w:rPr>
          <w:rFonts w:asciiTheme="minorHAnsi" w:hAnsiTheme="minorHAnsi" w:cstheme="minorHAnsi"/>
          <w:b/>
          <w:sz w:val="22"/>
          <w:u w:val="single"/>
        </w:rPr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863D2F" w:rsidRPr="00863D2F">
        <w:rPr>
          <w:rFonts w:asciiTheme="minorHAnsi" w:hAnsiTheme="minorHAnsi" w:cstheme="minorHAnsi"/>
          <w:b/>
          <w:sz w:val="22"/>
        </w:rPr>
        <w:t xml:space="preserve">       </w:t>
      </w:r>
      <w:bookmarkStart w:id="1" w:name="_Hlk37930468"/>
      <w:r>
        <w:rPr>
          <w:rFonts w:asciiTheme="minorHAnsi" w:hAnsiTheme="minorHAnsi" w:cstheme="minorHAnsi"/>
          <w:sz w:val="22"/>
        </w:rPr>
        <w:t>Duração da Pesquisa</w:t>
      </w:r>
      <w:r w:rsidRPr="00CE15E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>
              <w:maxLength w:val="2"/>
            </w:textInput>
          </w:ffData>
        </w:fldChar>
      </w:r>
      <w:r w:rsidR="00863D2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63D2F">
        <w:rPr>
          <w:rFonts w:asciiTheme="minorHAnsi" w:hAnsiTheme="minorHAnsi" w:cstheme="minorHAnsi"/>
          <w:b/>
          <w:sz w:val="22"/>
          <w:u w:val="single"/>
        </w:rPr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</w:rPr>
        <w:t xml:space="preserve"> meses</w:t>
      </w:r>
      <w:r w:rsidR="00863D2F">
        <w:rPr>
          <w:rFonts w:asciiTheme="minorHAnsi" w:hAnsiTheme="minorHAnsi" w:cstheme="minorHAnsi"/>
          <w:b/>
          <w:sz w:val="22"/>
        </w:rPr>
        <w:t xml:space="preserve">        </w:t>
      </w:r>
      <w:r w:rsidR="00863D2F" w:rsidRPr="00863D2F">
        <w:rPr>
          <w:rFonts w:asciiTheme="minorHAnsi" w:hAnsiTheme="minorHAnsi" w:cstheme="minorHAnsi"/>
          <w:bCs/>
          <w:sz w:val="22"/>
        </w:rPr>
        <w:t xml:space="preserve">Duração da </w:t>
      </w:r>
      <w:r w:rsidR="00863D2F">
        <w:rPr>
          <w:rFonts w:asciiTheme="minorHAnsi" w:hAnsiTheme="minorHAnsi" w:cstheme="minorHAnsi"/>
          <w:bCs/>
          <w:sz w:val="22"/>
        </w:rPr>
        <w:t>bolsa</w:t>
      </w:r>
      <w:r w:rsidR="00863D2F" w:rsidRPr="00863D2F">
        <w:rPr>
          <w:rFonts w:asciiTheme="minorHAnsi" w:hAnsiTheme="minorHAnsi" w:cstheme="minorHAnsi"/>
          <w:b/>
          <w:sz w:val="22"/>
        </w:rPr>
        <w:t xml:space="preserve">: 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>
              <w:maxLength w:val="2"/>
            </w:textInput>
          </w:ffData>
        </w:fldChar>
      </w:r>
      <w:r w:rsidR="00863D2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63D2F">
        <w:rPr>
          <w:rFonts w:asciiTheme="minorHAnsi" w:hAnsiTheme="minorHAnsi" w:cstheme="minorHAnsi"/>
          <w:b/>
          <w:sz w:val="22"/>
          <w:u w:val="single"/>
        </w:rPr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863D2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863D2F" w:rsidRPr="00863D2F">
        <w:rPr>
          <w:rFonts w:asciiTheme="minorHAnsi" w:hAnsiTheme="minorHAnsi" w:cstheme="minorHAnsi"/>
          <w:b/>
          <w:sz w:val="22"/>
        </w:rPr>
        <w:t xml:space="preserve"> meses</w:t>
      </w:r>
    </w:p>
    <w:bookmarkEnd w:id="1"/>
    <w:p w14:paraId="24F20C93" w14:textId="77777777" w:rsidR="00863D2F" w:rsidRDefault="006E3EDE" w:rsidP="00863D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CATEGORIA</w:t>
      </w:r>
      <w:r w:rsidR="00863D2F">
        <w:rPr>
          <w:rFonts w:asciiTheme="minorHAnsi" w:hAnsiTheme="minorHAnsi" w:cstheme="minorHAnsi"/>
          <w:sz w:val="22"/>
        </w:rPr>
        <w:t xml:space="preserve"> DA BOLSA PNPD</w:t>
      </w:r>
      <w:r>
        <w:rPr>
          <w:rFonts w:asciiTheme="minorHAnsi" w:hAnsiTheme="minorHAnsi" w:cstheme="minorHAnsi"/>
          <w:sz w:val="22"/>
        </w:rPr>
        <w:t>:</w:t>
      </w:r>
    </w:p>
    <w:p w14:paraId="2617DB59" w14:textId="2C8A860F" w:rsidR="006E3EDE" w:rsidRDefault="00863D2F" w:rsidP="00863D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end"/>
      </w:r>
      <w:r w:rsidR="006E3EDE"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a.</w:t>
      </w:r>
      <w:r>
        <w:rPr>
          <w:rFonts w:asciiTheme="minorHAnsi" w:hAnsiTheme="minorHAnsi" w:cstheme="minorHAnsi"/>
          <w:sz w:val="22"/>
        </w:rPr>
        <w:tab/>
        <w:t>Brasileiros ou estrangeiros residentes no Brasil portadores de visto temporario, sem vínculo empregatício;</w:t>
      </w:r>
    </w:p>
    <w:p w14:paraId="7C469B34" w14:textId="3E7813D0" w:rsidR="006E3EDE" w:rsidRDefault="006E3EDE" w:rsidP="00863D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="00863D2F">
        <w:rPr>
          <w:rFonts w:asciiTheme="minorHAnsi" w:hAnsiTheme="minorHAnsi" w:cstheme="minorHAnsi"/>
          <w:sz w:val="22"/>
        </w:rPr>
        <w:t>b.</w:t>
      </w:r>
      <w:r w:rsidR="00863D2F">
        <w:rPr>
          <w:rFonts w:asciiTheme="minorHAnsi" w:hAnsiTheme="minorHAnsi" w:cstheme="minorHAnsi"/>
          <w:sz w:val="22"/>
        </w:rPr>
        <w:tab/>
        <w:t>Estrangeiros, residentes no exterior, sem vínculo empregatício;</w:t>
      </w:r>
    </w:p>
    <w:p w14:paraId="0CC431E9" w14:textId="5DBB7203" w:rsidR="00C400C6" w:rsidRPr="00C400C6" w:rsidRDefault="006E3EDE" w:rsidP="00C400C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="00C400C6">
        <w:rPr>
          <w:rFonts w:asciiTheme="minorHAnsi" w:hAnsiTheme="minorHAnsi" w:cstheme="minorHAnsi"/>
          <w:sz w:val="22"/>
        </w:rPr>
        <w:t>c.</w:t>
      </w:r>
      <w:r w:rsidR="00C400C6">
        <w:rPr>
          <w:rFonts w:asciiTheme="minorHAnsi" w:hAnsiTheme="minorHAnsi" w:cstheme="minorHAnsi"/>
          <w:sz w:val="22"/>
        </w:rPr>
        <w:tab/>
        <w:t xml:space="preserve">Docente ou pesquisador no país com vínculo empregatício em instituição de ensino superior ou </w:t>
      </w:r>
      <w:r w:rsidR="00C400C6">
        <w:rPr>
          <w:rFonts w:asciiTheme="minorHAnsi" w:hAnsiTheme="minorHAnsi" w:cstheme="minorHAnsi"/>
          <w:sz w:val="22"/>
        </w:rPr>
        <w:tab/>
        <w:t xml:space="preserve">instituições públicas de pesquisa, desde que afastados da instituição de origen, por período </w:t>
      </w:r>
      <w:r w:rsidR="00C400C6">
        <w:rPr>
          <w:rFonts w:asciiTheme="minorHAnsi" w:hAnsiTheme="minorHAnsi" w:cstheme="minorHAnsi"/>
          <w:sz w:val="22"/>
        </w:rPr>
        <w:tab/>
        <w:t>compatível com o prazo de vigencia da bolsa.</w:t>
      </w:r>
    </w:p>
    <w:p w14:paraId="5D6910B9" w14:textId="77777777" w:rsidR="006E3EDE" w:rsidRPr="004A16E0" w:rsidRDefault="006E3EDE" w:rsidP="006E3EDE">
      <w:pPr>
        <w:rPr>
          <w:rFonts w:asciiTheme="minorHAnsi" w:hAnsiTheme="minorHAnsi" w:cstheme="minorHAnsi"/>
          <w:b/>
          <w:sz w:val="12"/>
        </w:rPr>
      </w:pPr>
    </w:p>
    <w:p w14:paraId="4ABD9299" w14:textId="34D20053" w:rsidR="00C400C6" w:rsidRPr="00C400C6" w:rsidRDefault="00C400C6" w:rsidP="00C400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C400C6">
        <w:rPr>
          <w:rFonts w:asciiTheme="minorHAnsi" w:hAnsiTheme="minorHAnsi" w:cstheme="minorHAnsi"/>
          <w:b/>
          <w:bCs/>
          <w:sz w:val="22"/>
        </w:rPr>
        <w:t>Dados Bancários</w:t>
      </w:r>
    </w:p>
    <w:p w14:paraId="5AC8F111" w14:textId="600DE840" w:rsidR="00C400C6" w:rsidRDefault="00C400C6" w:rsidP="00C400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Banco</w:t>
      </w:r>
      <w:r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0B9F4FEC" w14:textId="4B8A9F04" w:rsidR="00C400C6" w:rsidRPr="00CE15EE" w:rsidRDefault="00C400C6" w:rsidP="00C400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Agência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  </w:t>
      </w:r>
    </w:p>
    <w:p w14:paraId="79C9BDFD" w14:textId="13BA55EE" w:rsidR="00C400C6" w:rsidRPr="00CE15EE" w:rsidRDefault="00C400C6" w:rsidP="00C400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Conta Corrente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>(inserir número completo, com traço e dígito)</w:t>
      </w:r>
      <w:r>
        <w:rPr>
          <w:rFonts w:asciiTheme="minorHAnsi" w:hAnsiTheme="minorHAnsi" w:cstheme="minorHAnsi"/>
          <w:sz w:val="22"/>
        </w:rPr>
        <w:t xml:space="preserve"> </w:t>
      </w:r>
      <w:r w:rsidRPr="00C400C6">
        <w:rPr>
          <w:rFonts w:asciiTheme="minorHAnsi" w:hAnsiTheme="minorHAnsi" w:cstheme="minorHAnsi"/>
          <w:color w:val="FF0000"/>
          <w:sz w:val="22"/>
        </w:rPr>
        <w:t>proibido uso de conta poupança</w:t>
      </w:r>
      <w:r w:rsidRPr="00D0367F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.</w:t>
      </w:r>
    </w:p>
    <w:p w14:paraId="29AC8FEE" w14:textId="77777777" w:rsidR="00C400C6" w:rsidRPr="004A16E0" w:rsidRDefault="00C400C6" w:rsidP="00C400C6">
      <w:pPr>
        <w:rPr>
          <w:rFonts w:asciiTheme="minorHAnsi" w:hAnsiTheme="minorHAnsi" w:cstheme="minorHAnsi"/>
          <w:b/>
          <w:sz w:val="12"/>
        </w:rPr>
      </w:pPr>
    </w:p>
    <w:p w14:paraId="22B37A0D" w14:textId="77777777" w:rsidR="006E3EDE" w:rsidRPr="007D39C0" w:rsidRDefault="006E3EDE" w:rsidP="006E3EDE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39C0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14:paraId="5A5E0D54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1. Solicitante.</w:t>
      </w:r>
    </w:p>
    <w:p w14:paraId="653229BA" w14:textId="7A8F2690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Sexo: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"/>
      <w:r w:rsidRPr="00CE15EE">
        <w:rPr>
          <w:rFonts w:asciiTheme="minorHAnsi" w:hAnsiTheme="minorHAnsi" w:cstheme="minorHAnsi"/>
          <w:sz w:val="22"/>
        </w:rPr>
        <w:t xml:space="preserve"> feminino  </w:t>
      </w:r>
      <w:r w:rsidR="00C400C6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00C6">
        <w:rPr>
          <w:rFonts w:asciiTheme="minorHAnsi" w:hAnsiTheme="minorHAnsi" w:cstheme="minorHAnsi"/>
          <w:sz w:val="22"/>
        </w:rPr>
        <w:instrText xml:space="preserve"> FORMCHECKBOX </w:instrText>
      </w:r>
      <w:r w:rsidR="00C400C6">
        <w:rPr>
          <w:rFonts w:asciiTheme="minorHAnsi" w:hAnsiTheme="minorHAnsi" w:cstheme="minorHAnsi"/>
          <w:sz w:val="22"/>
        </w:rPr>
      </w:r>
      <w:r w:rsidR="00C400C6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masculino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  <w:t xml:space="preserve">Estado Civil: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5077B915" w14:textId="67A27803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Data de Nascimento: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>
              <w:maxLength w:val="2"/>
            </w:textInput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C400C6">
        <w:rPr>
          <w:rFonts w:asciiTheme="minorHAnsi" w:hAnsiTheme="minorHAnsi" w:cstheme="minorHAnsi"/>
          <w:b/>
          <w:sz w:val="22"/>
          <w:u w:val="single"/>
        </w:rPr>
        <w:t>/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>
              <w:maxLength w:val="2"/>
            </w:textInput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C400C6">
        <w:rPr>
          <w:rFonts w:asciiTheme="minorHAnsi" w:hAnsiTheme="minorHAnsi" w:cstheme="minorHAnsi"/>
          <w:b/>
          <w:sz w:val="22"/>
          <w:u w:val="single"/>
        </w:rPr>
        <w:t>/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C400C6" w:rsidRPr="00863D2F">
        <w:rPr>
          <w:rFonts w:asciiTheme="minorHAnsi" w:hAnsiTheme="minorHAnsi" w:cstheme="minorHAnsi"/>
          <w:b/>
          <w:sz w:val="22"/>
        </w:rPr>
        <w:t xml:space="preserve">   </w:t>
      </w:r>
    </w:p>
    <w:p w14:paraId="1C0445C7" w14:textId="616A0B71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Cidade: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C400C6">
        <w:rPr>
          <w:rFonts w:asciiTheme="minorHAnsi" w:hAnsiTheme="minorHAnsi" w:cstheme="minorHAnsi"/>
          <w:b/>
          <w:sz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 Estado: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</w:t>
      </w:r>
    </w:p>
    <w:p w14:paraId="6AF5B364" w14:textId="77777777" w:rsidR="006E3ED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</w:p>
    <w:p w14:paraId="6EEFE3D5" w14:textId="77777777" w:rsidR="006E3ED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E0318">
        <w:rPr>
          <w:rFonts w:asciiTheme="minorHAnsi" w:hAnsiTheme="minorHAnsi" w:cstheme="minorHAnsi"/>
          <w:b/>
          <w:sz w:val="22"/>
        </w:rPr>
        <w:t>Documentos</w:t>
      </w:r>
    </w:p>
    <w:p w14:paraId="040460C9" w14:textId="294D8586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0367F">
        <w:rPr>
          <w:rFonts w:asciiTheme="minorHAnsi" w:hAnsiTheme="minorHAnsi" w:cstheme="minorHAnsi"/>
          <w:sz w:val="22"/>
        </w:rPr>
        <w:fldChar w:fldCharType="begin"/>
      </w:r>
      <w:r w:rsidRPr="00D0367F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  <w:fldChar w:fldCharType="separate"/>
      </w:r>
      <w:r w:rsidRPr="00D0367F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RG: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  <w:r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 xml:space="preserve"> (não aceita CNH)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CPF: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14:paraId="3701C2FB" w14:textId="77777777" w:rsidR="006E3EDE" w:rsidRPr="004A16E0" w:rsidRDefault="006E3EDE" w:rsidP="006E3EDE">
      <w:pPr>
        <w:rPr>
          <w:rFonts w:asciiTheme="minorHAnsi" w:hAnsiTheme="minorHAnsi" w:cstheme="minorHAnsi"/>
          <w:b/>
          <w:sz w:val="12"/>
        </w:rPr>
      </w:pPr>
    </w:p>
    <w:p w14:paraId="59A1E75B" w14:textId="1E0840B8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CE15EE">
        <w:rPr>
          <w:rFonts w:asciiTheme="minorHAnsi" w:hAnsiTheme="minorHAnsi" w:cstheme="minorHAnsi"/>
          <w:b/>
          <w:sz w:val="22"/>
        </w:rPr>
        <w:t>. Endereço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Preferencial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para Correspondência</w:t>
      </w:r>
      <w:r w:rsidRPr="00CE15EE">
        <w:rPr>
          <w:rFonts w:asciiTheme="minorHAnsi" w:hAnsiTheme="minorHAnsi" w:cstheme="minorHAnsi"/>
          <w:sz w:val="22"/>
        </w:rPr>
        <w:t xml:space="preserve">: 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acadêmico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residencial</w:t>
      </w:r>
    </w:p>
    <w:p w14:paraId="33357589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Endereço Residencial no Brasil</w:t>
      </w:r>
      <w:r w:rsidRPr="00CE15EE">
        <w:rPr>
          <w:rFonts w:asciiTheme="minorHAnsi" w:hAnsiTheme="minorHAnsi" w:cstheme="minorHAnsi"/>
          <w:sz w:val="22"/>
        </w:rPr>
        <w:t xml:space="preserve">: </w:t>
      </w:r>
    </w:p>
    <w:p w14:paraId="24EADCB1" w14:textId="62D53B8C" w:rsidR="006E3EDE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>Endereço:</w:t>
      </w:r>
      <w:r w:rsidRPr="00CE15EE">
        <w:rPr>
          <w:rFonts w:asciiTheme="minorHAnsi" w:hAnsiTheme="minorHAnsi" w:cstheme="minorHAnsi"/>
          <w:b/>
          <w:sz w:val="22"/>
        </w:rPr>
        <w:t xml:space="preserve">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6121368F" w14:textId="07B9F23D" w:rsidR="006E3EDE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CEP: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Bairro: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33F5C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Cidade: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UF: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C400C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País: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5236F7FF" w14:textId="77777777" w:rsidR="006E3EDE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</w:p>
    <w:p w14:paraId="21D4C8A1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Contatos - </w:t>
      </w:r>
      <w:r w:rsidRPr="00CE15EE">
        <w:rPr>
          <w:rFonts w:asciiTheme="minorHAnsi" w:hAnsiTheme="minorHAnsi" w:cstheme="minorHAnsi"/>
          <w:sz w:val="22"/>
        </w:rPr>
        <w:t xml:space="preserve">Endereço </w:t>
      </w:r>
      <w:r>
        <w:rPr>
          <w:rFonts w:asciiTheme="minorHAnsi" w:hAnsiTheme="minorHAnsi" w:cstheme="minorHAnsi"/>
          <w:sz w:val="22"/>
        </w:rPr>
        <w:t>Eletrônico e Telefones:</w:t>
      </w:r>
    </w:p>
    <w:p w14:paraId="32188132" w14:textId="77777777" w:rsidR="00C400C6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 w:rsidRPr="005B2D84">
        <w:rPr>
          <w:rFonts w:asciiTheme="minorHAnsi" w:hAnsiTheme="minorHAnsi" w:cstheme="minorHAnsi"/>
          <w:sz w:val="22"/>
        </w:rPr>
        <w:t>E-mail 1:</w:t>
      </w:r>
      <w:r>
        <w:rPr>
          <w:rFonts w:asciiTheme="minorHAnsi" w:hAnsiTheme="minorHAnsi" w:cstheme="minorHAnsi"/>
          <w:sz w:val="22"/>
        </w:rPr>
        <w:t xml:space="preserve">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  <w:t xml:space="preserve">E-mail 2: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53B3A9D1" w14:textId="1FADF38D" w:rsidR="006E3EDE" w:rsidRPr="00A42390" w:rsidRDefault="006E3EDE" w:rsidP="006E3ED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A42390">
        <w:rPr>
          <w:rFonts w:asciiTheme="minorHAnsi" w:hAnsiTheme="minorHAnsi" w:cstheme="minorHAnsi"/>
          <w:sz w:val="22"/>
        </w:rPr>
        <w:t>Telefone</w:t>
      </w:r>
      <w:r>
        <w:rPr>
          <w:rFonts w:asciiTheme="minorHAnsi" w:hAnsiTheme="minorHAnsi" w:cstheme="minorHAnsi"/>
          <w:sz w:val="22"/>
        </w:rPr>
        <w:t>/Celular</w:t>
      </w:r>
      <w:r w:rsidRPr="00A42390">
        <w:rPr>
          <w:rFonts w:asciiTheme="minorHAnsi" w:hAnsiTheme="minorHAnsi" w:cstheme="minorHAnsi"/>
          <w:sz w:val="22"/>
        </w:rPr>
        <w:t xml:space="preserve"> 1</w:t>
      </w:r>
      <w:r>
        <w:rPr>
          <w:rFonts w:asciiTheme="minorHAnsi" w:hAnsiTheme="minorHAnsi" w:cstheme="minorHAnsi"/>
          <w:sz w:val="22"/>
        </w:rPr>
        <w:t xml:space="preserve"> </w:t>
      </w:r>
      <w:r w:rsidRPr="00A42390">
        <w:rPr>
          <w:rFonts w:asciiTheme="minorHAnsi" w:hAnsiTheme="minorHAnsi" w:cstheme="minorHAnsi"/>
          <w:sz w:val="22"/>
        </w:rPr>
        <w:t xml:space="preserve">(com DDD): 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0C6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C400C6">
        <w:rPr>
          <w:rFonts w:asciiTheme="minorHAnsi" w:hAnsiTheme="minorHAnsi" w:cstheme="minorHAnsi"/>
          <w:b/>
          <w:sz w:val="22"/>
          <w:u w:val="single"/>
        </w:rPr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C400C6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A42390">
        <w:rPr>
          <w:rFonts w:asciiTheme="minorHAnsi" w:hAnsiTheme="minorHAnsi" w:cstheme="minorHAnsi"/>
          <w:sz w:val="22"/>
        </w:rPr>
        <w:tab/>
        <w:t xml:space="preserve">Telefone 2: 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390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A42390">
        <w:rPr>
          <w:rFonts w:asciiTheme="minorHAnsi" w:hAnsiTheme="minorHAnsi" w:cstheme="minorHAnsi"/>
          <w:b/>
          <w:sz w:val="22"/>
          <w:u w:val="single"/>
        </w:rPr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A42390">
        <w:rPr>
          <w:rFonts w:asciiTheme="minorHAnsi" w:hAnsiTheme="minorHAnsi" w:cstheme="minorHAnsi"/>
          <w:sz w:val="22"/>
        </w:rPr>
        <w:t xml:space="preserve"> </w:t>
      </w:r>
    </w:p>
    <w:p w14:paraId="2E869D5B" w14:textId="77777777" w:rsidR="006E3EDE" w:rsidRDefault="006E3EDE" w:rsidP="006E3EDE">
      <w:pPr>
        <w:rPr>
          <w:rFonts w:asciiTheme="minorHAnsi" w:hAnsiTheme="minorHAnsi" w:cstheme="minorHAnsi"/>
          <w:b/>
          <w:sz w:val="22"/>
        </w:rPr>
      </w:pPr>
    </w:p>
    <w:p w14:paraId="7D4F6B25" w14:textId="77777777" w:rsidR="006E3EDE" w:rsidRDefault="006E3EDE" w:rsidP="006E3EDE">
      <w:pPr>
        <w:rPr>
          <w:rFonts w:asciiTheme="minorHAnsi" w:hAnsiTheme="minorHAnsi" w:cstheme="minorHAnsi"/>
          <w:b/>
          <w:sz w:val="22"/>
        </w:rPr>
      </w:pPr>
    </w:p>
    <w:p w14:paraId="6ACE6865" w14:textId="77777777" w:rsidR="006E3EDE" w:rsidRDefault="006E3EDE" w:rsidP="006E3EDE">
      <w:pPr>
        <w:rPr>
          <w:rFonts w:asciiTheme="minorHAnsi" w:hAnsiTheme="minorHAnsi" w:cstheme="minorHAnsi"/>
          <w:b/>
          <w:sz w:val="22"/>
        </w:rPr>
      </w:pPr>
    </w:p>
    <w:p w14:paraId="0B87D192" w14:textId="77777777" w:rsidR="006E3EDE" w:rsidRDefault="006E3EDE" w:rsidP="006E3EDE">
      <w:pPr>
        <w:rPr>
          <w:rFonts w:asciiTheme="minorHAnsi" w:hAnsiTheme="minorHAnsi" w:cstheme="minorHAnsi"/>
          <w:b/>
          <w:sz w:val="22"/>
        </w:rPr>
      </w:pPr>
    </w:p>
    <w:p w14:paraId="747F90A6" w14:textId="77777777" w:rsidR="006E3EDE" w:rsidRDefault="006E3EDE" w:rsidP="006E3EDE">
      <w:pPr>
        <w:rPr>
          <w:rFonts w:asciiTheme="minorHAnsi" w:hAnsiTheme="minorHAnsi" w:cstheme="minorHAnsi"/>
          <w:b/>
          <w:sz w:val="22"/>
        </w:rPr>
      </w:pPr>
    </w:p>
    <w:p w14:paraId="5CDD1C80" w14:textId="77777777" w:rsidR="006E3EDE" w:rsidRDefault="006E3EDE" w:rsidP="006E3EDE">
      <w:pPr>
        <w:rPr>
          <w:rFonts w:asciiTheme="minorHAnsi" w:hAnsiTheme="minorHAnsi" w:cstheme="minorHAnsi"/>
          <w:b/>
          <w:sz w:val="22"/>
        </w:rPr>
      </w:pPr>
    </w:p>
    <w:p w14:paraId="299B3F6E" w14:textId="77777777" w:rsidR="006E3EDE" w:rsidRDefault="006E3EDE" w:rsidP="006E3EDE">
      <w:pPr>
        <w:rPr>
          <w:rFonts w:asciiTheme="minorHAnsi" w:hAnsiTheme="minorHAnsi" w:cstheme="minorHAnsi"/>
          <w:b/>
          <w:sz w:val="22"/>
        </w:rPr>
      </w:pPr>
    </w:p>
    <w:p w14:paraId="43DD2C23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3. Formação Acadêmica –</w:t>
      </w:r>
      <w:r w:rsidRPr="00CE15EE">
        <w:rPr>
          <w:rFonts w:asciiTheme="minorHAnsi" w:hAnsiTheme="minorHAnsi" w:cstheme="minorHAnsi"/>
          <w:sz w:val="22"/>
        </w:rPr>
        <w:t xml:space="preserve"> Doutorado </w:t>
      </w:r>
      <w:r>
        <w:rPr>
          <w:rFonts w:asciiTheme="minorHAnsi" w:hAnsiTheme="minorHAnsi" w:cstheme="minorHAnsi"/>
          <w:sz w:val="22"/>
        </w:rPr>
        <w:t>–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6819A2">
        <w:rPr>
          <w:rFonts w:asciiTheme="minorHAnsi" w:hAnsiTheme="minorHAnsi" w:cstheme="minorHAnsi"/>
          <w:b/>
          <w:color w:val="FF0000"/>
          <w:sz w:val="22"/>
        </w:rPr>
        <w:t>anexar cópia do Diploma</w:t>
      </w:r>
      <w:r>
        <w:rPr>
          <w:rFonts w:asciiTheme="minorHAnsi" w:hAnsiTheme="minorHAnsi" w:cstheme="minorHAnsi"/>
          <w:b/>
          <w:color w:val="FF0000"/>
          <w:sz w:val="22"/>
        </w:rPr>
        <w:t xml:space="preserve"> (frente e verso) e Histórico Escolar</w:t>
      </w:r>
    </w:p>
    <w:p w14:paraId="147CEF64" w14:textId="77777777" w:rsidR="006F551B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>Curso:</w:t>
      </w:r>
      <w:r w:rsidRPr="00CE15EE">
        <w:rPr>
          <w:rFonts w:asciiTheme="minorHAnsi" w:hAnsiTheme="minorHAnsi" w:cstheme="minorHAnsi"/>
          <w:sz w:val="22"/>
        </w:rPr>
        <w:tab/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06EC9750" w14:textId="1EFA2DD9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Início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ab/>
      </w:r>
      <w:r w:rsidR="006F551B">
        <w:rPr>
          <w:rFonts w:asciiTheme="minorHAnsi" w:hAnsiTheme="minorHAnsi" w:cstheme="minorHAnsi"/>
          <w:sz w:val="22"/>
        </w:rPr>
        <w:t>/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6F551B" w:rsidRPr="006F551B">
        <w:rPr>
          <w:rFonts w:asciiTheme="minorHAnsi" w:hAnsiTheme="minorHAnsi" w:cstheme="minorHAnsi"/>
          <w:b/>
          <w:sz w:val="22"/>
        </w:rPr>
        <w:tab/>
      </w:r>
      <w:r w:rsidR="006F551B" w:rsidRPr="006F551B">
        <w:rPr>
          <w:rFonts w:asciiTheme="minorHAnsi" w:hAnsiTheme="minorHAnsi" w:cstheme="minorHAnsi"/>
          <w:b/>
          <w:sz w:val="22"/>
        </w:rPr>
        <w:tab/>
      </w:r>
      <w:r w:rsidR="006F551B" w:rsidRPr="006F551B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>Término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6F551B">
        <w:rPr>
          <w:rFonts w:asciiTheme="minorHAnsi" w:hAnsiTheme="minorHAnsi" w:cstheme="minorHAnsi"/>
          <w:sz w:val="22"/>
        </w:rPr>
        <w:t>/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6F551B" w:rsidRPr="006F551B">
        <w:rPr>
          <w:rFonts w:asciiTheme="minorHAnsi" w:hAnsiTheme="minorHAnsi" w:cstheme="minorHAnsi"/>
          <w:b/>
          <w:sz w:val="22"/>
        </w:rPr>
        <w:tab/>
      </w:r>
    </w:p>
    <w:p w14:paraId="3D758D56" w14:textId="47D6DD4E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Instituição de Ensino: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13590FB5" w14:textId="77777777" w:rsidR="006F551B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 xml:space="preserve">Título da Tese: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03B3EB9B" w14:textId="075D0EE4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Orientador: </w:t>
      </w:r>
      <w:bookmarkStart w:id="3" w:name="_Hlk37931416"/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3"/>
    </w:p>
    <w:p w14:paraId="28624A2A" w14:textId="77777777" w:rsidR="006E3EDE" w:rsidRPr="004A16E0" w:rsidRDefault="006E3EDE" w:rsidP="006E3EDE">
      <w:pPr>
        <w:rPr>
          <w:rFonts w:asciiTheme="minorHAnsi" w:hAnsiTheme="minorHAnsi" w:cstheme="minorHAnsi"/>
          <w:b/>
          <w:sz w:val="12"/>
          <w:szCs w:val="12"/>
        </w:rPr>
      </w:pPr>
    </w:p>
    <w:p w14:paraId="5DC3F137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4. Vínculo Empregatício.</w:t>
      </w:r>
    </w:p>
    <w:p w14:paraId="4109C184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4"/>
      <w:r w:rsidRPr="00CE15EE">
        <w:rPr>
          <w:rFonts w:asciiTheme="minorHAnsi" w:hAnsiTheme="minorHAnsi" w:cstheme="minorHAnsi"/>
          <w:sz w:val="22"/>
        </w:rPr>
        <w:t xml:space="preserve"> Declaro que </w:t>
      </w:r>
      <w:r w:rsidRPr="008C7763">
        <w:rPr>
          <w:rFonts w:asciiTheme="minorHAnsi" w:hAnsiTheme="minorHAnsi" w:cstheme="minorHAnsi"/>
          <w:sz w:val="22"/>
          <w:u w:val="single"/>
        </w:rPr>
        <w:t>não</w:t>
      </w:r>
      <w:r w:rsidRPr="00CE15EE">
        <w:rPr>
          <w:rFonts w:asciiTheme="minorHAnsi" w:hAnsiTheme="minorHAnsi" w:cstheme="minorHAnsi"/>
          <w:sz w:val="22"/>
        </w:rPr>
        <w:t xml:space="preserve"> possuo vínculo empregatício.</w:t>
      </w:r>
    </w:p>
    <w:p w14:paraId="2E51CC6E" w14:textId="4C91958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6F551B"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6F551B"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6F551B">
        <w:rPr>
          <w:rFonts w:asciiTheme="minorHAnsi" w:hAnsiTheme="minorHAnsi" w:cstheme="minorHAnsi"/>
          <w:sz w:val="22"/>
        </w:rPr>
      </w:r>
      <w:r w:rsidR="006F551B">
        <w:rPr>
          <w:rFonts w:asciiTheme="minorHAnsi" w:hAnsiTheme="minorHAnsi" w:cstheme="minorHAnsi"/>
          <w:sz w:val="22"/>
        </w:rPr>
        <w:fldChar w:fldCharType="separate"/>
      </w:r>
      <w:r w:rsidR="006F551B" w:rsidRPr="00CE15EE">
        <w:rPr>
          <w:rFonts w:asciiTheme="minorHAnsi" w:hAnsiTheme="minorHAnsi" w:cstheme="minorHAnsi"/>
          <w:sz w:val="22"/>
        </w:rPr>
        <w:fldChar w:fldCharType="end"/>
      </w:r>
      <w:r w:rsidR="006F551B"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Declaro que </w:t>
      </w:r>
      <w:r w:rsidRPr="008C7763">
        <w:rPr>
          <w:rFonts w:asciiTheme="minorHAnsi" w:hAnsiTheme="minorHAnsi" w:cstheme="minorHAnsi"/>
          <w:sz w:val="22"/>
          <w:u w:val="single"/>
        </w:rPr>
        <w:t>possuo</w:t>
      </w:r>
      <w:r w:rsidRPr="00CE15EE">
        <w:rPr>
          <w:rFonts w:asciiTheme="minorHAnsi" w:hAnsiTheme="minorHAnsi" w:cstheme="minorHAnsi"/>
          <w:sz w:val="22"/>
        </w:rPr>
        <w:t xml:space="preserve"> vínculo empregatício.</w:t>
      </w:r>
    </w:p>
    <w:p w14:paraId="131C6BE2" w14:textId="2CDA5F8B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Instituição</w:t>
      </w:r>
      <w:r>
        <w:rPr>
          <w:rFonts w:asciiTheme="minorHAnsi" w:hAnsiTheme="minorHAnsi" w:cstheme="minorHAnsi"/>
          <w:sz w:val="22"/>
        </w:rPr>
        <w:t xml:space="preserve"> de Ensino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4463815C" w14:textId="6306D6A3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Ano de Início na Instituição: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5A534106" w14:textId="77777777" w:rsidR="006F551B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 xml:space="preserve">Departamento: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79542C9A" w14:textId="77777777" w:rsidR="006F551B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 xml:space="preserve">Regime de Trabalho: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78D43BE8" w14:textId="0E05F023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Afastamento: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Sim</w:t>
      </w:r>
      <w:r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0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5"/>
      <w:r w:rsidRPr="00CE15EE">
        <w:rPr>
          <w:rFonts w:asciiTheme="minorHAnsi" w:hAnsiTheme="minorHAnsi" w:cstheme="minorHAnsi"/>
          <w:sz w:val="22"/>
        </w:rPr>
        <w:t xml:space="preserve"> parcial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6"/>
      <w:r w:rsidRPr="00CE15EE">
        <w:rPr>
          <w:rFonts w:asciiTheme="minorHAnsi" w:hAnsiTheme="minorHAnsi" w:cstheme="minorHAnsi"/>
          <w:sz w:val="22"/>
        </w:rPr>
        <w:t xml:space="preserve"> integral 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2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7"/>
      <w:r w:rsidRPr="00CE15EE">
        <w:rPr>
          <w:rFonts w:asciiTheme="minorHAnsi" w:hAnsiTheme="minorHAnsi" w:cstheme="minorHAnsi"/>
          <w:sz w:val="22"/>
        </w:rPr>
        <w:t xml:space="preserve"> não informado</w:t>
      </w:r>
    </w:p>
    <w:p w14:paraId="010B362F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Não</w:t>
      </w:r>
    </w:p>
    <w:p w14:paraId="262A6924" w14:textId="77777777" w:rsidR="006E3EDE" w:rsidRPr="004A16E0" w:rsidRDefault="006E3EDE" w:rsidP="006E3EDE">
      <w:pPr>
        <w:rPr>
          <w:rFonts w:asciiTheme="minorHAnsi" w:hAnsiTheme="minorHAnsi" w:cstheme="minorHAnsi"/>
          <w:b/>
          <w:sz w:val="12"/>
          <w:szCs w:val="12"/>
        </w:rPr>
      </w:pPr>
    </w:p>
    <w:p w14:paraId="4410492B" w14:textId="77777777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CE15EE">
        <w:rPr>
          <w:rFonts w:asciiTheme="minorHAnsi" w:hAnsiTheme="minorHAnsi" w:cstheme="minorHAnsi"/>
          <w:b/>
          <w:sz w:val="22"/>
        </w:rPr>
        <w:t>. Pessoa a Avisar em caso de Emergência.</w:t>
      </w:r>
    </w:p>
    <w:p w14:paraId="3FD3D9B7" w14:textId="11F6859A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3D54109B" w14:textId="1D658D66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Endereço: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5D0DDCF4" w14:textId="5EFDF7C1" w:rsidR="006E3EDE" w:rsidRPr="00CE15EE" w:rsidRDefault="006E3EDE" w:rsidP="006E3E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Telefone: 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51B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6F551B">
        <w:rPr>
          <w:rFonts w:asciiTheme="minorHAnsi" w:hAnsiTheme="minorHAnsi" w:cstheme="minorHAnsi"/>
          <w:b/>
          <w:sz w:val="22"/>
          <w:u w:val="single"/>
        </w:rPr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="006F551B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77E263E4" w14:textId="77777777" w:rsidR="006E3EDE" w:rsidRPr="009F2781" w:rsidRDefault="006E3EDE" w:rsidP="006E3EDE">
      <w:pPr>
        <w:rPr>
          <w:rFonts w:asciiTheme="minorHAnsi" w:hAnsiTheme="minorHAnsi" w:cstheme="minorHAnsi"/>
        </w:rPr>
      </w:pPr>
    </w:p>
    <w:p w14:paraId="7D9EBD9C" w14:textId="77777777" w:rsidR="008E30E7" w:rsidRPr="006E3EDE" w:rsidRDefault="008E30E7" w:rsidP="006E3EDE"/>
    <w:sectPr w:rsidR="008E30E7" w:rsidRPr="006E3EDE" w:rsidSect="003D1943">
      <w:headerReference w:type="default" r:id="rId8"/>
      <w:footerReference w:type="default" r:id="rId9"/>
      <w:pgSz w:w="11907" w:h="16840" w:code="9"/>
      <w:pgMar w:top="2127" w:right="1134" w:bottom="1247" w:left="1418" w:header="85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315E" w14:textId="77777777" w:rsidR="00FC2968" w:rsidRDefault="00FC2968">
      <w:r>
        <w:separator/>
      </w:r>
    </w:p>
  </w:endnote>
  <w:endnote w:type="continuationSeparator" w:id="0">
    <w:p w14:paraId="48ADD3DA" w14:textId="77777777" w:rsidR="00FC2968" w:rsidRDefault="00FC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A75E" w14:textId="77777777" w:rsidR="0087573E" w:rsidRPr="00690B02" w:rsidRDefault="004577AA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0A11F" wp14:editId="57D1EE61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F646" w14:textId="77777777" w:rsidR="00F76826" w:rsidRPr="009D40C5" w:rsidRDefault="00F76826" w:rsidP="00F76826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0A1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" stroked="f">
              <v:textbox inset="0,0,0,0">
                <w:txbxContent>
                  <w:p w14:paraId="7D79F646" w14:textId="77777777" w:rsidR="00F76826" w:rsidRPr="009D40C5" w:rsidRDefault="00F76826" w:rsidP="00F76826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B2DED0" wp14:editId="081A8C03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898C7CE" w14:textId="77777777" w:rsidR="0087573E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  <w:lang w:val="pt-BR"/>
                            </w:rPr>
                            <w:t>Campus</w:t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Higienópolis: </w:t>
                          </w:r>
                          <w:r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CEP 01302-907</w:t>
                          </w:r>
                        </w:p>
                        <w:p w14:paraId="6835EEEB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Tel. (11) 2114-</w:t>
                          </w:r>
                          <w:r w:rsidR="003F2FB3"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>8094 | 8143 | 8144 | 8203</w:t>
                          </w:r>
                          <w:r w:rsidRPr="00E2555B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lang w:val="pt-BR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lang w:val="pt-BR"/>
                            </w:rPr>
                            <w:t xml:space="preserve">  www.mackenzie.br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</w:p>
                        <w:p w14:paraId="781B9957" w14:textId="77777777" w:rsidR="003F2FB3" w:rsidRPr="00E2555B" w:rsidRDefault="0087573E" w:rsidP="00BB4BF2">
                          <w:pPr>
                            <w:spacing w:after="20"/>
                            <w:jc w:val="center"/>
                            <w:rPr>
                              <w:lang w:val="pt-BR"/>
                            </w:rPr>
                          </w:pP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e-mail</w:t>
                          </w:r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>s</w:t>
                          </w:r>
                          <w:r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: </w:t>
                          </w:r>
                          <w:hyperlink r:id="rId1" w:history="1">
                            <w:r w:rsidR="00D51987" w:rsidRPr="00A250B3">
                              <w:rPr>
                                <w:rStyle w:val="Hyperlink"/>
                                <w:rFonts w:ascii="Arial" w:hAnsi="Arial" w:cs="Arial"/>
                                <w:bCs/>
                                <w:sz w:val="14"/>
                                <w:lang w:val="pt-BR"/>
                              </w:rPr>
                              <w:t>cpg@mackenzie.br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bCs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prpg.pos.capg@mackenzie.br</w:t>
                            </w:r>
                          </w:hyperlink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r w:rsidR="003F2FB3"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="003F2FB3" w:rsidRPr="00E2555B">
                            <w:rPr>
                              <w:rFonts w:ascii="Arial" w:hAnsi="Arial" w:cs="Arial"/>
                              <w:sz w:val="14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3F2FB3" w:rsidRPr="00E2555B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pt-BR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B2DED0" id="Text Box 5" o:spid="_x0000_s1027" type="#_x0000_t202" style="position:absolute;left:0;text-align:left;margin-left:49.85pt;margin-top:3.5pt;width:345.75pt;height:18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" stroked="f">
              <v:textbox style="mso-fit-shape-to-text:t" inset="0,0,0,0">
                <w:txbxContent>
                  <w:p w14:paraId="0898C7CE" w14:textId="77777777" w:rsidR="0087573E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/>
                        <w:bCs/>
                        <w:i/>
                        <w:sz w:val="14"/>
                        <w:lang w:val="pt-BR"/>
                      </w:rPr>
                      <w:t>Campus</w:t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Higienópolis: </w:t>
                    </w:r>
                    <w:r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CEP 01302-907</w:t>
                    </w:r>
                  </w:p>
                  <w:p w14:paraId="6835EEEB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Tel. (11) 2114-</w:t>
                    </w:r>
                    <w:r w:rsidR="003F2FB3"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>8094 | 8143 | 8144 | 8203</w:t>
                    </w:r>
                    <w:r w:rsidRPr="00E2555B">
                      <w:rPr>
                        <w:rFonts w:ascii="Arial" w:hAnsi="Arial" w:cs="Arial"/>
                        <w:i/>
                        <w:iCs/>
                        <w:sz w:val="14"/>
                        <w:lang w:val="pt-BR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ascii="Arial" w:hAnsi="Arial" w:cs="Arial"/>
                        <w:b/>
                        <w:bCs/>
                        <w:sz w:val="14"/>
                        <w:lang w:val="pt-BR"/>
                      </w:rPr>
                      <w:t xml:space="preserve">  www.mackenzie.br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</w:p>
                  <w:p w14:paraId="781B9957" w14:textId="77777777" w:rsidR="003F2FB3" w:rsidRPr="00E2555B" w:rsidRDefault="0087573E" w:rsidP="00BB4BF2">
                    <w:pPr>
                      <w:spacing w:after="20"/>
                      <w:jc w:val="center"/>
                      <w:rPr>
                        <w:lang w:val="pt-BR"/>
                      </w:rPr>
                    </w:pP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e-mail</w:t>
                    </w:r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>s</w:t>
                    </w:r>
                    <w:r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: </w:t>
                    </w:r>
                    <w:hyperlink r:id="rId4" w:history="1">
                      <w:r w:rsidR="00D51987" w:rsidRPr="00A250B3">
                        <w:rPr>
                          <w:rStyle w:val="Hyperlink"/>
                          <w:rFonts w:ascii="Arial" w:hAnsi="Arial" w:cs="Arial"/>
                          <w:bCs/>
                          <w:sz w:val="14"/>
                          <w:lang w:val="pt-BR"/>
                        </w:rPr>
                        <w:t>cpg@mackenzie.br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bCs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5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prpg.pos.capg@mackenzie.br</w:t>
                      </w:r>
                    </w:hyperlink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r w:rsidR="003F2FB3"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="003F2FB3" w:rsidRPr="00E2555B">
                      <w:rPr>
                        <w:rFonts w:ascii="Arial" w:hAnsi="Arial" w:cs="Arial"/>
                        <w:sz w:val="14"/>
                        <w:lang w:val="pt-BR"/>
                      </w:rPr>
                      <w:t xml:space="preserve"> </w:t>
                    </w:r>
                    <w:hyperlink r:id="rId6" w:history="1">
                      <w:r w:rsidR="003F2FB3" w:rsidRPr="00E2555B">
                        <w:rPr>
                          <w:rStyle w:val="Hyperlink"/>
                          <w:rFonts w:ascii="Arial" w:hAnsi="Arial" w:cs="Arial"/>
                          <w:sz w:val="14"/>
                          <w:lang w:val="pt-BR"/>
                        </w:rPr>
                        <w:t>prpg.pos.discentes@mackenzie.br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C4AF" w14:textId="77777777" w:rsidR="00FC2968" w:rsidRDefault="00FC2968">
      <w:r>
        <w:separator/>
      </w:r>
    </w:p>
  </w:footnote>
  <w:footnote w:type="continuationSeparator" w:id="0">
    <w:p w14:paraId="37D47BF7" w14:textId="77777777" w:rsidR="00FC2968" w:rsidRDefault="00FC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1AB7" w14:textId="77777777" w:rsidR="004577AA" w:rsidRPr="00E2555B" w:rsidRDefault="00D43539" w:rsidP="00826417">
    <w:pPr>
      <w:pStyle w:val="Cabealho"/>
      <w:spacing w:before="440"/>
      <w:ind w:firstLine="1134"/>
      <w:rPr>
        <w:rFonts w:ascii="Arial" w:hAnsi="Arial" w:cs="Arial"/>
        <w:b/>
        <w:bCs/>
        <w:lang w:val="pt-BR"/>
      </w:rPr>
    </w:pPr>
    <w:r w:rsidRPr="00637182">
      <w:rPr>
        <w:rFonts w:ascii="Calibri" w:hAnsi="Calibri"/>
        <w:noProof/>
        <w:color w:val="000000"/>
      </w:rPr>
      <w:drawing>
        <wp:anchor distT="0" distB="0" distL="114300" distR="114300" simplePos="0" relativeHeight="251660288" behindDoc="1" locked="0" layoutInCell="1" allowOverlap="1" wp14:anchorId="2137332D" wp14:editId="5DB301D0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971550" cy="4953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6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7AA" w:rsidRPr="00290A05">
      <w:rPr>
        <w:b/>
        <w:noProof/>
        <w:lang w:val="pt-BR"/>
      </w:rPr>
      <w:drawing>
        <wp:anchor distT="0" distB="0" distL="114300" distR="114300" simplePos="0" relativeHeight="251658240" behindDoc="0" locked="0" layoutInCell="1" allowOverlap="1" wp14:anchorId="375978CE" wp14:editId="7E7C546B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14" name="Imagem 14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AA" w:rsidRPr="00E2555B">
      <w:rPr>
        <w:rFonts w:ascii="Arial" w:hAnsi="Arial" w:cs="Arial"/>
        <w:b/>
        <w:bCs/>
        <w:lang w:val="pt-BR"/>
      </w:rPr>
      <w:t>Pró-Reitoria de Pesquisa e Pós-Graduação</w:t>
    </w:r>
  </w:p>
  <w:p w14:paraId="337FCCA0" w14:textId="77777777" w:rsidR="0087573E" w:rsidRPr="00E2555B" w:rsidRDefault="004577AA" w:rsidP="004577AA">
    <w:pPr>
      <w:pStyle w:val="Cabealho"/>
      <w:ind w:firstLine="1134"/>
      <w:rPr>
        <w:lang w:val="pt-BR"/>
      </w:rPr>
    </w:pPr>
    <w:r w:rsidRPr="00290A05">
      <w:rPr>
        <w:rFonts w:ascii="Arial" w:hAnsi="Arial" w:cs="Arial"/>
        <w:b/>
        <w:bCs/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F880F" wp14:editId="08D34C3E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BF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 w:rsidRPr="00E2555B">
      <w:rPr>
        <w:rFonts w:ascii="Arial" w:hAnsi="Arial" w:cs="Arial"/>
        <w:b/>
        <w:bCs/>
        <w:lang w:val="pt-BR"/>
      </w:rPr>
      <w:t xml:space="preserve">Coordenadoria </w:t>
    </w:r>
    <w:r w:rsidR="00D43539">
      <w:rPr>
        <w:rFonts w:ascii="Arial" w:hAnsi="Arial" w:cs="Arial"/>
        <w:b/>
        <w:bCs/>
        <w:lang w:val="pt-BR"/>
      </w:rPr>
      <w:t xml:space="preserve">de Programas </w:t>
    </w:r>
    <w:r w:rsidRPr="00E2555B">
      <w:rPr>
        <w:rFonts w:ascii="Arial" w:hAnsi="Arial" w:cs="Arial"/>
        <w:b/>
        <w:bCs/>
        <w:lang w:val="pt-BR"/>
      </w:rPr>
      <w:t xml:space="preserve">de Pós-Graduação </w:t>
    </w:r>
    <w:r w:rsidRPr="00D43539">
      <w:rPr>
        <w:rFonts w:ascii="Arial" w:hAnsi="Arial" w:cs="Arial"/>
        <w:b/>
        <w:bCs/>
        <w:i/>
        <w:iCs/>
        <w:lang w:val="pt-BR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6818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8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BF2272B"/>
    <w:multiLevelType w:val="hybridMultilevel"/>
    <w:tmpl w:val="ACB66B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30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1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4"/>
  </w:num>
  <w:num w:numId="13">
    <w:abstractNumId w:val="24"/>
  </w:num>
  <w:num w:numId="14">
    <w:abstractNumId w:val="28"/>
  </w:num>
  <w:num w:numId="15">
    <w:abstractNumId w:val="19"/>
  </w:num>
  <w:num w:numId="16">
    <w:abstractNumId w:val="23"/>
  </w:num>
  <w:num w:numId="17">
    <w:abstractNumId w:val="6"/>
  </w:num>
  <w:num w:numId="18">
    <w:abstractNumId w:val="4"/>
  </w:num>
  <w:num w:numId="19">
    <w:abstractNumId w:val="34"/>
  </w:num>
  <w:num w:numId="20">
    <w:abstractNumId w:val="5"/>
  </w:num>
  <w:num w:numId="21">
    <w:abstractNumId w:val="35"/>
  </w:num>
  <w:num w:numId="22">
    <w:abstractNumId w:val="10"/>
  </w:num>
  <w:num w:numId="23">
    <w:abstractNumId w:val="33"/>
  </w:num>
  <w:num w:numId="24">
    <w:abstractNumId w:val="0"/>
  </w:num>
  <w:num w:numId="25">
    <w:abstractNumId w:val="20"/>
  </w:num>
  <w:num w:numId="26">
    <w:abstractNumId w:val="31"/>
  </w:num>
  <w:num w:numId="27">
    <w:abstractNumId w:val="29"/>
  </w:num>
  <w:num w:numId="28">
    <w:abstractNumId w:val="2"/>
  </w:num>
  <w:num w:numId="29">
    <w:abstractNumId w:val="12"/>
  </w:num>
  <w:num w:numId="30">
    <w:abstractNumId w:val="13"/>
  </w:num>
  <w:num w:numId="31">
    <w:abstractNumId w:val="16"/>
  </w:num>
  <w:num w:numId="32">
    <w:abstractNumId w:val="22"/>
  </w:num>
  <w:num w:numId="33">
    <w:abstractNumId w:val="30"/>
  </w:num>
  <w:num w:numId="34">
    <w:abstractNumId w:val="8"/>
  </w:num>
  <w:num w:numId="35">
    <w:abstractNumId w:val="26"/>
  </w:num>
  <w:num w:numId="36">
    <w:abstractNumId w:val="11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02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17BF9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47B2A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C60"/>
    <w:rsid w:val="000851C1"/>
    <w:rsid w:val="0008587A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AA6"/>
    <w:rsid w:val="000F6B3E"/>
    <w:rsid w:val="000F72C6"/>
    <w:rsid w:val="00101364"/>
    <w:rsid w:val="001032F2"/>
    <w:rsid w:val="00105074"/>
    <w:rsid w:val="00105DF7"/>
    <w:rsid w:val="00105FB9"/>
    <w:rsid w:val="00106E73"/>
    <w:rsid w:val="001113BE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1D2F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12D"/>
    <w:rsid w:val="0026676A"/>
    <w:rsid w:val="00267B6A"/>
    <w:rsid w:val="002711F6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1B75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3EF4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943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0050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435D"/>
    <w:rsid w:val="004B5611"/>
    <w:rsid w:val="004B6E9D"/>
    <w:rsid w:val="004C2285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2D81"/>
    <w:rsid w:val="004F31DC"/>
    <w:rsid w:val="004F522D"/>
    <w:rsid w:val="004F541F"/>
    <w:rsid w:val="004F63A4"/>
    <w:rsid w:val="004F676F"/>
    <w:rsid w:val="004F7AC0"/>
    <w:rsid w:val="00500889"/>
    <w:rsid w:val="00504001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A9A"/>
    <w:rsid w:val="00550FBC"/>
    <w:rsid w:val="0055143B"/>
    <w:rsid w:val="00552BAA"/>
    <w:rsid w:val="00552CCC"/>
    <w:rsid w:val="00553E38"/>
    <w:rsid w:val="00556E33"/>
    <w:rsid w:val="005570A1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0CE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5E0E"/>
    <w:rsid w:val="005D7166"/>
    <w:rsid w:val="005E447A"/>
    <w:rsid w:val="005E4632"/>
    <w:rsid w:val="005F362E"/>
    <w:rsid w:val="005F4547"/>
    <w:rsid w:val="005F4ABA"/>
    <w:rsid w:val="005F5B61"/>
    <w:rsid w:val="0060282A"/>
    <w:rsid w:val="00603ADB"/>
    <w:rsid w:val="00604382"/>
    <w:rsid w:val="006073C2"/>
    <w:rsid w:val="00607F66"/>
    <w:rsid w:val="006102DA"/>
    <w:rsid w:val="00612F98"/>
    <w:rsid w:val="00614264"/>
    <w:rsid w:val="00617336"/>
    <w:rsid w:val="00620671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183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211C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1236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5FDA"/>
    <w:rsid w:val="006C6F51"/>
    <w:rsid w:val="006D14F0"/>
    <w:rsid w:val="006D2917"/>
    <w:rsid w:val="006D34E3"/>
    <w:rsid w:val="006E3EDE"/>
    <w:rsid w:val="006E444F"/>
    <w:rsid w:val="006E5092"/>
    <w:rsid w:val="006F1311"/>
    <w:rsid w:val="006F43D9"/>
    <w:rsid w:val="006F551B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50E1"/>
    <w:rsid w:val="00786105"/>
    <w:rsid w:val="00787604"/>
    <w:rsid w:val="00787E67"/>
    <w:rsid w:val="00792B16"/>
    <w:rsid w:val="00793C69"/>
    <w:rsid w:val="007967A7"/>
    <w:rsid w:val="007973B3"/>
    <w:rsid w:val="007A18A3"/>
    <w:rsid w:val="007A3CAE"/>
    <w:rsid w:val="007A4A88"/>
    <w:rsid w:val="007A51B5"/>
    <w:rsid w:val="007A535B"/>
    <w:rsid w:val="007A761F"/>
    <w:rsid w:val="007B17D6"/>
    <w:rsid w:val="007B3D59"/>
    <w:rsid w:val="007B4422"/>
    <w:rsid w:val="007B453E"/>
    <w:rsid w:val="007B5620"/>
    <w:rsid w:val="007B7884"/>
    <w:rsid w:val="007C3B67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0F6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15866"/>
    <w:rsid w:val="008235A7"/>
    <w:rsid w:val="00823627"/>
    <w:rsid w:val="00826417"/>
    <w:rsid w:val="00826D47"/>
    <w:rsid w:val="00830D40"/>
    <w:rsid w:val="0083369C"/>
    <w:rsid w:val="00833EB8"/>
    <w:rsid w:val="00834384"/>
    <w:rsid w:val="00840D71"/>
    <w:rsid w:val="00841DE2"/>
    <w:rsid w:val="0084263F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3D2F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02FA"/>
    <w:rsid w:val="008B3729"/>
    <w:rsid w:val="008B5889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30E7"/>
    <w:rsid w:val="008E589F"/>
    <w:rsid w:val="008E659D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35BAE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3B6E"/>
    <w:rsid w:val="00975B8C"/>
    <w:rsid w:val="00977599"/>
    <w:rsid w:val="00980166"/>
    <w:rsid w:val="00985473"/>
    <w:rsid w:val="0098560D"/>
    <w:rsid w:val="009858F2"/>
    <w:rsid w:val="00985D3D"/>
    <w:rsid w:val="00987915"/>
    <w:rsid w:val="00987B71"/>
    <w:rsid w:val="009931A1"/>
    <w:rsid w:val="00995102"/>
    <w:rsid w:val="009955B0"/>
    <w:rsid w:val="009A024F"/>
    <w:rsid w:val="009A0784"/>
    <w:rsid w:val="009A4FF1"/>
    <w:rsid w:val="009A7525"/>
    <w:rsid w:val="009B17A5"/>
    <w:rsid w:val="009B3E97"/>
    <w:rsid w:val="009B47C9"/>
    <w:rsid w:val="009B582D"/>
    <w:rsid w:val="009C387B"/>
    <w:rsid w:val="009C3ED3"/>
    <w:rsid w:val="009C58A0"/>
    <w:rsid w:val="009C6F9D"/>
    <w:rsid w:val="009C7A50"/>
    <w:rsid w:val="009C7BFB"/>
    <w:rsid w:val="009D11A7"/>
    <w:rsid w:val="009D29FF"/>
    <w:rsid w:val="009D3102"/>
    <w:rsid w:val="009D3D27"/>
    <w:rsid w:val="009D40C5"/>
    <w:rsid w:val="009D477E"/>
    <w:rsid w:val="009D7B45"/>
    <w:rsid w:val="009D7BDE"/>
    <w:rsid w:val="009E12AD"/>
    <w:rsid w:val="009E1D11"/>
    <w:rsid w:val="009E4903"/>
    <w:rsid w:val="009E75DE"/>
    <w:rsid w:val="009E7A29"/>
    <w:rsid w:val="009F02E8"/>
    <w:rsid w:val="009F316F"/>
    <w:rsid w:val="009F3E05"/>
    <w:rsid w:val="009F5FB3"/>
    <w:rsid w:val="00A017F2"/>
    <w:rsid w:val="00A01D36"/>
    <w:rsid w:val="00A070A9"/>
    <w:rsid w:val="00A07B3C"/>
    <w:rsid w:val="00A11763"/>
    <w:rsid w:val="00A1241B"/>
    <w:rsid w:val="00A14AD2"/>
    <w:rsid w:val="00A158D4"/>
    <w:rsid w:val="00A20424"/>
    <w:rsid w:val="00A2064B"/>
    <w:rsid w:val="00A21DFA"/>
    <w:rsid w:val="00A22676"/>
    <w:rsid w:val="00A23A3C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112"/>
    <w:rsid w:val="00A93A94"/>
    <w:rsid w:val="00A941BB"/>
    <w:rsid w:val="00A94311"/>
    <w:rsid w:val="00A96B86"/>
    <w:rsid w:val="00AA08DD"/>
    <w:rsid w:val="00AA2930"/>
    <w:rsid w:val="00AA403D"/>
    <w:rsid w:val="00AA5E9E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1AC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2A5E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0F17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18D0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A73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1AC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0C6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1414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3151"/>
    <w:rsid w:val="00D43539"/>
    <w:rsid w:val="00D46C54"/>
    <w:rsid w:val="00D4784A"/>
    <w:rsid w:val="00D50A31"/>
    <w:rsid w:val="00D51987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1333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139"/>
    <w:rsid w:val="00E1297D"/>
    <w:rsid w:val="00E13903"/>
    <w:rsid w:val="00E17EB4"/>
    <w:rsid w:val="00E20454"/>
    <w:rsid w:val="00E2157A"/>
    <w:rsid w:val="00E2555B"/>
    <w:rsid w:val="00E255E6"/>
    <w:rsid w:val="00E26619"/>
    <w:rsid w:val="00E30A42"/>
    <w:rsid w:val="00E314F0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2AC8"/>
    <w:rsid w:val="00E733DE"/>
    <w:rsid w:val="00E75F49"/>
    <w:rsid w:val="00E80FA1"/>
    <w:rsid w:val="00E84E37"/>
    <w:rsid w:val="00E86FF0"/>
    <w:rsid w:val="00E87153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82A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47088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292E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1A51"/>
    <w:rsid w:val="00FB29A9"/>
    <w:rsid w:val="00FB3E46"/>
    <w:rsid w:val="00FB5847"/>
    <w:rsid w:val="00FB6E0C"/>
    <w:rsid w:val="00FC0140"/>
    <w:rsid w:val="00FC025C"/>
    <w:rsid w:val="00FC1A1E"/>
    <w:rsid w:val="00FC2968"/>
    <w:rsid w:val="00FC5E5F"/>
    <w:rsid w:val="00FD1624"/>
    <w:rsid w:val="00FD17C8"/>
    <w:rsid w:val="00FD29E8"/>
    <w:rsid w:val="00FD4FA0"/>
    <w:rsid w:val="00FD6814"/>
    <w:rsid w:val="00FE1927"/>
    <w:rsid w:val="00FE3917"/>
    <w:rsid w:val="00FE5208"/>
    <w:rsid w:val="00FF0017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0315"/>
  <w15:docId w15:val="{F9115D8A-19D5-4F53-BEF6-CE7DFCD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02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</w:pPr>
    <w:rPr>
      <w:rFonts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</w:pPr>
    <w:rPr>
      <w:rFonts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F9292E"/>
    <w:pPr>
      <w:numPr>
        <w:numId w:val="38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5198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63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cpg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cpg@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%20CPG%20150%20a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00B0BD28EC4EF29AE84909BC56D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91125-267B-467A-BE13-A84A493D0720}"/>
      </w:docPartPr>
      <w:docPartBody>
        <w:p w:rsidR="00000000" w:rsidRDefault="000C4626" w:rsidP="000C4626">
          <w:pPr>
            <w:pStyle w:val="5300B0BD28EC4EF29AE84909BC56DC4C"/>
          </w:pPr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26"/>
    <w:rsid w:val="000C4626"/>
    <w:rsid w:val="00B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4626"/>
    <w:rPr>
      <w:color w:val="808080"/>
    </w:rPr>
  </w:style>
  <w:style w:type="paragraph" w:customStyle="1" w:styleId="5300B0BD28EC4EF29AE84909BC56DC4C">
    <w:name w:val="5300B0BD28EC4EF29AE84909BC56DC4C"/>
    <w:rsid w:val="000C4626"/>
  </w:style>
  <w:style w:type="paragraph" w:customStyle="1" w:styleId="98FBBE7DA1C14065893B40431D1EF460">
    <w:name w:val="98FBBE7DA1C14065893B40431D1EF460"/>
    <w:rsid w:val="000C4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BC77-2AEB-4336-91FC-0028B0C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 150 anos</Template>
  <TotalTime>23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DOCUMENTO INFORMATIVO</vt:lpstr>
    </vt:vector>
  </TitlesOfParts>
  <Company>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 Miranda</dc:creator>
  <cp:keywords/>
  <dc:description/>
  <cp:lastModifiedBy>Patricia de Jesus Menino</cp:lastModifiedBy>
  <cp:revision>4</cp:revision>
  <cp:lastPrinted>2020-02-19T19:16:00Z</cp:lastPrinted>
  <dcterms:created xsi:type="dcterms:W3CDTF">2020-04-16T14:46:00Z</dcterms:created>
  <dcterms:modified xsi:type="dcterms:W3CDTF">2020-04-16T15:10:00Z</dcterms:modified>
</cp:coreProperties>
</file>