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8C" w:rsidRPr="00237053" w:rsidRDefault="00377A8C" w:rsidP="00377A8C">
      <w:pPr>
        <w:jc w:val="center"/>
        <w:rPr>
          <w:rFonts w:asciiTheme="minorHAnsi" w:hAnsiTheme="minorHAnsi"/>
        </w:rPr>
      </w:pPr>
      <w:r w:rsidRPr="00237053">
        <w:rPr>
          <w:rFonts w:asciiTheme="minorHAnsi" w:hAnsiTheme="minorHAnsi"/>
          <w:b/>
          <w:sz w:val="28"/>
        </w:rPr>
        <w:t>ANEXO I</w:t>
      </w:r>
    </w:p>
    <w:p w:rsidR="00377A8C" w:rsidRPr="00237053" w:rsidRDefault="00377A8C" w:rsidP="00377A8C">
      <w:pPr>
        <w:jc w:val="center"/>
        <w:rPr>
          <w:rFonts w:asciiTheme="minorHAnsi" w:hAnsiTheme="minorHAnsi"/>
          <w:b/>
          <w:sz w:val="28"/>
        </w:rPr>
      </w:pPr>
      <w:r w:rsidRPr="00237053">
        <w:rPr>
          <w:rFonts w:asciiTheme="minorHAnsi" w:hAnsiTheme="minorHAnsi"/>
          <w:b/>
          <w:sz w:val="28"/>
        </w:rPr>
        <w:t>PROGRAMA DE ESTÁGIO DE PÓS-DOUTORADO – PNPD</w:t>
      </w:r>
      <w:r w:rsidR="0003620A" w:rsidRPr="00237053">
        <w:rPr>
          <w:rFonts w:asciiTheme="minorHAnsi" w:hAnsiTheme="minorHAnsi"/>
          <w:b/>
          <w:sz w:val="28"/>
        </w:rPr>
        <w:t>/</w:t>
      </w:r>
      <w:r w:rsidRPr="00237053">
        <w:rPr>
          <w:rFonts w:asciiTheme="minorHAnsi" w:hAnsiTheme="minorHAnsi"/>
          <w:b/>
          <w:sz w:val="28"/>
        </w:rPr>
        <w:t>CAPES 201</w:t>
      </w:r>
      <w:r w:rsidR="00B7612C">
        <w:rPr>
          <w:rFonts w:asciiTheme="minorHAnsi" w:hAnsiTheme="minorHAnsi"/>
          <w:b/>
          <w:sz w:val="28"/>
        </w:rPr>
        <w:t>9</w:t>
      </w:r>
      <w:r w:rsidRPr="00237053">
        <w:rPr>
          <w:rFonts w:asciiTheme="minorHAnsi" w:hAnsiTheme="minorHAnsi"/>
          <w:b/>
          <w:sz w:val="28"/>
        </w:rPr>
        <w:br/>
        <w:t xml:space="preserve">FICHA CADASTRAL – </w:t>
      </w:r>
      <w:r w:rsidR="00624847" w:rsidRPr="00237053">
        <w:rPr>
          <w:rFonts w:asciiTheme="minorHAnsi" w:hAnsiTheme="minorHAnsi"/>
          <w:b/>
          <w:sz w:val="28"/>
        </w:rPr>
        <w:t>ESTRANGEIRO</w:t>
      </w:r>
      <w:r w:rsidRPr="00237053">
        <w:rPr>
          <w:rFonts w:asciiTheme="minorHAnsi" w:hAnsiTheme="minorHAnsi"/>
          <w:b/>
          <w:sz w:val="28"/>
        </w:rPr>
        <w:t xml:space="preserve"> </w:t>
      </w:r>
    </w:p>
    <w:p w:rsidR="000B4DBF" w:rsidRPr="00237053" w:rsidRDefault="000B4DBF" w:rsidP="000B4DBF">
      <w:pPr>
        <w:ind w:right="4"/>
        <w:jc w:val="center"/>
        <w:rPr>
          <w:rFonts w:asciiTheme="minorHAnsi" w:eastAsia="Calibri" w:hAnsiTheme="minorHAnsi" w:cs="Arial"/>
          <w:b/>
          <w:sz w:val="20"/>
        </w:rPr>
      </w:pPr>
      <w:r w:rsidRPr="00237053">
        <w:rPr>
          <w:rFonts w:asciiTheme="minorHAnsi" w:eastAsia="Calibri" w:hAnsiTheme="minorHAnsi" w:cs="Arial"/>
          <w:b/>
          <w:sz w:val="20"/>
        </w:rPr>
        <w:t>Enviar a ficha de inscrição preenchida e documentos digitais para o e-mail indicado no edital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Nome Completo: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B7612C" w:rsidRDefault="00B7612C" w:rsidP="00B761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Programa de Pós-Graduação em: </w:t>
      </w:r>
      <w:sdt>
        <w:sdtPr>
          <w:rPr>
            <w:rFonts w:asciiTheme="minorHAnsi" w:hAnsiTheme="minorHAnsi"/>
            <w:b/>
            <w:sz w:val="22"/>
          </w:rPr>
          <w:id w:val="-2067797597"/>
          <w:placeholder>
            <w:docPart w:val="53C0AB3C66E84EE5A80E7CDC8A8B628C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 Empresariais" w:value="Controladoria e Finanças Empresaria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Content>
          <w:r w:rsidRPr="005A0528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Escolher um item.</w:t>
          </w:r>
        </w:sdtContent>
      </w:sdt>
    </w:p>
    <w:p w:rsidR="00DB38B0" w:rsidRPr="00237053" w:rsidRDefault="00DB38B0" w:rsidP="00B761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Supervisor: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do Projeto: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Proposta PNPD/CAPES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>Proposta de Vigência do Estágio (passível de autorização pelo PRPG ou instâncias superiores)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ab/>
        <w:t xml:space="preserve">Início: </w:t>
      </w:r>
      <w:bookmarkStart w:id="0" w:name="Texto62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Pr="00237053">
        <w:rPr>
          <w:rFonts w:asciiTheme="minorHAnsi" w:hAnsiTheme="minorHAnsi" w:cstheme="minorHAnsi"/>
          <w:sz w:val="22"/>
        </w:rPr>
        <w:t>/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" w:name="Texto63"/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"/>
      <w:r w:rsidRPr="00237053">
        <w:rPr>
          <w:rFonts w:asciiTheme="minorHAnsi" w:hAnsiTheme="minorHAnsi" w:cstheme="minorHAnsi"/>
          <w:sz w:val="22"/>
        </w:rPr>
        <w:t>/</w:t>
      </w:r>
      <w:bookmarkStart w:id="2" w:name="Texto64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  <w:t>Duração da Pesquisa: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  <w:t>Duração da Bolsa: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>CATEGORIA DA BOLSA PNPD:</w:t>
      </w:r>
    </w:p>
    <w:bookmarkStart w:id="3" w:name="Selecionar13"/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A92E0C">
        <w:rPr>
          <w:rFonts w:asciiTheme="minorHAnsi" w:hAnsiTheme="minorHAnsi" w:cstheme="minorHAnsi"/>
          <w:sz w:val="22"/>
        </w:rPr>
      </w:r>
      <w:r w:rsidR="00A92E0C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bookmarkEnd w:id="3"/>
      <w:r w:rsidRPr="00237053">
        <w:rPr>
          <w:rFonts w:asciiTheme="minorHAnsi" w:hAnsiTheme="minorHAnsi" w:cstheme="minorHAnsi"/>
          <w:sz w:val="22"/>
        </w:rPr>
        <w:t xml:space="preserve"> a.</w:t>
      </w:r>
      <w:r w:rsidRPr="00237053">
        <w:rPr>
          <w:rFonts w:asciiTheme="minorHAnsi" w:hAnsiTheme="minorHAnsi" w:cstheme="minorHAnsi"/>
          <w:sz w:val="22"/>
        </w:rPr>
        <w:tab/>
        <w:t>Brasileiros ou estrangeiros residentes no Brasil portadores de visto temporário, sem vínculo empregatício;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A92E0C">
        <w:rPr>
          <w:rFonts w:asciiTheme="minorHAnsi" w:hAnsiTheme="minorHAnsi" w:cstheme="minorHAnsi"/>
          <w:sz w:val="22"/>
        </w:rPr>
      </w:r>
      <w:r w:rsidR="00A92E0C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b.</w:t>
      </w:r>
      <w:r w:rsidRPr="00237053">
        <w:rPr>
          <w:rFonts w:asciiTheme="minorHAnsi" w:hAnsiTheme="minorHAnsi"/>
        </w:rPr>
        <w:tab/>
      </w:r>
      <w:r w:rsidRPr="00237053">
        <w:rPr>
          <w:rFonts w:asciiTheme="minorHAnsi" w:hAnsiTheme="minorHAnsi" w:cstheme="minorHAnsi"/>
          <w:sz w:val="22"/>
        </w:rPr>
        <w:t>Estrangeiros, residentes no exterior, sem vínculo empregatício;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A92E0C">
        <w:rPr>
          <w:rFonts w:asciiTheme="minorHAnsi" w:hAnsiTheme="minorHAnsi" w:cstheme="minorHAnsi"/>
          <w:sz w:val="22"/>
        </w:rPr>
      </w:r>
      <w:r w:rsidR="00A92E0C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>c.</w:t>
      </w:r>
      <w:r w:rsidRPr="00237053">
        <w:rPr>
          <w:rFonts w:asciiTheme="minorHAnsi" w:hAnsiTheme="minorHAnsi" w:cstheme="minorHAnsi"/>
          <w:sz w:val="22"/>
        </w:rPr>
        <w:tab/>
        <w:t>docente ou pesquisador no país com vínculo empregatício em instituições de ensino superior ou instituições públicas de pesquisa, desde que afastados da instituição de origem, por período compatível com o prazo de vigência da bolsa</w:t>
      </w:r>
    </w:p>
    <w:p w:rsidR="001F185E" w:rsidRPr="00237053" w:rsidRDefault="001F185E" w:rsidP="001F185E">
      <w:pPr>
        <w:jc w:val="both"/>
        <w:rPr>
          <w:rFonts w:asciiTheme="minorHAnsi" w:hAnsiTheme="minorHAnsi" w:cstheme="minorHAnsi"/>
          <w:b/>
          <w:sz w:val="22"/>
        </w:rPr>
      </w:pP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237053">
        <w:rPr>
          <w:rFonts w:asciiTheme="minorHAnsi" w:hAnsiTheme="minorHAnsi" w:cstheme="minorHAnsi"/>
          <w:b/>
          <w:sz w:val="22"/>
        </w:rPr>
        <w:t>Dados Bancário.</w:t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Banco: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Agência: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Conta Corrente: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</w:rPr>
        <w:t xml:space="preserve"> (inserir número completo, com traço e digito) </w:t>
      </w:r>
      <w:r w:rsidRPr="00237053">
        <w:rPr>
          <w:rFonts w:asciiTheme="minorHAnsi" w:hAnsiTheme="minorHAnsi" w:cstheme="minorHAnsi"/>
          <w:color w:val="FF0000"/>
          <w:sz w:val="22"/>
        </w:rPr>
        <w:t>(proibido uso de conta poupança)</w:t>
      </w:r>
    </w:p>
    <w:p w:rsidR="001F185E" w:rsidRPr="00237053" w:rsidRDefault="001F185E" w:rsidP="001F185E">
      <w:pPr>
        <w:rPr>
          <w:rFonts w:asciiTheme="minorHAnsi" w:hAnsiTheme="minorHAnsi" w:cstheme="minorHAnsi"/>
          <w:b/>
          <w:sz w:val="22"/>
        </w:rPr>
      </w:pPr>
    </w:p>
    <w:p w:rsidR="00DB38B0" w:rsidRPr="00237053" w:rsidRDefault="00DB38B0" w:rsidP="00DB38B0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1.1. Solicitante.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Sexo: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4"/>
      <w:r w:rsidRPr="00237053">
        <w:rPr>
          <w:rFonts w:asciiTheme="minorHAnsi" w:hAnsiTheme="minorHAnsi" w:cs="Arial"/>
          <w:sz w:val="22"/>
        </w:rPr>
        <w:t xml:space="preserve"> feminino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5"/>
      <w:r w:rsidRPr="00237053">
        <w:rPr>
          <w:rFonts w:asciiTheme="minorHAnsi" w:hAnsiTheme="minorHAnsi" w:cs="Arial"/>
          <w:sz w:val="22"/>
        </w:rPr>
        <w:t xml:space="preserve"> masculino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Estado Civil: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6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Data de Nascimento: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7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8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9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Nacionalidade: </w:t>
      </w:r>
      <w:bookmarkStart w:id="10" w:name="Texto3"/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0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1"/>
      <w:r w:rsidRPr="00237053">
        <w:rPr>
          <w:rFonts w:asciiTheme="minorHAnsi" w:hAnsiTheme="minorHAnsi" w:cs="Arial"/>
          <w:sz w:val="22"/>
        </w:rPr>
        <w:t xml:space="preserve"> Estado: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2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3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t>Documentos</w:t>
      </w:r>
    </w:p>
    <w:p w:rsidR="00DB38B0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="00A92E0C">
        <w:rPr>
          <w:rFonts w:asciiTheme="minorHAnsi" w:hAnsiTheme="minorHAnsi" w:cs="Arial"/>
          <w:sz w:val="22"/>
        </w:rPr>
        <w:t>RMN</w:t>
      </w:r>
      <w:r w:rsidRPr="00237053">
        <w:rPr>
          <w:rFonts w:asciiTheme="minorHAnsi" w:hAnsiTheme="minorHAnsi" w:cs="Arial"/>
          <w:sz w:val="22"/>
        </w:rPr>
        <w:tab/>
        <w:t xml:space="preserve">nº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A92E0C" w:rsidRPr="00237053" w:rsidRDefault="00A92E0C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>CPF</w:t>
      </w:r>
      <w:r w:rsidRPr="00237053">
        <w:rPr>
          <w:rFonts w:asciiTheme="minorHAnsi" w:hAnsiTheme="minorHAnsi" w:cs="Arial"/>
          <w:sz w:val="22"/>
        </w:rPr>
        <w:tab/>
        <w:t xml:space="preserve">nº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A92E0C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Passaporte </w:t>
      </w:r>
      <w:r w:rsidRPr="00237053">
        <w:rPr>
          <w:rFonts w:asciiTheme="minorHAnsi" w:hAnsiTheme="minorHAnsi" w:cs="Arial"/>
          <w:sz w:val="22"/>
        </w:rPr>
        <w:tab/>
        <w:t xml:space="preserve">nº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Visto no país: </w:t>
      </w:r>
      <w:r w:rsidRPr="00237053">
        <w:rPr>
          <w:rFonts w:asciiTheme="minorHAnsi" w:hAnsiTheme="minorHAnsi" w:cs="Arial"/>
          <w:sz w:val="22"/>
        </w:rPr>
        <w:fldChar w:fldCharType="begin"/>
      </w:r>
      <w:bookmarkStart w:id="14" w:name="Selecionar8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4"/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permanente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temporário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estudante</w:t>
      </w:r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Seguro Saúde (obrigatório, se estrangeiro):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Nº. Apólice: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theme="minorHAnsi"/>
          <w:sz w:val="20"/>
        </w:rPr>
        <w:t xml:space="preserve">Validade (MM/AAAA): 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0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0"/>
          <w:u w:val="single"/>
        </w:rPr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end"/>
      </w:r>
      <w:r w:rsidRPr="00237053">
        <w:rPr>
          <w:rFonts w:asciiTheme="minorHAnsi" w:hAnsiTheme="minorHAnsi" w:cstheme="minorHAnsi"/>
          <w:sz w:val="20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t>1.2. Endereço</w:t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>Preferencial</w:t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>para Correspondência</w:t>
      </w:r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acadêmico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residencial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1.2.1. Endereço Residencial no Brasil: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Endereço: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Bairro: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UF: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A92E0C" w:rsidRPr="00237053" w:rsidRDefault="00A92E0C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lastRenderedPageBreak/>
        <w:t>1.2.3. Endereço Acadêmico (IES de origem):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Endereço: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bookmarkStart w:id="15" w:name="_GoBack"/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bookmarkEnd w:id="15"/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Bairro: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1.2.4. Contatos - Endereço Eletrônico e Telefones: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E-mail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E-mail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Telefone (fixo ou celular, com DDD)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6" w:name="Texto3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6"/>
      <w:r w:rsidRPr="00237053">
        <w:rPr>
          <w:rFonts w:asciiTheme="minorHAnsi" w:hAnsiTheme="minorHAnsi" w:cs="Arial"/>
          <w:sz w:val="22"/>
        </w:rPr>
        <w:tab/>
        <w:t xml:space="preserve">Telefone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1.3. Formação Acadêmica.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1.3.1. Doutorado – </w:t>
      </w:r>
      <w:r w:rsidRPr="00237053">
        <w:rPr>
          <w:rFonts w:asciiTheme="minorHAnsi" w:hAnsiTheme="minorHAnsi" w:cs="Arial"/>
          <w:b/>
          <w:color w:val="FF0000"/>
          <w:sz w:val="22"/>
        </w:rPr>
        <w:t>anexar cópia do Diploma (frente e verso) e Histórico Escolar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Curso: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Início (mês/ano):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Término (mês/ano):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Instituição de Ensino: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da Tese: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7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Orientador: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8" w:name="Texto3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8"/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1.4. Vínculo Empregatício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1.4.1.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9"/>
      <w:r w:rsidRPr="00237053">
        <w:rPr>
          <w:rFonts w:asciiTheme="minorHAnsi" w:hAnsiTheme="minorHAnsi" w:cs="Arial"/>
          <w:sz w:val="22"/>
        </w:rPr>
        <w:t xml:space="preserve"> Declaro que não possuo vínculo empregatício.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1.4.2.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Declaro que possuo vínculo empregatício.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Instituição: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0" w:name="Texto31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0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Ano de Início na Instituição: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Texto3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1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Unidade: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2" w:name="Texto33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2"/>
      <w:r w:rsidRPr="00237053">
        <w:rPr>
          <w:rFonts w:asciiTheme="minorHAnsi" w:hAnsiTheme="minorHAnsi" w:cs="Arial"/>
          <w:b/>
          <w:sz w:val="22"/>
          <w:u w:val="single"/>
        </w:rPr>
        <w:tab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Departamento: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3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Regime de Trabalho: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4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Afastamento: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>Não</w:t>
      </w:r>
      <w:r w:rsidRPr="00237053">
        <w:rPr>
          <w:rFonts w:asciiTheme="minorHAnsi" w:hAnsiTheme="minorHAnsi" w:cs="Arial"/>
          <w:sz w:val="22"/>
        </w:rPr>
        <w:t xml:space="preserve"> 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>Sim</w:t>
      </w:r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0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5"/>
      <w:r w:rsidRPr="00237053">
        <w:rPr>
          <w:rFonts w:asciiTheme="minorHAnsi" w:hAnsiTheme="minorHAnsi" w:cs="Arial"/>
          <w:sz w:val="22"/>
        </w:rPr>
        <w:t xml:space="preserve"> parcial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6"/>
      <w:r w:rsidRPr="00237053">
        <w:rPr>
          <w:rFonts w:asciiTheme="minorHAnsi" w:hAnsiTheme="minorHAnsi" w:cs="Arial"/>
          <w:sz w:val="22"/>
        </w:rPr>
        <w:t xml:space="preserve"> integral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1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A92E0C">
        <w:rPr>
          <w:rFonts w:asciiTheme="minorHAnsi" w:hAnsiTheme="minorHAnsi" w:cs="Arial"/>
          <w:sz w:val="22"/>
        </w:rPr>
      </w:r>
      <w:r w:rsidR="00A92E0C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7"/>
      <w:r w:rsidRPr="00237053">
        <w:rPr>
          <w:rFonts w:asciiTheme="minorHAnsi" w:hAnsiTheme="minorHAnsi" w:cs="Arial"/>
          <w:sz w:val="22"/>
        </w:rPr>
        <w:t xml:space="preserve"> não informado</w:t>
      </w:r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 xml:space="preserve">1.5. Pessoa a </w:t>
      </w:r>
      <w:r w:rsidR="00B7612C">
        <w:rPr>
          <w:rFonts w:asciiTheme="minorHAnsi" w:hAnsiTheme="minorHAnsi" w:cs="Arial"/>
          <w:b/>
          <w:sz w:val="22"/>
        </w:rPr>
        <w:t>a</w:t>
      </w:r>
      <w:r w:rsidRPr="00237053">
        <w:rPr>
          <w:rFonts w:asciiTheme="minorHAnsi" w:hAnsiTheme="minorHAnsi" w:cs="Arial"/>
          <w:b/>
          <w:sz w:val="22"/>
        </w:rPr>
        <w:t>visar em caso de Emergência.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1.7.1. </w:t>
      </w:r>
      <w:r w:rsidRPr="00237053">
        <w:rPr>
          <w:rFonts w:asciiTheme="minorHAnsi" w:hAnsiTheme="minorHAnsi" w:cstheme="minorHAnsi"/>
          <w:b/>
          <w:sz w:val="22"/>
          <w:szCs w:val="22"/>
        </w:rPr>
        <w:t>Pessoa a avisar em caso de Emergência no Brasil.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8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9" w:name="Texto44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9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Telefone: </w:t>
      </w:r>
      <w:bookmarkStart w:id="30" w:name="Texto45"/>
      <w:r w:rsidRPr="00237053">
        <w:rPr>
          <w:rFonts w:asciiTheme="minorHAnsi" w:hAnsiTheme="minorHAnsi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/>
          <w:sz w:val="22"/>
          <w:szCs w:val="22"/>
        </w:rPr>
      </w:r>
      <w:r w:rsidRPr="00237053">
        <w:rPr>
          <w:rFonts w:asciiTheme="minorHAnsi" w:hAnsiTheme="minorHAnsi"/>
          <w:sz w:val="22"/>
          <w:szCs w:val="22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30"/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31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1.7.2. </w:t>
      </w:r>
      <w:r w:rsidRPr="00237053">
        <w:rPr>
          <w:rFonts w:asciiTheme="minorHAnsi" w:hAnsiTheme="minorHAnsi" w:cstheme="minorHAnsi"/>
          <w:b/>
          <w:sz w:val="22"/>
          <w:szCs w:val="22"/>
        </w:rPr>
        <w:t>Pessoa a avisar em caso de Emergência no Exterior.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Telefone: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377A8C" w:rsidRPr="00237053" w:rsidRDefault="00377A8C" w:rsidP="00377A8C">
      <w:pPr>
        <w:jc w:val="both"/>
        <w:rPr>
          <w:rFonts w:asciiTheme="minorHAnsi" w:hAnsiTheme="minorHAnsi" w:cstheme="minorHAnsi"/>
        </w:rPr>
      </w:pPr>
    </w:p>
    <w:sectPr w:rsidR="00377A8C" w:rsidRPr="00237053" w:rsidSect="00A13F4B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58" w:rsidRDefault="00702E58">
      <w:r>
        <w:separator/>
      </w:r>
    </w:p>
  </w:endnote>
  <w:endnote w:type="continuationSeparator" w:id="0">
    <w:p w:rsidR="00702E58" w:rsidRDefault="007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2C" w:rsidRDefault="00B7612C" w:rsidP="00B7612C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 xml:space="preserve">Atualizado em </w:t>
    </w:r>
    <w:r>
      <w:rPr>
        <w:rFonts w:asciiTheme="minorHAnsi" w:hAnsiTheme="minorHAnsi"/>
        <w:b/>
        <w:sz w:val="18"/>
        <w:lang w:val="pt-BR"/>
      </w:rPr>
      <w:t>15</w:t>
    </w:r>
    <w:r w:rsidRPr="00237053">
      <w:rPr>
        <w:rFonts w:asciiTheme="minorHAnsi" w:hAnsiTheme="minorHAnsi"/>
        <w:b/>
        <w:sz w:val="18"/>
        <w:lang w:val="pt-BR"/>
      </w:rPr>
      <w:t>/0</w:t>
    </w:r>
    <w:r>
      <w:rPr>
        <w:rFonts w:asciiTheme="minorHAnsi" w:hAnsiTheme="minorHAnsi"/>
        <w:b/>
        <w:sz w:val="18"/>
        <w:lang w:val="pt-BR"/>
      </w:rPr>
      <w:t>2</w:t>
    </w:r>
    <w:r w:rsidRPr="00237053">
      <w:rPr>
        <w:rFonts w:asciiTheme="minorHAnsi" w:hAnsiTheme="minorHAnsi"/>
        <w:b/>
        <w:sz w:val="18"/>
        <w:lang w:val="pt-BR"/>
      </w:rPr>
      <w:t>/201</w:t>
    </w:r>
    <w:r>
      <w:rPr>
        <w:rFonts w:asciiTheme="minorHAnsi" w:hAnsiTheme="minorHAnsi"/>
        <w:b/>
        <w:sz w:val="18"/>
        <w:lang w:val="pt-BR"/>
      </w:rPr>
      <w:t>9</w:t>
    </w:r>
  </w:p>
  <w:p w:rsidR="00B7612C" w:rsidRPr="00690B02" w:rsidRDefault="00B7612C" w:rsidP="00B7612C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3C6438" wp14:editId="60DD5EA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2C" w:rsidRPr="009D40C5" w:rsidRDefault="00B7612C" w:rsidP="00B7612C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64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B7612C" w:rsidRPr="009D40C5" w:rsidRDefault="00B7612C" w:rsidP="00B7612C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43FB9" wp14:editId="178D7201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B7612C" w:rsidRDefault="00B7612C" w:rsidP="00B7612C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B7612C" w:rsidRDefault="00B7612C" w:rsidP="00B7612C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843FB9" id="Text Box 5" o:spid="_x0000_s1027" type="#_x0000_t202" style="position:absolute;left:0;text-align:left;margin-left:49.85pt;margin-top:3.5pt;width:345.75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" stroked="f">
              <v:textbox style="mso-fit-shape-to-text:t" inset="0,0,0,0">
                <w:txbxContent>
                  <w:p w:rsidR="00B7612C" w:rsidRDefault="00B7612C" w:rsidP="00B7612C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B7612C" w:rsidRDefault="00B7612C" w:rsidP="00B7612C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>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7612C" w:rsidRPr="00215A6F" w:rsidRDefault="00B7612C" w:rsidP="00B7612C">
    <w:pPr>
      <w:pStyle w:val="Rodap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58" w:rsidRDefault="00702E58">
      <w:r>
        <w:separator/>
      </w:r>
    </w:p>
  </w:footnote>
  <w:footnote w:type="continuationSeparator" w:id="0">
    <w:p w:rsidR="00702E58" w:rsidRDefault="0070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2C" w:rsidRDefault="00B7612C" w:rsidP="00B7612C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12515" wp14:editId="35D88500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7BE7A3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B7612C" w:rsidRPr="005003E0" w:rsidRDefault="00B7612C" w:rsidP="00B7612C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B7612C" w:rsidRDefault="00B7612C" w:rsidP="00B7612C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Coordenadoria Geral de Pós-Graduação Stricto Sensu</w:t>
    </w:r>
  </w:p>
  <w:p w:rsidR="00B7612C" w:rsidRPr="005003E0" w:rsidRDefault="00B7612C" w:rsidP="00B7612C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gPvllglX95b+baMRLMk6A6V5pZRgEg3M/tIi4ok47WUAsfj6tX2f00+a3YCb515mOj87QmdPbv4usW6dTdRQ==" w:salt="mboojh/doXDrwRvO+c7Iqw=="/>
  <w:defaultTabStop w:val="708"/>
  <w:hyphenationZone w:val="425"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C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3620A"/>
    <w:rsid w:val="00040C2E"/>
    <w:rsid w:val="00040E94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47E5"/>
    <w:rsid w:val="000A5008"/>
    <w:rsid w:val="000B2A00"/>
    <w:rsid w:val="000B2F89"/>
    <w:rsid w:val="000B4907"/>
    <w:rsid w:val="000B4DBF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185E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37053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77A8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4847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2E58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688E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3F4B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2E0C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604C"/>
    <w:rsid w:val="00B7612C"/>
    <w:rsid w:val="00B77D05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25B2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92E"/>
    <w:rsid w:val="00D11C0F"/>
    <w:rsid w:val="00D12E1C"/>
    <w:rsid w:val="00D135CD"/>
    <w:rsid w:val="00D20DA4"/>
    <w:rsid w:val="00D21387"/>
    <w:rsid w:val="00D24225"/>
    <w:rsid w:val="00D25F3A"/>
    <w:rsid w:val="00D27A0B"/>
    <w:rsid w:val="00D30D6D"/>
    <w:rsid w:val="00D32FB3"/>
    <w:rsid w:val="00D33BC5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38B0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ADE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3684281"/>
  <w15:docId w15:val="{1FE9DB40-2C41-4EB1-9136-72790A8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styleId="TextodoEspaoReservado">
    <w:name w:val="Placeholder Text"/>
    <w:basedOn w:val="Fontepargpadro"/>
    <w:uiPriority w:val="99"/>
    <w:semiHidden/>
    <w:rsid w:val="00C62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0AB3C66E84EE5A80E7CDC8A8B6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AF6A6-5F90-40D5-8E1C-5D4A623656AE}"/>
      </w:docPartPr>
      <w:docPartBody>
        <w:p w:rsidR="00000000" w:rsidRDefault="00927E7A" w:rsidP="00927E7A">
          <w:pPr>
            <w:pStyle w:val="53C0AB3C66E84EE5A80E7CDC8A8B628C"/>
          </w:pPr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8"/>
    <w:rsid w:val="001C661A"/>
    <w:rsid w:val="002350A3"/>
    <w:rsid w:val="00760F28"/>
    <w:rsid w:val="009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7E7A"/>
    <w:rPr>
      <w:color w:val="808080"/>
    </w:rPr>
  </w:style>
  <w:style w:type="paragraph" w:customStyle="1" w:styleId="B8D7DED57B414A23A9B54ADB3C99AF21">
    <w:name w:val="B8D7DED57B414A23A9B54ADB3C99AF21"/>
    <w:rsid w:val="00760F28"/>
  </w:style>
  <w:style w:type="paragraph" w:customStyle="1" w:styleId="B8D7DED57B414A23A9B54ADB3C99AF211">
    <w:name w:val="B8D7DED57B414A23A9B54ADB3C99AF211"/>
    <w:rsid w:val="0076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172E973D4E43BE75EDC502676D28">
    <w:name w:val="CCD9172E973D4E43BE75EDC502676D28"/>
    <w:rsid w:val="002350A3"/>
  </w:style>
  <w:style w:type="paragraph" w:customStyle="1" w:styleId="53C0AB3C66E84EE5A80E7CDC8A8B628C">
    <w:name w:val="53C0AB3C66E84EE5A80E7CDC8A8B628C"/>
    <w:rsid w:val="00927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31D9-509F-4CC9-983F-BF9A6C9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103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13</cp:revision>
  <cp:lastPrinted>2013-06-26T14:43:00Z</cp:lastPrinted>
  <dcterms:created xsi:type="dcterms:W3CDTF">2015-05-20T14:46:00Z</dcterms:created>
  <dcterms:modified xsi:type="dcterms:W3CDTF">2019-02-18T21:18:00Z</dcterms:modified>
</cp:coreProperties>
</file>