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A115" w14:textId="77777777" w:rsidR="000E2AEA" w:rsidRDefault="000E2AEA" w:rsidP="000E2AE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II</w:t>
      </w:r>
    </w:p>
    <w:p w14:paraId="59A76B3C" w14:textId="77777777" w:rsidR="000E2AEA" w:rsidRDefault="000E2AEA" w:rsidP="000E2AE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</w:p>
    <w:p w14:paraId="06C9B704" w14:textId="77777777" w:rsidR="000E2AEA" w:rsidRDefault="000E2AEA" w:rsidP="000E2AE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CARTA DE DECLARAÇÃO DE VÍNCULO EMPREGATÍCIO</w:t>
      </w:r>
    </w:p>
    <w:p w14:paraId="037EBC3E" w14:textId="77777777" w:rsidR="000E2AEA" w:rsidRDefault="000E2AEA" w:rsidP="000E2AEA">
      <w:pPr>
        <w:spacing w:after="98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 xml:space="preserve"> </w:t>
      </w:r>
    </w:p>
    <w:p w14:paraId="30085B4F" w14:textId="77777777" w:rsidR="000E2AEA" w:rsidRDefault="000E2AEA" w:rsidP="000E2AEA">
      <w:pPr>
        <w:spacing w:after="95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14:paraId="4BA3B5CC" w14:textId="77777777" w:rsidR="000E2AEA" w:rsidRDefault="000E2AEA" w:rsidP="000E2AEA">
      <w:pPr>
        <w:spacing w:after="140" w:line="247" w:lineRule="auto"/>
        <w:ind w:left="-5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Eu, </w:t>
      </w:r>
      <w:sdt>
        <w:sdtPr>
          <w:rPr>
            <w:rStyle w:val="Estilo3"/>
          </w:rPr>
          <w:id w:val="-1717508727"/>
          <w:placeholder>
            <w:docPart w:val="D5C24FD568FB4974BB8DC7B0A9DF3CEC"/>
          </w:placeholder>
          <w:showingPlcHdr/>
        </w:sdtPr>
        <w:sdtContent>
          <w:r>
            <w:rPr>
              <w:rStyle w:val="Estilo3"/>
              <w:rFonts w:asciiTheme="minorHAnsi" w:hAnsiTheme="minorHAnsi"/>
              <w:color w:val="A5A5A5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 xml:space="preserve"> portador(a) do RG </w:t>
      </w:r>
      <w:proofErr w:type="spellStart"/>
      <w:r>
        <w:rPr>
          <w:rFonts w:asciiTheme="minorHAnsi" w:hAnsiTheme="minorHAnsi"/>
        </w:rPr>
        <w:t>nº</w:t>
      </w:r>
      <w:proofErr w:type="spellEnd"/>
      <w:r>
        <w:rPr>
          <w:rStyle w:val="Estilo3"/>
        </w:rPr>
        <w:t xml:space="preserve"> </w:t>
      </w:r>
      <w:sdt>
        <w:sdtPr>
          <w:rPr>
            <w:rStyle w:val="Estilo3"/>
          </w:rPr>
          <w:id w:val="748074253"/>
          <w:placeholder>
            <w:docPart w:val="FABE799034F945A68EE905F07A2D007F"/>
          </w:placeholder>
          <w:showingPlcHdr/>
        </w:sdtPr>
        <w:sdtContent>
          <w:r>
            <w:rPr>
              <w:rStyle w:val="Estilo3"/>
              <w:rFonts w:asciiTheme="minorHAnsi" w:hAnsiTheme="minorHAnsi"/>
              <w:color w:val="A5A5A5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CPF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-1424257406"/>
          <w:placeholder>
            <w:docPart w:val="99D258252678468AB60AC9DEDA561896"/>
          </w:placeholder>
          <w:showingPlcHdr/>
        </w:sdtPr>
        <w:sdtContent>
          <w:r>
            <w:rPr>
              <w:rStyle w:val="Estilo3"/>
              <w:rFonts w:asciiTheme="minorHAnsi" w:hAnsiTheme="minorHAnsi"/>
              <w:color w:val="A5A5A5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 xml:space="preserve">, declaro, para os </w:t>
      </w:r>
      <w:proofErr w:type="spellStart"/>
      <w:r>
        <w:rPr>
          <w:rFonts w:asciiTheme="minorHAnsi" w:hAnsiTheme="minorHAnsi"/>
        </w:rPr>
        <w:t>devidos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fins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ao</w:t>
      </w:r>
      <w:proofErr w:type="spellEnd"/>
      <w:r>
        <w:rPr>
          <w:rFonts w:asciiTheme="minorHAnsi" w:hAnsiTheme="minorHAnsi"/>
        </w:rPr>
        <w:t xml:space="preserve"> Programa de </w:t>
      </w:r>
      <w:proofErr w:type="spellStart"/>
      <w:r>
        <w:rPr>
          <w:rFonts w:asciiTheme="minorHAnsi" w:hAnsiTheme="minorHAnsi"/>
        </w:rPr>
        <w:t>Pós-Graduação</w:t>
      </w:r>
      <w:proofErr w:type="spellEnd"/>
      <w:r>
        <w:rPr>
          <w:rFonts w:asciiTheme="minorHAnsi" w:hAnsiTheme="minorHAnsi"/>
        </w:rPr>
        <w:t xml:space="preserve"> em </w:t>
      </w:r>
      <w:sdt>
        <w:sdtPr>
          <w:rPr>
            <w:rFonts w:asciiTheme="minorHAnsi" w:hAnsiTheme="minorHAnsi"/>
          </w:rPr>
          <w:id w:val="-2067797597"/>
          <w:placeholder>
            <w:docPart w:val="6DF1FC7760244B4F90CC3DF6CD47961B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Contábeis" w:value="Ciências Contábe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Content>
          <w:r w:rsidRPr="009A257F">
            <w:rPr>
              <w:rStyle w:val="TextodoEspaoReservado"/>
              <w:rFonts w:asciiTheme="minorHAnsi" w:hAnsiTheme="minorHAnsi"/>
            </w:rPr>
            <w:t>Escolher um item.</w:t>
          </w:r>
        </w:sdtContent>
      </w:sdt>
      <w:r>
        <w:rPr>
          <w:rFonts w:asciiTheme="minorHAnsi" w:hAnsiTheme="minorHAnsi"/>
        </w:rPr>
        <w:t xml:space="preserve">, que </w:t>
      </w:r>
      <w:proofErr w:type="spellStart"/>
      <w:r>
        <w:rPr>
          <w:rFonts w:asciiTheme="minorHAnsi" w:hAnsiTheme="minorHAnsi"/>
        </w:rPr>
        <w:t>não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</w:t>
      </w:r>
      <w:proofErr w:type="spellEnd"/>
      <w:r>
        <w:rPr>
          <w:rFonts w:asciiTheme="minorHAnsi" w:hAnsiTheme="minorHAnsi"/>
        </w:rPr>
        <w:t xml:space="preserve"> aposentado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estou</w:t>
      </w:r>
      <w:proofErr w:type="spellEnd"/>
      <w:r>
        <w:rPr>
          <w:rFonts w:asciiTheme="minorHAnsi" w:hAnsiTheme="minorHAnsi"/>
        </w:rPr>
        <w:t xml:space="preserve"> em </w:t>
      </w:r>
      <w:proofErr w:type="spellStart"/>
      <w:r>
        <w:rPr>
          <w:rFonts w:asciiTheme="minorHAnsi" w:hAnsiTheme="minorHAnsi"/>
        </w:rPr>
        <w:t>situação</w:t>
      </w:r>
      <w:proofErr w:type="spellEnd"/>
      <w:r>
        <w:rPr>
          <w:rFonts w:asciiTheme="minorHAnsi" w:hAnsiTheme="minorHAnsi"/>
        </w:rPr>
        <w:t xml:space="preserve"> equiparada </w:t>
      </w:r>
      <w:proofErr w:type="gramStart"/>
      <w:r>
        <w:rPr>
          <w:rFonts w:asciiTheme="minorHAnsi" w:hAnsiTheme="minorHAnsi"/>
        </w:rPr>
        <w:t>e</w:t>
      </w:r>
      <w:proofErr w:type="gramEnd"/>
      <w:r>
        <w:rPr>
          <w:rFonts w:asciiTheme="minorHAnsi" w:hAnsiTheme="minorHAnsi"/>
        </w:rPr>
        <w:t xml:space="preserve"> que: </w:t>
      </w:r>
    </w:p>
    <w:p w14:paraId="6282339D" w14:textId="77777777" w:rsidR="000E2AEA" w:rsidRDefault="000E2AEA" w:rsidP="000E2AEA">
      <w:pPr>
        <w:spacing w:after="95" w:line="256" w:lineRule="auto"/>
        <w:jc w:val="center"/>
        <w:rPr>
          <w:rFonts w:asciiTheme="minorHAnsi" w:hAnsiTheme="minorHAnsi"/>
          <w:sz w:val="28"/>
        </w:rPr>
      </w:pPr>
      <w:sdt>
        <w:sdtPr>
          <w:rPr>
            <w:rFonts w:ascii="Segoe UI Symbol" w:eastAsia="Segoe UI Symbol" w:hAnsi="Segoe UI Symbol" w:cs="Segoe UI Symbol"/>
          </w:rPr>
          <w:id w:val="10993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</w:t>
      </w:r>
      <w:proofErr w:type="spellEnd"/>
      <w:r>
        <w:rPr>
          <w:rFonts w:asciiTheme="minorHAnsi" w:hAnsiTheme="minorHAnsi"/>
        </w:rPr>
        <w:t xml:space="preserve"> brasileiro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estrangeiro</w:t>
      </w:r>
      <w:proofErr w:type="spellEnd"/>
      <w:r>
        <w:rPr>
          <w:rFonts w:asciiTheme="minorHAnsi" w:hAnsiTheme="minorHAnsi"/>
        </w:rPr>
        <w:t xml:space="preserve"> residente no Brasil portador de visto </w:t>
      </w:r>
      <w:proofErr w:type="spellStart"/>
      <w:r>
        <w:rPr>
          <w:rFonts w:asciiTheme="minorHAnsi" w:hAnsiTheme="minorHAnsi"/>
        </w:rPr>
        <w:t>temporário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permanente, </w:t>
      </w:r>
      <w:proofErr w:type="spellStart"/>
      <w:r>
        <w:rPr>
          <w:rFonts w:asciiTheme="minorHAnsi" w:hAnsiTheme="minorHAnsi"/>
        </w:rPr>
        <w:t>sem</w:t>
      </w:r>
      <w:proofErr w:type="spellEnd"/>
      <w:r>
        <w:rPr>
          <w:rFonts w:asciiTheme="minorHAnsi" w:hAnsiTheme="minorHAnsi"/>
        </w:rPr>
        <w:t xml:space="preserve"> vínculo </w:t>
      </w:r>
      <w:proofErr w:type="spellStart"/>
      <w:r>
        <w:rPr>
          <w:rFonts w:asciiTheme="minorHAnsi" w:hAnsiTheme="minorHAnsi"/>
        </w:rPr>
        <w:t>empregatício</w:t>
      </w:r>
      <w:proofErr w:type="spellEnd"/>
      <w:r>
        <w:rPr>
          <w:rFonts w:asciiTheme="minorHAnsi" w:hAnsiTheme="minorHAnsi"/>
        </w:rPr>
        <w:t xml:space="preserve">; </w:t>
      </w:r>
    </w:p>
    <w:p w14:paraId="38030C71" w14:textId="77777777" w:rsidR="000E2AEA" w:rsidRDefault="000E2AEA" w:rsidP="000E2AEA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93223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estrangeiro</w:t>
      </w:r>
      <w:proofErr w:type="spellEnd"/>
      <w:r>
        <w:rPr>
          <w:rFonts w:asciiTheme="minorHAnsi" w:hAnsiTheme="minorHAnsi"/>
        </w:rPr>
        <w:t xml:space="preserve">, residente no exterior, </w:t>
      </w:r>
      <w:proofErr w:type="spellStart"/>
      <w:r>
        <w:rPr>
          <w:rFonts w:asciiTheme="minorHAnsi" w:hAnsiTheme="minorHAnsi"/>
        </w:rPr>
        <w:t>sem</w:t>
      </w:r>
      <w:proofErr w:type="spellEnd"/>
      <w:r>
        <w:rPr>
          <w:rFonts w:asciiTheme="minorHAnsi" w:hAnsiTheme="minorHAnsi"/>
        </w:rPr>
        <w:t xml:space="preserve"> vínculo </w:t>
      </w:r>
      <w:proofErr w:type="spellStart"/>
      <w:r>
        <w:rPr>
          <w:rFonts w:asciiTheme="minorHAnsi" w:hAnsiTheme="minorHAnsi"/>
        </w:rPr>
        <w:t>empregatício</w:t>
      </w:r>
      <w:proofErr w:type="spellEnd"/>
      <w:r>
        <w:rPr>
          <w:rFonts w:asciiTheme="minorHAnsi" w:hAnsiTheme="minorHAnsi"/>
        </w:rPr>
        <w:t xml:space="preserve">; </w:t>
      </w:r>
    </w:p>
    <w:p w14:paraId="68010EEF" w14:textId="77777777" w:rsidR="000E2AEA" w:rsidRDefault="000E2AEA" w:rsidP="000E2AEA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250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</w:t>
      </w:r>
      <w:proofErr w:type="spellEnd"/>
      <w:r>
        <w:rPr>
          <w:rFonts w:asciiTheme="minorHAnsi" w:hAnsiTheme="minorHAnsi"/>
        </w:rPr>
        <w:t xml:space="preserve"> docente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pesquisador</w:t>
      </w:r>
      <w:proofErr w:type="spellEnd"/>
      <w:r>
        <w:rPr>
          <w:rFonts w:asciiTheme="minorHAnsi" w:hAnsiTheme="minorHAnsi"/>
        </w:rPr>
        <w:t xml:space="preserve"> no país </w:t>
      </w:r>
      <w:proofErr w:type="spellStart"/>
      <w:r>
        <w:rPr>
          <w:rFonts w:asciiTheme="minorHAnsi" w:hAnsiTheme="minorHAnsi"/>
        </w:rPr>
        <w:t>com</w:t>
      </w:r>
      <w:proofErr w:type="spellEnd"/>
      <w:r>
        <w:rPr>
          <w:rFonts w:asciiTheme="minorHAnsi" w:hAnsiTheme="minorHAnsi"/>
        </w:rPr>
        <w:t xml:space="preserve"> vínculo </w:t>
      </w:r>
      <w:proofErr w:type="spellStart"/>
      <w:r>
        <w:rPr>
          <w:rFonts w:asciiTheme="minorHAnsi" w:hAnsiTheme="minorHAnsi"/>
        </w:rPr>
        <w:t>empregatício</w:t>
      </w:r>
      <w:proofErr w:type="spellEnd"/>
      <w:r>
        <w:rPr>
          <w:rFonts w:asciiTheme="minorHAnsi" w:hAnsiTheme="minorHAnsi"/>
        </w:rPr>
        <w:t xml:space="preserve"> em </w:t>
      </w:r>
      <w:proofErr w:type="spellStart"/>
      <w:r>
        <w:rPr>
          <w:rFonts w:asciiTheme="minorHAnsi" w:hAnsiTheme="minorHAnsi"/>
        </w:rPr>
        <w:t>instituição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ensino</w:t>
      </w:r>
      <w:proofErr w:type="spellEnd"/>
      <w:r>
        <w:rPr>
          <w:rFonts w:asciiTheme="minorHAnsi" w:hAnsiTheme="minorHAnsi"/>
        </w:rPr>
        <w:t xml:space="preserve"> superior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instituição</w:t>
      </w:r>
      <w:proofErr w:type="spellEnd"/>
      <w:r>
        <w:rPr>
          <w:rFonts w:asciiTheme="minorHAnsi" w:hAnsiTheme="minorHAnsi"/>
        </w:rPr>
        <w:t xml:space="preserve"> pública de pesquisa. </w:t>
      </w:r>
    </w:p>
    <w:p w14:paraId="0BA6D665" w14:textId="77777777" w:rsidR="000E2AEA" w:rsidRDefault="000E2AEA" w:rsidP="000E2AEA">
      <w:pPr>
        <w:spacing w:after="95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A7BA5EE" w14:textId="77777777" w:rsidR="000E2AEA" w:rsidRDefault="000E2AEA" w:rsidP="000E2AEA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Local: </w:t>
      </w:r>
      <w:sdt>
        <w:sdtPr>
          <w:rPr>
            <w:rStyle w:val="Estilo3"/>
          </w:rPr>
          <w:id w:val="-1652295125"/>
          <w:placeholder>
            <w:docPart w:val="B433FB8954F84BAC9BA3D74DDB9089EE"/>
          </w:placeholder>
          <w:showingPlcHdr/>
        </w:sdtPr>
        <w:sdtContent>
          <w:r>
            <w:rPr>
              <w:rStyle w:val="Estilo3"/>
              <w:rFonts w:asciiTheme="minorHAnsi" w:hAnsiTheme="minorHAnsi"/>
              <w:color w:val="A5A5A5" w:themeColor="accent3"/>
            </w:rPr>
            <w:t>Clique aqui para digitar texto.</w:t>
          </w:r>
        </w:sdtContent>
      </w:sdt>
    </w:p>
    <w:p w14:paraId="149948A5" w14:textId="77777777" w:rsidR="000E2AEA" w:rsidRDefault="000E2AEA" w:rsidP="000E2AEA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Data: </w:t>
      </w:r>
      <w:sdt>
        <w:sdtPr>
          <w:rPr>
            <w:rStyle w:val="Estilo3"/>
          </w:rPr>
          <w:id w:val="1787626301"/>
          <w:placeholder>
            <w:docPart w:val="D3ADDB60C82F4236BD1B3D3C4D9027E4"/>
          </w:placeholder>
          <w:showingPlcHdr/>
        </w:sdtPr>
        <w:sdtContent>
          <w:r>
            <w:rPr>
              <w:rStyle w:val="Estilo3"/>
              <w:rFonts w:asciiTheme="minorHAnsi" w:hAnsiTheme="minorHAnsi"/>
              <w:color w:val="A5A5A5" w:themeColor="accent3"/>
            </w:rPr>
            <w:t>Clique aqui para digitar texto.</w:t>
          </w:r>
        </w:sdtContent>
      </w:sdt>
    </w:p>
    <w:p w14:paraId="5784A9B9" w14:textId="77777777" w:rsidR="000E2AEA" w:rsidRDefault="000E2AEA" w:rsidP="000E2AEA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14:paraId="176FF880" w14:textId="77777777" w:rsidR="000E2AEA" w:rsidRDefault="000E2AEA" w:rsidP="000E2AEA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14:paraId="3D9CF541" w14:textId="77777777" w:rsidR="000E2AEA" w:rsidRDefault="000E2AEA" w:rsidP="000E2AEA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14:paraId="4979A5A4" w14:textId="77777777" w:rsidR="000E2AEA" w:rsidRDefault="000E2AEA" w:rsidP="000E2AEA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14:paraId="5AD4550D" w14:textId="77777777" w:rsidR="000E2AEA" w:rsidRDefault="000E2AEA" w:rsidP="000E2AEA">
      <w:pPr>
        <w:spacing w:after="98" w:line="256" w:lineRule="auto"/>
        <w:ind w:right="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_________________________________ </w:t>
      </w:r>
    </w:p>
    <w:p w14:paraId="1ECFB0B6" w14:textId="77777777" w:rsidR="000E2AEA" w:rsidRDefault="000E2AEA" w:rsidP="000E2AEA">
      <w:pPr>
        <w:spacing w:after="112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Calibri" w:hAnsiTheme="minorHAnsi" w:cs="Calibri"/>
          <w:i/>
        </w:rPr>
        <w:t>(</w:t>
      </w:r>
      <w:proofErr w:type="spellStart"/>
      <w:r>
        <w:rPr>
          <w:rFonts w:asciiTheme="minorHAnsi" w:eastAsia="Calibri" w:hAnsiTheme="minorHAnsi" w:cs="Calibri"/>
          <w:i/>
        </w:rPr>
        <w:t>assinatura</w:t>
      </w:r>
      <w:proofErr w:type="spellEnd"/>
      <w:r>
        <w:rPr>
          <w:rFonts w:asciiTheme="minorHAnsi" w:eastAsia="Calibri" w:hAnsiTheme="minorHAnsi" w:cs="Calibri"/>
          <w:i/>
        </w:rPr>
        <w:t xml:space="preserve">) </w:t>
      </w:r>
    </w:p>
    <w:p w14:paraId="20BAF98E" w14:textId="77777777" w:rsidR="000E2AEA" w:rsidRPr="007D71A7" w:rsidRDefault="000E2AEA" w:rsidP="000E2AEA"/>
    <w:p w14:paraId="7D9EBD9C" w14:textId="77777777" w:rsidR="008E30E7" w:rsidRPr="000E2AEA" w:rsidRDefault="008E30E7" w:rsidP="000E2AEA"/>
    <w:sectPr w:rsidR="008E30E7" w:rsidRPr="000E2AEA" w:rsidSect="003D1943">
      <w:headerReference w:type="default" r:id="rId8"/>
      <w:footerReference w:type="default" r:id="rId9"/>
      <w:pgSz w:w="11907" w:h="16840" w:code="9"/>
      <w:pgMar w:top="2127" w:right="1134" w:bottom="1247" w:left="1418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315E" w14:textId="77777777" w:rsidR="00FC2968" w:rsidRDefault="00FC2968">
      <w:r>
        <w:separator/>
      </w:r>
    </w:p>
  </w:endnote>
  <w:endnote w:type="continuationSeparator" w:id="0">
    <w:p w14:paraId="48ADD3DA" w14:textId="77777777" w:rsidR="00FC2968" w:rsidRDefault="00F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A75E" w14:textId="77777777" w:rsidR="0087573E" w:rsidRPr="00690B02" w:rsidRDefault="004577AA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0A11F" wp14:editId="57D1EE6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F646" w14:textId="77777777" w:rsidR="00F76826" w:rsidRPr="009D40C5" w:rsidRDefault="00F76826" w:rsidP="00F76826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0A1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" stroked="f">
              <v:textbox inset="0,0,0,0">
                <w:txbxContent>
                  <w:p w14:paraId="7D79F646" w14:textId="77777777" w:rsidR="00F76826" w:rsidRPr="009D40C5" w:rsidRDefault="00F76826" w:rsidP="00F76826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B2DED0" wp14:editId="081A8C03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898C7CE" w14:textId="77777777" w:rsidR="0087573E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  <w:lang w:val="pt-BR"/>
                            </w:rPr>
                            <w:t>Campus</w:t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CEP 01302-907</w:t>
                          </w:r>
                        </w:p>
                        <w:p w14:paraId="6835EEEB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Tel. (11) 2114-</w:t>
                          </w:r>
                          <w:r w:rsidR="003F2FB3"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8094 | 8143 | 8144 | 8203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</w:p>
                        <w:p w14:paraId="781B9957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e-mail</w:t>
                          </w:r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s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="00D51987" w:rsidRPr="00A250B3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  <w:lang w:val="pt-BR"/>
                              </w:rPr>
                              <w:t>cpg@mackenzie.br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prpg.pos.capg@mackenzie.br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B2DED0" id="Text Box 5" o:spid="_x0000_s1027" type="#_x0000_t202" style="position:absolute;left:0;text-align:left;margin-left:49.85pt;margin-top:3.5pt;width:345.7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" stroked="f">
              <v:textbox style="mso-fit-shape-to-text:t" inset="0,0,0,0">
                <w:txbxContent>
                  <w:p w14:paraId="0898C7CE" w14:textId="77777777" w:rsidR="0087573E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/>
                        <w:bCs/>
                        <w:i/>
                        <w:sz w:val="14"/>
                        <w:lang w:val="pt-BR"/>
                      </w:rPr>
                      <w:t>Campus</w:t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Higienópolis: </w:t>
                    </w:r>
                    <w:r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CEP 01302-907</w:t>
                    </w:r>
                  </w:p>
                  <w:p w14:paraId="6835EEEB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Tel. (11) 2114-</w:t>
                    </w:r>
                    <w:r w:rsidR="003F2FB3"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8094 | 8143 | 8144 | 8203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 www.mackenzie.br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</w:p>
                  <w:p w14:paraId="781B9957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e-mail</w:t>
                    </w:r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s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: </w:t>
                    </w:r>
                    <w:hyperlink r:id="rId4" w:history="1">
                      <w:r w:rsidR="00D51987" w:rsidRPr="00A250B3">
                        <w:rPr>
                          <w:rStyle w:val="Hyperlink"/>
                          <w:rFonts w:ascii="Arial" w:hAnsi="Arial" w:cs="Arial"/>
                          <w:bCs/>
                          <w:sz w:val="14"/>
                          <w:lang w:val="pt-BR"/>
                        </w:rPr>
                        <w:t>cpg@mackenzie.br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5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prpg.pos.capg@mackenzie.br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6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C4AF" w14:textId="77777777" w:rsidR="00FC2968" w:rsidRDefault="00FC2968">
      <w:r>
        <w:separator/>
      </w:r>
    </w:p>
  </w:footnote>
  <w:footnote w:type="continuationSeparator" w:id="0">
    <w:p w14:paraId="37D47BF7" w14:textId="77777777" w:rsidR="00FC2968" w:rsidRDefault="00FC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1AB7" w14:textId="77777777" w:rsidR="004577AA" w:rsidRPr="00E2555B" w:rsidRDefault="00D43539" w:rsidP="00826417">
    <w:pPr>
      <w:pStyle w:val="Cabealho"/>
      <w:spacing w:before="440"/>
      <w:ind w:firstLine="1134"/>
      <w:rPr>
        <w:rFonts w:ascii="Arial" w:hAnsi="Arial" w:cs="Arial"/>
        <w:b/>
        <w:bCs/>
        <w:lang w:val="pt-BR"/>
      </w:rPr>
    </w:pPr>
    <w:r w:rsidRPr="00637182">
      <w:rPr>
        <w:rFonts w:ascii="Calibri" w:hAnsi="Calibri"/>
        <w:noProof/>
        <w:color w:val="000000"/>
      </w:rPr>
      <w:drawing>
        <wp:anchor distT="0" distB="0" distL="114300" distR="114300" simplePos="0" relativeHeight="251660288" behindDoc="1" locked="0" layoutInCell="1" allowOverlap="1" wp14:anchorId="2137332D" wp14:editId="5DB301D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97155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6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7AA" w:rsidRPr="00290A05"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375978CE" wp14:editId="7E7C546B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577AA" w:rsidRPr="00E2555B">
      <w:rPr>
        <w:rFonts w:ascii="Arial" w:hAnsi="Arial" w:cs="Arial"/>
        <w:b/>
        <w:bCs/>
        <w:lang w:val="pt-BR"/>
      </w:rPr>
      <w:t>Pró-Reitoria</w:t>
    </w:r>
    <w:proofErr w:type="spellEnd"/>
    <w:r w:rsidR="004577AA" w:rsidRPr="00E2555B">
      <w:rPr>
        <w:rFonts w:ascii="Arial" w:hAnsi="Arial" w:cs="Arial"/>
        <w:b/>
        <w:bCs/>
        <w:lang w:val="pt-BR"/>
      </w:rPr>
      <w:t xml:space="preserve"> de Pesquisa e Pós-Graduação</w:t>
    </w:r>
  </w:p>
  <w:p w14:paraId="337FCCA0" w14:textId="77777777" w:rsidR="0087573E" w:rsidRPr="00E2555B" w:rsidRDefault="004577AA" w:rsidP="004577AA">
    <w:pPr>
      <w:pStyle w:val="Cabealho"/>
      <w:ind w:firstLine="1134"/>
      <w:rPr>
        <w:lang w:val="pt-BR"/>
      </w:rPr>
    </w:pPr>
    <w:r w:rsidRPr="00290A05">
      <w:rPr>
        <w:rFonts w:ascii="Arial" w:hAnsi="Arial" w:cs="Arial"/>
        <w:b/>
        <w:bCs/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880F" wp14:editId="08D34C3E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F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ascii="Arial" w:hAnsi="Arial" w:cs="Arial"/>
        <w:b/>
        <w:bCs/>
        <w:lang w:val="pt-BR"/>
      </w:rPr>
      <w:t xml:space="preserve">Coordenadoria </w:t>
    </w:r>
    <w:r w:rsidR="00D43539">
      <w:rPr>
        <w:rFonts w:ascii="Arial" w:hAnsi="Arial" w:cs="Arial"/>
        <w:b/>
        <w:bCs/>
        <w:lang w:val="pt-BR"/>
      </w:rPr>
      <w:t xml:space="preserve">de Programas </w:t>
    </w:r>
    <w:r w:rsidRPr="00E2555B">
      <w:rPr>
        <w:rFonts w:ascii="Arial" w:hAnsi="Arial" w:cs="Arial"/>
        <w:b/>
        <w:bCs/>
        <w:lang w:val="pt-BR"/>
      </w:rPr>
      <w:t xml:space="preserve">de Pós-Graduação </w:t>
    </w:r>
    <w:r w:rsidRPr="00D43539">
      <w:rPr>
        <w:rFonts w:ascii="Arial" w:hAnsi="Arial" w:cs="Arial"/>
        <w:b/>
        <w:bCs/>
        <w:i/>
        <w:iCs/>
        <w:lang w:val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6818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BF2272B"/>
    <w:multiLevelType w:val="hybridMultilevel"/>
    <w:tmpl w:val="ACB66B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0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1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34"/>
  </w:num>
  <w:num w:numId="20">
    <w:abstractNumId w:val="5"/>
  </w:num>
  <w:num w:numId="21">
    <w:abstractNumId w:val="35"/>
  </w:num>
  <w:num w:numId="22">
    <w:abstractNumId w:val="10"/>
  </w:num>
  <w:num w:numId="23">
    <w:abstractNumId w:val="33"/>
  </w:num>
  <w:num w:numId="24">
    <w:abstractNumId w:val="0"/>
  </w:num>
  <w:num w:numId="25">
    <w:abstractNumId w:val="20"/>
  </w:num>
  <w:num w:numId="26">
    <w:abstractNumId w:val="31"/>
  </w:num>
  <w:num w:numId="27">
    <w:abstractNumId w:val="29"/>
  </w:num>
  <w:num w:numId="28">
    <w:abstractNumId w:val="2"/>
  </w:num>
  <w:num w:numId="29">
    <w:abstractNumId w:val="12"/>
  </w:num>
  <w:num w:numId="30">
    <w:abstractNumId w:val="13"/>
  </w:num>
  <w:num w:numId="31">
    <w:abstractNumId w:val="16"/>
  </w:num>
  <w:num w:numId="32">
    <w:abstractNumId w:val="22"/>
  </w:num>
  <w:num w:numId="33">
    <w:abstractNumId w:val="30"/>
  </w:num>
  <w:num w:numId="34">
    <w:abstractNumId w:val="8"/>
  </w:num>
  <w:num w:numId="35">
    <w:abstractNumId w:val="26"/>
  </w:num>
  <w:num w:numId="36">
    <w:abstractNumId w:val="11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02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17BF9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47B2A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8587A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E2AEA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AA6"/>
    <w:rsid w:val="000F6B3E"/>
    <w:rsid w:val="000F72C6"/>
    <w:rsid w:val="00101364"/>
    <w:rsid w:val="001032F2"/>
    <w:rsid w:val="00105074"/>
    <w:rsid w:val="00105DF7"/>
    <w:rsid w:val="00105FB9"/>
    <w:rsid w:val="00106E73"/>
    <w:rsid w:val="001113BE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1D2F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12D"/>
    <w:rsid w:val="0026676A"/>
    <w:rsid w:val="00267B6A"/>
    <w:rsid w:val="002711F6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1B75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3EF4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943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0050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435D"/>
    <w:rsid w:val="004B5611"/>
    <w:rsid w:val="004B6E9D"/>
    <w:rsid w:val="004C2285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2D81"/>
    <w:rsid w:val="004F31DC"/>
    <w:rsid w:val="004F522D"/>
    <w:rsid w:val="004F541F"/>
    <w:rsid w:val="004F63A4"/>
    <w:rsid w:val="004F676F"/>
    <w:rsid w:val="004F7AC0"/>
    <w:rsid w:val="00500889"/>
    <w:rsid w:val="00504001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A9A"/>
    <w:rsid w:val="00550FBC"/>
    <w:rsid w:val="0055143B"/>
    <w:rsid w:val="00552BAA"/>
    <w:rsid w:val="00552CCC"/>
    <w:rsid w:val="00553E38"/>
    <w:rsid w:val="00556E33"/>
    <w:rsid w:val="005570A1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0CE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5E0E"/>
    <w:rsid w:val="005D7166"/>
    <w:rsid w:val="005E447A"/>
    <w:rsid w:val="005E4632"/>
    <w:rsid w:val="005F362E"/>
    <w:rsid w:val="005F4547"/>
    <w:rsid w:val="005F4ABA"/>
    <w:rsid w:val="005F5B61"/>
    <w:rsid w:val="0060282A"/>
    <w:rsid w:val="00603ADB"/>
    <w:rsid w:val="00604382"/>
    <w:rsid w:val="006073C2"/>
    <w:rsid w:val="00607F66"/>
    <w:rsid w:val="006102DA"/>
    <w:rsid w:val="00612F98"/>
    <w:rsid w:val="00614264"/>
    <w:rsid w:val="00617336"/>
    <w:rsid w:val="00620671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183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211C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1236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5FDA"/>
    <w:rsid w:val="006C6F51"/>
    <w:rsid w:val="006D14F0"/>
    <w:rsid w:val="006D2917"/>
    <w:rsid w:val="006D34E3"/>
    <w:rsid w:val="006E3EDE"/>
    <w:rsid w:val="006E444F"/>
    <w:rsid w:val="006E5092"/>
    <w:rsid w:val="006F1311"/>
    <w:rsid w:val="006F43D9"/>
    <w:rsid w:val="006F551B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50E1"/>
    <w:rsid w:val="00786105"/>
    <w:rsid w:val="00787604"/>
    <w:rsid w:val="00787E67"/>
    <w:rsid w:val="00792B16"/>
    <w:rsid w:val="00793C69"/>
    <w:rsid w:val="007967A7"/>
    <w:rsid w:val="007973B3"/>
    <w:rsid w:val="007A18A3"/>
    <w:rsid w:val="007A3CAE"/>
    <w:rsid w:val="007A4A88"/>
    <w:rsid w:val="007A51B5"/>
    <w:rsid w:val="007A535B"/>
    <w:rsid w:val="007A761F"/>
    <w:rsid w:val="007B17D6"/>
    <w:rsid w:val="007B3D59"/>
    <w:rsid w:val="007B4422"/>
    <w:rsid w:val="007B453E"/>
    <w:rsid w:val="007B5620"/>
    <w:rsid w:val="007B7884"/>
    <w:rsid w:val="007C278B"/>
    <w:rsid w:val="007C3B67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0F6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5866"/>
    <w:rsid w:val="008235A7"/>
    <w:rsid w:val="00823627"/>
    <w:rsid w:val="00826417"/>
    <w:rsid w:val="00826D47"/>
    <w:rsid w:val="00830D40"/>
    <w:rsid w:val="0083369C"/>
    <w:rsid w:val="00833EB8"/>
    <w:rsid w:val="00834384"/>
    <w:rsid w:val="00840D71"/>
    <w:rsid w:val="00841DE2"/>
    <w:rsid w:val="0084263F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3D2F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02FA"/>
    <w:rsid w:val="008B3729"/>
    <w:rsid w:val="008B5889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30E7"/>
    <w:rsid w:val="008E589F"/>
    <w:rsid w:val="008E659D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35BAE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3B6E"/>
    <w:rsid w:val="00975B8C"/>
    <w:rsid w:val="00977599"/>
    <w:rsid w:val="00980166"/>
    <w:rsid w:val="00985473"/>
    <w:rsid w:val="0098560D"/>
    <w:rsid w:val="009858F2"/>
    <w:rsid w:val="00985D3D"/>
    <w:rsid w:val="00987915"/>
    <w:rsid w:val="00987B71"/>
    <w:rsid w:val="009931A1"/>
    <w:rsid w:val="00995102"/>
    <w:rsid w:val="009955B0"/>
    <w:rsid w:val="009A024F"/>
    <w:rsid w:val="009A0784"/>
    <w:rsid w:val="009A4FF1"/>
    <w:rsid w:val="009A7525"/>
    <w:rsid w:val="009B17A5"/>
    <w:rsid w:val="009B3E97"/>
    <w:rsid w:val="009B47C9"/>
    <w:rsid w:val="009B582D"/>
    <w:rsid w:val="009C387B"/>
    <w:rsid w:val="009C3ED3"/>
    <w:rsid w:val="009C58A0"/>
    <w:rsid w:val="009C6F9D"/>
    <w:rsid w:val="009C7A50"/>
    <w:rsid w:val="009C7BFB"/>
    <w:rsid w:val="009D11A7"/>
    <w:rsid w:val="009D29FF"/>
    <w:rsid w:val="009D3102"/>
    <w:rsid w:val="009D3D27"/>
    <w:rsid w:val="009D40C5"/>
    <w:rsid w:val="009D477E"/>
    <w:rsid w:val="009D7B45"/>
    <w:rsid w:val="009D7BDE"/>
    <w:rsid w:val="009E12AD"/>
    <w:rsid w:val="009E1D11"/>
    <w:rsid w:val="009E4903"/>
    <w:rsid w:val="009E75DE"/>
    <w:rsid w:val="009E7A29"/>
    <w:rsid w:val="009F02E8"/>
    <w:rsid w:val="009F316F"/>
    <w:rsid w:val="009F3E05"/>
    <w:rsid w:val="009F5FB3"/>
    <w:rsid w:val="00A017F2"/>
    <w:rsid w:val="00A01D36"/>
    <w:rsid w:val="00A070A9"/>
    <w:rsid w:val="00A07B3C"/>
    <w:rsid w:val="00A11763"/>
    <w:rsid w:val="00A1241B"/>
    <w:rsid w:val="00A14AD2"/>
    <w:rsid w:val="00A158D4"/>
    <w:rsid w:val="00A20424"/>
    <w:rsid w:val="00A2064B"/>
    <w:rsid w:val="00A21DFA"/>
    <w:rsid w:val="00A22676"/>
    <w:rsid w:val="00A23A3C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112"/>
    <w:rsid w:val="00A93A94"/>
    <w:rsid w:val="00A941BB"/>
    <w:rsid w:val="00A94311"/>
    <w:rsid w:val="00A96B86"/>
    <w:rsid w:val="00AA08DD"/>
    <w:rsid w:val="00AA2930"/>
    <w:rsid w:val="00AA403D"/>
    <w:rsid w:val="00AA5E9E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1AC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2A5E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0F17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18D0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A73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1AC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0C6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1414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3151"/>
    <w:rsid w:val="00D43539"/>
    <w:rsid w:val="00D46C54"/>
    <w:rsid w:val="00D4784A"/>
    <w:rsid w:val="00D50A31"/>
    <w:rsid w:val="00D51987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1333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139"/>
    <w:rsid w:val="00E1297D"/>
    <w:rsid w:val="00E13903"/>
    <w:rsid w:val="00E17EB4"/>
    <w:rsid w:val="00E20454"/>
    <w:rsid w:val="00E2157A"/>
    <w:rsid w:val="00E2555B"/>
    <w:rsid w:val="00E255E6"/>
    <w:rsid w:val="00E26619"/>
    <w:rsid w:val="00E30A42"/>
    <w:rsid w:val="00E314F0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2AC8"/>
    <w:rsid w:val="00E733DE"/>
    <w:rsid w:val="00E75F49"/>
    <w:rsid w:val="00E80FA1"/>
    <w:rsid w:val="00E84E37"/>
    <w:rsid w:val="00E86FF0"/>
    <w:rsid w:val="00E87153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82A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47088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292E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1A51"/>
    <w:rsid w:val="00FB29A9"/>
    <w:rsid w:val="00FB3E46"/>
    <w:rsid w:val="00FB5847"/>
    <w:rsid w:val="00FB6E0C"/>
    <w:rsid w:val="00FC0140"/>
    <w:rsid w:val="00FC025C"/>
    <w:rsid w:val="00FC1A1E"/>
    <w:rsid w:val="00FC2968"/>
    <w:rsid w:val="00FC5E5F"/>
    <w:rsid w:val="00FD1624"/>
    <w:rsid w:val="00FD17C8"/>
    <w:rsid w:val="00FD29E8"/>
    <w:rsid w:val="00FD4FA0"/>
    <w:rsid w:val="00FD6814"/>
    <w:rsid w:val="00FE1927"/>
    <w:rsid w:val="00FE3917"/>
    <w:rsid w:val="00FE5208"/>
    <w:rsid w:val="00FF001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000315"/>
  <w15:docId w15:val="{F9115D8A-19D5-4F53-BEF6-CE7DFCD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02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</w:pPr>
    <w:rPr>
      <w:rFonts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</w:pPr>
    <w:rPr>
      <w:rFonts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F9292E"/>
    <w:pPr>
      <w:numPr>
        <w:numId w:val="3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519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63D2F"/>
    <w:rPr>
      <w:color w:val="808080"/>
    </w:rPr>
  </w:style>
  <w:style w:type="character" w:customStyle="1" w:styleId="Estilo3">
    <w:name w:val="Estilo3"/>
    <w:basedOn w:val="Fontepargpadro"/>
    <w:uiPriority w:val="1"/>
    <w:rsid w:val="000E2AEA"/>
    <w:rPr>
      <w:rFonts w:ascii="Calibri" w:hAnsi="Calibri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cpg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cpg@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%20CPG%20150%20a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24FD568FB4974BB8DC7B0A9DF3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32914-2402-4152-9DEA-D17498448C0D}"/>
      </w:docPartPr>
      <w:docPartBody>
        <w:p w:rsidR="00000000" w:rsidRDefault="00F55E22" w:rsidP="00F55E22">
          <w:pPr>
            <w:pStyle w:val="D5C24FD568FB4974BB8DC7B0A9DF3CEC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FABE799034F945A68EE905F07A2D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17CE0-F17D-4D13-9CE9-1C60F3B90E04}"/>
      </w:docPartPr>
      <w:docPartBody>
        <w:p w:rsidR="00000000" w:rsidRDefault="00F55E22" w:rsidP="00F55E22">
          <w:pPr>
            <w:pStyle w:val="FABE799034F945A68EE905F07A2D007F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99D258252678468AB60AC9DEDA561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0DDA-3583-4403-887C-C7CD83C1DD52}"/>
      </w:docPartPr>
      <w:docPartBody>
        <w:p w:rsidR="00000000" w:rsidRDefault="00F55E22" w:rsidP="00F55E22">
          <w:pPr>
            <w:pStyle w:val="99D258252678468AB60AC9DEDA561896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6DF1FC7760244B4F90CC3DF6CD47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0D828-361F-4DAA-B8EB-55084CA1B69D}"/>
      </w:docPartPr>
      <w:docPartBody>
        <w:p w:rsidR="00000000" w:rsidRDefault="00F55E22" w:rsidP="00F55E22">
          <w:pPr>
            <w:pStyle w:val="6DF1FC7760244B4F90CC3DF6CD47961B"/>
          </w:pPr>
          <w:r w:rsidRPr="00403B69">
            <w:rPr>
              <w:rStyle w:val="TextodoEspaoReservado"/>
            </w:rPr>
            <w:t>Escolher um item.</w:t>
          </w:r>
        </w:p>
      </w:docPartBody>
    </w:docPart>
    <w:docPart>
      <w:docPartPr>
        <w:name w:val="B433FB8954F84BAC9BA3D74DDB908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1B539-28B4-422D-A761-FB9A5B091C8D}"/>
      </w:docPartPr>
      <w:docPartBody>
        <w:p w:rsidR="00000000" w:rsidRDefault="00F55E22" w:rsidP="00F55E22">
          <w:pPr>
            <w:pStyle w:val="B433FB8954F84BAC9BA3D74DDB9089EE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D3ADDB60C82F4236BD1B3D3C4D90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6EAEE-92C2-4A59-B5BB-DBDF175D2C2C}"/>
      </w:docPartPr>
      <w:docPartBody>
        <w:p w:rsidR="00000000" w:rsidRDefault="00F55E22" w:rsidP="00F55E22">
          <w:pPr>
            <w:pStyle w:val="D3ADDB60C82F4236BD1B3D3C4D9027E4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6"/>
    <w:rsid w:val="000C4626"/>
    <w:rsid w:val="008D1B58"/>
    <w:rsid w:val="00B3267D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E22"/>
    <w:rPr>
      <w:color w:val="808080"/>
    </w:rPr>
  </w:style>
  <w:style w:type="paragraph" w:customStyle="1" w:styleId="5300B0BD28EC4EF29AE84909BC56DC4C">
    <w:name w:val="5300B0BD28EC4EF29AE84909BC56DC4C"/>
    <w:rsid w:val="000C4626"/>
  </w:style>
  <w:style w:type="paragraph" w:customStyle="1" w:styleId="98FBBE7DA1C14065893B40431D1EF460">
    <w:name w:val="98FBBE7DA1C14065893B40431D1EF460"/>
    <w:rsid w:val="000C4626"/>
  </w:style>
  <w:style w:type="paragraph" w:customStyle="1" w:styleId="246F48B6610D4CCA9AE6580B0E7B7787">
    <w:name w:val="246F48B6610D4CCA9AE6580B0E7B7787"/>
    <w:rsid w:val="008D1B58"/>
  </w:style>
  <w:style w:type="paragraph" w:customStyle="1" w:styleId="D5C24FD568FB4974BB8DC7B0A9DF3CEC">
    <w:name w:val="D5C24FD568FB4974BB8DC7B0A9DF3CEC"/>
    <w:rsid w:val="00F55E22"/>
  </w:style>
  <w:style w:type="paragraph" w:customStyle="1" w:styleId="FABE799034F945A68EE905F07A2D007F">
    <w:name w:val="FABE799034F945A68EE905F07A2D007F"/>
    <w:rsid w:val="00F55E22"/>
  </w:style>
  <w:style w:type="paragraph" w:customStyle="1" w:styleId="99D258252678468AB60AC9DEDA561896">
    <w:name w:val="99D258252678468AB60AC9DEDA561896"/>
    <w:rsid w:val="00F55E22"/>
  </w:style>
  <w:style w:type="paragraph" w:customStyle="1" w:styleId="6DF1FC7760244B4F90CC3DF6CD47961B">
    <w:name w:val="6DF1FC7760244B4F90CC3DF6CD47961B"/>
    <w:rsid w:val="00F55E22"/>
  </w:style>
  <w:style w:type="paragraph" w:customStyle="1" w:styleId="B433FB8954F84BAC9BA3D74DDB9089EE">
    <w:name w:val="B433FB8954F84BAC9BA3D74DDB9089EE"/>
    <w:rsid w:val="00F55E22"/>
  </w:style>
  <w:style w:type="paragraph" w:customStyle="1" w:styleId="D3ADDB60C82F4236BD1B3D3C4D9027E4">
    <w:name w:val="D3ADDB60C82F4236BD1B3D3C4D9027E4"/>
    <w:rsid w:val="00F55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0DC7-4135-49F8-9554-6E52456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 150 anos</Template>
  <TotalTime>1</TotalTime>
  <Pages>1</Pages>
  <Words>113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DOCUMENTO INFORMATIVO</vt:lpstr>
    </vt:vector>
  </TitlesOfParts>
  <Company>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 Miranda</dc:creator>
  <cp:keywords/>
  <dc:description/>
  <cp:lastModifiedBy>Patricia de Jesus Menino</cp:lastModifiedBy>
  <cp:revision>2</cp:revision>
  <cp:lastPrinted>2020-02-19T19:16:00Z</cp:lastPrinted>
  <dcterms:created xsi:type="dcterms:W3CDTF">2020-04-16T20:51:00Z</dcterms:created>
  <dcterms:modified xsi:type="dcterms:W3CDTF">2020-04-16T20:51:00Z</dcterms:modified>
</cp:coreProperties>
</file>