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73669" w14:textId="77777777" w:rsidR="00C34F0E" w:rsidRPr="004139D7" w:rsidRDefault="00C34F0E" w:rsidP="00C34F0E">
      <w:pPr>
        <w:jc w:val="center"/>
        <w:rPr>
          <w:rFonts w:asciiTheme="minorHAnsi" w:hAnsiTheme="minorHAnsi"/>
          <w:b/>
          <w:sz w:val="28"/>
        </w:rPr>
      </w:pPr>
      <w:r w:rsidRPr="004139D7">
        <w:rPr>
          <w:rFonts w:asciiTheme="minorHAnsi" w:hAnsiTheme="minorHAnsi"/>
          <w:b/>
          <w:sz w:val="28"/>
        </w:rPr>
        <w:t xml:space="preserve">ANEXO III </w:t>
      </w:r>
    </w:p>
    <w:p w14:paraId="786EFB7C" w14:textId="77777777" w:rsidR="00C34F0E" w:rsidRPr="004139D7" w:rsidRDefault="00C34F0E" w:rsidP="00C34F0E">
      <w:pPr>
        <w:jc w:val="center"/>
        <w:rPr>
          <w:rFonts w:asciiTheme="minorHAnsi" w:hAnsiTheme="minorHAnsi"/>
          <w:b/>
          <w:sz w:val="28"/>
        </w:rPr>
      </w:pPr>
      <w:r w:rsidRPr="004139D7">
        <w:rPr>
          <w:rFonts w:asciiTheme="minorHAnsi" w:hAnsiTheme="minorHAnsi"/>
          <w:b/>
          <w:sz w:val="28"/>
        </w:rPr>
        <w:t xml:space="preserve">Dados Curriculares para </w:t>
      </w:r>
      <w:proofErr w:type="spellStart"/>
      <w:r w:rsidRPr="004139D7">
        <w:rPr>
          <w:rFonts w:asciiTheme="minorHAnsi" w:hAnsiTheme="minorHAnsi"/>
          <w:b/>
          <w:sz w:val="28"/>
        </w:rPr>
        <w:t>Estrangeiros</w:t>
      </w:r>
      <w:proofErr w:type="spellEnd"/>
      <w:r w:rsidRPr="004139D7">
        <w:rPr>
          <w:rFonts w:asciiTheme="minorHAnsi" w:hAnsiTheme="minorHAnsi"/>
          <w:b/>
          <w:sz w:val="28"/>
        </w:rPr>
        <w:t xml:space="preserve"> </w:t>
      </w:r>
    </w:p>
    <w:p w14:paraId="54B2BDBB" w14:textId="77777777" w:rsidR="00C34F0E" w:rsidRPr="005A1BB7" w:rsidRDefault="00C34F0E" w:rsidP="00C34F0E">
      <w:pPr>
        <w:spacing w:line="259" w:lineRule="auto"/>
        <w:jc w:val="center"/>
        <w:rPr>
          <w:rFonts w:asciiTheme="minorHAnsi" w:hAnsiTheme="minorHAnsi"/>
        </w:rPr>
      </w:pPr>
      <w:r w:rsidRPr="005A1BB7">
        <w:rPr>
          <w:rFonts w:asciiTheme="minorHAnsi" w:hAnsiTheme="minorHAnsi"/>
        </w:rPr>
        <w:t xml:space="preserve"> </w:t>
      </w:r>
    </w:p>
    <w:p w14:paraId="04A092B9" w14:textId="5E36964F" w:rsidR="00C34F0E" w:rsidRDefault="00C34F0E" w:rsidP="00C34F0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Conforme </w:t>
      </w:r>
      <w:r w:rsidRPr="005A1BB7">
        <w:rPr>
          <w:rFonts w:asciiTheme="minorHAnsi" w:hAnsiTheme="minorHAnsi"/>
        </w:rPr>
        <w:t xml:space="preserve">a </w:t>
      </w:r>
      <w:r w:rsidRPr="005A1BB7">
        <w:rPr>
          <w:rFonts w:asciiTheme="minorHAnsi" w:hAnsiTheme="minorHAnsi"/>
        </w:rPr>
        <w:tab/>
      </w:r>
      <w:proofErr w:type="spellStart"/>
      <w:r w:rsidRPr="005A1BB7">
        <w:rPr>
          <w:rFonts w:asciiTheme="minorHAnsi" w:hAnsiTheme="minorHAnsi"/>
        </w:rPr>
        <w:t>Portaria</w:t>
      </w:r>
      <w:proofErr w:type="spellEnd"/>
      <w:r w:rsidRPr="005A1BB7">
        <w:rPr>
          <w:rFonts w:asciiTheme="minorHAnsi" w:hAnsiTheme="minorHAnsi"/>
        </w:rPr>
        <w:t xml:space="preserve"> </w:t>
      </w:r>
      <w:r w:rsidRPr="005A1BB7">
        <w:rPr>
          <w:rFonts w:asciiTheme="minorHAnsi" w:hAnsiTheme="minorHAnsi"/>
        </w:rPr>
        <w:tab/>
        <w:t xml:space="preserve">CAPES </w:t>
      </w:r>
      <w:proofErr w:type="spellStart"/>
      <w:r w:rsidRPr="005A1BB7">
        <w:rPr>
          <w:rFonts w:asciiTheme="minorHAnsi" w:hAnsiTheme="minorHAnsi"/>
        </w:rPr>
        <w:t>nº</w:t>
      </w:r>
      <w:proofErr w:type="spellEnd"/>
      <w:r w:rsidRPr="005A1BB7">
        <w:rPr>
          <w:rFonts w:asciiTheme="minorHAnsi" w:hAnsiTheme="minorHAnsi"/>
        </w:rPr>
        <w:t xml:space="preserve"> </w:t>
      </w:r>
      <w:r w:rsidRPr="005A1BB7">
        <w:rPr>
          <w:rFonts w:asciiTheme="minorHAnsi" w:hAnsiTheme="minorHAnsi"/>
        </w:rPr>
        <w:tab/>
        <w:t xml:space="preserve">86, de 03 de </w:t>
      </w:r>
      <w:r w:rsidRPr="005A1BB7">
        <w:rPr>
          <w:rFonts w:asciiTheme="minorHAnsi" w:hAnsiTheme="minorHAnsi"/>
        </w:rPr>
        <w:tab/>
      </w:r>
      <w:proofErr w:type="spellStart"/>
      <w:r w:rsidRPr="005A1BB7">
        <w:rPr>
          <w:rFonts w:asciiTheme="minorHAnsi" w:hAnsiTheme="minorHAnsi"/>
        </w:rPr>
        <w:t>julho</w:t>
      </w:r>
      <w:proofErr w:type="spellEnd"/>
      <w:r w:rsidRPr="005A1BB7">
        <w:rPr>
          <w:rFonts w:asciiTheme="minorHAnsi" w:hAnsiTheme="minorHAnsi"/>
        </w:rPr>
        <w:t xml:space="preserve"> de 2013</w:t>
      </w:r>
      <w:r>
        <w:rPr>
          <w:rFonts w:asciiTheme="minorHAnsi" w:hAnsiTheme="minorHAnsi"/>
        </w:rPr>
        <w:t xml:space="preserve"> </w:t>
      </w:r>
      <w:r w:rsidRPr="005A1BB7">
        <w:rPr>
          <w:rFonts w:asciiTheme="minorHAnsi" w:hAnsiTheme="minorHAnsi"/>
        </w:rPr>
        <w:t xml:space="preserve"> (</w:t>
      </w:r>
      <w:hyperlink r:id="rId8" w:history="1">
        <w:r w:rsidRPr="006D5786">
          <w:rPr>
            <w:rStyle w:val="Hyperlink"/>
            <w:rFonts w:asciiTheme="minorHAnsi" w:hAnsiTheme="minorHAnsi"/>
          </w:rPr>
          <w:t>http://www.capes.gov.br/images/stories/download/legislacao/Portaria_86_2013_Re gulamento_PNPD.pdf</w:t>
        </w:r>
      </w:hyperlink>
      <w:r w:rsidRPr="005A1BB7">
        <w:rPr>
          <w:rFonts w:asciiTheme="minorHAnsi" w:hAnsiTheme="minorHAnsi"/>
        </w:rPr>
        <w:t xml:space="preserve">), o anexo III </w:t>
      </w:r>
      <w:proofErr w:type="spellStart"/>
      <w:r w:rsidRPr="005A1BB7">
        <w:rPr>
          <w:rFonts w:asciiTheme="minorHAnsi" w:hAnsiTheme="minorHAnsi"/>
        </w:rPr>
        <w:t>desta</w:t>
      </w:r>
      <w:proofErr w:type="spellEnd"/>
      <w:r w:rsidRPr="005A1BB7">
        <w:rPr>
          <w:rFonts w:asciiTheme="minorHAnsi" w:hAnsiTheme="minorHAnsi"/>
        </w:rPr>
        <w:t xml:space="preserve"> </w:t>
      </w:r>
      <w:proofErr w:type="spellStart"/>
      <w:r w:rsidRPr="005A1BB7">
        <w:rPr>
          <w:rFonts w:asciiTheme="minorHAnsi" w:hAnsiTheme="minorHAnsi"/>
        </w:rPr>
        <w:t>portaria</w:t>
      </w:r>
      <w:proofErr w:type="spellEnd"/>
      <w:r w:rsidRPr="005A1BB7">
        <w:rPr>
          <w:rFonts w:asciiTheme="minorHAnsi" w:hAnsiTheme="minorHAnsi"/>
        </w:rPr>
        <w:t xml:space="preserve"> </w:t>
      </w:r>
      <w:proofErr w:type="spellStart"/>
      <w:r w:rsidRPr="005A1BB7">
        <w:rPr>
          <w:rFonts w:asciiTheme="minorHAnsi" w:hAnsiTheme="minorHAnsi"/>
        </w:rPr>
        <w:t>deve</w:t>
      </w:r>
      <w:proofErr w:type="spellEnd"/>
      <w:r w:rsidRPr="005A1BB7">
        <w:rPr>
          <w:rFonts w:asciiTheme="minorHAnsi" w:hAnsiTheme="minorHAnsi"/>
        </w:rPr>
        <w:t xml:space="preserve"> ser </w:t>
      </w:r>
      <w:proofErr w:type="spellStart"/>
      <w:r w:rsidRPr="005A1BB7">
        <w:rPr>
          <w:rFonts w:asciiTheme="minorHAnsi" w:hAnsiTheme="minorHAnsi"/>
        </w:rPr>
        <w:t>preenchido</w:t>
      </w:r>
      <w:proofErr w:type="spellEnd"/>
      <w:r w:rsidRPr="005A1BB7">
        <w:rPr>
          <w:rFonts w:asciiTheme="minorHAnsi" w:hAnsiTheme="minorHAnsi"/>
        </w:rPr>
        <w:t>.</w:t>
      </w:r>
    </w:p>
    <w:p w14:paraId="53F2FD4B" w14:textId="2BEC01BC" w:rsidR="00C34F0E" w:rsidRDefault="00C34F0E" w:rsidP="00C34F0E">
      <w:pPr>
        <w:rPr>
          <w:rFonts w:asciiTheme="minorHAnsi" w:eastAsia="Calibri" w:hAnsiTheme="minorHAnsi" w:cs="Calibri"/>
          <w:b/>
        </w:rPr>
      </w:pPr>
    </w:p>
    <w:p w14:paraId="180B5AD2" w14:textId="06A7F5BF" w:rsidR="00C34F0E" w:rsidRDefault="00C34F0E" w:rsidP="00C34F0E">
      <w:pPr>
        <w:rPr>
          <w:rFonts w:asciiTheme="minorHAnsi" w:eastAsia="Calibri" w:hAnsiTheme="minorHAnsi" w:cs="Calibri"/>
          <w:b/>
        </w:rPr>
      </w:pPr>
    </w:p>
    <w:p w14:paraId="748B507D" w14:textId="1F9BBCC7" w:rsidR="00C34F0E" w:rsidRDefault="00C34F0E" w:rsidP="00C34F0E">
      <w:pPr>
        <w:rPr>
          <w:rFonts w:asciiTheme="minorHAnsi" w:eastAsia="Calibri" w:hAnsiTheme="minorHAnsi" w:cs="Calibri"/>
          <w:b/>
        </w:rPr>
      </w:pPr>
    </w:p>
    <w:p w14:paraId="34A5F164" w14:textId="5D2A4DA9" w:rsidR="00C34F0E" w:rsidRDefault="00C34F0E" w:rsidP="00C34F0E">
      <w:pPr>
        <w:rPr>
          <w:rFonts w:asciiTheme="minorHAnsi" w:eastAsia="Calibri" w:hAnsiTheme="minorHAnsi" w:cs="Calibri"/>
          <w:b/>
        </w:rPr>
      </w:pPr>
    </w:p>
    <w:p w14:paraId="3AF23F69" w14:textId="7A777203" w:rsidR="00C34F0E" w:rsidRDefault="00C34F0E" w:rsidP="00C34F0E">
      <w:pPr>
        <w:rPr>
          <w:rFonts w:asciiTheme="minorHAnsi" w:eastAsia="Calibri" w:hAnsiTheme="minorHAnsi" w:cs="Calibri"/>
          <w:b/>
        </w:rPr>
      </w:pPr>
    </w:p>
    <w:p w14:paraId="535DD93F" w14:textId="52641EFA" w:rsidR="00C34F0E" w:rsidRDefault="00C34F0E" w:rsidP="00C34F0E">
      <w:pPr>
        <w:rPr>
          <w:rFonts w:asciiTheme="minorHAnsi" w:eastAsia="Calibri" w:hAnsiTheme="minorHAnsi" w:cs="Calibri"/>
          <w:b/>
        </w:rPr>
      </w:pPr>
    </w:p>
    <w:p w14:paraId="66053589" w14:textId="70E3A501" w:rsidR="00C34F0E" w:rsidRDefault="00C34F0E" w:rsidP="00C34F0E">
      <w:pPr>
        <w:rPr>
          <w:rFonts w:asciiTheme="minorHAnsi" w:eastAsia="Calibri" w:hAnsiTheme="minorHAnsi" w:cs="Calibri"/>
          <w:b/>
        </w:rPr>
      </w:pPr>
    </w:p>
    <w:p w14:paraId="683E0834" w14:textId="2ECDA203" w:rsidR="00C34F0E" w:rsidRDefault="00C34F0E" w:rsidP="00C34F0E">
      <w:pPr>
        <w:rPr>
          <w:rFonts w:asciiTheme="minorHAnsi" w:eastAsia="Calibri" w:hAnsiTheme="minorHAnsi" w:cs="Calibri"/>
          <w:b/>
        </w:rPr>
      </w:pPr>
    </w:p>
    <w:p w14:paraId="21CD0EE1" w14:textId="52C093A5" w:rsidR="00C34F0E" w:rsidRDefault="00C34F0E" w:rsidP="00C34F0E">
      <w:pPr>
        <w:rPr>
          <w:rFonts w:asciiTheme="minorHAnsi" w:eastAsia="Calibri" w:hAnsiTheme="minorHAnsi" w:cs="Calibri"/>
          <w:b/>
        </w:rPr>
      </w:pPr>
    </w:p>
    <w:p w14:paraId="40ED0CD7" w14:textId="61125D29" w:rsidR="00C34F0E" w:rsidRDefault="00C34F0E" w:rsidP="00C34F0E">
      <w:pPr>
        <w:rPr>
          <w:rFonts w:asciiTheme="minorHAnsi" w:eastAsia="Calibri" w:hAnsiTheme="minorHAnsi" w:cs="Calibri"/>
          <w:b/>
        </w:rPr>
      </w:pPr>
    </w:p>
    <w:p w14:paraId="188CCB8F" w14:textId="6C69E25F" w:rsidR="00C34F0E" w:rsidRDefault="00C34F0E" w:rsidP="00C34F0E">
      <w:pPr>
        <w:rPr>
          <w:rFonts w:asciiTheme="minorHAnsi" w:eastAsia="Calibri" w:hAnsiTheme="minorHAnsi" w:cs="Calibri"/>
          <w:b/>
        </w:rPr>
      </w:pPr>
    </w:p>
    <w:p w14:paraId="351E43E8" w14:textId="651FFC9C" w:rsidR="00C34F0E" w:rsidRDefault="00C34F0E" w:rsidP="00C34F0E">
      <w:pPr>
        <w:rPr>
          <w:rFonts w:asciiTheme="minorHAnsi" w:eastAsia="Calibri" w:hAnsiTheme="minorHAnsi" w:cs="Calibri"/>
          <w:b/>
        </w:rPr>
      </w:pPr>
    </w:p>
    <w:p w14:paraId="172AEB01" w14:textId="64864247" w:rsidR="00C34F0E" w:rsidRDefault="00C34F0E" w:rsidP="00C34F0E">
      <w:pPr>
        <w:rPr>
          <w:rFonts w:asciiTheme="minorHAnsi" w:eastAsia="Calibri" w:hAnsiTheme="minorHAnsi" w:cs="Calibri"/>
          <w:b/>
        </w:rPr>
      </w:pPr>
    </w:p>
    <w:p w14:paraId="0DA9917C" w14:textId="3D3F06E8" w:rsidR="00C34F0E" w:rsidRDefault="00C34F0E" w:rsidP="00C34F0E">
      <w:pPr>
        <w:rPr>
          <w:rFonts w:asciiTheme="minorHAnsi" w:eastAsia="Calibri" w:hAnsiTheme="minorHAnsi" w:cs="Calibri"/>
          <w:b/>
        </w:rPr>
      </w:pPr>
    </w:p>
    <w:p w14:paraId="35F8C959" w14:textId="245137B8" w:rsidR="00C34F0E" w:rsidRDefault="00C34F0E" w:rsidP="00C34F0E">
      <w:pPr>
        <w:rPr>
          <w:rFonts w:asciiTheme="minorHAnsi" w:eastAsia="Calibri" w:hAnsiTheme="minorHAnsi" w:cs="Calibri"/>
          <w:b/>
        </w:rPr>
      </w:pPr>
    </w:p>
    <w:p w14:paraId="5AD36642" w14:textId="7B06D8B3" w:rsidR="00C34F0E" w:rsidRDefault="00C34F0E" w:rsidP="00C34F0E">
      <w:pPr>
        <w:rPr>
          <w:rFonts w:asciiTheme="minorHAnsi" w:eastAsia="Calibri" w:hAnsiTheme="minorHAnsi" w:cs="Calibri"/>
          <w:b/>
        </w:rPr>
      </w:pPr>
    </w:p>
    <w:p w14:paraId="50B44C5A" w14:textId="2FE20651" w:rsidR="00C34F0E" w:rsidRDefault="00C34F0E" w:rsidP="00C34F0E">
      <w:pPr>
        <w:rPr>
          <w:rFonts w:asciiTheme="minorHAnsi" w:eastAsia="Calibri" w:hAnsiTheme="minorHAnsi" w:cs="Calibri"/>
          <w:b/>
        </w:rPr>
      </w:pPr>
    </w:p>
    <w:p w14:paraId="0D19214E" w14:textId="181F5294" w:rsidR="00C34F0E" w:rsidRDefault="00C34F0E" w:rsidP="00C34F0E">
      <w:pPr>
        <w:rPr>
          <w:rFonts w:asciiTheme="minorHAnsi" w:eastAsia="Calibri" w:hAnsiTheme="minorHAnsi" w:cs="Calibri"/>
          <w:b/>
        </w:rPr>
      </w:pPr>
    </w:p>
    <w:p w14:paraId="04AFB5CF" w14:textId="63DE88F5" w:rsidR="00C34F0E" w:rsidRDefault="00C34F0E" w:rsidP="00C34F0E">
      <w:pPr>
        <w:rPr>
          <w:rFonts w:asciiTheme="minorHAnsi" w:eastAsia="Calibri" w:hAnsiTheme="minorHAnsi" w:cs="Calibri"/>
          <w:b/>
        </w:rPr>
      </w:pPr>
    </w:p>
    <w:p w14:paraId="6B391922" w14:textId="08863068" w:rsidR="00C34F0E" w:rsidRDefault="00C34F0E" w:rsidP="00C34F0E">
      <w:pPr>
        <w:rPr>
          <w:rFonts w:asciiTheme="minorHAnsi" w:eastAsia="Calibri" w:hAnsiTheme="minorHAnsi" w:cs="Calibri"/>
          <w:b/>
        </w:rPr>
      </w:pPr>
    </w:p>
    <w:p w14:paraId="1EFBAD6C" w14:textId="3838BF15" w:rsidR="00C34F0E" w:rsidRDefault="00C34F0E" w:rsidP="00C34F0E">
      <w:pPr>
        <w:rPr>
          <w:rFonts w:asciiTheme="minorHAnsi" w:eastAsia="Calibri" w:hAnsiTheme="minorHAnsi" w:cs="Calibri"/>
          <w:b/>
        </w:rPr>
      </w:pPr>
    </w:p>
    <w:p w14:paraId="740760F7" w14:textId="5A1FE9DA" w:rsidR="00C34F0E" w:rsidRDefault="00C34F0E" w:rsidP="00C34F0E">
      <w:pPr>
        <w:rPr>
          <w:rFonts w:asciiTheme="minorHAnsi" w:eastAsia="Calibri" w:hAnsiTheme="minorHAnsi" w:cs="Calibri"/>
          <w:b/>
        </w:rPr>
      </w:pPr>
    </w:p>
    <w:p w14:paraId="155B2F6F" w14:textId="663763A1" w:rsidR="00C34F0E" w:rsidRDefault="00C34F0E" w:rsidP="00C34F0E">
      <w:pPr>
        <w:rPr>
          <w:rFonts w:asciiTheme="minorHAnsi" w:eastAsia="Calibri" w:hAnsiTheme="minorHAnsi" w:cs="Calibri"/>
          <w:b/>
        </w:rPr>
      </w:pPr>
    </w:p>
    <w:p w14:paraId="75F5FB11" w14:textId="78ADA45F" w:rsidR="00C34F0E" w:rsidRDefault="00C34F0E" w:rsidP="00C34F0E">
      <w:pPr>
        <w:rPr>
          <w:rFonts w:asciiTheme="minorHAnsi" w:eastAsia="Calibri" w:hAnsiTheme="minorHAnsi" w:cs="Calibri"/>
          <w:b/>
        </w:rPr>
      </w:pPr>
    </w:p>
    <w:p w14:paraId="3887D19D" w14:textId="4D814CAD" w:rsidR="00C34F0E" w:rsidRDefault="00C34F0E" w:rsidP="00C34F0E">
      <w:pPr>
        <w:rPr>
          <w:rFonts w:asciiTheme="minorHAnsi" w:eastAsia="Calibri" w:hAnsiTheme="minorHAnsi" w:cs="Calibri"/>
          <w:b/>
        </w:rPr>
      </w:pPr>
    </w:p>
    <w:p w14:paraId="74675E1D" w14:textId="3C927380" w:rsidR="00C34F0E" w:rsidRDefault="00C34F0E" w:rsidP="00C34F0E">
      <w:pPr>
        <w:rPr>
          <w:rFonts w:asciiTheme="minorHAnsi" w:eastAsia="Calibri" w:hAnsiTheme="minorHAnsi" w:cs="Calibri"/>
          <w:b/>
        </w:rPr>
      </w:pPr>
    </w:p>
    <w:p w14:paraId="5965BDCE" w14:textId="2F2F6C8A" w:rsidR="00C34F0E" w:rsidRDefault="00C34F0E" w:rsidP="00C34F0E">
      <w:pPr>
        <w:rPr>
          <w:rFonts w:asciiTheme="minorHAnsi" w:eastAsia="Calibri" w:hAnsiTheme="minorHAnsi" w:cs="Calibri"/>
          <w:b/>
        </w:rPr>
      </w:pPr>
    </w:p>
    <w:p w14:paraId="4963C8C4" w14:textId="1419F0DB" w:rsidR="00C34F0E" w:rsidRDefault="00C34F0E" w:rsidP="00C34F0E">
      <w:pPr>
        <w:rPr>
          <w:rFonts w:asciiTheme="minorHAnsi" w:eastAsia="Calibri" w:hAnsiTheme="minorHAnsi" w:cs="Calibri"/>
          <w:b/>
        </w:rPr>
      </w:pPr>
    </w:p>
    <w:p w14:paraId="4239B961" w14:textId="3B89A471" w:rsidR="00C34F0E" w:rsidRDefault="00C34F0E" w:rsidP="00C34F0E">
      <w:pPr>
        <w:rPr>
          <w:rFonts w:asciiTheme="minorHAnsi" w:eastAsia="Calibri" w:hAnsiTheme="minorHAnsi" w:cs="Calibri"/>
          <w:b/>
        </w:rPr>
      </w:pPr>
    </w:p>
    <w:p w14:paraId="2A76539A" w14:textId="1871F88A" w:rsidR="00C34F0E" w:rsidRDefault="00C34F0E" w:rsidP="00C34F0E">
      <w:pPr>
        <w:rPr>
          <w:rFonts w:asciiTheme="minorHAnsi" w:eastAsia="Calibri" w:hAnsiTheme="minorHAnsi" w:cs="Calibri"/>
          <w:b/>
        </w:rPr>
      </w:pPr>
    </w:p>
    <w:p w14:paraId="67588572" w14:textId="4A0452E9" w:rsidR="00C34F0E" w:rsidRDefault="00C34F0E" w:rsidP="00C34F0E">
      <w:pPr>
        <w:rPr>
          <w:rFonts w:asciiTheme="minorHAnsi" w:eastAsia="Calibri" w:hAnsiTheme="minorHAnsi" w:cs="Calibri"/>
          <w:b/>
        </w:rPr>
      </w:pPr>
    </w:p>
    <w:p w14:paraId="22ED8F16" w14:textId="0E96FBB0" w:rsidR="00C34F0E" w:rsidRDefault="00C34F0E" w:rsidP="00C34F0E">
      <w:pPr>
        <w:rPr>
          <w:rFonts w:asciiTheme="minorHAnsi" w:eastAsia="Calibri" w:hAnsiTheme="minorHAnsi" w:cs="Calibri"/>
          <w:b/>
        </w:rPr>
      </w:pPr>
    </w:p>
    <w:p w14:paraId="5142475C" w14:textId="76B865A4" w:rsidR="00C34F0E" w:rsidRDefault="00C34F0E" w:rsidP="00C34F0E">
      <w:pPr>
        <w:rPr>
          <w:rFonts w:asciiTheme="minorHAnsi" w:eastAsia="Calibri" w:hAnsiTheme="minorHAnsi" w:cs="Calibri"/>
          <w:b/>
        </w:rPr>
      </w:pPr>
    </w:p>
    <w:p w14:paraId="1B2040E3" w14:textId="3F660521" w:rsidR="00C34F0E" w:rsidRDefault="00C34F0E" w:rsidP="00C34F0E">
      <w:pPr>
        <w:rPr>
          <w:rFonts w:asciiTheme="minorHAnsi" w:eastAsia="Calibri" w:hAnsiTheme="minorHAnsi" w:cs="Calibri"/>
          <w:b/>
        </w:rPr>
      </w:pPr>
    </w:p>
    <w:p w14:paraId="47DF9376" w14:textId="77777777" w:rsidR="00C34F0E" w:rsidRDefault="00C34F0E" w:rsidP="00C34F0E">
      <w:pPr>
        <w:rPr>
          <w:rFonts w:asciiTheme="minorHAnsi" w:eastAsia="Calibri" w:hAnsiTheme="minorHAnsi" w:cs="Calibri"/>
          <w:b/>
        </w:rPr>
      </w:pPr>
    </w:p>
    <w:tbl>
      <w:tblPr>
        <w:tblW w:w="97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1964"/>
        <w:gridCol w:w="1722"/>
        <w:gridCol w:w="258"/>
        <w:gridCol w:w="720"/>
        <w:gridCol w:w="1290"/>
        <w:gridCol w:w="150"/>
        <w:gridCol w:w="133"/>
        <w:gridCol w:w="227"/>
        <w:gridCol w:w="180"/>
        <w:gridCol w:w="1516"/>
      </w:tblGrid>
      <w:tr w:rsidR="00C34F0E" w:rsidRPr="004139D7" w14:paraId="04DDE76F" w14:textId="77777777" w:rsidTr="00F60049">
        <w:trPr>
          <w:cantSplit/>
          <w:jc w:val="center"/>
        </w:trPr>
        <w:tc>
          <w:tcPr>
            <w:tcW w:w="9796" w:type="dxa"/>
            <w:gridSpan w:val="11"/>
          </w:tcPr>
          <w:p w14:paraId="1F298260" w14:textId="77777777" w:rsidR="00C34F0E" w:rsidRPr="003C46D9" w:rsidRDefault="00C34F0E" w:rsidP="00F60049">
            <w:pPr>
              <w:pStyle w:val="Ttulo"/>
              <w:rPr>
                <w:rFonts w:asciiTheme="minorHAnsi" w:hAnsiTheme="minorHAnsi"/>
                <w:sz w:val="24"/>
                <w:szCs w:val="22"/>
                <w:lang w:val="pt-BR"/>
              </w:rPr>
            </w:pPr>
            <w:r w:rsidRPr="003C46D9">
              <w:rPr>
                <w:rFonts w:asciiTheme="minorHAnsi" w:hAnsiTheme="minorHAnsi"/>
                <w:sz w:val="24"/>
                <w:szCs w:val="22"/>
                <w:lang w:val="pt-BR"/>
              </w:rPr>
              <w:lastRenderedPageBreak/>
              <w:t xml:space="preserve">Programa Nacional de Pós-Doutorado </w:t>
            </w:r>
          </w:p>
          <w:p w14:paraId="167B5513" w14:textId="77777777" w:rsidR="00C34F0E" w:rsidRPr="003C46D9" w:rsidRDefault="00C34F0E" w:rsidP="00F60049">
            <w:pPr>
              <w:pStyle w:val="Ttulo"/>
              <w:rPr>
                <w:rFonts w:asciiTheme="minorHAnsi" w:hAnsiTheme="minorHAnsi"/>
                <w:sz w:val="24"/>
                <w:szCs w:val="22"/>
                <w:lang w:val="pt-BR"/>
              </w:rPr>
            </w:pPr>
          </w:p>
          <w:p w14:paraId="147B7639" w14:textId="77777777" w:rsidR="00C34F0E" w:rsidRPr="003C46D9" w:rsidRDefault="00C34F0E" w:rsidP="00F60049">
            <w:pPr>
              <w:pStyle w:val="Ttulo"/>
              <w:rPr>
                <w:rFonts w:asciiTheme="minorHAnsi" w:hAnsiTheme="minorHAnsi"/>
                <w:sz w:val="24"/>
                <w:szCs w:val="22"/>
                <w:lang w:val="pt-BR"/>
              </w:rPr>
            </w:pPr>
            <w:r w:rsidRPr="003C46D9">
              <w:rPr>
                <w:rFonts w:asciiTheme="minorHAnsi" w:hAnsiTheme="minorHAnsi"/>
                <w:sz w:val="24"/>
                <w:szCs w:val="22"/>
                <w:lang w:val="pt-BR"/>
              </w:rPr>
              <w:t>Anexo III - Portaria nº. 086 de 03 de julho de 2013</w:t>
            </w:r>
          </w:p>
          <w:p w14:paraId="5F7324A6" w14:textId="77777777" w:rsidR="00C34F0E" w:rsidRPr="003C46D9" w:rsidRDefault="00C34F0E" w:rsidP="00F60049">
            <w:pPr>
              <w:pStyle w:val="Ttulo"/>
              <w:rPr>
                <w:rFonts w:asciiTheme="minorHAnsi" w:hAnsiTheme="minorHAnsi"/>
                <w:sz w:val="24"/>
                <w:szCs w:val="22"/>
                <w:lang w:val="pt-BR"/>
              </w:rPr>
            </w:pPr>
          </w:p>
          <w:p w14:paraId="5F51DA21" w14:textId="77777777" w:rsidR="00C34F0E" w:rsidRPr="004139D7" w:rsidRDefault="00C34F0E" w:rsidP="00F60049">
            <w:pPr>
              <w:pStyle w:val="Ttulo"/>
              <w:rPr>
                <w:rFonts w:asciiTheme="minorHAnsi" w:hAnsiTheme="minorHAnsi"/>
                <w:sz w:val="24"/>
                <w:szCs w:val="22"/>
                <w:lang w:val="en-US"/>
              </w:rPr>
            </w:pPr>
            <w:r w:rsidRPr="004139D7">
              <w:rPr>
                <w:rFonts w:asciiTheme="minorHAnsi" w:hAnsiTheme="minorHAnsi"/>
                <w:sz w:val="24"/>
                <w:szCs w:val="22"/>
                <w:u w:val="single"/>
                <w:lang w:val="en-US"/>
              </w:rPr>
              <w:t>Foreign Researcher Curriculum Vitae – English</w:t>
            </w:r>
          </w:p>
          <w:p w14:paraId="622A1E6B" w14:textId="77777777" w:rsidR="00C34F0E" w:rsidRPr="004139D7" w:rsidRDefault="00C34F0E" w:rsidP="00F60049">
            <w:pPr>
              <w:pStyle w:val="Ttulo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C34F0E" w:rsidRPr="004139D7" w14:paraId="4FB518F2" w14:textId="77777777" w:rsidTr="00F600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4"/>
          <w:jc w:val="center"/>
        </w:trPr>
        <w:tc>
          <w:tcPr>
            <w:tcW w:w="9796" w:type="dxa"/>
            <w:gridSpan w:val="11"/>
            <w:tcBorders>
              <w:top w:val="single" w:sz="24" w:space="0" w:color="auto"/>
              <w:bottom w:val="single" w:sz="12" w:space="0" w:color="auto"/>
            </w:tcBorders>
          </w:tcPr>
          <w:p w14:paraId="50044AC4" w14:textId="77777777" w:rsidR="00C34F0E" w:rsidRPr="004139D7" w:rsidRDefault="00C34F0E" w:rsidP="00F60049">
            <w:pPr>
              <w:rPr>
                <w:rFonts w:asciiTheme="minorHAnsi" w:hAnsiTheme="minorHAnsi"/>
                <w:b/>
                <w:sz w:val="16"/>
                <w:lang w:val="en-US"/>
              </w:rPr>
            </w:pPr>
            <w:r w:rsidRPr="004139D7">
              <w:rPr>
                <w:rFonts w:asciiTheme="minorHAnsi" w:hAnsiTheme="minorHAnsi"/>
                <w:b/>
                <w:sz w:val="16"/>
                <w:lang w:val="en-US"/>
              </w:rPr>
              <w:t>1. Professional data/activity</w:t>
            </w:r>
          </w:p>
        </w:tc>
      </w:tr>
      <w:tr w:rsidR="00C34F0E" w:rsidRPr="004139D7" w14:paraId="63DA0808" w14:textId="77777777" w:rsidTr="00F600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CA49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 xml:space="preserve">Full name </w:t>
            </w:r>
          </w:p>
          <w:p w14:paraId="747F5292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38F9536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Date of birth</w:t>
            </w:r>
          </w:p>
          <w:p w14:paraId="465C214B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056" w:type="dxa"/>
            <w:gridSpan w:val="4"/>
            <w:tcBorders>
              <w:top w:val="nil"/>
              <w:bottom w:val="single" w:sz="4" w:space="0" w:color="auto"/>
            </w:tcBorders>
          </w:tcPr>
          <w:p w14:paraId="57760A91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 xml:space="preserve">Country </w:t>
            </w:r>
          </w:p>
          <w:p w14:paraId="66805216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vertAlign w:val="superscript"/>
                <w:lang w:val="en-US"/>
              </w:rPr>
            </w:pPr>
          </w:p>
        </w:tc>
      </w:tr>
      <w:tr w:rsidR="00C34F0E" w:rsidRPr="004139D7" w14:paraId="5EA58441" w14:textId="77777777" w:rsidTr="00F600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796" w:type="dxa"/>
            <w:gridSpan w:val="11"/>
            <w:tcBorders>
              <w:top w:val="nil"/>
            </w:tcBorders>
          </w:tcPr>
          <w:p w14:paraId="3E730647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E-mail</w:t>
            </w:r>
          </w:p>
          <w:p w14:paraId="5DC4B6CB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lang w:val="en-US"/>
              </w:rPr>
            </w:pPr>
          </w:p>
        </w:tc>
      </w:tr>
      <w:tr w:rsidR="00C34F0E" w:rsidRPr="004139D7" w14:paraId="05B94215" w14:textId="77777777" w:rsidTr="00F600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590" w:type="dxa"/>
            <w:gridSpan w:val="6"/>
          </w:tcPr>
          <w:p w14:paraId="0ECF8AC8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Institution</w:t>
            </w:r>
          </w:p>
          <w:p w14:paraId="4B0BD3FA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06" w:type="dxa"/>
            <w:gridSpan w:val="5"/>
          </w:tcPr>
          <w:p w14:paraId="1FCFF5F0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Present position</w:t>
            </w:r>
          </w:p>
          <w:p w14:paraId="081AC30B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lang w:val="en-US"/>
              </w:rPr>
            </w:pPr>
          </w:p>
        </w:tc>
      </w:tr>
      <w:tr w:rsidR="00C34F0E" w:rsidRPr="004139D7" w14:paraId="4A841C0A" w14:textId="77777777" w:rsidTr="00F600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8100" w:type="dxa"/>
            <w:gridSpan w:val="9"/>
          </w:tcPr>
          <w:p w14:paraId="2F28E53D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Department</w:t>
            </w:r>
          </w:p>
          <w:p w14:paraId="4EEF252F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96" w:type="dxa"/>
            <w:gridSpan w:val="2"/>
          </w:tcPr>
          <w:p w14:paraId="4772559D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Start date (month/year)</w:t>
            </w:r>
          </w:p>
          <w:p w14:paraId="084B4433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lang w:val="en-US"/>
              </w:rPr>
            </w:pPr>
          </w:p>
        </w:tc>
      </w:tr>
      <w:tr w:rsidR="00C34F0E" w:rsidRPr="004139D7" w14:paraId="419B7BA6" w14:textId="77777777" w:rsidTr="00F600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8100" w:type="dxa"/>
            <w:gridSpan w:val="9"/>
          </w:tcPr>
          <w:p w14:paraId="4934785C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Office address</w:t>
            </w:r>
          </w:p>
          <w:p w14:paraId="7CFA3B42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96" w:type="dxa"/>
            <w:gridSpan w:val="2"/>
          </w:tcPr>
          <w:p w14:paraId="26C04B03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P.O. box</w:t>
            </w:r>
          </w:p>
          <w:p w14:paraId="3A0A8BA1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lang w:val="en-US"/>
              </w:rPr>
            </w:pPr>
          </w:p>
        </w:tc>
      </w:tr>
      <w:tr w:rsidR="00C34F0E" w:rsidRPr="004139D7" w14:paraId="558DE42B" w14:textId="77777777" w:rsidTr="00F600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600" w:type="dxa"/>
            <w:gridSpan w:val="2"/>
          </w:tcPr>
          <w:p w14:paraId="04E3792F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City</w:t>
            </w:r>
          </w:p>
          <w:p w14:paraId="25ACA670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0" w:type="dxa"/>
            <w:gridSpan w:val="3"/>
          </w:tcPr>
          <w:p w14:paraId="6B79F086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State/Province</w:t>
            </w:r>
          </w:p>
          <w:p w14:paraId="400D3CB7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80" w:type="dxa"/>
            <w:gridSpan w:val="5"/>
          </w:tcPr>
          <w:p w14:paraId="56DF1205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Country</w:t>
            </w:r>
          </w:p>
          <w:p w14:paraId="46C325FA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16" w:type="dxa"/>
          </w:tcPr>
          <w:p w14:paraId="4794D1B2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Zip code</w:t>
            </w:r>
          </w:p>
          <w:p w14:paraId="333D6664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lang w:val="en-US"/>
              </w:rPr>
            </w:pPr>
          </w:p>
        </w:tc>
      </w:tr>
      <w:tr w:rsidR="00C34F0E" w:rsidRPr="004139D7" w14:paraId="0EC393D4" w14:textId="77777777" w:rsidTr="00F600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600" w:type="dxa"/>
            <w:gridSpan w:val="2"/>
            <w:tcBorders>
              <w:bottom w:val="nil"/>
            </w:tcBorders>
          </w:tcPr>
          <w:p w14:paraId="3F77174B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Phone number</w:t>
            </w:r>
          </w:p>
          <w:p w14:paraId="56C571A2" w14:textId="77777777" w:rsidR="00C34F0E" w:rsidRPr="004139D7" w:rsidRDefault="00C34F0E" w:rsidP="00F60049">
            <w:pPr>
              <w:spacing w:before="20" w:after="20"/>
              <w:rPr>
                <w:rFonts w:asciiTheme="minorHAnsi" w:hAnsiTheme="minorHAnsi"/>
                <w:lang w:val="en-US"/>
              </w:rPr>
            </w:pPr>
            <w:r w:rsidRPr="004139D7">
              <w:rPr>
                <w:rFonts w:asciiTheme="minorHAnsi" w:hAnsiTheme="minorHAnsi"/>
                <w:lang w:val="en-US"/>
              </w:rPr>
              <w:t>(     )</w:t>
            </w:r>
          </w:p>
        </w:tc>
        <w:tc>
          <w:tcPr>
            <w:tcW w:w="2700" w:type="dxa"/>
            <w:gridSpan w:val="3"/>
            <w:tcBorders>
              <w:bottom w:val="nil"/>
            </w:tcBorders>
          </w:tcPr>
          <w:p w14:paraId="6FA54870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Extension</w:t>
            </w:r>
          </w:p>
          <w:p w14:paraId="32D8E2CE" w14:textId="77777777" w:rsidR="00C34F0E" w:rsidRPr="004139D7" w:rsidRDefault="00C34F0E" w:rsidP="00F60049">
            <w:pPr>
              <w:spacing w:before="20" w:after="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496" w:type="dxa"/>
            <w:gridSpan w:val="6"/>
            <w:tcBorders>
              <w:bottom w:val="nil"/>
            </w:tcBorders>
          </w:tcPr>
          <w:p w14:paraId="4581C4E3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Fax number</w:t>
            </w:r>
          </w:p>
          <w:p w14:paraId="1E6B2051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b/>
                <w:sz w:val="16"/>
                <w:lang w:val="en-US"/>
              </w:rPr>
            </w:pPr>
            <w:r w:rsidRPr="004139D7">
              <w:rPr>
                <w:rFonts w:asciiTheme="minorHAnsi" w:hAnsiTheme="minorHAnsi"/>
                <w:lang w:val="en-US"/>
              </w:rPr>
              <w:t xml:space="preserve"> (     )</w:t>
            </w:r>
          </w:p>
        </w:tc>
      </w:tr>
      <w:tr w:rsidR="00C34F0E" w:rsidRPr="004139D7" w14:paraId="3B9A1D0B" w14:textId="77777777" w:rsidTr="00F600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1"/>
          <w:jc w:val="center"/>
        </w:trPr>
        <w:tc>
          <w:tcPr>
            <w:tcW w:w="9796" w:type="dxa"/>
            <w:gridSpan w:val="11"/>
            <w:tcBorders>
              <w:top w:val="single" w:sz="24" w:space="0" w:color="auto"/>
              <w:bottom w:val="single" w:sz="12" w:space="0" w:color="auto"/>
            </w:tcBorders>
          </w:tcPr>
          <w:p w14:paraId="000ADBAD" w14:textId="77777777" w:rsidR="00C34F0E" w:rsidRPr="004139D7" w:rsidRDefault="00C34F0E" w:rsidP="00F60049">
            <w:pPr>
              <w:rPr>
                <w:rFonts w:asciiTheme="minorHAnsi" w:hAnsiTheme="minorHAnsi"/>
                <w:sz w:val="16"/>
                <w:lang w:val="en-US"/>
              </w:rPr>
            </w:pPr>
            <w:r w:rsidRPr="004139D7">
              <w:rPr>
                <w:rFonts w:asciiTheme="minorHAnsi" w:hAnsiTheme="minorHAnsi"/>
                <w:b/>
                <w:sz w:val="16"/>
                <w:lang w:val="en-US"/>
              </w:rPr>
              <w:t>2. Academic background</w:t>
            </w:r>
          </w:p>
        </w:tc>
      </w:tr>
      <w:tr w:rsidR="00C34F0E" w:rsidRPr="004139D7" w14:paraId="34736BF3" w14:textId="77777777" w:rsidTr="00F600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  <w:jc w:val="center"/>
        </w:trPr>
        <w:tc>
          <w:tcPr>
            <w:tcW w:w="1636" w:type="dxa"/>
            <w:tcBorders>
              <w:top w:val="nil"/>
              <w:bottom w:val="nil"/>
            </w:tcBorders>
          </w:tcPr>
          <w:p w14:paraId="2258F462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b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b/>
                <w:sz w:val="14"/>
                <w:lang w:val="en-US"/>
              </w:rPr>
              <w:t>Degree</w:t>
            </w:r>
          </w:p>
          <w:p w14:paraId="49A41C5B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237" w:type="dxa"/>
            <w:gridSpan w:val="7"/>
            <w:tcBorders>
              <w:top w:val="nil"/>
            </w:tcBorders>
          </w:tcPr>
          <w:p w14:paraId="37E0B736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Field of knowledge</w:t>
            </w:r>
          </w:p>
          <w:p w14:paraId="42E15887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23" w:type="dxa"/>
            <w:gridSpan w:val="3"/>
            <w:tcBorders>
              <w:top w:val="nil"/>
            </w:tcBorders>
          </w:tcPr>
          <w:p w14:paraId="5A0DF893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Start / End date</w:t>
            </w:r>
          </w:p>
          <w:p w14:paraId="65060ED2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lang w:val="en-US"/>
              </w:rPr>
            </w:pPr>
            <w:r w:rsidRPr="004139D7">
              <w:rPr>
                <w:rFonts w:asciiTheme="minorHAnsi" w:hAnsiTheme="minorHAnsi"/>
                <w:lang w:val="en-US"/>
              </w:rPr>
              <w:t xml:space="preserve">     / </w:t>
            </w:r>
          </w:p>
        </w:tc>
      </w:tr>
      <w:tr w:rsidR="00C34F0E" w:rsidRPr="004139D7" w14:paraId="5775E0F1" w14:textId="77777777" w:rsidTr="00F600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  <w:jc w:val="center"/>
        </w:trPr>
        <w:tc>
          <w:tcPr>
            <w:tcW w:w="1636" w:type="dxa"/>
            <w:tcBorders>
              <w:top w:val="nil"/>
            </w:tcBorders>
          </w:tcPr>
          <w:p w14:paraId="4B012510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sz w:val="14"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05F7C436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Institution</w:t>
            </w:r>
          </w:p>
          <w:p w14:paraId="0D2F0697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551" w:type="dxa"/>
            <w:gridSpan w:val="5"/>
          </w:tcPr>
          <w:p w14:paraId="601C8075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city</w:t>
            </w:r>
          </w:p>
          <w:p w14:paraId="4078EBC9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23" w:type="dxa"/>
            <w:gridSpan w:val="3"/>
          </w:tcPr>
          <w:p w14:paraId="79FA4B58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Country</w:t>
            </w:r>
          </w:p>
          <w:p w14:paraId="12295A32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lang w:val="en-US"/>
              </w:rPr>
            </w:pPr>
          </w:p>
        </w:tc>
      </w:tr>
      <w:tr w:rsidR="00C34F0E" w:rsidRPr="004139D7" w14:paraId="5DED8E84" w14:textId="77777777" w:rsidTr="00F600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  <w:jc w:val="center"/>
        </w:trPr>
        <w:tc>
          <w:tcPr>
            <w:tcW w:w="1636" w:type="dxa"/>
            <w:tcBorders>
              <w:top w:val="nil"/>
              <w:bottom w:val="nil"/>
            </w:tcBorders>
          </w:tcPr>
          <w:p w14:paraId="604360E7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b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b/>
                <w:sz w:val="14"/>
                <w:lang w:val="en-US"/>
              </w:rPr>
              <w:t>Degree</w:t>
            </w:r>
          </w:p>
          <w:p w14:paraId="13E97894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237" w:type="dxa"/>
            <w:gridSpan w:val="7"/>
            <w:tcBorders>
              <w:top w:val="nil"/>
            </w:tcBorders>
          </w:tcPr>
          <w:p w14:paraId="7EC38680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Field of knowledge</w:t>
            </w:r>
          </w:p>
          <w:p w14:paraId="2E0BDA4E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23" w:type="dxa"/>
            <w:gridSpan w:val="3"/>
            <w:tcBorders>
              <w:top w:val="nil"/>
            </w:tcBorders>
          </w:tcPr>
          <w:p w14:paraId="17C2BB47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Start / End date</w:t>
            </w:r>
          </w:p>
          <w:p w14:paraId="24975D93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lang w:val="en-US"/>
              </w:rPr>
            </w:pPr>
            <w:r w:rsidRPr="004139D7">
              <w:rPr>
                <w:rFonts w:asciiTheme="minorHAnsi" w:hAnsiTheme="minorHAnsi"/>
                <w:lang w:val="en-US"/>
              </w:rPr>
              <w:t xml:space="preserve">     / </w:t>
            </w:r>
          </w:p>
        </w:tc>
      </w:tr>
      <w:tr w:rsidR="00C34F0E" w:rsidRPr="004139D7" w14:paraId="4BD74733" w14:textId="77777777" w:rsidTr="00F600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  <w:jc w:val="center"/>
        </w:trPr>
        <w:tc>
          <w:tcPr>
            <w:tcW w:w="1636" w:type="dxa"/>
            <w:tcBorders>
              <w:top w:val="nil"/>
            </w:tcBorders>
          </w:tcPr>
          <w:p w14:paraId="7D814E0B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sz w:val="14"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649BF202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Institution</w:t>
            </w:r>
          </w:p>
          <w:p w14:paraId="4DA013DD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551" w:type="dxa"/>
            <w:gridSpan w:val="5"/>
          </w:tcPr>
          <w:p w14:paraId="1126D6A9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city</w:t>
            </w:r>
          </w:p>
          <w:p w14:paraId="1A05CEEA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23" w:type="dxa"/>
            <w:gridSpan w:val="3"/>
          </w:tcPr>
          <w:p w14:paraId="6BDF9F5A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Country</w:t>
            </w:r>
          </w:p>
          <w:p w14:paraId="7CF1304F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lang w:val="en-US"/>
              </w:rPr>
            </w:pPr>
          </w:p>
        </w:tc>
      </w:tr>
      <w:tr w:rsidR="00C34F0E" w:rsidRPr="004139D7" w14:paraId="1E9A0B68" w14:textId="77777777" w:rsidTr="00F600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  <w:jc w:val="center"/>
        </w:trPr>
        <w:tc>
          <w:tcPr>
            <w:tcW w:w="1636" w:type="dxa"/>
            <w:tcBorders>
              <w:top w:val="nil"/>
              <w:bottom w:val="nil"/>
            </w:tcBorders>
          </w:tcPr>
          <w:p w14:paraId="1CD35D26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b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b/>
                <w:sz w:val="14"/>
                <w:lang w:val="en-US"/>
              </w:rPr>
              <w:t>Degree</w:t>
            </w:r>
          </w:p>
          <w:p w14:paraId="73A94AAD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237" w:type="dxa"/>
            <w:gridSpan w:val="7"/>
            <w:tcBorders>
              <w:top w:val="nil"/>
            </w:tcBorders>
          </w:tcPr>
          <w:p w14:paraId="40A2C0D0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Field of knowledge</w:t>
            </w:r>
          </w:p>
          <w:p w14:paraId="3ECBD00B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23" w:type="dxa"/>
            <w:gridSpan w:val="3"/>
            <w:tcBorders>
              <w:top w:val="nil"/>
            </w:tcBorders>
          </w:tcPr>
          <w:p w14:paraId="2BF8FFBA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Start / End date</w:t>
            </w:r>
          </w:p>
          <w:p w14:paraId="0A775239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lang w:val="en-US"/>
              </w:rPr>
            </w:pPr>
            <w:r w:rsidRPr="004139D7">
              <w:rPr>
                <w:rFonts w:asciiTheme="minorHAnsi" w:hAnsiTheme="minorHAnsi"/>
                <w:lang w:val="en-US"/>
              </w:rPr>
              <w:t xml:space="preserve">     / </w:t>
            </w:r>
          </w:p>
        </w:tc>
      </w:tr>
      <w:tr w:rsidR="00C34F0E" w:rsidRPr="004139D7" w14:paraId="44C32B4A" w14:textId="77777777" w:rsidTr="00F600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  <w:jc w:val="center"/>
        </w:trPr>
        <w:tc>
          <w:tcPr>
            <w:tcW w:w="1636" w:type="dxa"/>
            <w:tcBorders>
              <w:top w:val="nil"/>
            </w:tcBorders>
          </w:tcPr>
          <w:p w14:paraId="16B45F30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sz w:val="14"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20B47614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Institution</w:t>
            </w:r>
          </w:p>
          <w:p w14:paraId="4622953D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551" w:type="dxa"/>
            <w:gridSpan w:val="5"/>
          </w:tcPr>
          <w:p w14:paraId="37C412F0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city</w:t>
            </w:r>
          </w:p>
          <w:p w14:paraId="7817497D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23" w:type="dxa"/>
            <w:gridSpan w:val="3"/>
          </w:tcPr>
          <w:p w14:paraId="306B4B7A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Country</w:t>
            </w:r>
          </w:p>
          <w:p w14:paraId="1F3B65F5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lang w:val="en-US"/>
              </w:rPr>
            </w:pPr>
          </w:p>
        </w:tc>
      </w:tr>
      <w:tr w:rsidR="00C34F0E" w:rsidRPr="004139D7" w14:paraId="01DACA25" w14:textId="77777777" w:rsidTr="00F600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  <w:jc w:val="center"/>
        </w:trPr>
        <w:tc>
          <w:tcPr>
            <w:tcW w:w="1636" w:type="dxa"/>
            <w:tcBorders>
              <w:top w:val="nil"/>
              <w:bottom w:val="nil"/>
            </w:tcBorders>
          </w:tcPr>
          <w:p w14:paraId="0E609412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b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b/>
                <w:sz w:val="14"/>
                <w:lang w:val="en-US"/>
              </w:rPr>
              <w:t>Degree</w:t>
            </w:r>
          </w:p>
          <w:p w14:paraId="2A1D3661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237" w:type="dxa"/>
            <w:gridSpan w:val="7"/>
            <w:tcBorders>
              <w:top w:val="nil"/>
            </w:tcBorders>
          </w:tcPr>
          <w:p w14:paraId="3DBBF7C9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Field of knowledge</w:t>
            </w:r>
          </w:p>
          <w:p w14:paraId="6F1DBDF9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23" w:type="dxa"/>
            <w:gridSpan w:val="3"/>
            <w:tcBorders>
              <w:top w:val="nil"/>
            </w:tcBorders>
          </w:tcPr>
          <w:p w14:paraId="630DDF22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Start / End date</w:t>
            </w:r>
          </w:p>
          <w:p w14:paraId="263607ED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lang w:val="en-US"/>
              </w:rPr>
            </w:pPr>
            <w:r w:rsidRPr="004139D7">
              <w:rPr>
                <w:rFonts w:asciiTheme="minorHAnsi" w:hAnsiTheme="minorHAnsi"/>
                <w:lang w:val="en-US"/>
              </w:rPr>
              <w:t xml:space="preserve">     / </w:t>
            </w:r>
          </w:p>
        </w:tc>
      </w:tr>
      <w:tr w:rsidR="00C34F0E" w:rsidRPr="004139D7" w14:paraId="0E2F10BC" w14:textId="77777777" w:rsidTr="00F600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  <w:jc w:val="center"/>
        </w:trPr>
        <w:tc>
          <w:tcPr>
            <w:tcW w:w="1636" w:type="dxa"/>
            <w:tcBorders>
              <w:top w:val="nil"/>
            </w:tcBorders>
          </w:tcPr>
          <w:p w14:paraId="4189A603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sz w:val="14"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58B2A040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Institution</w:t>
            </w:r>
          </w:p>
          <w:p w14:paraId="57BA9BF4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551" w:type="dxa"/>
            <w:gridSpan w:val="5"/>
          </w:tcPr>
          <w:p w14:paraId="2CFDBE47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city</w:t>
            </w:r>
          </w:p>
          <w:p w14:paraId="1D796D15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23" w:type="dxa"/>
            <w:gridSpan w:val="3"/>
          </w:tcPr>
          <w:p w14:paraId="565A7673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Country</w:t>
            </w:r>
          </w:p>
          <w:p w14:paraId="677EFFFA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lang w:val="en-US"/>
              </w:rPr>
            </w:pPr>
          </w:p>
        </w:tc>
      </w:tr>
      <w:tr w:rsidR="00C34F0E" w:rsidRPr="004139D7" w14:paraId="2A3D676F" w14:textId="77777777" w:rsidTr="00F600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  <w:jc w:val="center"/>
        </w:trPr>
        <w:tc>
          <w:tcPr>
            <w:tcW w:w="1636" w:type="dxa"/>
            <w:tcBorders>
              <w:top w:val="nil"/>
              <w:bottom w:val="nil"/>
            </w:tcBorders>
          </w:tcPr>
          <w:p w14:paraId="3EA1B9E3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b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b/>
                <w:sz w:val="14"/>
                <w:lang w:val="en-US"/>
              </w:rPr>
              <w:t>Degree</w:t>
            </w:r>
          </w:p>
          <w:p w14:paraId="5D651F24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237" w:type="dxa"/>
            <w:gridSpan w:val="7"/>
            <w:tcBorders>
              <w:top w:val="nil"/>
            </w:tcBorders>
          </w:tcPr>
          <w:p w14:paraId="0B689494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Field of knowledge</w:t>
            </w:r>
          </w:p>
          <w:p w14:paraId="4618A5D7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23" w:type="dxa"/>
            <w:gridSpan w:val="3"/>
            <w:tcBorders>
              <w:top w:val="nil"/>
            </w:tcBorders>
          </w:tcPr>
          <w:p w14:paraId="3A9F0C29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Start / End date</w:t>
            </w:r>
          </w:p>
          <w:p w14:paraId="02A25FAF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lang w:val="en-US"/>
              </w:rPr>
            </w:pPr>
            <w:r w:rsidRPr="004139D7">
              <w:rPr>
                <w:rFonts w:asciiTheme="minorHAnsi" w:hAnsiTheme="minorHAnsi"/>
                <w:lang w:val="en-US"/>
              </w:rPr>
              <w:t xml:space="preserve">     / </w:t>
            </w:r>
          </w:p>
        </w:tc>
      </w:tr>
      <w:tr w:rsidR="00C34F0E" w:rsidRPr="004139D7" w14:paraId="04E84938" w14:textId="77777777" w:rsidTr="00F600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  <w:jc w:val="center"/>
        </w:trPr>
        <w:tc>
          <w:tcPr>
            <w:tcW w:w="1636" w:type="dxa"/>
            <w:tcBorders>
              <w:top w:val="nil"/>
            </w:tcBorders>
          </w:tcPr>
          <w:p w14:paraId="10B5E346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sz w:val="14"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2CDCA5A9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Institution</w:t>
            </w:r>
          </w:p>
          <w:p w14:paraId="27CC04D6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551" w:type="dxa"/>
            <w:gridSpan w:val="5"/>
          </w:tcPr>
          <w:p w14:paraId="58E2414F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city</w:t>
            </w:r>
          </w:p>
          <w:p w14:paraId="7AF05D0C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23" w:type="dxa"/>
            <w:gridSpan w:val="3"/>
          </w:tcPr>
          <w:p w14:paraId="722E7E08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Country</w:t>
            </w:r>
          </w:p>
          <w:p w14:paraId="7CA5EFAA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lang w:val="en-US"/>
              </w:rPr>
            </w:pPr>
          </w:p>
        </w:tc>
      </w:tr>
      <w:tr w:rsidR="00C34F0E" w:rsidRPr="004139D7" w14:paraId="60D6C95C" w14:textId="77777777" w:rsidTr="00F600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796" w:type="dxa"/>
            <w:gridSpan w:val="11"/>
            <w:tcBorders>
              <w:top w:val="single" w:sz="24" w:space="0" w:color="auto"/>
              <w:bottom w:val="single" w:sz="12" w:space="0" w:color="auto"/>
            </w:tcBorders>
          </w:tcPr>
          <w:p w14:paraId="5E4D9194" w14:textId="77777777" w:rsidR="00C34F0E" w:rsidRPr="004139D7" w:rsidRDefault="00C34F0E" w:rsidP="00F60049">
            <w:pPr>
              <w:rPr>
                <w:rFonts w:asciiTheme="minorHAnsi" w:hAnsiTheme="minorHAnsi"/>
                <w:b/>
                <w:sz w:val="16"/>
                <w:lang w:val="en-US"/>
              </w:rPr>
            </w:pPr>
            <w:r w:rsidRPr="004139D7">
              <w:rPr>
                <w:rFonts w:asciiTheme="minorHAnsi" w:hAnsiTheme="minorHAnsi"/>
                <w:b/>
                <w:sz w:val="16"/>
                <w:lang w:val="en-US"/>
              </w:rPr>
              <w:t>3. Research interests</w:t>
            </w:r>
          </w:p>
        </w:tc>
      </w:tr>
      <w:tr w:rsidR="00C34F0E" w:rsidRPr="004139D7" w14:paraId="28CBA2CC" w14:textId="77777777" w:rsidTr="00F600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20"/>
          <w:jc w:val="center"/>
        </w:trPr>
        <w:tc>
          <w:tcPr>
            <w:tcW w:w="7873" w:type="dxa"/>
            <w:gridSpan w:val="8"/>
            <w:tcBorders>
              <w:top w:val="single" w:sz="12" w:space="0" w:color="auto"/>
            </w:tcBorders>
          </w:tcPr>
          <w:p w14:paraId="2AF7AC29" w14:textId="77777777" w:rsidR="00C34F0E" w:rsidRPr="004139D7" w:rsidRDefault="00C34F0E" w:rsidP="00F60049">
            <w:pPr>
              <w:spacing w:before="40" w:after="20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Field of Study</w:t>
            </w:r>
          </w:p>
        </w:tc>
        <w:tc>
          <w:tcPr>
            <w:tcW w:w="1923" w:type="dxa"/>
            <w:gridSpan w:val="3"/>
            <w:tcBorders>
              <w:top w:val="single" w:sz="12" w:space="0" w:color="auto"/>
            </w:tcBorders>
          </w:tcPr>
          <w:p w14:paraId="7A945D49" w14:textId="77777777" w:rsidR="00C34F0E" w:rsidRPr="004139D7" w:rsidRDefault="00C34F0E" w:rsidP="00F60049">
            <w:pPr>
              <w:spacing w:before="40" w:after="20"/>
              <w:rPr>
                <w:rFonts w:asciiTheme="minorHAnsi" w:hAnsiTheme="minorHAnsi"/>
                <w:lang w:val="en-US"/>
              </w:rPr>
            </w:pPr>
            <w:proofErr w:type="spellStart"/>
            <w:r w:rsidRPr="004139D7">
              <w:rPr>
                <w:rFonts w:asciiTheme="minorHAnsi" w:hAnsiTheme="minorHAnsi"/>
                <w:sz w:val="14"/>
                <w:lang w:val="en-US"/>
              </w:rPr>
              <w:t>CNPq</w:t>
            </w:r>
            <w:proofErr w:type="spellEnd"/>
            <w:r w:rsidRPr="004139D7">
              <w:rPr>
                <w:rFonts w:asciiTheme="minorHAnsi" w:hAnsiTheme="minorHAnsi"/>
                <w:sz w:val="14"/>
                <w:lang w:val="en-US"/>
              </w:rPr>
              <w:t xml:space="preserve"> use</w:t>
            </w:r>
          </w:p>
        </w:tc>
      </w:tr>
      <w:tr w:rsidR="00C34F0E" w:rsidRPr="004139D7" w14:paraId="07C9F010" w14:textId="77777777" w:rsidTr="00F600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873" w:type="dxa"/>
            <w:gridSpan w:val="8"/>
          </w:tcPr>
          <w:p w14:paraId="27312788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23" w:type="dxa"/>
            <w:gridSpan w:val="3"/>
          </w:tcPr>
          <w:p w14:paraId="23C64175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lang w:val="en-US"/>
              </w:rPr>
            </w:pPr>
          </w:p>
        </w:tc>
      </w:tr>
      <w:tr w:rsidR="00C34F0E" w:rsidRPr="004139D7" w14:paraId="41540EF4" w14:textId="77777777" w:rsidTr="00F600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873" w:type="dxa"/>
            <w:gridSpan w:val="8"/>
          </w:tcPr>
          <w:p w14:paraId="690B3F05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23" w:type="dxa"/>
            <w:gridSpan w:val="3"/>
          </w:tcPr>
          <w:p w14:paraId="6F7D9F45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lang w:val="en-US"/>
              </w:rPr>
            </w:pPr>
          </w:p>
        </w:tc>
      </w:tr>
      <w:tr w:rsidR="00C34F0E" w:rsidRPr="004139D7" w14:paraId="42335855" w14:textId="77777777" w:rsidTr="00F600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873" w:type="dxa"/>
            <w:gridSpan w:val="8"/>
          </w:tcPr>
          <w:p w14:paraId="50CE8E44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23" w:type="dxa"/>
            <w:gridSpan w:val="3"/>
          </w:tcPr>
          <w:p w14:paraId="1F34A890" w14:textId="77777777" w:rsidR="00C34F0E" w:rsidRPr="004139D7" w:rsidRDefault="00C34F0E" w:rsidP="00F60049">
            <w:pPr>
              <w:spacing w:before="20"/>
              <w:rPr>
                <w:rFonts w:asciiTheme="minorHAnsi" w:hAnsiTheme="minorHAnsi"/>
                <w:lang w:val="en-US"/>
              </w:rPr>
            </w:pPr>
          </w:p>
        </w:tc>
      </w:tr>
    </w:tbl>
    <w:p w14:paraId="46D07B50" w14:textId="77777777" w:rsidR="00C34F0E" w:rsidRDefault="00C34F0E" w:rsidP="00C34F0E">
      <w:r>
        <w:br w:type="page"/>
      </w:r>
    </w:p>
    <w:tbl>
      <w:tblPr>
        <w:tblW w:w="97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99"/>
        <w:gridCol w:w="587"/>
        <w:gridCol w:w="961"/>
        <w:gridCol w:w="432"/>
        <w:gridCol w:w="529"/>
        <w:gridCol w:w="911"/>
        <w:gridCol w:w="1620"/>
        <w:gridCol w:w="540"/>
        <w:gridCol w:w="720"/>
        <w:gridCol w:w="194"/>
        <w:gridCol w:w="346"/>
        <w:gridCol w:w="180"/>
        <w:gridCol w:w="616"/>
      </w:tblGrid>
      <w:tr w:rsidR="00C34F0E" w14:paraId="6AFD51A9" w14:textId="77777777" w:rsidTr="00F60049">
        <w:trPr>
          <w:cantSplit/>
          <w:jc w:val="center"/>
        </w:trPr>
        <w:tc>
          <w:tcPr>
            <w:tcW w:w="9796" w:type="dxa"/>
            <w:gridSpan w:val="14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177C03" w14:textId="77777777" w:rsidR="00C34F0E" w:rsidRDefault="00C34F0E" w:rsidP="00F60049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lastRenderedPageBreak/>
              <w:t>4. Current position</w:t>
            </w:r>
          </w:p>
        </w:tc>
      </w:tr>
      <w:tr w:rsidR="00C34F0E" w14:paraId="38067A1A" w14:textId="77777777" w:rsidTr="00F60049">
        <w:trPr>
          <w:cantSplit/>
          <w:trHeight w:hRule="exact" w:val="360"/>
          <w:jc w:val="center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32A0AE" w14:textId="77777777" w:rsidR="00C34F0E" w:rsidRDefault="00C34F0E" w:rsidP="00F60049">
            <w:pPr>
              <w:pStyle w:val="Corpodetexto"/>
            </w:pPr>
            <w:proofErr w:type="spellStart"/>
            <w:r>
              <w:t>Managerial</w:t>
            </w:r>
            <w:proofErr w:type="spellEnd"/>
            <w:r>
              <w:t xml:space="preserve"> and/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administrative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</w:p>
          <w:p w14:paraId="184AF66D" w14:textId="77777777" w:rsidR="00C34F0E" w:rsidRDefault="00C34F0E" w:rsidP="00F60049">
            <w:pPr>
              <w:spacing w:before="20"/>
              <w:rPr>
                <w:rFonts w:ascii="Arial" w:hAnsi="Arial"/>
                <w:lang w:val="en-US"/>
              </w:rPr>
            </w:pPr>
          </w:p>
        </w:tc>
        <w:tc>
          <w:tcPr>
            <w:tcW w:w="77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C6474" w14:textId="77777777" w:rsidR="00C34F0E" w:rsidRDefault="00C34F0E" w:rsidP="00F60049">
            <w:pPr>
              <w:spacing w:before="100"/>
              <w:rPr>
                <w:rFonts w:ascii="Arial" w:hAnsi="Arial"/>
                <w:lang w:val="en-US"/>
              </w:rPr>
            </w:pPr>
          </w:p>
        </w:tc>
      </w:tr>
      <w:tr w:rsidR="00C34F0E" w14:paraId="3B9FA85F" w14:textId="77777777" w:rsidTr="00F60049">
        <w:trPr>
          <w:cantSplit/>
          <w:trHeight w:hRule="exact" w:val="360"/>
          <w:jc w:val="center"/>
        </w:trPr>
        <w:tc>
          <w:tcPr>
            <w:tcW w:w="20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7079E" w14:textId="77777777" w:rsidR="00C34F0E" w:rsidRDefault="00C34F0E" w:rsidP="00F60049">
            <w:pPr>
              <w:spacing w:before="20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7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C1FE0" w14:textId="77777777" w:rsidR="00C34F0E" w:rsidRDefault="00C34F0E" w:rsidP="00F60049">
            <w:pPr>
              <w:spacing w:before="100"/>
              <w:rPr>
                <w:rFonts w:ascii="Arial" w:hAnsi="Arial"/>
                <w:lang w:val="en-US"/>
              </w:rPr>
            </w:pPr>
          </w:p>
        </w:tc>
      </w:tr>
      <w:tr w:rsidR="00C34F0E" w14:paraId="122AEBC4" w14:textId="77777777" w:rsidTr="00F60049">
        <w:trPr>
          <w:cantSplit/>
          <w:trHeight w:hRule="exact" w:val="360"/>
          <w:jc w:val="center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0B0FBD" w14:textId="77777777" w:rsidR="00C34F0E" w:rsidRDefault="00C34F0E" w:rsidP="00F60049">
            <w:pPr>
              <w:spacing w:before="20"/>
              <w:rPr>
                <w:rFonts w:ascii="Arial" w:hAnsi="Arial"/>
                <w:b/>
                <w:sz w:val="14"/>
                <w:lang w:val="en-US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Research and Development</w:t>
            </w:r>
          </w:p>
          <w:p w14:paraId="7E67AD95" w14:textId="77777777" w:rsidR="00C34F0E" w:rsidRDefault="00C34F0E" w:rsidP="00F60049">
            <w:pPr>
              <w:spacing w:before="20"/>
              <w:rPr>
                <w:rFonts w:ascii="Arial" w:hAnsi="Arial"/>
                <w:lang w:val="en-US"/>
              </w:rPr>
            </w:pPr>
          </w:p>
        </w:tc>
        <w:tc>
          <w:tcPr>
            <w:tcW w:w="77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B2AEE" w14:textId="77777777" w:rsidR="00C34F0E" w:rsidRDefault="00C34F0E" w:rsidP="00F60049">
            <w:pPr>
              <w:spacing w:before="100"/>
              <w:rPr>
                <w:rFonts w:ascii="Arial" w:hAnsi="Arial"/>
                <w:lang w:val="en-US"/>
              </w:rPr>
            </w:pPr>
          </w:p>
        </w:tc>
      </w:tr>
      <w:tr w:rsidR="00C34F0E" w14:paraId="1A72E87D" w14:textId="77777777" w:rsidTr="00F60049">
        <w:trPr>
          <w:cantSplit/>
          <w:trHeight w:hRule="exact" w:val="360"/>
          <w:jc w:val="center"/>
        </w:trPr>
        <w:tc>
          <w:tcPr>
            <w:tcW w:w="20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388FC" w14:textId="77777777" w:rsidR="00C34F0E" w:rsidRDefault="00C34F0E" w:rsidP="00F60049">
            <w:pPr>
              <w:spacing w:before="20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7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E9AB" w14:textId="77777777" w:rsidR="00C34F0E" w:rsidRDefault="00C34F0E" w:rsidP="00F60049">
            <w:pPr>
              <w:spacing w:before="100"/>
              <w:rPr>
                <w:rFonts w:ascii="Arial" w:hAnsi="Arial"/>
                <w:lang w:val="en-US"/>
              </w:rPr>
            </w:pPr>
          </w:p>
        </w:tc>
      </w:tr>
      <w:tr w:rsidR="00C34F0E" w14:paraId="79A742FE" w14:textId="77777777" w:rsidTr="00F60049">
        <w:trPr>
          <w:cantSplit/>
          <w:trHeight w:hRule="exact" w:val="360"/>
          <w:jc w:val="center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4DD30F" w14:textId="77777777" w:rsidR="00C34F0E" w:rsidRDefault="00C34F0E" w:rsidP="00F60049">
            <w:pPr>
              <w:spacing w:before="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Technical service/specialization</w:t>
            </w:r>
          </w:p>
        </w:tc>
        <w:tc>
          <w:tcPr>
            <w:tcW w:w="77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6C382" w14:textId="77777777" w:rsidR="00C34F0E" w:rsidRDefault="00C34F0E" w:rsidP="00F60049">
            <w:pPr>
              <w:spacing w:before="100"/>
              <w:rPr>
                <w:rFonts w:ascii="Arial" w:hAnsi="Arial"/>
                <w:lang w:val="en-US"/>
              </w:rPr>
            </w:pPr>
          </w:p>
        </w:tc>
      </w:tr>
      <w:tr w:rsidR="00C34F0E" w14:paraId="436B8E7D" w14:textId="77777777" w:rsidTr="00F60049">
        <w:trPr>
          <w:cantSplit/>
          <w:trHeight w:hRule="exact" w:val="360"/>
          <w:jc w:val="center"/>
        </w:trPr>
        <w:tc>
          <w:tcPr>
            <w:tcW w:w="20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F247" w14:textId="77777777" w:rsidR="00C34F0E" w:rsidRDefault="00C34F0E" w:rsidP="00F60049">
            <w:pPr>
              <w:spacing w:before="20"/>
              <w:rPr>
                <w:rFonts w:ascii="Arial" w:hAnsi="Arial"/>
                <w:b/>
                <w:sz w:val="14"/>
                <w:lang w:val="en-US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Others</w:t>
            </w:r>
          </w:p>
          <w:p w14:paraId="4B7845C4" w14:textId="77777777" w:rsidR="00C34F0E" w:rsidRDefault="00C34F0E" w:rsidP="00F60049">
            <w:pPr>
              <w:spacing w:before="20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7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93DFA" w14:textId="77777777" w:rsidR="00C34F0E" w:rsidRDefault="00C34F0E" w:rsidP="00F60049">
            <w:pPr>
              <w:spacing w:before="100"/>
              <w:rPr>
                <w:rFonts w:ascii="Arial" w:hAnsi="Arial"/>
                <w:lang w:val="en-US"/>
              </w:rPr>
            </w:pPr>
          </w:p>
        </w:tc>
      </w:tr>
      <w:tr w:rsidR="00C34F0E" w14:paraId="7096D52B" w14:textId="77777777" w:rsidTr="00F60049">
        <w:trPr>
          <w:cantSplit/>
          <w:jc w:val="center"/>
        </w:trPr>
        <w:tc>
          <w:tcPr>
            <w:tcW w:w="9796" w:type="dxa"/>
            <w:gridSpan w:val="14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46361E" w14:textId="77777777" w:rsidR="00C34F0E" w:rsidRDefault="00C34F0E" w:rsidP="00F60049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5. Work experience</w:t>
            </w:r>
          </w:p>
        </w:tc>
      </w:tr>
      <w:tr w:rsidR="00C34F0E" w14:paraId="24BCCDF9" w14:textId="77777777" w:rsidTr="00F60049">
        <w:trPr>
          <w:cantSplit/>
          <w:trHeight w:hRule="exact" w:val="240"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CBC45" w14:textId="77777777" w:rsidR="00C34F0E" w:rsidRDefault="00C34F0E" w:rsidP="00F60049">
            <w:pPr>
              <w:spacing w:before="20"/>
              <w:rPr>
                <w:rFonts w:ascii="Arial" w:hAnsi="Arial"/>
                <w:b/>
                <w:sz w:val="14"/>
                <w:lang w:val="en-US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5.1. Institution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F8166" w14:textId="77777777" w:rsidR="00C34F0E" w:rsidRDefault="00C34F0E" w:rsidP="00F60049">
            <w:pPr>
              <w:spacing w:before="20"/>
              <w:rPr>
                <w:rFonts w:ascii="Arial" w:hAnsi="Arial"/>
                <w:b/>
                <w:sz w:val="14"/>
                <w:lang w:val="en-US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Position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41A31" w14:textId="77777777" w:rsidR="00C34F0E" w:rsidRDefault="00C34F0E" w:rsidP="00F60049">
            <w:pPr>
              <w:spacing w:before="20"/>
              <w:rPr>
                <w:rFonts w:ascii="Arial" w:hAnsi="Arial"/>
                <w:b/>
                <w:sz w:val="14"/>
                <w:lang w:val="en-US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Activities</w:t>
            </w: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B89E" w14:textId="77777777" w:rsidR="00C34F0E" w:rsidRDefault="00C34F0E" w:rsidP="00F60049">
            <w:pPr>
              <w:spacing w:before="20"/>
              <w:rPr>
                <w:rFonts w:ascii="Arial" w:hAnsi="Arial"/>
                <w:b/>
                <w:sz w:val="14"/>
                <w:lang w:val="en-US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Local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0781C" w14:textId="77777777" w:rsidR="00C34F0E" w:rsidRDefault="00C34F0E" w:rsidP="00F60049">
            <w:pPr>
              <w:spacing w:before="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Start - End date</w:t>
            </w:r>
          </w:p>
        </w:tc>
      </w:tr>
      <w:tr w:rsidR="00C34F0E" w14:paraId="2D73B659" w14:textId="77777777" w:rsidTr="00F60049">
        <w:trPr>
          <w:cantSplit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69069" w14:textId="77777777" w:rsidR="00C34F0E" w:rsidRDefault="00C34F0E" w:rsidP="00F60049">
            <w:pPr>
              <w:spacing w:before="20" w:after="20"/>
              <w:rPr>
                <w:rFonts w:ascii="Arial" w:hAnsi="Arial"/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F0CE0" w14:textId="77777777" w:rsidR="00C34F0E" w:rsidRDefault="00C34F0E" w:rsidP="00F60049">
            <w:pPr>
              <w:spacing w:before="20" w:after="20"/>
              <w:rPr>
                <w:rFonts w:ascii="Arial" w:hAnsi="Arial"/>
                <w:lang w:val="en-US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A33F" w14:textId="77777777" w:rsidR="00C34F0E" w:rsidRDefault="00C34F0E" w:rsidP="00F60049">
            <w:pPr>
              <w:spacing w:before="20" w:after="20"/>
              <w:rPr>
                <w:rFonts w:ascii="Arial" w:hAnsi="Arial"/>
                <w:lang w:val="en-US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C98BA" w14:textId="77777777" w:rsidR="00C34F0E" w:rsidRDefault="00C34F0E" w:rsidP="00F60049">
            <w:pPr>
              <w:spacing w:before="20" w:after="20"/>
              <w:rPr>
                <w:rFonts w:ascii="Arial" w:hAnsi="Arial"/>
                <w:lang w:val="en-US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0689" w14:textId="77777777" w:rsidR="00C34F0E" w:rsidRDefault="00C34F0E" w:rsidP="00F60049">
            <w:pPr>
              <w:spacing w:before="20" w:after="20"/>
              <w:rPr>
                <w:rFonts w:ascii="Arial" w:hAnsi="Arial"/>
                <w:lang w:val="en-US"/>
              </w:rPr>
            </w:pPr>
          </w:p>
        </w:tc>
      </w:tr>
      <w:tr w:rsidR="00C34F0E" w14:paraId="7DBEDE68" w14:textId="77777777" w:rsidTr="00F60049">
        <w:trPr>
          <w:cantSplit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427B" w14:textId="77777777" w:rsidR="00C34F0E" w:rsidRDefault="00C34F0E" w:rsidP="00F60049">
            <w:pPr>
              <w:spacing w:before="20" w:after="20"/>
              <w:rPr>
                <w:rFonts w:ascii="Arial" w:hAnsi="Arial"/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53D5" w14:textId="77777777" w:rsidR="00C34F0E" w:rsidRDefault="00C34F0E" w:rsidP="00F60049">
            <w:pPr>
              <w:spacing w:before="20" w:after="20"/>
              <w:rPr>
                <w:rFonts w:ascii="Arial" w:hAnsi="Arial"/>
                <w:lang w:val="en-US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2E27A" w14:textId="77777777" w:rsidR="00C34F0E" w:rsidRDefault="00C34F0E" w:rsidP="00F60049">
            <w:pPr>
              <w:spacing w:before="20" w:after="20"/>
              <w:rPr>
                <w:rFonts w:ascii="Arial" w:hAnsi="Arial"/>
                <w:lang w:val="en-US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742D3" w14:textId="77777777" w:rsidR="00C34F0E" w:rsidRDefault="00C34F0E" w:rsidP="00F60049">
            <w:pPr>
              <w:spacing w:before="20" w:after="20"/>
              <w:rPr>
                <w:rFonts w:ascii="Arial" w:hAnsi="Arial"/>
                <w:lang w:val="en-US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970F" w14:textId="77777777" w:rsidR="00C34F0E" w:rsidRDefault="00C34F0E" w:rsidP="00F60049">
            <w:pPr>
              <w:spacing w:before="20" w:after="20"/>
              <w:rPr>
                <w:rFonts w:ascii="Arial" w:hAnsi="Arial"/>
                <w:lang w:val="en-US"/>
              </w:rPr>
            </w:pPr>
          </w:p>
        </w:tc>
      </w:tr>
      <w:tr w:rsidR="00C34F0E" w14:paraId="028A58E5" w14:textId="77777777" w:rsidTr="00F60049">
        <w:trPr>
          <w:cantSplit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73252" w14:textId="77777777" w:rsidR="00C34F0E" w:rsidRDefault="00C34F0E" w:rsidP="00F60049">
            <w:pPr>
              <w:spacing w:before="20" w:after="20"/>
              <w:rPr>
                <w:rFonts w:ascii="Arial" w:hAnsi="Arial"/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2350C" w14:textId="77777777" w:rsidR="00C34F0E" w:rsidRDefault="00C34F0E" w:rsidP="00F60049">
            <w:pPr>
              <w:spacing w:before="20" w:after="20"/>
              <w:rPr>
                <w:rFonts w:ascii="Arial" w:hAnsi="Arial"/>
                <w:lang w:val="en-US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1595" w14:textId="77777777" w:rsidR="00C34F0E" w:rsidRDefault="00C34F0E" w:rsidP="00F60049">
            <w:pPr>
              <w:spacing w:before="20" w:after="20"/>
              <w:rPr>
                <w:rFonts w:ascii="Arial" w:hAnsi="Arial"/>
                <w:lang w:val="en-US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AB14D" w14:textId="77777777" w:rsidR="00C34F0E" w:rsidRDefault="00C34F0E" w:rsidP="00F60049">
            <w:pPr>
              <w:spacing w:before="20" w:after="20"/>
              <w:rPr>
                <w:rFonts w:ascii="Arial" w:hAnsi="Arial"/>
                <w:lang w:val="en-US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84FA" w14:textId="77777777" w:rsidR="00C34F0E" w:rsidRDefault="00C34F0E" w:rsidP="00F60049">
            <w:pPr>
              <w:spacing w:before="20" w:after="20"/>
              <w:rPr>
                <w:rFonts w:ascii="Arial" w:hAnsi="Arial"/>
                <w:lang w:val="en-US"/>
              </w:rPr>
            </w:pPr>
          </w:p>
        </w:tc>
      </w:tr>
      <w:tr w:rsidR="00C34F0E" w14:paraId="5F50E4B3" w14:textId="77777777" w:rsidTr="00F60049">
        <w:trPr>
          <w:cantSplit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0F627" w14:textId="77777777" w:rsidR="00C34F0E" w:rsidRDefault="00C34F0E" w:rsidP="00F60049">
            <w:pPr>
              <w:spacing w:before="20" w:after="20"/>
              <w:rPr>
                <w:rFonts w:ascii="Arial" w:hAnsi="Arial"/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FE90C" w14:textId="77777777" w:rsidR="00C34F0E" w:rsidRDefault="00C34F0E" w:rsidP="00F60049">
            <w:pPr>
              <w:spacing w:before="20" w:after="20"/>
              <w:rPr>
                <w:rFonts w:ascii="Arial" w:hAnsi="Arial"/>
                <w:lang w:val="en-US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48A6" w14:textId="77777777" w:rsidR="00C34F0E" w:rsidRDefault="00C34F0E" w:rsidP="00F60049">
            <w:pPr>
              <w:spacing w:before="20" w:after="20"/>
              <w:rPr>
                <w:rFonts w:ascii="Arial" w:hAnsi="Arial"/>
                <w:lang w:val="en-US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F999" w14:textId="77777777" w:rsidR="00C34F0E" w:rsidRDefault="00C34F0E" w:rsidP="00F60049">
            <w:pPr>
              <w:spacing w:before="20" w:after="20"/>
              <w:rPr>
                <w:rFonts w:ascii="Arial" w:hAnsi="Arial"/>
                <w:lang w:val="en-US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2EA2" w14:textId="77777777" w:rsidR="00C34F0E" w:rsidRDefault="00C34F0E" w:rsidP="00F60049">
            <w:pPr>
              <w:spacing w:before="20" w:after="20"/>
              <w:rPr>
                <w:rFonts w:ascii="Arial" w:hAnsi="Arial"/>
                <w:lang w:val="en-US"/>
              </w:rPr>
            </w:pPr>
          </w:p>
        </w:tc>
      </w:tr>
      <w:tr w:rsidR="00C34F0E" w14:paraId="3811B23A" w14:textId="77777777" w:rsidTr="00F60049">
        <w:trPr>
          <w:cantSplit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29DF0" w14:textId="77777777" w:rsidR="00C34F0E" w:rsidRDefault="00C34F0E" w:rsidP="00F60049">
            <w:pPr>
              <w:spacing w:before="20" w:after="20"/>
              <w:rPr>
                <w:rFonts w:ascii="Arial" w:hAnsi="Arial"/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E425" w14:textId="77777777" w:rsidR="00C34F0E" w:rsidRDefault="00C34F0E" w:rsidP="00F60049">
            <w:pPr>
              <w:spacing w:before="20" w:after="20"/>
              <w:rPr>
                <w:rFonts w:ascii="Arial" w:hAnsi="Arial"/>
                <w:lang w:val="en-US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A1EC1" w14:textId="77777777" w:rsidR="00C34F0E" w:rsidRDefault="00C34F0E" w:rsidP="00F60049">
            <w:pPr>
              <w:spacing w:before="20" w:after="20"/>
              <w:rPr>
                <w:rFonts w:ascii="Arial" w:hAnsi="Arial"/>
                <w:lang w:val="en-US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ABE9D" w14:textId="77777777" w:rsidR="00C34F0E" w:rsidRDefault="00C34F0E" w:rsidP="00F60049">
            <w:pPr>
              <w:spacing w:before="20" w:after="20"/>
              <w:rPr>
                <w:rFonts w:ascii="Arial" w:hAnsi="Arial"/>
                <w:lang w:val="en-US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411C" w14:textId="77777777" w:rsidR="00C34F0E" w:rsidRDefault="00C34F0E" w:rsidP="00F60049">
            <w:pPr>
              <w:spacing w:before="20" w:after="20"/>
              <w:rPr>
                <w:rFonts w:ascii="Arial" w:hAnsi="Arial"/>
                <w:lang w:val="en-US"/>
              </w:rPr>
            </w:pPr>
          </w:p>
        </w:tc>
      </w:tr>
      <w:tr w:rsidR="00C34F0E" w14:paraId="54664C89" w14:textId="77777777" w:rsidTr="00F60049">
        <w:trPr>
          <w:cantSplit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F39DB" w14:textId="77777777" w:rsidR="00C34F0E" w:rsidRDefault="00C34F0E" w:rsidP="00F60049">
            <w:pPr>
              <w:spacing w:before="20" w:after="20"/>
              <w:rPr>
                <w:rFonts w:ascii="Arial" w:hAnsi="Arial"/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57C9" w14:textId="77777777" w:rsidR="00C34F0E" w:rsidRDefault="00C34F0E" w:rsidP="00F60049">
            <w:pPr>
              <w:spacing w:before="20" w:after="20"/>
              <w:rPr>
                <w:rFonts w:ascii="Arial" w:hAnsi="Arial"/>
                <w:lang w:val="en-US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6999" w14:textId="77777777" w:rsidR="00C34F0E" w:rsidRDefault="00C34F0E" w:rsidP="00F60049">
            <w:pPr>
              <w:spacing w:before="20" w:after="20"/>
              <w:rPr>
                <w:rFonts w:ascii="Arial" w:hAnsi="Arial"/>
                <w:lang w:val="en-US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6F989" w14:textId="77777777" w:rsidR="00C34F0E" w:rsidRDefault="00C34F0E" w:rsidP="00F60049">
            <w:pPr>
              <w:spacing w:before="20" w:after="20"/>
              <w:rPr>
                <w:rFonts w:ascii="Arial" w:hAnsi="Arial"/>
                <w:lang w:val="en-US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FC647" w14:textId="77777777" w:rsidR="00C34F0E" w:rsidRDefault="00C34F0E" w:rsidP="00F60049">
            <w:pPr>
              <w:spacing w:before="20" w:after="20"/>
              <w:rPr>
                <w:rFonts w:ascii="Arial" w:hAnsi="Arial"/>
                <w:lang w:val="en-US"/>
              </w:rPr>
            </w:pPr>
          </w:p>
        </w:tc>
      </w:tr>
      <w:tr w:rsidR="00C34F0E" w14:paraId="12AF9536" w14:textId="77777777" w:rsidTr="00F60049">
        <w:trPr>
          <w:cantSplit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0D31" w14:textId="77777777" w:rsidR="00C34F0E" w:rsidRDefault="00C34F0E" w:rsidP="00F60049">
            <w:pPr>
              <w:spacing w:before="20" w:after="20"/>
              <w:rPr>
                <w:rFonts w:ascii="Arial" w:hAnsi="Arial"/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E0071" w14:textId="77777777" w:rsidR="00C34F0E" w:rsidRDefault="00C34F0E" w:rsidP="00F60049">
            <w:pPr>
              <w:spacing w:before="20" w:after="20"/>
              <w:rPr>
                <w:rFonts w:ascii="Arial" w:hAnsi="Arial"/>
                <w:lang w:val="en-US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E1C3" w14:textId="77777777" w:rsidR="00C34F0E" w:rsidRDefault="00C34F0E" w:rsidP="00F60049">
            <w:pPr>
              <w:spacing w:before="20" w:after="20"/>
              <w:rPr>
                <w:rFonts w:ascii="Arial" w:hAnsi="Arial"/>
                <w:lang w:val="en-US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F9A3" w14:textId="77777777" w:rsidR="00C34F0E" w:rsidRDefault="00C34F0E" w:rsidP="00F60049">
            <w:pPr>
              <w:spacing w:before="20" w:after="20"/>
              <w:rPr>
                <w:rFonts w:ascii="Arial" w:hAnsi="Arial"/>
                <w:lang w:val="en-US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CF8A" w14:textId="77777777" w:rsidR="00C34F0E" w:rsidRDefault="00C34F0E" w:rsidP="00F60049">
            <w:pPr>
              <w:spacing w:before="20" w:after="20"/>
              <w:rPr>
                <w:rFonts w:ascii="Arial" w:hAnsi="Arial"/>
                <w:lang w:val="en-US"/>
              </w:rPr>
            </w:pPr>
          </w:p>
        </w:tc>
      </w:tr>
      <w:tr w:rsidR="00C34F0E" w14:paraId="5EED7DFC" w14:textId="77777777" w:rsidTr="00F60049">
        <w:trPr>
          <w:cantSplit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F54F" w14:textId="77777777" w:rsidR="00C34F0E" w:rsidRDefault="00C34F0E" w:rsidP="00F60049">
            <w:pPr>
              <w:spacing w:before="20" w:after="20"/>
              <w:rPr>
                <w:rFonts w:ascii="Arial" w:hAnsi="Arial"/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C4DB" w14:textId="77777777" w:rsidR="00C34F0E" w:rsidRDefault="00C34F0E" w:rsidP="00F60049">
            <w:pPr>
              <w:spacing w:before="20" w:after="20"/>
              <w:rPr>
                <w:rFonts w:ascii="Arial" w:hAnsi="Arial"/>
                <w:lang w:val="en-US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B37D" w14:textId="77777777" w:rsidR="00C34F0E" w:rsidRDefault="00C34F0E" w:rsidP="00F60049">
            <w:pPr>
              <w:spacing w:before="20" w:after="20"/>
              <w:rPr>
                <w:rFonts w:ascii="Arial" w:hAnsi="Arial"/>
                <w:lang w:val="en-US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CA983" w14:textId="77777777" w:rsidR="00C34F0E" w:rsidRDefault="00C34F0E" w:rsidP="00F60049">
            <w:pPr>
              <w:spacing w:before="20" w:after="20"/>
              <w:rPr>
                <w:rFonts w:ascii="Arial" w:hAnsi="Arial"/>
                <w:lang w:val="en-US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FE97E" w14:textId="77777777" w:rsidR="00C34F0E" w:rsidRDefault="00C34F0E" w:rsidP="00F60049">
            <w:pPr>
              <w:spacing w:before="20" w:after="20"/>
              <w:rPr>
                <w:rFonts w:ascii="Arial" w:hAnsi="Arial"/>
                <w:lang w:val="en-US"/>
              </w:rPr>
            </w:pPr>
          </w:p>
        </w:tc>
      </w:tr>
      <w:tr w:rsidR="00C34F0E" w14:paraId="5D3E8708" w14:textId="77777777" w:rsidTr="00F60049">
        <w:trPr>
          <w:cantSplit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0616" w14:textId="77777777" w:rsidR="00C34F0E" w:rsidRDefault="00C34F0E" w:rsidP="00F60049">
            <w:pPr>
              <w:spacing w:before="20" w:after="20"/>
              <w:rPr>
                <w:rFonts w:ascii="Arial" w:hAnsi="Arial"/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5628" w14:textId="77777777" w:rsidR="00C34F0E" w:rsidRDefault="00C34F0E" w:rsidP="00F60049">
            <w:pPr>
              <w:spacing w:before="20" w:after="20"/>
              <w:rPr>
                <w:rFonts w:ascii="Arial" w:hAnsi="Arial"/>
                <w:lang w:val="en-US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3000B" w14:textId="77777777" w:rsidR="00C34F0E" w:rsidRDefault="00C34F0E" w:rsidP="00F60049">
            <w:pPr>
              <w:spacing w:before="20" w:after="20"/>
              <w:rPr>
                <w:rFonts w:ascii="Arial" w:hAnsi="Arial"/>
                <w:lang w:val="en-US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572B8" w14:textId="77777777" w:rsidR="00C34F0E" w:rsidRDefault="00C34F0E" w:rsidP="00F60049">
            <w:pPr>
              <w:spacing w:before="20" w:after="20"/>
              <w:rPr>
                <w:rFonts w:ascii="Arial" w:hAnsi="Arial"/>
                <w:lang w:val="en-US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EFD0B" w14:textId="77777777" w:rsidR="00C34F0E" w:rsidRDefault="00C34F0E" w:rsidP="00F60049">
            <w:pPr>
              <w:spacing w:before="20" w:after="20"/>
              <w:rPr>
                <w:rFonts w:ascii="Arial" w:hAnsi="Arial"/>
                <w:lang w:val="en-US"/>
              </w:rPr>
            </w:pPr>
          </w:p>
        </w:tc>
      </w:tr>
      <w:tr w:rsidR="00C34F0E" w14:paraId="4DBE2934" w14:textId="77777777" w:rsidTr="00F60049">
        <w:trPr>
          <w:cantSplit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CF1772" w14:textId="77777777" w:rsidR="00C34F0E" w:rsidRDefault="00C34F0E" w:rsidP="00F60049">
            <w:pPr>
              <w:spacing w:before="20" w:after="20"/>
              <w:rPr>
                <w:rFonts w:ascii="Arial" w:hAnsi="Arial"/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C34C94" w14:textId="77777777" w:rsidR="00C34F0E" w:rsidRDefault="00C34F0E" w:rsidP="00F60049">
            <w:pPr>
              <w:spacing w:before="20" w:after="20"/>
              <w:rPr>
                <w:rFonts w:ascii="Arial" w:hAnsi="Arial"/>
                <w:lang w:val="en-US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5D8D46" w14:textId="77777777" w:rsidR="00C34F0E" w:rsidRDefault="00C34F0E" w:rsidP="00F60049">
            <w:pPr>
              <w:spacing w:before="20" w:after="20"/>
              <w:rPr>
                <w:rFonts w:ascii="Arial" w:hAnsi="Arial"/>
                <w:lang w:val="en-US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01A984" w14:textId="77777777" w:rsidR="00C34F0E" w:rsidRDefault="00C34F0E" w:rsidP="00F60049">
            <w:pPr>
              <w:spacing w:before="20" w:after="20"/>
              <w:rPr>
                <w:rFonts w:ascii="Arial" w:hAnsi="Arial"/>
                <w:lang w:val="en-US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D12D28" w14:textId="77777777" w:rsidR="00C34F0E" w:rsidRDefault="00C34F0E" w:rsidP="00F60049">
            <w:pPr>
              <w:spacing w:before="20" w:after="20"/>
              <w:rPr>
                <w:rFonts w:ascii="Arial" w:hAnsi="Arial"/>
                <w:lang w:val="en-US"/>
              </w:rPr>
            </w:pPr>
          </w:p>
        </w:tc>
      </w:tr>
      <w:tr w:rsidR="00C34F0E" w:rsidRPr="00201603" w14:paraId="07825D63" w14:textId="77777777" w:rsidTr="00F60049">
        <w:trPr>
          <w:cantSplit/>
          <w:jc w:val="center"/>
        </w:trPr>
        <w:tc>
          <w:tcPr>
            <w:tcW w:w="9796" w:type="dxa"/>
            <w:gridSpan w:val="14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3F8948" w14:textId="77777777" w:rsidR="00C34F0E" w:rsidRDefault="00C34F0E" w:rsidP="00F60049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6. Scientific, technological and artistic production</w:t>
            </w:r>
          </w:p>
        </w:tc>
      </w:tr>
      <w:tr w:rsidR="00C34F0E" w14:paraId="5C99EA94" w14:textId="77777777" w:rsidTr="00F60049">
        <w:trPr>
          <w:cantSplit/>
          <w:trHeight w:hRule="exact" w:val="200"/>
          <w:jc w:val="center"/>
        </w:trPr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5445B" w14:textId="77777777" w:rsidR="00C34F0E" w:rsidRDefault="00C34F0E" w:rsidP="00F60049">
            <w:pPr>
              <w:spacing w:before="60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C230A" w14:textId="77777777" w:rsidR="00C34F0E" w:rsidRDefault="00C34F0E" w:rsidP="00F60049">
            <w:pPr>
              <w:spacing w:before="2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number</w:t>
            </w: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F126" w14:textId="77777777" w:rsidR="00C34F0E" w:rsidRDefault="00C34F0E" w:rsidP="00F60049">
            <w:pPr>
              <w:spacing w:before="60"/>
              <w:rPr>
                <w:rFonts w:ascii="Arial" w:hAnsi="Arial"/>
                <w:lang w:val="en-US"/>
              </w:rPr>
            </w:pP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39B0" w14:textId="77777777" w:rsidR="00C34F0E" w:rsidRDefault="00C34F0E" w:rsidP="00F60049">
            <w:pPr>
              <w:spacing w:before="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number</w:t>
            </w:r>
          </w:p>
        </w:tc>
      </w:tr>
      <w:tr w:rsidR="00C34F0E" w:rsidRPr="000740F5" w14:paraId="7DB60107" w14:textId="77777777" w:rsidTr="00F60049">
        <w:trPr>
          <w:cantSplit/>
          <w:trHeight w:hRule="exact" w:val="371"/>
          <w:jc w:val="center"/>
        </w:trPr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92136" w14:textId="77777777" w:rsidR="00C34F0E" w:rsidRDefault="00C34F0E" w:rsidP="00F60049">
            <w:pPr>
              <w:spacing w:before="6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1. scientific articles in national scientific journals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BC83F" w14:textId="77777777" w:rsidR="00C34F0E" w:rsidRDefault="00C34F0E" w:rsidP="00F60049">
            <w:pPr>
              <w:spacing w:before="40"/>
              <w:rPr>
                <w:rFonts w:ascii="Arial" w:hAnsi="Arial"/>
                <w:lang w:val="en-US"/>
              </w:rPr>
            </w:pP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D222" w14:textId="77777777" w:rsidR="00C34F0E" w:rsidRDefault="00C34F0E" w:rsidP="00F60049">
            <w:pPr>
              <w:spacing w:before="6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 xml:space="preserve">  6. papers presented in congresses, seminars, conferences, etc.</w:t>
            </w:r>
          </w:p>
          <w:p w14:paraId="1A433380" w14:textId="77777777" w:rsidR="00C34F0E" w:rsidRDefault="00C34F0E" w:rsidP="00F60049">
            <w:pPr>
              <w:spacing w:before="60"/>
              <w:rPr>
                <w:rFonts w:ascii="Arial" w:hAnsi="Arial"/>
                <w:lang w:val="en-US"/>
              </w:rPr>
            </w:pP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847A" w14:textId="77777777" w:rsidR="00C34F0E" w:rsidRDefault="00C34F0E" w:rsidP="00F60049">
            <w:pPr>
              <w:spacing w:before="60"/>
              <w:rPr>
                <w:rFonts w:ascii="Arial" w:hAnsi="Arial"/>
                <w:lang w:val="en-US"/>
              </w:rPr>
            </w:pPr>
          </w:p>
        </w:tc>
      </w:tr>
      <w:tr w:rsidR="00C34F0E" w:rsidRPr="00201603" w14:paraId="2F6CE159" w14:textId="77777777" w:rsidTr="00F60049">
        <w:trPr>
          <w:cantSplit/>
          <w:trHeight w:hRule="exact" w:val="300"/>
          <w:jc w:val="center"/>
        </w:trPr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25909" w14:textId="77777777" w:rsidR="00C34F0E" w:rsidRDefault="00C34F0E" w:rsidP="00F60049">
            <w:pPr>
              <w:spacing w:before="6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2. scientific articles in international scientific journals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E92E6" w14:textId="77777777" w:rsidR="00C34F0E" w:rsidRDefault="00C34F0E" w:rsidP="00F60049">
            <w:pPr>
              <w:spacing w:before="40"/>
              <w:rPr>
                <w:rFonts w:ascii="Arial" w:hAnsi="Arial"/>
                <w:lang w:val="en-US"/>
              </w:rPr>
            </w:pP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65939" w14:textId="77777777" w:rsidR="00C34F0E" w:rsidRPr="004139D7" w:rsidRDefault="00C34F0E" w:rsidP="00F60049">
            <w:pPr>
              <w:spacing w:before="60"/>
              <w:rPr>
                <w:rFonts w:ascii="Arial" w:hAnsi="Arial"/>
                <w:lang w:val="fr-FR"/>
              </w:rPr>
            </w:pPr>
            <w:r w:rsidRPr="004139D7">
              <w:rPr>
                <w:rFonts w:ascii="Arial" w:hAnsi="Arial"/>
                <w:sz w:val="14"/>
                <w:lang w:val="fr-FR"/>
              </w:rPr>
              <w:t xml:space="preserve">  7. participation in expositions, presentations, etc.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9A71D" w14:textId="77777777" w:rsidR="00C34F0E" w:rsidRPr="004139D7" w:rsidRDefault="00C34F0E" w:rsidP="00F60049">
            <w:pPr>
              <w:spacing w:before="60"/>
              <w:rPr>
                <w:rFonts w:ascii="Arial" w:hAnsi="Arial"/>
                <w:lang w:val="fr-FR"/>
              </w:rPr>
            </w:pPr>
          </w:p>
        </w:tc>
      </w:tr>
      <w:tr w:rsidR="00C34F0E" w:rsidRPr="00201603" w14:paraId="68B014DA" w14:textId="77777777" w:rsidTr="00F60049">
        <w:trPr>
          <w:cantSplit/>
          <w:trHeight w:hRule="exact" w:val="374"/>
          <w:jc w:val="center"/>
        </w:trPr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DD6B0" w14:textId="77777777" w:rsidR="00C34F0E" w:rsidRDefault="00C34F0E" w:rsidP="00F60049">
            <w:pPr>
              <w:spacing w:before="6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3. articles for scientific divulgement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22974" w14:textId="77777777" w:rsidR="00C34F0E" w:rsidRDefault="00C34F0E" w:rsidP="00F60049">
            <w:pPr>
              <w:spacing w:before="40"/>
              <w:rPr>
                <w:rFonts w:ascii="Arial" w:hAnsi="Arial"/>
                <w:lang w:val="en-US"/>
              </w:rPr>
            </w:pP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295E" w14:textId="77777777" w:rsidR="00C34F0E" w:rsidRDefault="00C34F0E" w:rsidP="00F60049">
            <w:pPr>
              <w:spacing w:before="6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 xml:space="preserve">  8. motion </w:t>
            </w:r>
            <w:proofErr w:type="gramStart"/>
            <w:r>
              <w:rPr>
                <w:rFonts w:ascii="Arial" w:hAnsi="Arial"/>
                <w:sz w:val="14"/>
                <w:lang w:val="en-US"/>
              </w:rPr>
              <w:t>pictures,  videos</w:t>
            </w:r>
            <w:proofErr w:type="gramEnd"/>
            <w:r>
              <w:rPr>
                <w:rFonts w:ascii="Arial" w:hAnsi="Arial"/>
                <w:sz w:val="14"/>
                <w:lang w:val="en-US"/>
              </w:rPr>
              <w:t>, audiovisual and media production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9005F" w14:textId="77777777" w:rsidR="00C34F0E" w:rsidRDefault="00C34F0E" w:rsidP="00F60049">
            <w:pPr>
              <w:spacing w:before="60"/>
              <w:rPr>
                <w:rFonts w:ascii="Arial" w:hAnsi="Arial"/>
                <w:lang w:val="en-US"/>
              </w:rPr>
            </w:pPr>
          </w:p>
        </w:tc>
      </w:tr>
      <w:tr w:rsidR="00C34F0E" w14:paraId="7BF98431" w14:textId="77777777" w:rsidTr="00F60049">
        <w:trPr>
          <w:cantSplit/>
          <w:trHeight w:hRule="exact" w:val="300"/>
          <w:jc w:val="center"/>
        </w:trPr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CCEF4" w14:textId="77777777" w:rsidR="00C34F0E" w:rsidRDefault="00C34F0E" w:rsidP="00F60049">
            <w:pPr>
              <w:spacing w:before="6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4. defended theses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45B9" w14:textId="77777777" w:rsidR="00C34F0E" w:rsidRDefault="00C34F0E" w:rsidP="00F6004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BB74D" w14:textId="77777777" w:rsidR="00C34F0E" w:rsidRDefault="00C34F0E" w:rsidP="00F60049">
            <w:pPr>
              <w:spacing w:before="6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 xml:space="preserve">  9. patents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F0CB" w14:textId="77777777" w:rsidR="00C34F0E" w:rsidRDefault="00C34F0E" w:rsidP="00F60049">
            <w:pPr>
              <w:spacing w:before="60"/>
              <w:rPr>
                <w:rFonts w:ascii="Arial" w:hAnsi="Arial"/>
                <w:lang w:val="en-US"/>
              </w:rPr>
            </w:pPr>
          </w:p>
        </w:tc>
      </w:tr>
      <w:tr w:rsidR="00C34F0E" w14:paraId="00CD4B56" w14:textId="77777777" w:rsidTr="00F60049">
        <w:trPr>
          <w:cantSplit/>
          <w:trHeight w:hRule="exact" w:val="300"/>
          <w:jc w:val="center"/>
        </w:trPr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53F2" w14:textId="77777777" w:rsidR="00C34F0E" w:rsidRDefault="00C34F0E" w:rsidP="00F60049">
            <w:pPr>
              <w:spacing w:before="6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5. advised theses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4668" w14:textId="77777777" w:rsidR="00C34F0E" w:rsidRDefault="00C34F0E" w:rsidP="00F6004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FAEF1" w14:textId="77777777" w:rsidR="00C34F0E" w:rsidRDefault="00C34F0E" w:rsidP="00F60049">
            <w:pPr>
              <w:spacing w:before="6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10. books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1F01" w14:textId="77777777" w:rsidR="00C34F0E" w:rsidRDefault="00C34F0E" w:rsidP="00F60049">
            <w:pPr>
              <w:spacing w:before="60"/>
              <w:rPr>
                <w:rFonts w:ascii="Arial" w:hAnsi="Arial"/>
                <w:lang w:val="en-US"/>
              </w:rPr>
            </w:pPr>
          </w:p>
        </w:tc>
      </w:tr>
      <w:tr w:rsidR="00C34F0E" w:rsidRPr="00201603" w14:paraId="79410022" w14:textId="77777777" w:rsidTr="00F60049">
        <w:trPr>
          <w:cantSplit/>
          <w:jc w:val="center"/>
        </w:trPr>
        <w:tc>
          <w:tcPr>
            <w:tcW w:w="9796" w:type="dxa"/>
            <w:gridSpan w:val="14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CFD57E" w14:textId="77777777" w:rsidR="00C34F0E" w:rsidRDefault="00C34F0E" w:rsidP="00F60049">
            <w:pPr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 xml:space="preserve">7. Main </w:t>
            </w:r>
            <w:proofErr w:type="gramStart"/>
            <w:r>
              <w:rPr>
                <w:rFonts w:ascii="Arial" w:hAnsi="Arial"/>
                <w:b/>
                <w:sz w:val="16"/>
                <w:lang w:val="en-US"/>
              </w:rPr>
              <w:t>publications :</w:t>
            </w:r>
            <w:proofErr w:type="gramEnd"/>
            <w:r>
              <w:rPr>
                <w:rFonts w:ascii="Arial" w:hAnsi="Arial"/>
                <w:b/>
                <w:sz w:val="16"/>
                <w:lang w:val="en-US"/>
              </w:rPr>
              <w:t xml:space="preserve"> </w:t>
            </w:r>
          </w:p>
          <w:p w14:paraId="663E25E7" w14:textId="77777777" w:rsidR="00C34F0E" w:rsidRDefault="00C34F0E" w:rsidP="00F60049">
            <w:pPr>
              <w:spacing w:before="10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Relevant publications related to the project</w:t>
            </w:r>
          </w:p>
        </w:tc>
      </w:tr>
      <w:tr w:rsidR="00C34F0E" w:rsidRPr="00201603" w14:paraId="55CBB1FD" w14:textId="77777777" w:rsidTr="00F60049">
        <w:trPr>
          <w:cantSplit/>
          <w:trHeight w:val="630"/>
          <w:jc w:val="center"/>
        </w:trPr>
        <w:tc>
          <w:tcPr>
            <w:tcW w:w="979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03CC" w14:textId="77777777" w:rsidR="00C34F0E" w:rsidRDefault="00C34F0E" w:rsidP="00F60049">
            <w:pPr>
              <w:spacing w:before="60"/>
              <w:rPr>
                <w:rFonts w:ascii="Arial" w:hAnsi="Arial"/>
                <w:lang w:val="en-US"/>
              </w:rPr>
            </w:pPr>
          </w:p>
          <w:p w14:paraId="4E31953B" w14:textId="77777777" w:rsidR="00C34F0E" w:rsidRDefault="00C34F0E" w:rsidP="00F60049">
            <w:pPr>
              <w:spacing w:before="60"/>
              <w:rPr>
                <w:rFonts w:ascii="Arial" w:hAnsi="Arial"/>
                <w:lang w:val="en-US"/>
              </w:rPr>
            </w:pPr>
          </w:p>
          <w:p w14:paraId="5F36D664" w14:textId="77777777" w:rsidR="00C34F0E" w:rsidRDefault="00C34F0E" w:rsidP="00F60049">
            <w:pPr>
              <w:spacing w:before="60"/>
              <w:rPr>
                <w:rFonts w:ascii="Arial" w:hAnsi="Arial"/>
                <w:lang w:val="en-US"/>
              </w:rPr>
            </w:pPr>
          </w:p>
        </w:tc>
      </w:tr>
      <w:tr w:rsidR="00C34F0E" w14:paraId="539D421E" w14:textId="77777777" w:rsidTr="00F60049">
        <w:trPr>
          <w:cantSplit/>
          <w:jc w:val="center"/>
        </w:trPr>
        <w:tc>
          <w:tcPr>
            <w:tcW w:w="9796" w:type="dxa"/>
            <w:gridSpan w:val="14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7813D3" w14:textId="77777777" w:rsidR="00C34F0E" w:rsidRDefault="00C34F0E" w:rsidP="00F60049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8. Languages</w:t>
            </w:r>
          </w:p>
        </w:tc>
      </w:tr>
      <w:tr w:rsidR="00C34F0E" w:rsidRPr="00201603" w14:paraId="05147EAC" w14:textId="77777777" w:rsidTr="00F60049">
        <w:trPr>
          <w:cantSplit/>
          <w:jc w:val="center"/>
        </w:trPr>
        <w:tc>
          <w:tcPr>
            <w:tcW w:w="9796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E6924" w14:textId="77777777" w:rsidR="00C34F0E" w:rsidRDefault="00C34F0E" w:rsidP="00F60049">
            <w:pPr>
              <w:spacing w:before="4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Indicate your language proficiency:  P – poor      G - good      E - excellent</w:t>
            </w:r>
          </w:p>
        </w:tc>
      </w:tr>
      <w:tr w:rsidR="00C34F0E" w14:paraId="4A6D4C74" w14:textId="77777777" w:rsidTr="00F60049">
        <w:trPr>
          <w:cantSplit/>
          <w:jc w:val="center"/>
        </w:trPr>
        <w:tc>
          <w:tcPr>
            <w:tcW w:w="2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4C31DF" w14:textId="77777777" w:rsidR="00C34F0E" w:rsidRDefault="00C34F0E" w:rsidP="00F60049">
            <w:pPr>
              <w:spacing w:before="4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Language</w:t>
            </w:r>
          </w:p>
        </w:tc>
        <w:tc>
          <w:tcPr>
            <w:tcW w:w="961" w:type="dxa"/>
            <w:tcBorders>
              <w:top w:val="single" w:sz="6" w:space="0" w:color="auto"/>
            </w:tcBorders>
          </w:tcPr>
          <w:p w14:paraId="4C222A5A" w14:textId="77777777" w:rsidR="00C34F0E" w:rsidRDefault="00C34F0E" w:rsidP="00F60049">
            <w:pPr>
              <w:spacing w:before="4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speaking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</w:tcBorders>
          </w:tcPr>
          <w:p w14:paraId="55BF9FBA" w14:textId="77777777" w:rsidR="00C34F0E" w:rsidRDefault="00C34F0E" w:rsidP="00F60049">
            <w:pPr>
              <w:spacing w:before="4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reading</w:t>
            </w:r>
          </w:p>
        </w:tc>
        <w:tc>
          <w:tcPr>
            <w:tcW w:w="911" w:type="dxa"/>
            <w:tcBorders>
              <w:top w:val="single" w:sz="6" w:space="0" w:color="auto"/>
            </w:tcBorders>
          </w:tcPr>
          <w:p w14:paraId="335F8507" w14:textId="77777777" w:rsidR="00C34F0E" w:rsidRDefault="00C34F0E" w:rsidP="00F60049">
            <w:pPr>
              <w:spacing w:before="4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writing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727F2AF1" w14:textId="77777777" w:rsidR="00C34F0E" w:rsidRDefault="00C34F0E" w:rsidP="00F60049">
            <w:pPr>
              <w:spacing w:before="4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Language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14:paraId="139F51BF" w14:textId="77777777" w:rsidR="00C34F0E" w:rsidRDefault="00C34F0E" w:rsidP="00F60049">
            <w:pPr>
              <w:spacing w:before="4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speaking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</w:tcBorders>
          </w:tcPr>
          <w:p w14:paraId="620FB8F8" w14:textId="77777777" w:rsidR="00C34F0E" w:rsidRDefault="00C34F0E" w:rsidP="00F60049">
            <w:pPr>
              <w:spacing w:before="4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reading</w:t>
            </w:r>
          </w:p>
        </w:tc>
        <w:tc>
          <w:tcPr>
            <w:tcW w:w="616" w:type="dxa"/>
            <w:tcBorders>
              <w:top w:val="single" w:sz="6" w:space="0" w:color="auto"/>
              <w:right w:val="single" w:sz="6" w:space="0" w:color="auto"/>
            </w:tcBorders>
          </w:tcPr>
          <w:p w14:paraId="1037DEDC" w14:textId="77777777" w:rsidR="00C34F0E" w:rsidRDefault="00C34F0E" w:rsidP="00F60049">
            <w:pPr>
              <w:spacing w:before="4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writing</w:t>
            </w:r>
          </w:p>
        </w:tc>
      </w:tr>
      <w:tr w:rsidR="00C34F0E" w14:paraId="710AEC1A" w14:textId="77777777" w:rsidTr="00F60049">
        <w:trPr>
          <w:cantSplit/>
          <w:trHeight w:hRule="exact" w:val="300"/>
          <w:jc w:val="center"/>
        </w:trPr>
        <w:tc>
          <w:tcPr>
            <w:tcW w:w="2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1AD043" w14:textId="77777777" w:rsidR="00C34F0E" w:rsidRDefault="00C34F0E" w:rsidP="00F60049">
            <w:pPr>
              <w:spacing w:before="40" w:after="20"/>
              <w:rPr>
                <w:rFonts w:ascii="Arial" w:hAnsi="Arial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772D" w14:textId="77777777" w:rsidR="00C34F0E" w:rsidRDefault="00C34F0E" w:rsidP="00F60049">
            <w:pPr>
              <w:spacing w:before="40" w:after="20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D536" w14:textId="77777777" w:rsidR="00C34F0E" w:rsidRDefault="00C34F0E" w:rsidP="00F60049">
            <w:pPr>
              <w:spacing w:before="40" w:after="20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469F" w14:textId="77777777" w:rsidR="00C34F0E" w:rsidRDefault="00C34F0E" w:rsidP="00F60049">
            <w:pPr>
              <w:spacing w:before="40" w:after="20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F89D" w14:textId="77777777" w:rsidR="00C34F0E" w:rsidRDefault="00C34F0E" w:rsidP="00F60049">
            <w:pPr>
              <w:spacing w:before="40" w:after="20"/>
              <w:rPr>
                <w:rFonts w:ascii="Arial" w:hAnsi="Arial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5104" w14:textId="77777777" w:rsidR="00C34F0E" w:rsidRDefault="00C34F0E" w:rsidP="00F60049">
            <w:pPr>
              <w:spacing w:before="40" w:after="20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BFD9" w14:textId="77777777" w:rsidR="00C34F0E" w:rsidRDefault="00C34F0E" w:rsidP="00F60049">
            <w:pPr>
              <w:spacing w:before="40" w:after="20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C6EA" w14:textId="77777777" w:rsidR="00C34F0E" w:rsidRDefault="00C34F0E" w:rsidP="00F60049">
            <w:pPr>
              <w:spacing w:before="40" w:after="20"/>
              <w:rPr>
                <w:rFonts w:ascii="Arial" w:hAnsi="Arial"/>
                <w:sz w:val="14"/>
                <w:lang w:val="en-US"/>
              </w:rPr>
            </w:pPr>
          </w:p>
        </w:tc>
      </w:tr>
      <w:tr w:rsidR="00C34F0E" w14:paraId="60F601BC" w14:textId="77777777" w:rsidTr="00F60049">
        <w:trPr>
          <w:cantSplit/>
          <w:trHeight w:hRule="exact" w:val="300"/>
          <w:jc w:val="center"/>
        </w:trPr>
        <w:tc>
          <w:tcPr>
            <w:tcW w:w="2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108D44" w14:textId="77777777" w:rsidR="00C34F0E" w:rsidRDefault="00C34F0E" w:rsidP="00F60049">
            <w:pPr>
              <w:spacing w:before="40" w:after="20"/>
              <w:rPr>
                <w:rFonts w:ascii="Arial" w:hAnsi="Arial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523A" w14:textId="77777777" w:rsidR="00C34F0E" w:rsidRDefault="00C34F0E" w:rsidP="00F60049">
            <w:pPr>
              <w:spacing w:before="40" w:after="20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63D2" w14:textId="77777777" w:rsidR="00C34F0E" w:rsidRDefault="00C34F0E" w:rsidP="00F60049">
            <w:pPr>
              <w:spacing w:before="40" w:after="20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4695" w14:textId="77777777" w:rsidR="00C34F0E" w:rsidRDefault="00C34F0E" w:rsidP="00F60049">
            <w:pPr>
              <w:spacing w:before="40" w:after="20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8D0F" w14:textId="77777777" w:rsidR="00C34F0E" w:rsidRDefault="00C34F0E" w:rsidP="00F60049">
            <w:pPr>
              <w:spacing w:before="40" w:after="20"/>
              <w:rPr>
                <w:rFonts w:ascii="Arial" w:hAnsi="Arial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4481" w14:textId="77777777" w:rsidR="00C34F0E" w:rsidRDefault="00C34F0E" w:rsidP="00F60049">
            <w:pPr>
              <w:spacing w:before="40" w:after="20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CA5A" w14:textId="77777777" w:rsidR="00C34F0E" w:rsidRDefault="00C34F0E" w:rsidP="00F60049">
            <w:pPr>
              <w:spacing w:before="40" w:after="20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AF18" w14:textId="77777777" w:rsidR="00C34F0E" w:rsidRDefault="00C34F0E" w:rsidP="00F60049">
            <w:pPr>
              <w:spacing w:before="40" w:after="20"/>
              <w:rPr>
                <w:rFonts w:ascii="Arial" w:hAnsi="Arial"/>
                <w:sz w:val="14"/>
                <w:lang w:val="en-US"/>
              </w:rPr>
            </w:pPr>
          </w:p>
        </w:tc>
      </w:tr>
      <w:tr w:rsidR="00C34F0E" w14:paraId="10B40B30" w14:textId="77777777" w:rsidTr="00F60049">
        <w:trPr>
          <w:cantSplit/>
          <w:trHeight w:hRule="exact" w:val="300"/>
          <w:jc w:val="center"/>
        </w:trPr>
        <w:tc>
          <w:tcPr>
            <w:tcW w:w="2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AD7737" w14:textId="77777777" w:rsidR="00C34F0E" w:rsidRDefault="00C34F0E" w:rsidP="00F60049">
            <w:pPr>
              <w:spacing w:before="40" w:after="20"/>
              <w:rPr>
                <w:rFonts w:ascii="Arial" w:hAnsi="Arial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64BB" w14:textId="77777777" w:rsidR="00C34F0E" w:rsidRDefault="00C34F0E" w:rsidP="00F60049">
            <w:pPr>
              <w:spacing w:before="40" w:after="20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150E" w14:textId="77777777" w:rsidR="00C34F0E" w:rsidRDefault="00C34F0E" w:rsidP="00F60049">
            <w:pPr>
              <w:spacing w:before="40" w:after="20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79A0" w14:textId="77777777" w:rsidR="00C34F0E" w:rsidRDefault="00C34F0E" w:rsidP="00F60049">
            <w:pPr>
              <w:spacing w:before="40" w:after="20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CA29" w14:textId="77777777" w:rsidR="00C34F0E" w:rsidRDefault="00C34F0E" w:rsidP="00F60049">
            <w:pPr>
              <w:spacing w:before="40" w:after="20"/>
              <w:rPr>
                <w:rFonts w:ascii="Arial" w:hAnsi="Arial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7B55" w14:textId="77777777" w:rsidR="00C34F0E" w:rsidRDefault="00C34F0E" w:rsidP="00F60049">
            <w:pPr>
              <w:spacing w:before="40" w:after="20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5034" w14:textId="77777777" w:rsidR="00C34F0E" w:rsidRDefault="00C34F0E" w:rsidP="00F60049">
            <w:pPr>
              <w:spacing w:before="40" w:after="20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E368" w14:textId="77777777" w:rsidR="00C34F0E" w:rsidRDefault="00C34F0E" w:rsidP="00F60049">
            <w:pPr>
              <w:spacing w:before="40" w:after="20"/>
              <w:rPr>
                <w:rFonts w:ascii="Arial" w:hAnsi="Arial"/>
                <w:sz w:val="14"/>
                <w:lang w:val="en-US"/>
              </w:rPr>
            </w:pPr>
          </w:p>
        </w:tc>
      </w:tr>
      <w:tr w:rsidR="00C34F0E" w14:paraId="48F72050" w14:textId="77777777" w:rsidTr="00F60049">
        <w:trPr>
          <w:cantSplit/>
          <w:trHeight w:hRule="exact" w:val="300"/>
          <w:jc w:val="center"/>
        </w:trPr>
        <w:tc>
          <w:tcPr>
            <w:tcW w:w="2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1DF452" w14:textId="77777777" w:rsidR="00C34F0E" w:rsidRDefault="00C34F0E" w:rsidP="00F60049">
            <w:pPr>
              <w:spacing w:before="40" w:after="20"/>
              <w:rPr>
                <w:rFonts w:ascii="Arial" w:hAnsi="Arial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DD5C" w14:textId="77777777" w:rsidR="00C34F0E" w:rsidRDefault="00C34F0E" w:rsidP="00F60049">
            <w:pPr>
              <w:spacing w:before="40" w:after="20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D7A9" w14:textId="77777777" w:rsidR="00C34F0E" w:rsidRDefault="00C34F0E" w:rsidP="00F60049">
            <w:pPr>
              <w:spacing w:before="40" w:after="20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1B93" w14:textId="77777777" w:rsidR="00C34F0E" w:rsidRDefault="00C34F0E" w:rsidP="00F60049">
            <w:pPr>
              <w:spacing w:before="40" w:after="20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C48D" w14:textId="77777777" w:rsidR="00C34F0E" w:rsidRDefault="00C34F0E" w:rsidP="00F60049">
            <w:pPr>
              <w:spacing w:before="40" w:after="20"/>
              <w:rPr>
                <w:rFonts w:ascii="Arial" w:hAnsi="Arial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0927" w14:textId="77777777" w:rsidR="00C34F0E" w:rsidRDefault="00C34F0E" w:rsidP="00F60049">
            <w:pPr>
              <w:spacing w:before="40" w:after="20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CBED" w14:textId="77777777" w:rsidR="00C34F0E" w:rsidRDefault="00C34F0E" w:rsidP="00F60049">
            <w:pPr>
              <w:spacing w:before="40" w:after="20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03C3" w14:textId="77777777" w:rsidR="00C34F0E" w:rsidRDefault="00C34F0E" w:rsidP="00F60049">
            <w:pPr>
              <w:spacing w:before="40" w:after="20"/>
              <w:rPr>
                <w:rFonts w:ascii="Arial" w:hAnsi="Arial"/>
                <w:sz w:val="14"/>
                <w:lang w:val="en-US"/>
              </w:rPr>
            </w:pPr>
          </w:p>
        </w:tc>
      </w:tr>
      <w:tr w:rsidR="00C34F0E" w14:paraId="58342736" w14:textId="77777777" w:rsidTr="00F60049">
        <w:trPr>
          <w:cantSplit/>
          <w:trHeight w:hRule="exact" w:val="300"/>
          <w:jc w:val="center"/>
        </w:trPr>
        <w:tc>
          <w:tcPr>
            <w:tcW w:w="2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9F7A0C" w14:textId="77777777" w:rsidR="00C34F0E" w:rsidRDefault="00C34F0E" w:rsidP="00F60049">
            <w:pPr>
              <w:spacing w:before="40" w:after="20"/>
              <w:rPr>
                <w:rFonts w:ascii="Arial" w:hAnsi="Arial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0829" w14:textId="77777777" w:rsidR="00C34F0E" w:rsidRDefault="00C34F0E" w:rsidP="00F60049">
            <w:pPr>
              <w:spacing w:before="40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D2A7" w14:textId="77777777" w:rsidR="00C34F0E" w:rsidRDefault="00C34F0E" w:rsidP="00F60049">
            <w:pPr>
              <w:spacing w:before="40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2EA1" w14:textId="77777777" w:rsidR="00C34F0E" w:rsidRDefault="00C34F0E" w:rsidP="00F60049">
            <w:pPr>
              <w:spacing w:before="40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A7CA" w14:textId="77777777" w:rsidR="00C34F0E" w:rsidRDefault="00C34F0E" w:rsidP="00F60049">
            <w:pPr>
              <w:spacing w:before="40"/>
              <w:rPr>
                <w:rFonts w:ascii="Arial" w:hAnsi="Arial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A6EE" w14:textId="77777777" w:rsidR="00C34F0E" w:rsidRDefault="00C34F0E" w:rsidP="00F60049">
            <w:pPr>
              <w:spacing w:before="40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DB4B" w14:textId="77777777" w:rsidR="00C34F0E" w:rsidRDefault="00C34F0E" w:rsidP="00F60049">
            <w:pPr>
              <w:spacing w:before="40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9621" w14:textId="77777777" w:rsidR="00C34F0E" w:rsidRDefault="00C34F0E" w:rsidP="00F60049">
            <w:pPr>
              <w:spacing w:before="40"/>
              <w:rPr>
                <w:rFonts w:ascii="Arial" w:hAnsi="Arial"/>
                <w:sz w:val="14"/>
                <w:lang w:val="en-US"/>
              </w:rPr>
            </w:pPr>
          </w:p>
        </w:tc>
      </w:tr>
      <w:tr w:rsidR="00C34F0E" w14:paraId="677CEED7" w14:textId="77777777" w:rsidTr="00F60049">
        <w:trPr>
          <w:cantSplit/>
          <w:trHeight w:hRule="exact" w:val="300"/>
          <w:jc w:val="center"/>
        </w:trPr>
        <w:tc>
          <w:tcPr>
            <w:tcW w:w="9796" w:type="dxa"/>
            <w:gridSpan w:val="14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4" w:space="0" w:color="auto"/>
            </w:tcBorders>
          </w:tcPr>
          <w:p w14:paraId="63D1176F" w14:textId="77777777" w:rsidR="00C34F0E" w:rsidRDefault="00C34F0E" w:rsidP="00F60049">
            <w:pPr>
              <w:spacing w:before="40"/>
              <w:rPr>
                <w:rFonts w:ascii="Arial" w:hAnsi="Arial"/>
                <w:sz w:val="14"/>
                <w:lang w:val="en-US"/>
              </w:rPr>
            </w:pPr>
          </w:p>
        </w:tc>
      </w:tr>
    </w:tbl>
    <w:p w14:paraId="3EE38F10" w14:textId="77777777" w:rsidR="00C34F0E" w:rsidRDefault="00C34F0E" w:rsidP="00C34F0E">
      <w:pPr>
        <w:rPr>
          <w:lang w:val="en-US"/>
        </w:rPr>
      </w:pPr>
    </w:p>
    <w:p w14:paraId="3AF4344D" w14:textId="77777777" w:rsidR="00C34F0E" w:rsidRPr="007D71A7" w:rsidRDefault="00C34F0E" w:rsidP="00C34F0E"/>
    <w:p w14:paraId="7D9EBD9C" w14:textId="77777777" w:rsidR="008E30E7" w:rsidRPr="00C34F0E" w:rsidRDefault="008E30E7" w:rsidP="00C34F0E"/>
    <w:sectPr w:rsidR="008E30E7" w:rsidRPr="00C34F0E" w:rsidSect="003D1943">
      <w:headerReference w:type="default" r:id="rId9"/>
      <w:footerReference w:type="default" r:id="rId10"/>
      <w:pgSz w:w="11907" w:h="16840" w:code="9"/>
      <w:pgMar w:top="2127" w:right="1134" w:bottom="1247" w:left="1418" w:header="851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F315E" w14:textId="77777777" w:rsidR="00FC2968" w:rsidRDefault="00FC2968">
      <w:r>
        <w:separator/>
      </w:r>
    </w:p>
  </w:endnote>
  <w:endnote w:type="continuationSeparator" w:id="0">
    <w:p w14:paraId="48ADD3DA" w14:textId="77777777" w:rsidR="00FC2968" w:rsidRDefault="00FC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lack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EA75E" w14:textId="77777777" w:rsidR="0087573E" w:rsidRPr="00690B02" w:rsidRDefault="004577AA" w:rsidP="00BB4BF2">
    <w:pPr>
      <w:pBdr>
        <w:top w:val="single" w:sz="12" w:space="4" w:color="FF0000"/>
      </w:pBdr>
      <w:tabs>
        <w:tab w:val="center" w:pos="4419"/>
        <w:tab w:val="right" w:pos="8838"/>
      </w:tabs>
      <w:spacing w:after="60"/>
      <w:ind w:firstLine="4419"/>
      <w:jc w:val="right"/>
      <w:rPr>
        <w:rFonts w:ascii="Arial" w:hAnsi="Arial" w:cs="Arial"/>
        <w:bCs/>
        <w:sz w:val="14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20A11F" wp14:editId="57D1EE61">
              <wp:simplePos x="0" y="0"/>
              <wp:positionH relativeFrom="column">
                <wp:posOffset>-5715</wp:posOffset>
              </wp:positionH>
              <wp:positionV relativeFrom="paragraph">
                <wp:posOffset>45720</wp:posOffset>
              </wp:positionV>
              <wp:extent cx="528955" cy="107315"/>
              <wp:effectExtent l="3810" t="0" r="635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955" cy="107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9F646" w14:textId="77777777" w:rsidR="00F76826" w:rsidRPr="009D40C5" w:rsidRDefault="00F76826" w:rsidP="00F76826">
                          <w:pPr>
                            <w:rPr>
                              <w:rFonts w:ascii="Arial" w:hAnsi="Arial" w:cs="Arial"/>
                              <w:iCs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0A11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.45pt;margin-top:3.6pt;width:41.65pt;height: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" stroked="f">
              <v:textbox inset="0,0,0,0">
                <w:txbxContent>
                  <w:p w14:paraId="7D79F646" w14:textId="77777777" w:rsidR="00F76826" w:rsidRPr="009D40C5" w:rsidRDefault="00F76826" w:rsidP="00F76826">
                    <w:pPr>
                      <w:rPr>
                        <w:rFonts w:ascii="Arial" w:hAnsi="Arial" w:cs="Arial"/>
                        <w:iCs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BB2DED0" wp14:editId="081A8C03">
              <wp:simplePos x="0" y="0"/>
              <wp:positionH relativeFrom="column">
                <wp:posOffset>633095</wp:posOffset>
              </wp:positionH>
              <wp:positionV relativeFrom="paragraph">
                <wp:posOffset>44450</wp:posOffset>
              </wp:positionV>
              <wp:extent cx="4391025" cy="229870"/>
              <wp:effectExtent l="0" t="0" r="952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229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14:paraId="0898C7CE" w14:textId="77777777" w:rsidR="0087573E" w:rsidRPr="00E2555B" w:rsidRDefault="0087573E" w:rsidP="00BB4BF2">
                          <w:pPr>
                            <w:spacing w:after="20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lang w:val="pt-BR"/>
                            </w:rPr>
                          </w:pPr>
                          <w:r w:rsidRPr="00E2555B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4"/>
                              <w:lang w:val="pt-BR"/>
                            </w:rPr>
                            <w:t>Campus</w:t>
                          </w:r>
                          <w:r w:rsidRPr="00E2555B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lang w:val="pt-BR"/>
                            </w:rPr>
                            <w:t xml:space="preserve"> Higienópolis: </w:t>
                          </w:r>
                          <w:r w:rsidRPr="00E2555B">
                            <w:rPr>
                              <w:rFonts w:ascii="Arial" w:hAnsi="Arial" w:cs="Arial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E2555B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lang w:val="pt-BR"/>
                            </w:rPr>
                            <w:t xml:space="preserve">Rua da Consolação, 930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E2555B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lang w:val="pt-BR"/>
                            </w:rPr>
                            <w:t xml:space="preserve">  Consolação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E2555B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lang w:val="pt-BR"/>
                            </w:rPr>
                            <w:t xml:space="preserve">  São Paulo - SP 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E2555B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lang w:val="pt-BR"/>
                            </w:rPr>
                            <w:t xml:space="preserve"> CEP 01302-907</w:t>
                          </w:r>
                        </w:p>
                        <w:p w14:paraId="6835EEEB" w14:textId="77777777" w:rsidR="003F2FB3" w:rsidRPr="00E2555B" w:rsidRDefault="0087573E" w:rsidP="00BB4BF2">
                          <w:pPr>
                            <w:spacing w:after="20"/>
                            <w:jc w:val="center"/>
                            <w:rPr>
                              <w:rFonts w:ascii="Arial" w:hAnsi="Arial" w:cs="Arial"/>
                              <w:sz w:val="14"/>
                              <w:lang w:val="pt-BR"/>
                            </w:rPr>
                          </w:pPr>
                          <w:r w:rsidRPr="00E2555B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lang w:val="pt-BR"/>
                            </w:rPr>
                            <w:t>Tel. (11) 2114-</w:t>
                          </w:r>
                          <w:r w:rsidR="003F2FB3" w:rsidRPr="00E2555B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lang w:val="pt-BR"/>
                            </w:rPr>
                            <w:t>8094 | 8143 | 8144 | 8203</w:t>
                          </w:r>
                          <w:r w:rsidRPr="00E2555B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lang w:val="pt-BR"/>
                            </w:rPr>
                            <w:t xml:space="preserve">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E2555B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lang w:val="pt-BR"/>
                            </w:rPr>
                            <w:t xml:space="preserve">  www.mackenzie.br</w:t>
                          </w:r>
                          <w:r w:rsidRPr="00E2555B">
                            <w:rPr>
                              <w:rFonts w:ascii="Arial" w:hAnsi="Arial" w:cs="Arial"/>
                              <w:bCs/>
                              <w:sz w:val="14"/>
                              <w:lang w:val="pt-BR"/>
                            </w:rPr>
                            <w:t xml:space="preserve"> </w:t>
                          </w:r>
                        </w:p>
                        <w:p w14:paraId="781B9957" w14:textId="77777777" w:rsidR="003F2FB3" w:rsidRPr="00E2555B" w:rsidRDefault="0087573E" w:rsidP="00BB4BF2">
                          <w:pPr>
                            <w:spacing w:after="20"/>
                            <w:jc w:val="center"/>
                            <w:rPr>
                              <w:lang w:val="pt-BR"/>
                            </w:rPr>
                          </w:pPr>
                          <w:r w:rsidRPr="00E2555B">
                            <w:rPr>
                              <w:rFonts w:ascii="Arial" w:hAnsi="Arial" w:cs="Arial"/>
                              <w:bCs/>
                              <w:sz w:val="14"/>
                              <w:lang w:val="pt-BR"/>
                            </w:rPr>
                            <w:t>e-mail</w:t>
                          </w:r>
                          <w:r w:rsidR="003F2FB3" w:rsidRPr="00E2555B">
                            <w:rPr>
                              <w:rFonts w:ascii="Arial" w:hAnsi="Arial" w:cs="Arial"/>
                              <w:bCs/>
                              <w:sz w:val="14"/>
                              <w:lang w:val="pt-BR"/>
                            </w:rPr>
                            <w:t>s</w:t>
                          </w:r>
                          <w:r w:rsidRPr="00E2555B">
                            <w:rPr>
                              <w:rFonts w:ascii="Arial" w:hAnsi="Arial" w:cs="Arial"/>
                              <w:bCs/>
                              <w:sz w:val="14"/>
                              <w:lang w:val="pt-BR"/>
                            </w:rPr>
                            <w:t xml:space="preserve">: </w:t>
                          </w:r>
                          <w:hyperlink r:id="rId1" w:history="1">
                            <w:r w:rsidR="00D51987" w:rsidRPr="00A250B3">
                              <w:rPr>
                                <w:rStyle w:val="Hyperlink"/>
                                <w:rFonts w:ascii="Arial" w:hAnsi="Arial" w:cs="Arial"/>
                                <w:bCs/>
                                <w:sz w:val="14"/>
                                <w:lang w:val="pt-BR"/>
                              </w:rPr>
                              <w:t>cpg@mackenzie.br</w:t>
                            </w:r>
                          </w:hyperlink>
                          <w:r w:rsidR="003F2FB3" w:rsidRPr="00E2555B">
                            <w:rPr>
                              <w:rFonts w:ascii="Arial" w:hAnsi="Arial" w:cs="Arial"/>
                              <w:bCs/>
                              <w:sz w:val="14"/>
                              <w:lang w:val="pt-BR"/>
                            </w:rPr>
                            <w:t xml:space="preserve"> </w:t>
                          </w:r>
                          <w:r w:rsidR="003F2FB3"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="003F2FB3" w:rsidRPr="00E2555B">
                            <w:rPr>
                              <w:rFonts w:ascii="Arial" w:hAnsi="Arial" w:cs="Arial"/>
                              <w:sz w:val="14"/>
                              <w:lang w:val="pt-BR"/>
                            </w:rPr>
                            <w:t xml:space="preserve"> </w:t>
                          </w:r>
                          <w:hyperlink r:id="rId2" w:history="1">
                            <w:r w:rsidR="003F2FB3" w:rsidRPr="00E2555B">
                              <w:rPr>
                                <w:rStyle w:val="Hyperlink"/>
                                <w:rFonts w:ascii="Arial" w:hAnsi="Arial" w:cs="Arial"/>
                                <w:sz w:val="14"/>
                                <w:lang w:val="pt-BR"/>
                              </w:rPr>
                              <w:t>prpg.pos.capg@mackenzie.br</w:t>
                            </w:r>
                          </w:hyperlink>
                          <w:r w:rsidR="003F2FB3" w:rsidRPr="00E2555B">
                            <w:rPr>
                              <w:rFonts w:ascii="Arial" w:hAnsi="Arial" w:cs="Arial"/>
                              <w:sz w:val="14"/>
                              <w:lang w:val="pt-BR"/>
                            </w:rPr>
                            <w:t xml:space="preserve"> </w:t>
                          </w:r>
                          <w:r w:rsidR="003F2FB3"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="003F2FB3" w:rsidRPr="00E2555B">
                            <w:rPr>
                              <w:rFonts w:ascii="Arial" w:hAnsi="Arial" w:cs="Arial"/>
                              <w:sz w:val="14"/>
                              <w:lang w:val="pt-BR"/>
                            </w:rPr>
                            <w:t xml:space="preserve"> </w:t>
                          </w:r>
                          <w:hyperlink r:id="rId3" w:history="1">
                            <w:r w:rsidR="003F2FB3" w:rsidRPr="00E2555B">
                              <w:rPr>
                                <w:rStyle w:val="Hyperlink"/>
                                <w:rFonts w:ascii="Arial" w:hAnsi="Arial" w:cs="Arial"/>
                                <w:sz w:val="14"/>
                                <w:lang w:val="pt-BR"/>
                              </w:rPr>
                              <w:t>prpg.pos.discentes@mackenzie.br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BB2DED0" id="Text Box 5" o:spid="_x0000_s1027" type="#_x0000_t202" style="position:absolute;left:0;text-align:left;margin-left:49.85pt;margin-top:3.5pt;width:345.75pt;height:18.1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" stroked="f">
              <v:textbox style="mso-fit-shape-to-text:t" inset="0,0,0,0">
                <w:txbxContent>
                  <w:p w14:paraId="0898C7CE" w14:textId="77777777" w:rsidR="0087573E" w:rsidRPr="00E2555B" w:rsidRDefault="0087573E" w:rsidP="00BB4BF2">
                    <w:pPr>
                      <w:spacing w:after="20"/>
                      <w:jc w:val="center"/>
                      <w:rPr>
                        <w:rFonts w:ascii="Arial" w:hAnsi="Arial" w:cs="Arial"/>
                        <w:i/>
                        <w:iCs/>
                        <w:sz w:val="14"/>
                        <w:lang w:val="pt-BR"/>
                      </w:rPr>
                    </w:pPr>
                    <w:r w:rsidRPr="00E2555B">
                      <w:rPr>
                        <w:rFonts w:ascii="Arial" w:hAnsi="Arial" w:cs="Arial"/>
                        <w:b/>
                        <w:bCs/>
                        <w:i/>
                        <w:sz w:val="14"/>
                        <w:lang w:val="pt-BR"/>
                      </w:rPr>
                      <w:t>Campus</w:t>
                    </w:r>
                    <w:r w:rsidRPr="00E2555B">
                      <w:rPr>
                        <w:rFonts w:ascii="Arial" w:hAnsi="Arial" w:cs="Arial"/>
                        <w:b/>
                        <w:bCs/>
                        <w:sz w:val="14"/>
                        <w:lang w:val="pt-BR"/>
                      </w:rPr>
                      <w:t xml:space="preserve"> Higienópolis: </w:t>
                    </w:r>
                    <w:r w:rsidRPr="00E2555B">
                      <w:rPr>
                        <w:rFonts w:ascii="Arial" w:hAnsi="Arial" w:cs="Arial"/>
                        <w:sz w:val="14"/>
                        <w:lang w:val="pt-BR"/>
                      </w:rPr>
                      <w:t xml:space="preserve"> </w:t>
                    </w:r>
                    <w:r w:rsidRPr="00E2555B">
                      <w:rPr>
                        <w:rFonts w:ascii="Arial" w:hAnsi="Arial" w:cs="Arial"/>
                        <w:i/>
                        <w:iCs/>
                        <w:sz w:val="14"/>
                        <w:lang w:val="pt-BR"/>
                      </w:rPr>
                      <w:t xml:space="preserve">Rua da Consolação, 930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E2555B">
                      <w:rPr>
                        <w:rFonts w:ascii="Arial" w:hAnsi="Arial" w:cs="Arial"/>
                        <w:i/>
                        <w:iCs/>
                        <w:sz w:val="14"/>
                        <w:lang w:val="pt-BR"/>
                      </w:rPr>
                      <w:t xml:space="preserve">  Consolação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E2555B">
                      <w:rPr>
                        <w:rFonts w:ascii="Arial" w:hAnsi="Arial" w:cs="Arial"/>
                        <w:i/>
                        <w:iCs/>
                        <w:sz w:val="14"/>
                        <w:lang w:val="pt-BR"/>
                      </w:rPr>
                      <w:t xml:space="preserve">  São Paulo - SP 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E2555B">
                      <w:rPr>
                        <w:rFonts w:ascii="Arial" w:hAnsi="Arial" w:cs="Arial"/>
                        <w:i/>
                        <w:iCs/>
                        <w:sz w:val="14"/>
                        <w:lang w:val="pt-BR"/>
                      </w:rPr>
                      <w:t xml:space="preserve"> CEP 01302-907</w:t>
                    </w:r>
                  </w:p>
                  <w:p w14:paraId="6835EEEB" w14:textId="77777777" w:rsidR="003F2FB3" w:rsidRPr="00E2555B" w:rsidRDefault="0087573E" w:rsidP="00BB4BF2">
                    <w:pPr>
                      <w:spacing w:after="20"/>
                      <w:jc w:val="center"/>
                      <w:rPr>
                        <w:rFonts w:ascii="Arial" w:hAnsi="Arial" w:cs="Arial"/>
                        <w:sz w:val="14"/>
                        <w:lang w:val="pt-BR"/>
                      </w:rPr>
                    </w:pPr>
                    <w:r w:rsidRPr="00E2555B">
                      <w:rPr>
                        <w:rFonts w:ascii="Arial" w:hAnsi="Arial" w:cs="Arial"/>
                        <w:i/>
                        <w:iCs/>
                        <w:sz w:val="14"/>
                        <w:lang w:val="pt-BR"/>
                      </w:rPr>
                      <w:t>Tel. (11) 2114-</w:t>
                    </w:r>
                    <w:r w:rsidR="003F2FB3" w:rsidRPr="00E2555B">
                      <w:rPr>
                        <w:rFonts w:ascii="Arial" w:hAnsi="Arial" w:cs="Arial"/>
                        <w:i/>
                        <w:iCs/>
                        <w:sz w:val="14"/>
                        <w:lang w:val="pt-BR"/>
                      </w:rPr>
                      <w:t>8094 | 8143 | 8144 | 8203</w:t>
                    </w:r>
                    <w:r w:rsidRPr="00E2555B">
                      <w:rPr>
                        <w:rFonts w:ascii="Arial" w:hAnsi="Arial" w:cs="Arial"/>
                        <w:i/>
                        <w:iCs/>
                        <w:sz w:val="14"/>
                        <w:lang w:val="pt-BR"/>
                      </w:rPr>
                      <w:t xml:space="preserve">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E2555B">
                      <w:rPr>
                        <w:rFonts w:ascii="Arial" w:hAnsi="Arial" w:cs="Arial"/>
                        <w:b/>
                        <w:bCs/>
                        <w:sz w:val="14"/>
                        <w:lang w:val="pt-BR"/>
                      </w:rPr>
                      <w:t xml:space="preserve">  www.mackenzie.br</w:t>
                    </w:r>
                    <w:r w:rsidRPr="00E2555B">
                      <w:rPr>
                        <w:rFonts w:ascii="Arial" w:hAnsi="Arial" w:cs="Arial"/>
                        <w:bCs/>
                        <w:sz w:val="14"/>
                        <w:lang w:val="pt-BR"/>
                      </w:rPr>
                      <w:t xml:space="preserve"> </w:t>
                    </w:r>
                  </w:p>
                  <w:p w14:paraId="781B9957" w14:textId="77777777" w:rsidR="003F2FB3" w:rsidRPr="00E2555B" w:rsidRDefault="0087573E" w:rsidP="00BB4BF2">
                    <w:pPr>
                      <w:spacing w:after="20"/>
                      <w:jc w:val="center"/>
                      <w:rPr>
                        <w:lang w:val="pt-BR"/>
                      </w:rPr>
                    </w:pPr>
                    <w:r w:rsidRPr="00E2555B">
                      <w:rPr>
                        <w:rFonts w:ascii="Arial" w:hAnsi="Arial" w:cs="Arial"/>
                        <w:bCs/>
                        <w:sz w:val="14"/>
                        <w:lang w:val="pt-BR"/>
                      </w:rPr>
                      <w:t>e-mail</w:t>
                    </w:r>
                    <w:r w:rsidR="003F2FB3" w:rsidRPr="00E2555B">
                      <w:rPr>
                        <w:rFonts w:ascii="Arial" w:hAnsi="Arial" w:cs="Arial"/>
                        <w:bCs/>
                        <w:sz w:val="14"/>
                        <w:lang w:val="pt-BR"/>
                      </w:rPr>
                      <w:t>s</w:t>
                    </w:r>
                    <w:r w:rsidRPr="00E2555B">
                      <w:rPr>
                        <w:rFonts w:ascii="Arial" w:hAnsi="Arial" w:cs="Arial"/>
                        <w:bCs/>
                        <w:sz w:val="14"/>
                        <w:lang w:val="pt-BR"/>
                      </w:rPr>
                      <w:t xml:space="preserve">: </w:t>
                    </w:r>
                    <w:hyperlink r:id="rId4" w:history="1">
                      <w:r w:rsidR="00D51987" w:rsidRPr="00A250B3">
                        <w:rPr>
                          <w:rStyle w:val="Hyperlink"/>
                          <w:rFonts w:ascii="Arial" w:hAnsi="Arial" w:cs="Arial"/>
                          <w:bCs/>
                          <w:sz w:val="14"/>
                          <w:lang w:val="pt-BR"/>
                        </w:rPr>
                        <w:t>cpg@mackenzie.br</w:t>
                      </w:r>
                    </w:hyperlink>
                    <w:r w:rsidR="003F2FB3" w:rsidRPr="00E2555B">
                      <w:rPr>
                        <w:rFonts w:ascii="Arial" w:hAnsi="Arial" w:cs="Arial"/>
                        <w:bCs/>
                        <w:sz w:val="14"/>
                        <w:lang w:val="pt-BR"/>
                      </w:rPr>
                      <w:t xml:space="preserve"> </w:t>
                    </w:r>
                    <w:r w:rsidR="003F2FB3"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="003F2FB3" w:rsidRPr="00E2555B">
                      <w:rPr>
                        <w:rFonts w:ascii="Arial" w:hAnsi="Arial" w:cs="Arial"/>
                        <w:sz w:val="14"/>
                        <w:lang w:val="pt-BR"/>
                      </w:rPr>
                      <w:t xml:space="preserve"> </w:t>
                    </w:r>
                    <w:hyperlink r:id="rId5" w:history="1">
                      <w:r w:rsidR="003F2FB3" w:rsidRPr="00E2555B">
                        <w:rPr>
                          <w:rStyle w:val="Hyperlink"/>
                          <w:rFonts w:ascii="Arial" w:hAnsi="Arial" w:cs="Arial"/>
                          <w:sz w:val="14"/>
                          <w:lang w:val="pt-BR"/>
                        </w:rPr>
                        <w:t>prpg.pos.capg@mackenzie.br</w:t>
                      </w:r>
                    </w:hyperlink>
                    <w:r w:rsidR="003F2FB3" w:rsidRPr="00E2555B">
                      <w:rPr>
                        <w:rFonts w:ascii="Arial" w:hAnsi="Arial" w:cs="Arial"/>
                        <w:sz w:val="14"/>
                        <w:lang w:val="pt-BR"/>
                      </w:rPr>
                      <w:t xml:space="preserve"> </w:t>
                    </w:r>
                    <w:r w:rsidR="003F2FB3"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="003F2FB3" w:rsidRPr="00E2555B">
                      <w:rPr>
                        <w:rFonts w:ascii="Arial" w:hAnsi="Arial" w:cs="Arial"/>
                        <w:sz w:val="14"/>
                        <w:lang w:val="pt-BR"/>
                      </w:rPr>
                      <w:t xml:space="preserve"> </w:t>
                    </w:r>
                    <w:hyperlink r:id="rId6" w:history="1">
                      <w:r w:rsidR="003F2FB3" w:rsidRPr="00E2555B">
                        <w:rPr>
                          <w:rStyle w:val="Hyperlink"/>
                          <w:rFonts w:ascii="Arial" w:hAnsi="Arial" w:cs="Arial"/>
                          <w:sz w:val="14"/>
                          <w:lang w:val="pt-BR"/>
                        </w:rPr>
                        <w:t>prpg.pos.discentes@mackenzie.br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5C4AF" w14:textId="77777777" w:rsidR="00FC2968" w:rsidRDefault="00FC2968">
      <w:r>
        <w:separator/>
      </w:r>
    </w:p>
  </w:footnote>
  <w:footnote w:type="continuationSeparator" w:id="0">
    <w:p w14:paraId="37D47BF7" w14:textId="77777777" w:rsidR="00FC2968" w:rsidRDefault="00FC2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A1AB7" w14:textId="77777777" w:rsidR="004577AA" w:rsidRPr="00E2555B" w:rsidRDefault="00D43539" w:rsidP="00826417">
    <w:pPr>
      <w:pStyle w:val="Cabealho"/>
      <w:spacing w:before="440"/>
      <w:ind w:firstLine="1134"/>
      <w:rPr>
        <w:rFonts w:ascii="Arial" w:hAnsi="Arial" w:cs="Arial"/>
        <w:b/>
        <w:bCs/>
        <w:lang w:val="pt-BR"/>
      </w:rPr>
    </w:pPr>
    <w:r w:rsidRPr="00637182">
      <w:rPr>
        <w:rFonts w:ascii="Calibri" w:hAnsi="Calibri"/>
        <w:noProof/>
        <w:color w:val="000000"/>
      </w:rPr>
      <w:drawing>
        <wp:anchor distT="0" distB="0" distL="114300" distR="114300" simplePos="0" relativeHeight="251660288" behindDoc="1" locked="0" layoutInCell="1" allowOverlap="1" wp14:anchorId="2137332D" wp14:editId="5DB301D0">
          <wp:simplePos x="0" y="0"/>
          <wp:positionH relativeFrom="margin">
            <wp:align>right</wp:align>
          </wp:positionH>
          <wp:positionV relativeFrom="paragraph">
            <wp:posOffset>-55880</wp:posOffset>
          </wp:positionV>
          <wp:extent cx="971550" cy="4953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063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577AA" w:rsidRPr="00290A05">
      <w:rPr>
        <w:b/>
        <w:noProof/>
        <w:lang w:val="pt-BR"/>
      </w:rPr>
      <w:drawing>
        <wp:anchor distT="0" distB="0" distL="114300" distR="114300" simplePos="0" relativeHeight="251658240" behindDoc="0" locked="0" layoutInCell="1" allowOverlap="1" wp14:anchorId="375978CE" wp14:editId="7E7C546B">
          <wp:simplePos x="0" y="0"/>
          <wp:positionH relativeFrom="column">
            <wp:posOffset>635</wp:posOffset>
          </wp:positionH>
          <wp:positionV relativeFrom="paragraph">
            <wp:posOffset>-137160</wp:posOffset>
          </wp:positionV>
          <wp:extent cx="2030095" cy="579755"/>
          <wp:effectExtent l="0" t="0" r="0" b="0"/>
          <wp:wrapNone/>
          <wp:docPr id="14" name="Imagem 14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577AA" w:rsidRPr="00E2555B">
      <w:rPr>
        <w:rFonts w:ascii="Arial" w:hAnsi="Arial" w:cs="Arial"/>
        <w:b/>
        <w:bCs/>
        <w:lang w:val="pt-BR"/>
      </w:rPr>
      <w:t>Pró-Reitoria</w:t>
    </w:r>
    <w:proofErr w:type="spellEnd"/>
    <w:r w:rsidR="004577AA" w:rsidRPr="00E2555B">
      <w:rPr>
        <w:rFonts w:ascii="Arial" w:hAnsi="Arial" w:cs="Arial"/>
        <w:b/>
        <w:bCs/>
        <w:lang w:val="pt-BR"/>
      </w:rPr>
      <w:t xml:space="preserve"> de Pesquisa e Pós-Graduação</w:t>
    </w:r>
  </w:p>
  <w:p w14:paraId="337FCCA0" w14:textId="77777777" w:rsidR="0087573E" w:rsidRPr="00E2555B" w:rsidRDefault="004577AA" w:rsidP="004577AA">
    <w:pPr>
      <w:pStyle w:val="Cabealho"/>
      <w:ind w:firstLine="1134"/>
      <w:rPr>
        <w:lang w:val="pt-BR"/>
      </w:rPr>
    </w:pPr>
    <w:r w:rsidRPr="00290A05">
      <w:rPr>
        <w:rFonts w:ascii="Arial" w:hAnsi="Arial" w:cs="Arial"/>
        <w:b/>
        <w:bCs/>
        <w:noProof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BF880F" wp14:editId="08D34C3E">
              <wp:simplePos x="0" y="0"/>
              <wp:positionH relativeFrom="column">
                <wp:posOffset>21590</wp:posOffset>
              </wp:positionH>
              <wp:positionV relativeFrom="paragraph">
                <wp:posOffset>219075</wp:posOffset>
              </wp:positionV>
              <wp:extent cx="5919470" cy="635"/>
              <wp:effectExtent l="12065" t="10795" r="12065" b="762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947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BFD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.7pt;margin-top:17.25pt;width:466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2tIg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" strokecolor="red" strokeweight="1pt"/>
          </w:pict>
        </mc:Fallback>
      </mc:AlternateContent>
    </w:r>
    <w:r w:rsidRPr="00E2555B">
      <w:rPr>
        <w:rFonts w:ascii="Arial" w:hAnsi="Arial" w:cs="Arial"/>
        <w:b/>
        <w:bCs/>
        <w:lang w:val="pt-BR"/>
      </w:rPr>
      <w:t xml:space="preserve">Coordenadoria </w:t>
    </w:r>
    <w:r w:rsidR="00D43539">
      <w:rPr>
        <w:rFonts w:ascii="Arial" w:hAnsi="Arial" w:cs="Arial"/>
        <w:b/>
        <w:bCs/>
        <w:lang w:val="pt-BR"/>
      </w:rPr>
      <w:t xml:space="preserve">de Programas </w:t>
    </w:r>
    <w:r w:rsidRPr="00E2555B">
      <w:rPr>
        <w:rFonts w:ascii="Arial" w:hAnsi="Arial" w:cs="Arial"/>
        <w:b/>
        <w:bCs/>
        <w:lang w:val="pt-BR"/>
      </w:rPr>
      <w:t xml:space="preserve">de Pós-Graduação </w:t>
    </w:r>
    <w:r w:rsidRPr="00D43539">
      <w:rPr>
        <w:rFonts w:ascii="Arial" w:hAnsi="Arial" w:cs="Arial"/>
        <w:b/>
        <w:bCs/>
        <w:i/>
        <w:iCs/>
        <w:lang w:val="pt-BR"/>
      </w:rPr>
      <w:t>Stricto Sensu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C58C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06818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2D43F4"/>
    <w:multiLevelType w:val="multilevel"/>
    <w:tmpl w:val="2E526D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F1779B"/>
    <w:multiLevelType w:val="hybridMultilevel"/>
    <w:tmpl w:val="A8487B40"/>
    <w:lvl w:ilvl="0" w:tplc="E5DE2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F1E39"/>
    <w:multiLevelType w:val="hybridMultilevel"/>
    <w:tmpl w:val="1424FE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FE329B"/>
    <w:multiLevelType w:val="hybridMultilevel"/>
    <w:tmpl w:val="5BEE2B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050D1"/>
    <w:multiLevelType w:val="hybridMultilevel"/>
    <w:tmpl w:val="620E2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97569"/>
    <w:multiLevelType w:val="hybridMultilevel"/>
    <w:tmpl w:val="31807A40"/>
    <w:lvl w:ilvl="0" w:tplc="0416000F">
      <w:start w:val="1"/>
      <w:numFmt w:val="decimal"/>
      <w:lvlText w:val="%1."/>
      <w:lvlJc w:val="left"/>
      <w:pPr>
        <w:tabs>
          <w:tab w:val="num" w:pos="8220"/>
        </w:tabs>
        <w:ind w:left="82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940"/>
        </w:tabs>
        <w:ind w:left="8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9660"/>
        </w:tabs>
        <w:ind w:left="9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0380"/>
        </w:tabs>
        <w:ind w:left="10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11100"/>
        </w:tabs>
        <w:ind w:left="11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11820"/>
        </w:tabs>
        <w:ind w:left="11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12540"/>
        </w:tabs>
        <w:ind w:left="12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3260"/>
        </w:tabs>
        <w:ind w:left="13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3980"/>
        </w:tabs>
        <w:ind w:left="13980" w:hanging="180"/>
      </w:pPr>
    </w:lvl>
  </w:abstractNum>
  <w:abstractNum w:abstractNumId="8" w15:restartNumberingAfterBreak="0">
    <w:nsid w:val="296833F7"/>
    <w:multiLevelType w:val="hybridMultilevel"/>
    <w:tmpl w:val="82C8B05A"/>
    <w:lvl w:ilvl="0" w:tplc="D10C4BB8">
      <w:start w:val="1"/>
      <w:numFmt w:val="upperRoman"/>
      <w:lvlText w:val="%1 -"/>
      <w:lvlJc w:val="righ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06FA6"/>
    <w:multiLevelType w:val="hybridMultilevel"/>
    <w:tmpl w:val="01009A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F11610"/>
    <w:multiLevelType w:val="multilevel"/>
    <w:tmpl w:val="3C089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810"/>
      </w:pPr>
      <w:rPr>
        <w:rFonts w:cs="Arial" w:hint="default"/>
      </w:rPr>
    </w:lvl>
    <w:lvl w:ilvl="2">
      <w:start w:val="2"/>
      <w:numFmt w:val="decimal"/>
      <w:isLgl/>
      <w:lvlText w:val="%1.%2.%3"/>
      <w:lvlJc w:val="left"/>
      <w:pPr>
        <w:ind w:left="1170" w:hanging="81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810" w:hanging="81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1" w15:restartNumberingAfterBreak="0">
    <w:nsid w:val="2B29774B"/>
    <w:multiLevelType w:val="hybridMultilevel"/>
    <w:tmpl w:val="11D6BA9E"/>
    <w:lvl w:ilvl="0" w:tplc="1E90BAA2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34105E"/>
    <w:multiLevelType w:val="hybridMultilevel"/>
    <w:tmpl w:val="19EA690E"/>
    <w:lvl w:ilvl="0" w:tplc="9BE29C66">
      <w:start w:val="1"/>
      <w:numFmt w:val="bullet"/>
      <w:pStyle w:val="BUL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D0D0C0B"/>
    <w:multiLevelType w:val="multilevel"/>
    <w:tmpl w:val="7E3C6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2D61119B"/>
    <w:multiLevelType w:val="hybridMultilevel"/>
    <w:tmpl w:val="7F32447C"/>
    <w:lvl w:ilvl="0" w:tplc="DC02CE72">
      <w:start w:val="1"/>
      <w:numFmt w:val="decimal"/>
      <w:lvlText w:val="%1-"/>
      <w:lvlJc w:val="left"/>
      <w:pPr>
        <w:ind w:left="16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4" w:hanging="360"/>
      </w:pPr>
    </w:lvl>
    <w:lvl w:ilvl="2" w:tplc="0416001B" w:tentative="1">
      <w:start w:val="1"/>
      <w:numFmt w:val="lowerRoman"/>
      <w:lvlText w:val="%3."/>
      <w:lvlJc w:val="right"/>
      <w:pPr>
        <w:ind w:left="3074" w:hanging="180"/>
      </w:pPr>
    </w:lvl>
    <w:lvl w:ilvl="3" w:tplc="0416000F" w:tentative="1">
      <w:start w:val="1"/>
      <w:numFmt w:val="decimal"/>
      <w:lvlText w:val="%4."/>
      <w:lvlJc w:val="left"/>
      <w:pPr>
        <w:ind w:left="3794" w:hanging="360"/>
      </w:pPr>
    </w:lvl>
    <w:lvl w:ilvl="4" w:tplc="04160019" w:tentative="1">
      <w:start w:val="1"/>
      <w:numFmt w:val="lowerLetter"/>
      <w:lvlText w:val="%5."/>
      <w:lvlJc w:val="left"/>
      <w:pPr>
        <w:ind w:left="4514" w:hanging="360"/>
      </w:pPr>
    </w:lvl>
    <w:lvl w:ilvl="5" w:tplc="0416001B" w:tentative="1">
      <w:start w:val="1"/>
      <w:numFmt w:val="lowerRoman"/>
      <w:lvlText w:val="%6."/>
      <w:lvlJc w:val="right"/>
      <w:pPr>
        <w:ind w:left="5234" w:hanging="180"/>
      </w:pPr>
    </w:lvl>
    <w:lvl w:ilvl="6" w:tplc="0416000F" w:tentative="1">
      <w:start w:val="1"/>
      <w:numFmt w:val="decimal"/>
      <w:lvlText w:val="%7."/>
      <w:lvlJc w:val="left"/>
      <w:pPr>
        <w:ind w:left="5954" w:hanging="360"/>
      </w:pPr>
    </w:lvl>
    <w:lvl w:ilvl="7" w:tplc="04160019" w:tentative="1">
      <w:start w:val="1"/>
      <w:numFmt w:val="lowerLetter"/>
      <w:lvlText w:val="%8."/>
      <w:lvlJc w:val="left"/>
      <w:pPr>
        <w:ind w:left="6674" w:hanging="360"/>
      </w:pPr>
    </w:lvl>
    <w:lvl w:ilvl="8" w:tplc="0416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5" w15:restartNumberingAfterBreak="0">
    <w:nsid w:val="335B742D"/>
    <w:multiLevelType w:val="hybridMultilevel"/>
    <w:tmpl w:val="516890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984B37"/>
    <w:multiLevelType w:val="hybridMultilevel"/>
    <w:tmpl w:val="AC4EE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50B0E"/>
    <w:multiLevelType w:val="hybridMultilevel"/>
    <w:tmpl w:val="E01AC9CE"/>
    <w:lvl w:ilvl="0" w:tplc="5426CA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3500C"/>
    <w:multiLevelType w:val="hybridMultilevel"/>
    <w:tmpl w:val="66F640AA"/>
    <w:lvl w:ilvl="0" w:tplc="905455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E664F"/>
    <w:multiLevelType w:val="hybridMultilevel"/>
    <w:tmpl w:val="EFE83792"/>
    <w:lvl w:ilvl="0" w:tplc="E8163DD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4A52218"/>
    <w:multiLevelType w:val="multilevel"/>
    <w:tmpl w:val="44501340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4A124FA7"/>
    <w:multiLevelType w:val="hybridMultilevel"/>
    <w:tmpl w:val="FC62DD4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DA61B8F"/>
    <w:multiLevelType w:val="hybridMultilevel"/>
    <w:tmpl w:val="E6E21F0E"/>
    <w:lvl w:ilvl="0" w:tplc="0416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31C59"/>
    <w:multiLevelType w:val="hybridMultilevel"/>
    <w:tmpl w:val="6F547854"/>
    <w:lvl w:ilvl="0" w:tplc="373431CA">
      <w:start w:val="2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35955"/>
    <w:multiLevelType w:val="hybridMultilevel"/>
    <w:tmpl w:val="67D49EDC"/>
    <w:lvl w:ilvl="0" w:tplc="B83C50B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40A4D4A"/>
    <w:multiLevelType w:val="hybridMultilevel"/>
    <w:tmpl w:val="37263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95A6D"/>
    <w:multiLevelType w:val="hybridMultilevel"/>
    <w:tmpl w:val="3244C530"/>
    <w:lvl w:ilvl="0" w:tplc="3C6456AA">
      <w:start w:val="2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BF2272B"/>
    <w:multiLevelType w:val="hybridMultilevel"/>
    <w:tmpl w:val="ACB66BD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D5B3D44"/>
    <w:multiLevelType w:val="hybridMultilevel"/>
    <w:tmpl w:val="BA06FC06"/>
    <w:lvl w:ilvl="0" w:tplc="EC66C87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E343609"/>
    <w:multiLevelType w:val="multilevel"/>
    <w:tmpl w:val="DA162F66"/>
    <w:lvl w:ilvl="0">
      <w:start w:val="4"/>
      <w:numFmt w:val="decimal"/>
      <w:lvlText w:val="%1"/>
      <w:lvlJc w:val="left"/>
      <w:pPr>
        <w:ind w:left="660" w:hanging="660"/>
      </w:pPr>
      <w:rPr>
        <w:rFonts w:ascii="Calibri" w:hAnsi="Calibri" w:cs="Arial" w:hint="default"/>
      </w:rPr>
    </w:lvl>
    <w:lvl w:ilvl="1">
      <w:start w:val="2"/>
      <w:numFmt w:val="decimal"/>
      <w:lvlText w:val="%1.%2"/>
      <w:lvlJc w:val="left"/>
      <w:pPr>
        <w:ind w:left="780" w:hanging="660"/>
      </w:pPr>
      <w:rPr>
        <w:rFonts w:ascii="Calibri" w:hAnsi="Calibri" w:cs="Arial"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ascii="Calibri" w:hAnsi="Calibri" w:cs="Arial" w:hint="default"/>
      </w:rPr>
    </w:lvl>
    <w:lvl w:ilvl="3">
      <w:start w:val="4"/>
      <w:numFmt w:val="decimal"/>
      <w:lvlText w:val="%1.%2.%3.%4"/>
      <w:lvlJc w:val="left"/>
      <w:pPr>
        <w:ind w:left="1080" w:hanging="720"/>
      </w:pPr>
      <w:rPr>
        <w:rFonts w:ascii="Calibri" w:hAnsi="Calibri" w:cs="Arial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ascii="Calibri" w:hAnsi="Calibri" w:cs="Arial"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ascii="Calibri" w:hAnsi="Calibri" w:cs="Arial"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ascii="Calibri" w:hAnsi="Calibri" w:cs="Arial"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ascii="Calibri" w:hAnsi="Calibri" w:cs="Arial"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ascii="Calibri" w:hAnsi="Calibri" w:cs="Arial" w:hint="default"/>
      </w:rPr>
    </w:lvl>
  </w:abstractNum>
  <w:abstractNum w:abstractNumId="30" w15:restartNumberingAfterBreak="0">
    <w:nsid w:val="5E7E52D2"/>
    <w:multiLevelType w:val="multilevel"/>
    <w:tmpl w:val="08089806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12" w:hanging="1800"/>
      </w:pPr>
      <w:rPr>
        <w:rFonts w:hint="default"/>
      </w:rPr>
    </w:lvl>
  </w:abstractNum>
  <w:abstractNum w:abstractNumId="31" w15:restartNumberingAfterBreak="0">
    <w:nsid w:val="607B1A85"/>
    <w:multiLevelType w:val="multilevel"/>
    <w:tmpl w:val="25768478"/>
    <w:lvl w:ilvl="0">
      <w:start w:val="5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5D268E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79D2534"/>
    <w:multiLevelType w:val="hybridMultilevel"/>
    <w:tmpl w:val="3230CBAE"/>
    <w:lvl w:ilvl="0" w:tplc="4C84F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B0082"/>
    <w:multiLevelType w:val="hybridMultilevel"/>
    <w:tmpl w:val="2AAC82B2"/>
    <w:lvl w:ilvl="0" w:tplc="0416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" w15:restartNumberingAfterBreak="0">
    <w:nsid w:val="7B58307F"/>
    <w:multiLevelType w:val="hybridMultilevel"/>
    <w:tmpl w:val="72E8AA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7"/>
  </w:num>
  <w:num w:numId="4">
    <w:abstractNumId w:val="1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5"/>
  </w:num>
  <w:num w:numId="12">
    <w:abstractNumId w:val="14"/>
  </w:num>
  <w:num w:numId="13">
    <w:abstractNumId w:val="24"/>
  </w:num>
  <w:num w:numId="14">
    <w:abstractNumId w:val="28"/>
  </w:num>
  <w:num w:numId="15">
    <w:abstractNumId w:val="19"/>
  </w:num>
  <w:num w:numId="16">
    <w:abstractNumId w:val="23"/>
  </w:num>
  <w:num w:numId="17">
    <w:abstractNumId w:val="6"/>
  </w:num>
  <w:num w:numId="18">
    <w:abstractNumId w:val="4"/>
  </w:num>
  <w:num w:numId="19">
    <w:abstractNumId w:val="34"/>
  </w:num>
  <w:num w:numId="20">
    <w:abstractNumId w:val="5"/>
  </w:num>
  <w:num w:numId="21">
    <w:abstractNumId w:val="35"/>
  </w:num>
  <w:num w:numId="22">
    <w:abstractNumId w:val="10"/>
  </w:num>
  <w:num w:numId="23">
    <w:abstractNumId w:val="33"/>
  </w:num>
  <w:num w:numId="24">
    <w:abstractNumId w:val="0"/>
  </w:num>
  <w:num w:numId="25">
    <w:abstractNumId w:val="20"/>
  </w:num>
  <w:num w:numId="26">
    <w:abstractNumId w:val="31"/>
  </w:num>
  <w:num w:numId="27">
    <w:abstractNumId w:val="29"/>
  </w:num>
  <w:num w:numId="28">
    <w:abstractNumId w:val="2"/>
  </w:num>
  <w:num w:numId="29">
    <w:abstractNumId w:val="12"/>
  </w:num>
  <w:num w:numId="30">
    <w:abstractNumId w:val="13"/>
  </w:num>
  <w:num w:numId="31">
    <w:abstractNumId w:val="16"/>
  </w:num>
  <w:num w:numId="32">
    <w:abstractNumId w:val="22"/>
  </w:num>
  <w:num w:numId="33">
    <w:abstractNumId w:val="30"/>
  </w:num>
  <w:num w:numId="34">
    <w:abstractNumId w:val="8"/>
  </w:num>
  <w:num w:numId="35">
    <w:abstractNumId w:val="26"/>
  </w:num>
  <w:num w:numId="36">
    <w:abstractNumId w:val="11"/>
  </w:num>
  <w:num w:numId="37">
    <w:abstractNumId w:val="2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02"/>
    <w:rsid w:val="0000273C"/>
    <w:rsid w:val="0000317D"/>
    <w:rsid w:val="0000376C"/>
    <w:rsid w:val="00004B09"/>
    <w:rsid w:val="0001030E"/>
    <w:rsid w:val="00010730"/>
    <w:rsid w:val="000129A0"/>
    <w:rsid w:val="0001658D"/>
    <w:rsid w:val="0001724E"/>
    <w:rsid w:val="000177E2"/>
    <w:rsid w:val="00017BF9"/>
    <w:rsid w:val="00021101"/>
    <w:rsid w:val="00024B1A"/>
    <w:rsid w:val="00025F24"/>
    <w:rsid w:val="00026892"/>
    <w:rsid w:val="00034303"/>
    <w:rsid w:val="00034831"/>
    <w:rsid w:val="00036328"/>
    <w:rsid w:val="00040F08"/>
    <w:rsid w:val="00041437"/>
    <w:rsid w:val="00045028"/>
    <w:rsid w:val="00047B2A"/>
    <w:rsid w:val="0005095A"/>
    <w:rsid w:val="00050D7B"/>
    <w:rsid w:val="0005639B"/>
    <w:rsid w:val="00056F49"/>
    <w:rsid w:val="000571CA"/>
    <w:rsid w:val="0005750B"/>
    <w:rsid w:val="00057FB0"/>
    <w:rsid w:val="00061362"/>
    <w:rsid w:val="00061A4A"/>
    <w:rsid w:val="000623CA"/>
    <w:rsid w:val="00066D65"/>
    <w:rsid w:val="00071A5A"/>
    <w:rsid w:val="00071D2E"/>
    <w:rsid w:val="000736C5"/>
    <w:rsid w:val="0008116E"/>
    <w:rsid w:val="00083C60"/>
    <w:rsid w:val="000851C1"/>
    <w:rsid w:val="0008587A"/>
    <w:rsid w:val="000A0EE3"/>
    <w:rsid w:val="000A2AD3"/>
    <w:rsid w:val="000A7243"/>
    <w:rsid w:val="000B0678"/>
    <w:rsid w:val="000B2716"/>
    <w:rsid w:val="000B2E56"/>
    <w:rsid w:val="000C1526"/>
    <w:rsid w:val="000C24A3"/>
    <w:rsid w:val="000C26DE"/>
    <w:rsid w:val="000C4AAC"/>
    <w:rsid w:val="000C4C21"/>
    <w:rsid w:val="000C53E5"/>
    <w:rsid w:val="000C690A"/>
    <w:rsid w:val="000C7C0E"/>
    <w:rsid w:val="000D198E"/>
    <w:rsid w:val="000D2CB8"/>
    <w:rsid w:val="000D3C55"/>
    <w:rsid w:val="000D3FA5"/>
    <w:rsid w:val="000D5046"/>
    <w:rsid w:val="000E0A9B"/>
    <w:rsid w:val="000E2AEA"/>
    <w:rsid w:val="000F0310"/>
    <w:rsid w:val="000F0586"/>
    <w:rsid w:val="000F0B75"/>
    <w:rsid w:val="000F0E72"/>
    <w:rsid w:val="000F0E78"/>
    <w:rsid w:val="000F1241"/>
    <w:rsid w:val="000F1BA1"/>
    <w:rsid w:val="000F1D8D"/>
    <w:rsid w:val="000F285F"/>
    <w:rsid w:val="000F29A2"/>
    <w:rsid w:val="000F2B2C"/>
    <w:rsid w:val="000F6246"/>
    <w:rsid w:val="000F69A7"/>
    <w:rsid w:val="000F6AA6"/>
    <w:rsid w:val="000F6B3E"/>
    <w:rsid w:val="000F72C6"/>
    <w:rsid w:val="00101364"/>
    <w:rsid w:val="001032F2"/>
    <w:rsid w:val="00105074"/>
    <w:rsid w:val="00105DF7"/>
    <w:rsid w:val="00105FB9"/>
    <w:rsid w:val="00106E73"/>
    <w:rsid w:val="001113BE"/>
    <w:rsid w:val="00114090"/>
    <w:rsid w:val="0011431A"/>
    <w:rsid w:val="001145EE"/>
    <w:rsid w:val="00114759"/>
    <w:rsid w:val="00115A18"/>
    <w:rsid w:val="00116866"/>
    <w:rsid w:val="0012024B"/>
    <w:rsid w:val="00120F54"/>
    <w:rsid w:val="00121028"/>
    <w:rsid w:val="00122059"/>
    <w:rsid w:val="00126048"/>
    <w:rsid w:val="00132129"/>
    <w:rsid w:val="0013535C"/>
    <w:rsid w:val="00141850"/>
    <w:rsid w:val="00143EFD"/>
    <w:rsid w:val="001440F1"/>
    <w:rsid w:val="001444DC"/>
    <w:rsid w:val="00145B62"/>
    <w:rsid w:val="001515BF"/>
    <w:rsid w:val="00153409"/>
    <w:rsid w:val="001644D5"/>
    <w:rsid w:val="00177C95"/>
    <w:rsid w:val="00183812"/>
    <w:rsid w:val="001846E1"/>
    <w:rsid w:val="00191B52"/>
    <w:rsid w:val="0019242F"/>
    <w:rsid w:val="001943CE"/>
    <w:rsid w:val="00195690"/>
    <w:rsid w:val="001A17DA"/>
    <w:rsid w:val="001A2147"/>
    <w:rsid w:val="001A2798"/>
    <w:rsid w:val="001A4305"/>
    <w:rsid w:val="001B46FA"/>
    <w:rsid w:val="001B5713"/>
    <w:rsid w:val="001B5FD1"/>
    <w:rsid w:val="001B63D0"/>
    <w:rsid w:val="001C2A2F"/>
    <w:rsid w:val="001C37DE"/>
    <w:rsid w:val="001C64B4"/>
    <w:rsid w:val="001C730B"/>
    <w:rsid w:val="001D0D3E"/>
    <w:rsid w:val="001D14B5"/>
    <w:rsid w:val="001D16F6"/>
    <w:rsid w:val="001D36E1"/>
    <w:rsid w:val="001D3A2A"/>
    <w:rsid w:val="001D5091"/>
    <w:rsid w:val="001D54BF"/>
    <w:rsid w:val="001D787A"/>
    <w:rsid w:val="001E0176"/>
    <w:rsid w:val="001E1F5D"/>
    <w:rsid w:val="001E3170"/>
    <w:rsid w:val="001F0C49"/>
    <w:rsid w:val="001F0E4D"/>
    <w:rsid w:val="001F3410"/>
    <w:rsid w:val="001F3509"/>
    <w:rsid w:val="001F3595"/>
    <w:rsid w:val="0020161D"/>
    <w:rsid w:val="00201D2F"/>
    <w:rsid w:val="00203226"/>
    <w:rsid w:val="00203836"/>
    <w:rsid w:val="00206707"/>
    <w:rsid w:val="00213332"/>
    <w:rsid w:val="00214AA1"/>
    <w:rsid w:val="00217BC0"/>
    <w:rsid w:val="0022098C"/>
    <w:rsid w:val="00221112"/>
    <w:rsid w:val="00224949"/>
    <w:rsid w:val="00226838"/>
    <w:rsid w:val="00227B2F"/>
    <w:rsid w:val="00232386"/>
    <w:rsid w:val="0023278A"/>
    <w:rsid w:val="00232AF2"/>
    <w:rsid w:val="002351F4"/>
    <w:rsid w:val="0023562B"/>
    <w:rsid w:val="00242CB0"/>
    <w:rsid w:val="00245BDA"/>
    <w:rsid w:val="002461D5"/>
    <w:rsid w:val="00246B0D"/>
    <w:rsid w:val="0025222F"/>
    <w:rsid w:val="00260349"/>
    <w:rsid w:val="00261784"/>
    <w:rsid w:val="00262D1B"/>
    <w:rsid w:val="00262E77"/>
    <w:rsid w:val="00264BB6"/>
    <w:rsid w:val="00265BF5"/>
    <w:rsid w:val="0026612D"/>
    <w:rsid w:val="0026676A"/>
    <w:rsid w:val="00267B6A"/>
    <w:rsid w:val="002711F6"/>
    <w:rsid w:val="002731AF"/>
    <w:rsid w:val="00275016"/>
    <w:rsid w:val="002801FA"/>
    <w:rsid w:val="002824DD"/>
    <w:rsid w:val="00286DF1"/>
    <w:rsid w:val="002915AB"/>
    <w:rsid w:val="00293580"/>
    <w:rsid w:val="002941CB"/>
    <w:rsid w:val="002A0250"/>
    <w:rsid w:val="002A119F"/>
    <w:rsid w:val="002A27DF"/>
    <w:rsid w:val="002A302C"/>
    <w:rsid w:val="002A3B48"/>
    <w:rsid w:val="002A3CE7"/>
    <w:rsid w:val="002A5509"/>
    <w:rsid w:val="002B054B"/>
    <w:rsid w:val="002B1C8F"/>
    <w:rsid w:val="002B37E6"/>
    <w:rsid w:val="002C591A"/>
    <w:rsid w:val="002C64BC"/>
    <w:rsid w:val="002D5111"/>
    <w:rsid w:val="002D5147"/>
    <w:rsid w:val="002D70C9"/>
    <w:rsid w:val="002E0C89"/>
    <w:rsid w:val="002E1293"/>
    <w:rsid w:val="002E3AC5"/>
    <w:rsid w:val="002F1642"/>
    <w:rsid w:val="002F1B75"/>
    <w:rsid w:val="002F710D"/>
    <w:rsid w:val="00304B36"/>
    <w:rsid w:val="003064A5"/>
    <w:rsid w:val="00306F54"/>
    <w:rsid w:val="0031027D"/>
    <w:rsid w:val="0031038D"/>
    <w:rsid w:val="00311F16"/>
    <w:rsid w:val="00313848"/>
    <w:rsid w:val="003147DD"/>
    <w:rsid w:val="00316FEE"/>
    <w:rsid w:val="003213A8"/>
    <w:rsid w:val="0032253F"/>
    <w:rsid w:val="00323472"/>
    <w:rsid w:val="0032656F"/>
    <w:rsid w:val="00330CAB"/>
    <w:rsid w:val="00332822"/>
    <w:rsid w:val="0033309E"/>
    <w:rsid w:val="0033442A"/>
    <w:rsid w:val="00335246"/>
    <w:rsid w:val="0033536A"/>
    <w:rsid w:val="003368FF"/>
    <w:rsid w:val="00342C3A"/>
    <w:rsid w:val="003442C0"/>
    <w:rsid w:val="00344DC4"/>
    <w:rsid w:val="00346974"/>
    <w:rsid w:val="0035006D"/>
    <w:rsid w:val="00356C95"/>
    <w:rsid w:val="003625FD"/>
    <w:rsid w:val="00363EF4"/>
    <w:rsid w:val="0036617A"/>
    <w:rsid w:val="00366341"/>
    <w:rsid w:val="003664B6"/>
    <w:rsid w:val="003704C7"/>
    <w:rsid w:val="00370D3D"/>
    <w:rsid w:val="003740FD"/>
    <w:rsid w:val="003748E3"/>
    <w:rsid w:val="0037581F"/>
    <w:rsid w:val="00377607"/>
    <w:rsid w:val="00381144"/>
    <w:rsid w:val="00381CF7"/>
    <w:rsid w:val="003822C3"/>
    <w:rsid w:val="00382D4D"/>
    <w:rsid w:val="00384CBC"/>
    <w:rsid w:val="0038521A"/>
    <w:rsid w:val="00386C87"/>
    <w:rsid w:val="003903AC"/>
    <w:rsid w:val="00390EF8"/>
    <w:rsid w:val="00391E0A"/>
    <w:rsid w:val="00393E02"/>
    <w:rsid w:val="00397E82"/>
    <w:rsid w:val="003A0C5B"/>
    <w:rsid w:val="003A1117"/>
    <w:rsid w:val="003A69B4"/>
    <w:rsid w:val="003B3575"/>
    <w:rsid w:val="003B3926"/>
    <w:rsid w:val="003B6054"/>
    <w:rsid w:val="003B6BDF"/>
    <w:rsid w:val="003B77CC"/>
    <w:rsid w:val="003C2329"/>
    <w:rsid w:val="003C50A1"/>
    <w:rsid w:val="003C5747"/>
    <w:rsid w:val="003C78CF"/>
    <w:rsid w:val="003D0942"/>
    <w:rsid w:val="003D145A"/>
    <w:rsid w:val="003D1943"/>
    <w:rsid w:val="003D1B43"/>
    <w:rsid w:val="003D1C39"/>
    <w:rsid w:val="003D51FD"/>
    <w:rsid w:val="003E0A2B"/>
    <w:rsid w:val="003E0B39"/>
    <w:rsid w:val="003E33E9"/>
    <w:rsid w:val="003E42E1"/>
    <w:rsid w:val="003E463A"/>
    <w:rsid w:val="003E54CD"/>
    <w:rsid w:val="003E5846"/>
    <w:rsid w:val="003F08EA"/>
    <w:rsid w:val="003F0A98"/>
    <w:rsid w:val="003F111E"/>
    <w:rsid w:val="003F2FB3"/>
    <w:rsid w:val="003F488E"/>
    <w:rsid w:val="003F69F4"/>
    <w:rsid w:val="003F6FB4"/>
    <w:rsid w:val="00400866"/>
    <w:rsid w:val="00402181"/>
    <w:rsid w:val="00405AA5"/>
    <w:rsid w:val="00407826"/>
    <w:rsid w:val="00410BFB"/>
    <w:rsid w:val="004117FA"/>
    <w:rsid w:val="004163E7"/>
    <w:rsid w:val="00417175"/>
    <w:rsid w:val="004206BE"/>
    <w:rsid w:val="004209FD"/>
    <w:rsid w:val="00423B3C"/>
    <w:rsid w:val="00423BB3"/>
    <w:rsid w:val="0042571A"/>
    <w:rsid w:val="00430050"/>
    <w:rsid w:val="00431D5D"/>
    <w:rsid w:val="0043270D"/>
    <w:rsid w:val="0043566A"/>
    <w:rsid w:val="00440DD4"/>
    <w:rsid w:val="00442E34"/>
    <w:rsid w:val="004430F9"/>
    <w:rsid w:val="00443F57"/>
    <w:rsid w:val="00446FCB"/>
    <w:rsid w:val="00454C21"/>
    <w:rsid w:val="004577AA"/>
    <w:rsid w:val="00460A5B"/>
    <w:rsid w:val="00460D7E"/>
    <w:rsid w:val="00462967"/>
    <w:rsid w:val="00462B30"/>
    <w:rsid w:val="00462B7B"/>
    <w:rsid w:val="00463638"/>
    <w:rsid w:val="00463AEA"/>
    <w:rsid w:val="00464A4F"/>
    <w:rsid w:val="00467838"/>
    <w:rsid w:val="00473EAC"/>
    <w:rsid w:val="00474184"/>
    <w:rsid w:val="00476300"/>
    <w:rsid w:val="00477428"/>
    <w:rsid w:val="004837AF"/>
    <w:rsid w:val="00483DFB"/>
    <w:rsid w:val="004862EB"/>
    <w:rsid w:val="00491586"/>
    <w:rsid w:val="004930BE"/>
    <w:rsid w:val="004A083A"/>
    <w:rsid w:val="004A0E06"/>
    <w:rsid w:val="004A787F"/>
    <w:rsid w:val="004A7BE9"/>
    <w:rsid w:val="004A7E60"/>
    <w:rsid w:val="004B435D"/>
    <w:rsid w:val="004B5611"/>
    <w:rsid w:val="004B6E9D"/>
    <w:rsid w:val="004C2285"/>
    <w:rsid w:val="004C5806"/>
    <w:rsid w:val="004C796D"/>
    <w:rsid w:val="004D23B0"/>
    <w:rsid w:val="004D395C"/>
    <w:rsid w:val="004D4E77"/>
    <w:rsid w:val="004D63AB"/>
    <w:rsid w:val="004E2A16"/>
    <w:rsid w:val="004E4706"/>
    <w:rsid w:val="004E67F7"/>
    <w:rsid w:val="004E79A0"/>
    <w:rsid w:val="004F0FF3"/>
    <w:rsid w:val="004F2D81"/>
    <w:rsid w:val="004F31DC"/>
    <w:rsid w:val="004F522D"/>
    <w:rsid w:val="004F541F"/>
    <w:rsid w:val="004F63A4"/>
    <w:rsid w:val="004F676F"/>
    <w:rsid w:val="004F7AC0"/>
    <w:rsid w:val="00500889"/>
    <w:rsid w:val="00504001"/>
    <w:rsid w:val="00511AE5"/>
    <w:rsid w:val="00512532"/>
    <w:rsid w:val="00514020"/>
    <w:rsid w:val="005151CB"/>
    <w:rsid w:val="0051644D"/>
    <w:rsid w:val="0052008F"/>
    <w:rsid w:val="00523407"/>
    <w:rsid w:val="0052393E"/>
    <w:rsid w:val="0053425B"/>
    <w:rsid w:val="0053502A"/>
    <w:rsid w:val="005372A6"/>
    <w:rsid w:val="00545870"/>
    <w:rsid w:val="00545B3B"/>
    <w:rsid w:val="00550835"/>
    <w:rsid w:val="00550A9A"/>
    <w:rsid w:val="00550FBC"/>
    <w:rsid w:val="0055143B"/>
    <w:rsid w:val="00552BAA"/>
    <w:rsid w:val="00552CCC"/>
    <w:rsid w:val="00553E38"/>
    <w:rsid w:val="00556E33"/>
    <w:rsid w:val="005570A1"/>
    <w:rsid w:val="00560826"/>
    <w:rsid w:val="005613B4"/>
    <w:rsid w:val="00563D4C"/>
    <w:rsid w:val="00566643"/>
    <w:rsid w:val="00570B13"/>
    <w:rsid w:val="00570E91"/>
    <w:rsid w:val="005718B3"/>
    <w:rsid w:val="00572301"/>
    <w:rsid w:val="00572736"/>
    <w:rsid w:val="00574AAB"/>
    <w:rsid w:val="0058035D"/>
    <w:rsid w:val="00582121"/>
    <w:rsid w:val="00582C27"/>
    <w:rsid w:val="00582EFD"/>
    <w:rsid w:val="0058303D"/>
    <w:rsid w:val="0058366D"/>
    <w:rsid w:val="00583E6A"/>
    <w:rsid w:val="00586274"/>
    <w:rsid w:val="005872AE"/>
    <w:rsid w:val="00591360"/>
    <w:rsid w:val="00595C6C"/>
    <w:rsid w:val="0059661D"/>
    <w:rsid w:val="00596F84"/>
    <w:rsid w:val="005A1573"/>
    <w:rsid w:val="005A568B"/>
    <w:rsid w:val="005B0309"/>
    <w:rsid w:val="005B1C55"/>
    <w:rsid w:val="005B20CE"/>
    <w:rsid w:val="005B29B6"/>
    <w:rsid w:val="005B2FBA"/>
    <w:rsid w:val="005B36C7"/>
    <w:rsid w:val="005B6C71"/>
    <w:rsid w:val="005C15F3"/>
    <w:rsid w:val="005C3416"/>
    <w:rsid w:val="005C3BBD"/>
    <w:rsid w:val="005D1DF8"/>
    <w:rsid w:val="005D469B"/>
    <w:rsid w:val="005D5E0E"/>
    <w:rsid w:val="005D7166"/>
    <w:rsid w:val="005E447A"/>
    <w:rsid w:val="005E4632"/>
    <w:rsid w:val="005F362E"/>
    <w:rsid w:val="005F4547"/>
    <w:rsid w:val="005F4ABA"/>
    <w:rsid w:val="005F5B61"/>
    <w:rsid w:val="0060282A"/>
    <w:rsid w:val="00603ADB"/>
    <w:rsid w:val="00604382"/>
    <w:rsid w:val="006073C2"/>
    <w:rsid w:val="00607F66"/>
    <w:rsid w:val="006102DA"/>
    <w:rsid w:val="00612F98"/>
    <w:rsid w:val="00614264"/>
    <w:rsid w:val="00617336"/>
    <w:rsid w:val="00620671"/>
    <w:rsid w:val="006221EC"/>
    <w:rsid w:val="00623026"/>
    <w:rsid w:val="00623D88"/>
    <w:rsid w:val="00625F57"/>
    <w:rsid w:val="00626496"/>
    <w:rsid w:val="00627F42"/>
    <w:rsid w:val="00635316"/>
    <w:rsid w:val="00636A0D"/>
    <w:rsid w:val="00637903"/>
    <w:rsid w:val="00640BC3"/>
    <w:rsid w:val="00641833"/>
    <w:rsid w:val="00642C47"/>
    <w:rsid w:val="006437FA"/>
    <w:rsid w:val="00643BCC"/>
    <w:rsid w:val="00646903"/>
    <w:rsid w:val="00650200"/>
    <w:rsid w:val="00651376"/>
    <w:rsid w:val="00651AEF"/>
    <w:rsid w:val="00652132"/>
    <w:rsid w:val="00653082"/>
    <w:rsid w:val="00653E82"/>
    <w:rsid w:val="00653F1C"/>
    <w:rsid w:val="00654DB4"/>
    <w:rsid w:val="0066211C"/>
    <w:rsid w:val="00663EF3"/>
    <w:rsid w:val="00670A1A"/>
    <w:rsid w:val="006719B7"/>
    <w:rsid w:val="006770C3"/>
    <w:rsid w:val="00677C6A"/>
    <w:rsid w:val="0069039E"/>
    <w:rsid w:val="00690B02"/>
    <w:rsid w:val="00691157"/>
    <w:rsid w:val="00693198"/>
    <w:rsid w:val="0069374B"/>
    <w:rsid w:val="00695F51"/>
    <w:rsid w:val="00696C53"/>
    <w:rsid w:val="006A1236"/>
    <w:rsid w:val="006A25F1"/>
    <w:rsid w:val="006A2FE6"/>
    <w:rsid w:val="006A3A0B"/>
    <w:rsid w:val="006A4515"/>
    <w:rsid w:val="006A5796"/>
    <w:rsid w:val="006A590D"/>
    <w:rsid w:val="006A7F60"/>
    <w:rsid w:val="006B0A06"/>
    <w:rsid w:val="006B154B"/>
    <w:rsid w:val="006B1568"/>
    <w:rsid w:val="006B1682"/>
    <w:rsid w:val="006B3C07"/>
    <w:rsid w:val="006B5723"/>
    <w:rsid w:val="006B6DC3"/>
    <w:rsid w:val="006B7BAE"/>
    <w:rsid w:val="006C5FDA"/>
    <w:rsid w:val="006C6F51"/>
    <w:rsid w:val="006D14F0"/>
    <w:rsid w:val="006D2917"/>
    <w:rsid w:val="006D34E3"/>
    <w:rsid w:val="006E3EDE"/>
    <w:rsid w:val="006E444F"/>
    <w:rsid w:val="006E5092"/>
    <w:rsid w:val="006F1311"/>
    <w:rsid w:val="006F43D9"/>
    <w:rsid w:val="006F551B"/>
    <w:rsid w:val="006F5A88"/>
    <w:rsid w:val="0070415A"/>
    <w:rsid w:val="00706652"/>
    <w:rsid w:val="0071057F"/>
    <w:rsid w:val="00710662"/>
    <w:rsid w:val="00711BC3"/>
    <w:rsid w:val="00717E50"/>
    <w:rsid w:val="007200B3"/>
    <w:rsid w:val="007206AC"/>
    <w:rsid w:val="0072271F"/>
    <w:rsid w:val="0072348B"/>
    <w:rsid w:val="007251AC"/>
    <w:rsid w:val="007256E6"/>
    <w:rsid w:val="0072689D"/>
    <w:rsid w:val="00727A21"/>
    <w:rsid w:val="00733A7C"/>
    <w:rsid w:val="0073474E"/>
    <w:rsid w:val="007356C3"/>
    <w:rsid w:val="00736452"/>
    <w:rsid w:val="0073785C"/>
    <w:rsid w:val="00743306"/>
    <w:rsid w:val="00744617"/>
    <w:rsid w:val="007446CD"/>
    <w:rsid w:val="007455A8"/>
    <w:rsid w:val="00745D76"/>
    <w:rsid w:val="00751270"/>
    <w:rsid w:val="007512AC"/>
    <w:rsid w:val="00751ABA"/>
    <w:rsid w:val="0075238C"/>
    <w:rsid w:val="0075240D"/>
    <w:rsid w:val="007537E5"/>
    <w:rsid w:val="00757610"/>
    <w:rsid w:val="00763583"/>
    <w:rsid w:val="00764AA5"/>
    <w:rsid w:val="00764B7B"/>
    <w:rsid w:val="00764C95"/>
    <w:rsid w:val="00764CD1"/>
    <w:rsid w:val="00767815"/>
    <w:rsid w:val="0077435F"/>
    <w:rsid w:val="0077718A"/>
    <w:rsid w:val="00777AD2"/>
    <w:rsid w:val="00781590"/>
    <w:rsid w:val="00781BC6"/>
    <w:rsid w:val="00781FE0"/>
    <w:rsid w:val="007829E8"/>
    <w:rsid w:val="00784CDD"/>
    <w:rsid w:val="007850E1"/>
    <w:rsid w:val="00786105"/>
    <w:rsid w:val="00787604"/>
    <w:rsid w:val="00787E67"/>
    <w:rsid w:val="00792B16"/>
    <w:rsid w:val="00793C69"/>
    <w:rsid w:val="007967A7"/>
    <w:rsid w:val="007973B3"/>
    <w:rsid w:val="007A18A3"/>
    <w:rsid w:val="007A3CAE"/>
    <w:rsid w:val="007A4A88"/>
    <w:rsid w:val="007A51B5"/>
    <w:rsid w:val="007A535B"/>
    <w:rsid w:val="007A761F"/>
    <w:rsid w:val="007B17D6"/>
    <w:rsid w:val="007B3D59"/>
    <w:rsid w:val="007B4422"/>
    <w:rsid w:val="007B453E"/>
    <w:rsid w:val="007B5620"/>
    <w:rsid w:val="007B7884"/>
    <w:rsid w:val="007C278B"/>
    <w:rsid w:val="007C3B67"/>
    <w:rsid w:val="007D1979"/>
    <w:rsid w:val="007D315B"/>
    <w:rsid w:val="007D477B"/>
    <w:rsid w:val="007D4888"/>
    <w:rsid w:val="007D593D"/>
    <w:rsid w:val="007D6B21"/>
    <w:rsid w:val="007E18C6"/>
    <w:rsid w:val="007E37A4"/>
    <w:rsid w:val="007E6D40"/>
    <w:rsid w:val="007E7AB8"/>
    <w:rsid w:val="007E7D2A"/>
    <w:rsid w:val="007F30F6"/>
    <w:rsid w:val="007F3540"/>
    <w:rsid w:val="007F3D91"/>
    <w:rsid w:val="007F3E79"/>
    <w:rsid w:val="007F4EED"/>
    <w:rsid w:val="007F718C"/>
    <w:rsid w:val="007F7BE4"/>
    <w:rsid w:val="00800AC0"/>
    <w:rsid w:val="00801FE7"/>
    <w:rsid w:val="00807485"/>
    <w:rsid w:val="0081262F"/>
    <w:rsid w:val="00814C72"/>
    <w:rsid w:val="008152B8"/>
    <w:rsid w:val="00815866"/>
    <w:rsid w:val="008235A7"/>
    <w:rsid w:val="00823627"/>
    <w:rsid w:val="00826417"/>
    <w:rsid w:val="00826D47"/>
    <w:rsid w:val="00830D40"/>
    <w:rsid w:val="0083369C"/>
    <w:rsid w:val="00833EB8"/>
    <w:rsid w:val="00834384"/>
    <w:rsid w:val="00840D71"/>
    <w:rsid w:val="00841DE2"/>
    <w:rsid w:val="0084263F"/>
    <w:rsid w:val="00842726"/>
    <w:rsid w:val="00843DDD"/>
    <w:rsid w:val="00846760"/>
    <w:rsid w:val="008513A3"/>
    <w:rsid w:val="00853F64"/>
    <w:rsid w:val="008553EC"/>
    <w:rsid w:val="00857B06"/>
    <w:rsid w:val="00861605"/>
    <w:rsid w:val="00862B8B"/>
    <w:rsid w:val="00863D2F"/>
    <w:rsid w:val="008650E8"/>
    <w:rsid w:val="0086751D"/>
    <w:rsid w:val="00871753"/>
    <w:rsid w:val="00873E93"/>
    <w:rsid w:val="008747AA"/>
    <w:rsid w:val="008751B5"/>
    <w:rsid w:val="0087573E"/>
    <w:rsid w:val="008775BC"/>
    <w:rsid w:val="00881113"/>
    <w:rsid w:val="00881ADA"/>
    <w:rsid w:val="00881E94"/>
    <w:rsid w:val="008925EB"/>
    <w:rsid w:val="00893575"/>
    <w:rsid w:val="008937EF"/>
    <w:rsid w:val="00897005"/>
    <w:rsid w:val="00897F15"/>
    <w:rsid w:val="008A0048"/>
    <w:rsid w:val="008A30F5"/>
    <w:rsid w:val="008A3C38"/>
    <w:rsid w:val="008A6ED7"/>
    <w:rsid w:val="008A732C"/>
    <w:rsid w:val="008B02FA"/>
    <w:rsid w:val="008B3729"/>
    <w:rsid w:val="008B5889"/>
    <w:rsid w:val="008B7BF1"/>
    <w:rsid w:val="008C1265"/>
    <w:rsid w:val="008C209F"/>
    <w:rsid w:val="008C32B0"/>
    <w:rsid w:val="008C5EB9"/>
    <w:rsid w:val="008D1C41"/>
    <w:rsid w:val="008D2B74"/>
    <w:rsid w:val="008D3C5B"/>
    <w:rsid w:val="008D44C9"/>
    <w:rsid w:val="008D4972"/>
    <w:rsid w:val="008E30E7"/>
    <w:rsid w:val="008E589F"/>
    <w:rsid w:val="008E659D"/>
    <w:rsid w:val="008E6E71"/>
    <w:rsid w:val="008E7A8B"/>
    <w:rsid w:val="008F5801"/>
    <w:rsid w:val="008F5840"/>
    <w:rsid w:val="008F5DEA"/>
    <w:rsid w:val="00901ED4"/>
    <w:rsid w:val="009111CD"/>
    <w:rsid w:val="0091224A"/>
    <w:rsid w:val="0091498D"/>
    <w:rsid w:val="00920B6B"/>
    <w:rsid w:val="00921A7B"/>
    <w:rsid w:val="00922BA3"/>
    <w:rsid w:val="00922EC0"/>
    <w:rsid w:val="00925FE3"/>
    <w:rsid w:val="009265DA"/>
    <w:rsid w:val="00926D55"/>
    <w:rsid w:val="009271B9"/>
    <w:rsid w:val="00930E9F"/>
    <w:rsid w:val="00930FA0"/>
    <w:rsid w:val="00932649"/>
    <w:rsid w:val="009328C8"/>
    <w:rsid w:val="009329B3"/>
    <w:rsid w:val="009336A2"/>
    <w:rsid w:val="00935BAE"/>
    <w:rsid w:val="00940DC3"/>
    <w:rsid w:val="00941638"/>
    <w:rsid w:val="009433A4"/>
    <w:rsid w:val="00946955"/>
    <w:rsid w:val="009510BC"/>
    <w:rsid w:val="0095135E"/>
    <w:rsid w:val="00952D66"/>
    <w:rsid w:val="00953722"/>
    <w:rsid w:val="009540AB"/>
    <w:rsid w:val="00954405"/>
    <w:rsid w:val="00955AE1"/>
    <w:rsid w:val="009560CA"/>
    <w:rsid w:val="009562F2"/>
    <w:rsid w:val="0096108B"/>
    <w:rsid w:val="00962781"/>
    <w:rsid w:val="00963AF7"/>
    <w:rsid w:val="009649B4"/>
    <w:rsid w:val="0097086A"/>
    <w:rsid w:val="00973B6E"/>
    <w:rsid w:val="00975B8C"/>
    <w:rsid w:val="00977599"/>
    <w:rsid w:val="00980166"/>
    <w:rsid w:val="00985473"/>
    <w:rsid w:val="0098560D"/>
    <w:rsid w:val="009858F2"/>
    <w:rsid w:val="00985D3D"/>
    <w:rsid w:val="00987915"/>
    <w:rsid w:val="00987B71"/>
    <w:rsid w:val="009931A1"/>
    <w:rsid w:val="00995102"/>
    <w:rsid w:val="009955B0"/>
    <w:rsid w:val="009A024F"/>
    <w:rsid w:val="009A0784"/>
    <w:rsid w:val="009A4FF1"/>
    <w:rsid w:val="009A7525"/>
    <w:rsid w:val="009B17A5"/>
    <w:rsid w:val="009B3E97"/>
    <w:rsid w:val="009B47C9"/>
    <w:rsid w:val="009B582D"/>
    <w:rsid w:val="009C387B"/>
    <w:rsid w:val="009C3ED3"/>
    <w:rsid w:val="009C58A0"/>
    <w:rsid w:val="009C6F9D"/>
    <w:rsid w:val="009C7A50"/>
    <w:rsid w:val="009C7BFB"/>
    <w:rsid w:val="009D11A7"/>
    <w:rsid w:val="009D29FF"/>
    <w:rsid w:val="009D3102"/>
    <w:rsid w:val="009D3D27"/>
    <w:rsid w:val="009D40C5"/>
    <w:rsid w:val="009D477E"/>
    <w:rsid w:val="009D7B45"/>
    <w:rsid w:val="009D7BDE"/>
    <w:rsid w:val="009E12AD"/>
    <w:rsid w:val="009E1D11"/>
    <w:rsid w:val="009E4903"/>
    <w:rsid w:val="009E75DE"/>
    <w:rsid w:val="009E7A29"/>
    <w:rsid w:val="009F02E8"/>
    <w:rsid w:val="009F316F"/>
    <w:rsid w:val="009F3E05"/>
    <w:rsid w:val="009F5FB3"/>
    <w:rsid w:val="00A017F2"/>
    <w:rsid w:val="00A01D36"/>
    <w:rsid w:val="00A070A9"/>
    <w:rsid w:val="00A07B3C"/>
    <w:rsid w:val="00A11763"/>
    <w:rsid w:val="00A1241B"/>
    <w:rsid w:val="00A14AD2"/>
    <w:rsid w:val="00A158D4"/>
    <w:rsid w:val="00A20424"/>
    <w:rsid w:val="00A2064B"/>
    <w:rsid w:val="00A21DFA"/>
    <w:rsid w:val="00A22676"/>
    <w:rsid w:val="00A23A3C"/>
    <w:rsid w:val="00A26C71"/>
    <w:rsid w:val="00A2797A"/>
    <w:rsid w:val="00A321F3"/>
    <w:rsid w:val="00A331E7"/>
    <w:rsid w:val="00A370F5"/>
    <w:rsid w:val="00A4194D"/>
    <w:rsid w:val="00A420C9"/>
    <w:rsid w:val="00A50CBC"/>
    <w:rsid w:val="00A51FB6"/>
    <w:rsid w:val="00A5238B"/>
    <w:rsid w:val="00A54441"/>
    <w:rsid w:val="00A54D1E"/>
    <w:rsid w:val="00A54E2A"/>
    <w:rsid w:val="00A5786A"/>
    <w:rsid w:val="00A60007"/>
    <w:rsid w:val="00A63AA6"/>
    <w:rsid w:val="00A64389"/>
    <w:rsid w:val="00A64B46"/>
    <w:rsid w:val="00A65EA1"/>
    <w:rsid w:val="00A70888"/>
    <w:rsid w:val="00A72129"/>
    <w:rsid w:val="00A7325A"/>
    <w:rsid w:val="00A820A5"/>
    <w:rsid w:val="00A84105"/>
    <w:rsid w:val="00A846BF"/>
    <w:rsid w:val="00A87E01"/>
    <w:rsid w:val="00A90D75"/>
    <w:rsid w:val="00A92296"/>
    <w:rsid w:val="00A93112"/>
    <w:rsid w:val="00A93A94"/>
    <w:rsid w:val="00A941BB"/>
    <w:rsid w:val="00A94311"/>
    <w:rsid w:val="00A96B86"/>
    <w:rsid w:val="00AA08DD"/>
    <w:rsid w:val="00AA2930"/>
    <w:rsid w:val="00AA403D"/>
    <w:rsid w:val="00AA5E9E"/>
    <w:rsid w:val="00AB223E"/>
    <w:rsid w:val="00AB25F0"/>
    <w:rsid w:val="00AB3F7E"/>
    <w:rsid w:val="00AB4C49"/>
    <w:rsid w:val="00AC2AED"/>
    <w:rsid w:val="00AC372D"/>
    <w:rsid w:val="00AC5D51"/>
    <w:rsid w:val="00AD0E8A"/>
    <w:rsid w:val="00AD0FBA"/>
    <w:rsid w:val="00AD31F1"/>
    <w:rsid w:val="00AD41F2"/>
    <w:rsid w:val="00AD4F61"/>
    <w:rsid w:val="00AD5F0A"/>
    <w:rsid w:val="00AD71AC"/>
    <w:rsid w:val="00AD7527"/>
    <w:rsid w:val="00AE1A5B"/>
    <w:rsid w:val="00AE4840"/>
    <w:rsid w:val="00AE4B71"/>
    <w:rsid w:val="00AE6D5B"/>
    <w:rsid w:val="00AE7247"/>
    <w:rsid w:val="00AF0408"/>
    <w:rsid w:val="00AF0D55"/>
    <w:rsid w:val="00AF1C77"/>
    <w:rsid w:val="00AF25C7"/>
    <w:rsid w:val="00AF2A5E"/>
    <w:rsid w:val="00AF359C"/>
    <w:rsid w:val="00AF3611"/>
    <w:rsid w:val="00AF3FE7"/>
    <w:rsid w:val="00AF41C2"/>
    <w:rsid w:val="00AF4FA1"/>
    <w:rsid w:val="00AF513B"/>
    <w:rsid w:val="00AF5A73"/>
    <w:rsid w:val="00AF64C5"/>
    <w:rsid w:val="00AF7352"/>
    <w:rsid w:val="00AF78E3"/>
    <w:rsid w:val="00B00A0F"/>
    <w:rsid w:val="00B00F17"/>
    <w:rsid w:val="00B01E64"/>
    <w:rsid w:val="00B01FF2"/>
    <w:rsid w:val="00B02C79"/>
    <w:rsid w:val="00B038F4"/>
    <w:rsid w:val="00B10651"/>
    <w:rsid w:val="00B108E5"/>
    <w:rsid w:val="00B11DDA"/>
    <w:rsid w:val="00B12E10"/>
    <w:rsid w:val="00B16147"/>
    <w:rsid w:val="00B21EC4"/>
    <w:rsid w:val="00B23215"/>
    <w:rsid w:val="00B2639C"/>
    <w:rsid w:val="00B31441"/>
    <w:rsid w:val="00B33967"/>
    <w:rsid w:val="00B3721D"/>
    <w:rsid w:val="00B40555"/>
    <w:rsid w:val="00B429EF"/>
    <w:rsid w:val="00B43E68"/>
    <w:rsid w:val="00B44A15"/>
    <w:rsid w:val="00B47853"/>
    <w:rsid w:val="00B47AE5"/>
    <w:rsid w:val="00B50DB6"/>
    <w:rsid w:val="00B541C9"/>
    <w:rsid w:val="00B54BF3"/>
    <w:rsid w:val="00B55A87"/>
    <w:rsid w:val="00B56475"/>
    <w:rsid w:val="00B56678"/>
    <w:rsid w:val="00B60D65"/>
    <w:rsid w:val="00B61331"/>
    <w:rsid w:val="00B63773"/>
    <w:rsid w:val="00B73017"/>
    <w:rsid w:val="00B7681A"/>
    <w:rsid w:val="00B77DCE"/>
    <w:rsid w:val="00B8156A"/>
    <w:rsid w:val="00B81C14"/>
    <w:rsid w:val="00B82476"/>
    <w:rsid w:val="00B8343B"/>
    <w:rsid w:val="00B83D3C"/>
    <w:rsid w:val="00B83F3E"/>
    <w:rsid w:val="00B8690B"/>
    <w:rsid w:val="00B90F37"/>
    <w:rsid w:val="00B91C1B"/>
    <w:rsid w:val="00B92319"/>
    <w:rsid w:val="00BA18D0"/>
    <w:rsid w:val="00BA2952"/>
    <w:rsid w:val="00BA3B98"/>
    <w:rsid w:val="00BB0805"/>
    <w:rsid w:val="00BB2F7B"/>
    <w:rsid w:val="00BB38A1"/>
    <w:rsid w:val="00BB4BF2"/>
    <w:rsid w:val="00BB6282"/>
    <w:rsid w:val="00BB64B2"/>
    <w:rsid w:val="00BB69AD"/>
    <w:rsid w:val="00BC1A73"/>
    <w:rsid w:val="00BC1D42"/>
    <w:rsid w:val="00BC4C99"/>
    <w:rsid w:val="00BC77CA"/>
    <w:rsid w:val="00BD3BCD"/>
    <w:rsid w:val="00BD48DA"/>
    <w:rsid w:val="00BE295E"/>
    <w:rsid w:val="00BE43DE"/>
    <w:rsid w:val="00BE7692"/>
    <w:rsid w:val="00BE7C34"/>
    <w:rsid w:val="00BF093A"/>
    <w:rsid w:val="00BF294F"/>
    <w:rsid w:val="00BF5117"/>
    <w:rsid w:val="00BF5A13"/>
    <w:rsid w:val="00C03DEE"/>
    <w:rsid w:val="00C07B9E"/>
    <w:rsid w:val="00C10FAA"/>
    <w:rsid w:val="00C123B0"/>
    <w:rsid w:val="00C15BFF"/>
    <w:rsid w:val="00C161AC"/>
    <w:rsid w:val="00C16F50"/>
    <w:rsid w:val="00C172B0"/>
    <w:rsid w:val="00C2077E"/>
    <w:rsid w:val="00C207A5"/>
    <w:rsid w:val="00C2107A"/>
    <w:rsid w:val="00C2272F"/>
    <w:rsid w:val="00C23041"/>
    <w:rsid w:val="00C23A28"/>
    <w:rsid w:val="00C25D28"/>
    <w:rsid w:val="00C30433"/>
    <w:rsid w:val="00C32177"/>
    <w:rsid w:val="00C34F0E"/>
    <w:rsid w:val="00C352BD"/>
    <w:rsid w:val="00C378C1"/>
    <w:rsid w:val="00C379E1"/>
    <w:rsid w:val="00C400C6"/>
    <w:rsid w:val="00C40C69"/>
    <w:rsid w:val="00C41BC8"/>
    <w:rsid w:val="00C43A52"/>
    <w:rsid w:val="00C43CC9"/>
    <w:rsid w:val="00C44BFB"/>
    <w:rsid w:val="00C5793E"/>
    <w:rsid w:val="00C60782"/>
    <w:rsid w:val="00C617CC"/>
    <w:rsid w:val="00C61B01"/>
    <w:rsid w:val="00C62EC4"/>
    <w:rsid w:val="00C666A6"/>
    <w:rsid w:val="00C6696B"/>
    <w:rsid w:val="00C7015C"/>
    <w:rsid w:val="00C70703"/>
    <w:rsid w:val="00C708F5"/>
    <w:rsid w:val="00C715FF"/>
    <w:rsid w:val="00C743BE"/>
    <w:rsid w:val="00C759AB"/>
    <w:rsid w:val="00C82CD8"/>
    <w:rsid w:val="00C9284E"/>
    <w:rsid w:val="00C93FD3"/>
    <w:rsid w:val="00C9578D"/>
    <w:rsid w:val="00CA0EBE"/>
    <w:rsid w:val="00CA52FA"/>
    <w:rsid w:val="00CB0CC9"/>
    <w:rsid w:val="00CB1414"/>
    <w:rsid w:val="00CB6459"/>
    <w:rsid w:val="00CC1310"/>
    <w:rsid w:val="00CC4A06"/>
    <w:rsid w:val="00CC5D95"/>
    <w:rsid w:val="00CC7F1E"/>
    <w:rsid w:val="00CD108A"/>
    <w:rsid w:val="00CD149B"/>
    <w:rsid w:val="00CD4E1A"/>
    <w:rsid w:val="00CD76BE"/>
    <w:rsid w:val="00CE344F"/>
    <w:rsid w:val="00CF26B9"/>
    <w:rsid w:val="00CF3A18"/>
    <w:rsid w:val="00CF4E55"/>
    <w:rsid w:val="00CF5554"/>
    <w:rsid w:val="00D001AC"/>
    <w:rsid w:val="00D00C6B"/>
    <w:rsid w:val="00D020C5"/>
    <w:rsid w:val="00D04CB7"/>
    <w:rsid w:val="00D05735"/>
    <w:rsid w:val="00D05974"/>
    <w:rsid w:val="00D0603C"/>
    <w:rsid w:val="00D069A2"/>
    <w:rsid w:val="00D06C1A"/>
    <w:rsid w:val="00D07095"/>
    <w:rsid w:val="00D07956"/>
    <w:rsid w:val="00D1625C"/>
    <w:rsid w:val="00D262DF"/>
    <w:rsid w:val="00D268FC"/>
    <w:rsid w:val="00D2716C"/>
    <w:rsid w:val="00D32B57"/>
    <w:rsid w:val="00D37926"/>
    <w:rsid w:val="00D43151"/>
    <w:rsid w:val="00D43539"/>
    <w:rsid w:val="00D46C54"/>
    <w:rsid w:val="00D4784A"/>
    <w:rsid w:val="00D50A31"/>
    <w:rsid w:val="00D51987"/>
    <w:rsid w:val="00D541D5"/>
    <w:rsid w:val="00D5477B"/>
    <w:rsid w:val="00D54CB0"/>
    <w:rsid w:val="00D55F74"/>
    <w:rsid w:val="00D56B77"/>
    <w:rsid w:val="00D56D42"/>
    <w:rsid w:val="00D56D9F"/>
    <w:rsid w:val="00D579F3"/>
    <w:rsid w:val="00D60AF5"/>
    <w:rsid w:val="00D62066"/>
    <w:rsid w:val="00D622E9"/>
    <w:rsid w:val="00D63FB8"/>
    <w:rsid w:val="00D654DE"/>
    <w:rsid w:val="00D665F6"/>
    <w:rsid w:val="00D74016"/>
    <w:rsid w:val="00D839B5"/>
    <w:rsid w:val="00D84667"/>
    <w:rsid w:val="00D86D79"/>
    <w:rsid w:val="00D91D60"/>
    <w:rsid w:val="00D93691"/>
    <w:rsid w:val="00DA0206"/>
    <w:rsid w:val="00DA2FF0"/>
    <w:rsid w:val="00DA343C"/>
    <w:rsid w:val="00DA3D2B"/>
    <w:rsid w:val="00DA5F90"/>
    <w:rsid w:val="00DA7DFD"/>
    <w:rsid w:val="00DB1146"/>
    <w:rsid w:val="00DB2BA6"/>
    <w:rsid w:val="00DB40E5"/>
    <w:rsid w:val="00DB46D7"/>
    <w:rsid w:val="00DB4EA6"/>
    <w:rsid w:val="00DC1EE7"/>
    <w:rsid w:val="00DC264E"/>
    <w:rsid w:val="00DC4536"/>
    <w:rsid w:val="00DC4DF8"/>
    <w:rsid w:val="00DC6891"/>
    <w:rsid w:val="00DD065C"/>
    <w:rsid w:val="00DD2F30"/>
    <w:rsid w:val="00DE0AB4"/>
    <w:rsid w:val="00DE1333"/>
    <w:rsid w:val="00DE2366"/>
    <w:rsid w:val="00DE2A86"/>
    <w:rsid w:val="00DE3D3D"/>
    <w:rsid w:val="00DE54A3"/>
    <w:rsid w:val="00DE7F5D"/>
    <w:rsid w:val="00DF0820"/>
    <w:rsid w:val="00DF1A6D"/>
    <w:rsid w:val="00DF3365"/>
    <w:rsid w:val="00DF4946"/>
    <w:rsid w:val="00DF5C63"/>
    <w:rsid w:val="00DF6761"/>
    <w:rsid w:val="00DF6E57"/>
    <w:rsid w:val="00E02640"/>
    <w:rsid w:val="00E05A64"/>
    <w:rsid w:val="00E07182"/>
    <w:rsid w:val="00E0761B"/>
    <w:rsid w:val="00E12139"/>
    <w:rsid w:val="00E1297D"/>
    <w:rsid w:val="00E13903"/>
    <w:rsid w:val="00E17EB4"/>
    <w:rsid w:val="00E20454"/>
    <w:rsid w:val="00E2157A"/>
    <w:rsid w:val="00E2555B"/>
    <w:rsid w:val="00E255E6"/>
    <w:rsid w:val="00E26619"/>
    <w:rsid w:val="00E30A42"/>
    <w:rsid w:val="00E314F0"/>
    <w:rsid w:val="00E36B58"/>
    <w:rsid w:val="00E42227"/>
    <w:rsid w:val="00E457A1"/>
    <w:rsid w:val="00E52750"/>
    <w:rsid w:val="00E54538"/>
    <w:rsid w:val="00E6074E"/>
    <w:rsid w:val="00E62C19"/>
    <w:rsid w:val="00E62F30"/>
    <w:rsid w:val="00E63980"/>
    <w:rsid w:val="00E667EB"/>
    <w:rsid w:val="00E70DD4"/>
    <w:rsid w:val="00E72AC8"/>
    <w:rsid w:val="00E733DE"/>
    <w:rsid w:val="00E75F49"/>
    <w:rsid w:val="00E80FA1"/>
    <w:rsid w:val="00E84E37"/>
    <w:rsid w:val="00E86FF0"/>
    <w:rsid w:val="00E87153"/>
    <w:rsid w:val="00E872A0"/>
    <w:rsid w:val="00E90509"/>
    <w:rsid w:val="00E90CD1"/>
    <w:rsid w:val="00E9234F"/>
    <w:rsid w:val="00E938FA"/>
    <w:rsid w:val="00E968F5"/>
    <w:rsid w:val="00E96911"/>
    <w:rsid w:val="00E97227"/>
    <w:rsid w:val="00EA177F"/>
    <w:rsid w:val="00EA4BBB"/>
    <w:rsid w:val="00EB07E2"/>
    <w:rsid w:val="00EB1911"/>
    <w:rsid w:val="00EB3194"/>
    <w:rsid w:val="00EB3703"/>
    <w:rsid w:val="00EB440B"/>
    <w:rsid w:val="00EB5051"/>
    <w:rsid w:val="00EB77D1"/>
    <w:rsid w:val="00EC011C"/>
    <w:rsid w:val="00EC0869"/>
    <w:rsid w:val="00EC1EB5"/>
    <w:rsid w:val="00EC33F6"/>
    <w:rsid w:val="00ED1FD4"/>
    <w:rsid w:val="00ED2658"/>
    <w:rsid w:val="00ED5A12"/>
    <w:rsid w:val="00ED6141"/>
    <w:rsid w:val="00EE06B2"/>
    <w:rsid w:val="00EE21F0"/>
    <w:rsid w:val="00EE2682"/>
    <w:rsid w:val="00EE673F"/>
    <w:rsid w:val="00EE6F89"/>
    <w:rsid w:val="00EF05AC"/>
    <w:rsid w:val="00EF1BF0"/>
    <w:rsid w:val="00EF1F58"/>
    <w:rsid w:val="00EF2767"/>
    <w:rsid w:val="00F01086"/>
    <w:rsid w:val="00F011EA"/>
    <w:rsid w:val="00F03F5A"/>
    <w:rsid w:val="00F07180"/>
    <w:rsid w:val="00F07D27"/>
    <w:rsid w:val="00F13B4B"/>
    <w:rsid w:val="00F171F5"/>
    <w:rsid w:val="00F22019"/>
    <w:rsid w:val="00F27E77"/>
    <w:rsid w:val="00F27EA8"/>
    <w:rsid w:val="00F31B8F"/>
    <w:rsid w:val="00F326C3"/>
    <w:rsid w:val="00F3281D"/>
    <w:rsid w:val="00F32D0E"/>
    <w:rsid w:val="00F33141"/>
    <w:rsid w:val="00F3382A"/>
    <w:rsid w:val="00F3393B"/>
    <w:rsid w:val="00F36551"/>
    <w:rsid w:val="00F37EC9"/>
    <w:rsid w:val="00F411FE"/>
    <w:rsid w:val="00F413B9"/>
    <w:rsid w:val="00F415C7"/>
    <w:rsid w:val="00F43B6E"/>
    <w:rsid w:val="00F4572E"/>
    <w:rsid w:val="00F45BDA"/>
    <w:rsid w:val="00F469F8"/>
    <w:rsid w:val="00F46DB6"/>
    <w:rsid w:val="00F47088"/>
    <w:rsid w:val="00F52D63"/>
    <w:rsid w:val="00F548DC"/>
    <w:rsid w:val="00F575BF"/>
    <w:rsid w:val="00F57919"/>
    <w:rsid w:val="00F614EB"/>
    <w:rsid w:val="00F667F7"/>
    <w:rsid w:val="00F728CB"/>
    <w:rsid w:val="00F7301A"/>
    <w:rsid w:val="00F75835"/>
    <w:rsid w:val="00F76826"/>
    <w:rsid w:val="00F77FC7"/>
    <w:rsid w:val="00F80E35"/>
    <w:rsid w:val="00F84B2B"/>
    <w:rsid w:val="00F90772"/>
    <w:rsid w:val="00F9292E"/>
    <w:rsid w:val="00F94AC1"/>
    <w:rsid w:val="00F9743F"/>
    <w:rsid w:val="00F977CE"/>
    <w:rsid w:val="00FA0F07"/>
    <w:rsid w:val="00FA12F4"/>
    <w:rsid w:val="00FA1754"/>
    <w:rsid w:val="00FA1DF4"/>
    <w:rsid w:val="00FA5B58"/>
    <w:rsid w:val="00FA7574"/>
    <w:rsid w:val="00FB1A51"/>
    <w:rsid w:val="00FB29A9"/>
    <w:rsid w:val="00FB3E46"/>
    <w:rsid w:val="00FB5847"/>
    <w:rsid w:val="00FB6E0C"/>
    <w:rsid w:val="00FC0140"/>
    <w:rsid w:val="00FC025C"/>
    <w:rsid w:val="00FC1A1E"/>
    <w:rsid w:val="00FC2968"/>
    <w:rsid w:val="00FC5E5F"/>
    <w:rsid w:val="00FD1624"/>
    <w:rsid w:val="00FD17C8"/>
    <w:rsid w:val="00FD29E8"/>
    <w:rsid w:val="00FD4FA0"/>
    <w:rsid w:val="00FD6814"/>
    <w:rsid w:val="00FE1927"/>
    <w:rsid w:val="00FE3917"/>
    <w:rsid w:val="00FE5208"/>
    <w:rsid w:val="00FF0017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000315"/>
  <w15:docId w15:val="{F9115D8A-19D5-4F53-BEF6-CE7DFCD9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02"/>
    <w:pPr>
      <w:jc w:val="both"/>
    </w:pPr>
    <w:rPr>
      <w:rFonts w:ascii="Arial Narrow" w:hAnsi="Arial Narrow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har"/>
    <w:uiPriority w:val="9"/>
    <w:qFormat/>
    <w:rsid w:val="005613B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E93"/>
    <w:pPr>
      <w:keepNext/>
      <w:outlineLvl w:val="1"/>
    </w:pPr>
    <w:rPr>
      <w:rFonts w:ascii="Arial" w:hAnsi="Arial"/>
      <w:b/>
      <w:sz w:val="28"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7200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qFormat/>
    <w:rsid w:val="0051253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27B2F"/>
    <w:pPr>
      <w:ind w:firstLine="720"/>
    </w:pPr>
    <w:rPr>
      <w:rFonts w:ascii="Arial" w:hAnsi="Arial"/>
      <w:b/>
      <w:sz w:val="28"/>
      <w:szCs w:val="20"/>
    </w:rPr>
  </w:style>
  <w:style w:type="character" w:customStyle="1" w:styleId="Ttulo2Char">
    <w:name w:val="Título 2 Char"/>
    <w:link w:val="Ttulo2"/>
    <w:rsid w:val="00873E93"/>
    <w:rPr>
      <w:rFonts w:ascii="Arial" w:hAnsi="Arial"/>
      <w:b/>
      <w:sz w:val="28"/>
      <w:lang w:val="pt-BR" w:eastAsia="pt-BR"/>
    </w:rPr>
  </w:style>
  <w:style w:type="paragraph" w:styleId="Corpodetexto">
    <w:name w:val="Body Text"/>
    <w:basedOn w:val="Normal"/>
    <w:link w:val="CorpodetextoChar"/>
    <w:rsid w:val="00873E93"/>
    <w:pPr>
      <w:spacing w:after="120"/>
    </w:pPr>
  </w:style>
  <w:style w:type="character" w:customStyle="1" w:styleId="CorpodetextoChar">
    <w:name w:val="Corpo de texto Char"/>
    <w:link w:val="Corpodetexto"/>
    <w:rsid w:val="00873E93"/>
    <w:rPr>
      <w:sz w:val="24"/>
      <w:szCs w:val="24"/>
      <w:lang w:val="pt-BR" w:eastAsia="pt-BR"/>
    </w:rPr>
  </w:style>
  <w:style w:type="character" w:styleId="Hyperlink">
    <w:name w:val="Hyperlink"/>
    <w:uiPriority w:val="99"/>
    <w:rsid w:val="00873E93"/>
    <w:rPr>
      <w:color w:val="0000FF"/>
      <w:u w:val="single"/>
    </w:rPr>
  </w:style>
  <w:style w:type="character" w:customStyle="1" w:styleId="RodapChar">
    <w:name w:val="Rodapé Char"/>
    <w:link w:val="Rodap"/>
    <w:rsid w:val="00B73017"/>
    <w:rPr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F94AC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F94AC1"/>
    <w:rPr>
      <w:rFonts w:ascii="Calibri" w:eastAsia="Calibri" w:hAnsi="Calibri"/>
      <w:sz w:val="22"/>
      <w:szCs w:val="21"/>
      <w:lang w:eastAsia="en-US"/>
    </w:rPr>
  </w:style>
  <w:style w:type="character" w:customStyle="1" w:styleId="RecuodecorpodetextoChar">
    <w:name w:val="Recuo de corpo de texto Char"/>
    <w:link w:val="Recuodecorpodetexto"/>
    <w:rsid w:val="007200B3"/>
    <w:rPr>
      <w:rFonts w:ascii="Arial" w:hAnsi="Arial"/>
      <w:b/>
      <w:sz w:val="28"/>
    </w:rPr>
  </w:style>
  <w:style w:type="character" w:customStyle="1" w:styleId="Ttulo3Char">
    <w:name w:val="Título 3 Char"/>
    <w:link w:val="Ttulo3"/>
    <w:uiPriority w:val="9"/>
    <w:semiHidden/>
    <w:rsid w:val="007200B3"/>
    <w:rPr>
      <w:rFonts w:ascii="Cambria" w:eastAsia="Times New Roman" w:hAnsi="Cambria" w:cs="Times New Roman"/>
      <w:b/>
      <w:bCs/>
      <w:sz w:val="26"/>
      <w:szCs w:val="26"/>
    </w:rPr>
  </w:style>
  <w:style w:type="paragraph" w:styleId="Ttulo">
    <w:name w:val="Title"/>
    <w:basedOn w:val="Normal"/>
    <w:link w:val="TtuloChar"/>
    <w:qFormat/>
    <w:rsid w:val="005B2FBA"/>
    <w:pPr>
      <w:jc w:val="center"/>
    </w:pPr>
    <w:rPr>
      <w:rFonts w:ascii="Arial" w:hAnsi="Arial"/>
      <w:sz w:val="28"/>
      <w:szCs w:val="20"/>
      <w:lang w:val="x-none" w:eastAsia="x-none"/>
    </w:rPr>
  </w:style>
  <w:style w:type="character" w:customStyle="1" w:styleId="TtuloChar">
    <w:name w:val="Título Char"/>
    <w:link w:val="Ttulo"/>
    <w:rsid w:val="005B2FBA"/>
    <w:rPr>
      <w:rFonts w:ascii="Arial" w:hAnsi="Arial"/>
      <w:sz w:val="28"/>
      <w:lang w:val="x-none" w:eastAsia="x-none"/>
    </w:rPr>
  </w:style>
  <w:style w:type="character" w:customStyle="1" w:styleId="CabealhoChar">
    <w:name w:val="Cabeçalho Char"/>
    <w:link w:val="Cabealho"/>
    <w:rsid w:val="00A5238B"/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5613B4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Ttulo5Char">
    <w:name w:val="Título 5 Char"/>
    <w:link w:val="Ttulo5"/>
    <w:uiPriority w:val="9"/>
    <w:semiHidden/>
    <w:rsid w:val="005125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cuodecorpodetexto2">
    <w:name w:val="Body Text Indent 2"/>
    <w:basedOn w:val="Normal"/>
    <w:link w:val="Recuodecorpodetexto2Char"/>
    <w:unhideWhenUsed/>
    <w:rsid w:val="0051253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12532"/>
    <w:rPr>
      <w:sz w:val="24"/>
      <w:szCs w:val="24"/>
    </w:rPr>
  </w:style>
  <w:style w:type="paragraph" w:customStyle="1" w:styleId="texto">
    <w:name w:val="texto"/>
    <w:rsid w:val="00617336"/>
    <w:pPr>
      <w:autoSpaceDE w:val="0"/>
      <w:autoSpaceDN w:val="0"/>
      <w:adjustRightInd w:val="0"/>
      <w:spacing w:line="360" w:lineRule="atLeast"/>
      <w:ind w:firstLine="567"/>
      <w:jc w:val="both"/>
    </w:pPr>
    <w:rPr>
      <w:rFonts w:ascii="Helvetica" w:hAnsi="Helvetica" w:cs="Helvetica"/>
      <w:color w:val="000000"/>
      <w:sz w:val="18"/>
      <w:szCs w:val="18"/>
    </w:rPr>
  </w:style>
  <w:style w:type="character" w:styleId="Forte">
    <w:name w:val="Strong"/>
    <w:uiPriority w:val="22"/>
    <w:qFormat/>
    <w:rsid w:val="00617336"/>
    <w:rPr>
      <w:b/>
      <w:bCs/>
    </w:rPr>
  </w:style>
  <w:style w:type="paragraph" w:customStyle="1" w:styleId="Facuttulo">
    <w:name w:val="Facu_título"/>
    <w:basedOn w:val="Normal"/>
    <w:rsid w:val="0061733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40" w:after="60"/>
    </w:pPr>
    <w:rPr>
      <w:rFonts w:ascii="Helvetica-Black" w:hAnsi="Helvetica-Black" w:cs="Helvetica-Black"/>
      <w:caps/>
      <w:color w:val="FF0000"/>
      <w:sz w:val="20"/>
      <w:szCs w:val="20"/>
    </w:rPr>
  </w:style>
  <w:style w:type="paragraph" w:customStyle="1" w:styleId="Faculdade1">
    <w:name w:val="Faculdade 1"/>
    <w:basedOn w:val="Normal"/>
    <w:rsid w:val="00617336"/>
    <w:pPr>
      <w:pageBreakBefore/>
      <w:tabs>
        <w:tab w:val="center" w:pos="2324"/>
        <w:tab w:val="center" w:pos="3175"/>
        <w:tab w:val="center" w:pos="3912"/>
      </w:tabs>
      <w:autoSpaceDE w:val="0"/>
      <w:autoSpaceDN w:val="0"/>
      <w:adjustRightInd w:val="0"/>
      <w:spacing w:after="240"/>
    </w:pPr>
    <w:rPr>
      <w:rFonts w:ascii="Helvetica" w:hAnsi="Helvetica" w:cs="Helvetica"/>
      <w:b/>
      <w:color w:val="FF0000"/>
      <w:sz w:val="28"/>
      <w:szCs w:val="28"/>
    </w:rPr>
  </w:style>
  <w:style w:type="paragraph" w:customStyle="1" w:styleId="Faculdade2">
    <w:name w:val="Faculdade 2"/>
    <w:basedOn w:val="Facuttulo"/>
    <w:rsid w:val="00617336"/>
    <w:pPr>
      <w:spacing w:after="120"/>
    </w:pPr>
    <w:rPr>
      <w:sz w:val="22"/>
      <w:szCs w:val="22"/>
    </w:rPr>
  </w:style>
  <w:style w:type="paragraph" w:customStyle="1" w:styleId="Cronograma">
    <w:name w:val="Cronograma"/>
    <w:basedOn w:val="Normal"/>
    <w:rsid w:val="00617336"/>
    <w:pPr>
      <w:tabs>
        <w:tab w:val="left" w:pos="900"/>
      </w:tabs>
      <w:spacing w:before="60" w:line="260" w:lineRule="atLeast"/>
    </w:pPr>
    <w:rPr>
      <w:rFonts w:ascii="Helvetica" w:hAnsi="Helvetica" w:cs="Helvetica"/>
      <w:sz w:val="18"/>
      <w:szCs w:val="18"/>
    </w:rPr>
  </w:style>
  <w:style w:type="paragraph" w:customStyle="1" w:styleId="Edital">
    <w:name w:val="Edital"/>
    <w:link w:val="EditalChar"/>
    <w:rsid w:val="00617336"/>
    <w:pPr>
      <w:spacing w:after="120"/>
      <w:jc w:val="both"/>
    </w:pPr>
    <w:rPr>
      <w:rFonts w:ascii="Arial" w:hAnsi="Arial"/>
      <w:szCs w:val="24"/>
    </w:rPr>
  </w:style>
  <w:style w:type="character" w:customStyle="1" w:styleId="EditalChar">
    <w:name w:val="Edital Char"/>
    <w:link w:val="Edital"/>
    <w:rsid w:val="00617336"/>
    <w:rPr>
      <w:rFonts w:ascii="Arial" w:hAnsi="Arial"/>
      <w:szCs w:val="24"/>
    </w:rPr>
  </w:style>
  <w:style w:type="paragraph" w:customStyle="1" w:styleId="Edital111">
    <w:name w:val="Edital 1.1.1"/>
    <w:basedOn w:val="Edital"/>
    <w:rsid w:val="00617336"/>
    <w:pPr>
      <w:spacing w:after="60"/>
      <w:ind w:left="357"/>
    </w:pPr>
  </w:style>
  <w:style w:type="paragraph" w:customStyle="1" w:styleId="GradeMdia1-nfase21">
    <w:name w:val="Grade Média 1 - Ênfase 21"/>
    <w:basedOn w:val="Normal"/>
    <w:uiPriority w:val="34"/>
    <w:qFormat/>
    <w:rsid w:val="008A0048"/>
    <w:pPr>
      <w:ind w:left="720"/>
      <w:contextualSpacing/>
    </w:pPr>
  </w:style>
  <w:style w:type="numbering" w:customStyle="1" w:styleId="Semlista1">
    <w:name w:val="Sem lista1"/>
    <w:next w:val="Semlista"/>
    <w:uiPriority w:val="99"/>
    <w:semiHidden/>
    <w:unhideWhenUsed/>
    <w:rsid w:val="00E30A42"/>
  </w:style>
  <w:style w:type="character" w:styleId="HiperlinkVisitado">
    <w:name w:val="FollowedHyperlink"/>
    <w:rsid w:val="00E30A42"/>
    <w:rPr>
      <w:color w:val="800080"/>
      <w:u w:val="single"/>
    </w:rPr>
  </w:style>
  <w:style w:type="table" w:styleId="Tabelacomgrade">
    <w:name w:val="Table Grid"/>
    <w:basedOn w:val="Tabelanormal"/>
    <w:rsid w:val="00E30A4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0A42"/>
    <w:pPr>
      <w:spacing w:before="120" w:after="120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30A42"/>
    <w:rPr>
      <w:rFonts w:ascii="Arial" w:hAnsi="Arial"/>
    </w:rPr>
  </w:style>
  <w:style w:type="character" w:styleId="Refdenotaderodap">
    <w:name w:val="footnote reference"/>
    <w:uiPriority w:val="99"/>
    <w:semiHidden/>
    <w:unhideWhenUsed/>
    <w:rsid w:val="00E30A42"/>
    <w:rPr>
      <w:vertAlign w:val="superscript"/>
    </w:rPr>
  </w:style>
  <w:style w:type="paragraph" w:styleId="Legenda">
    <w:name w:val="caption"/>
    <w:basedOn w:val="Normal"/>
    <w:next w:val="Normal"/>
    <w:uiPriority w:val="35"/>
    <w:qFormat/>
    <w:rsid w:val="00E30A42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SombreamentoMdio1-nfase11">
    <w:name w:val="Sombreamento Médio 1 - Ênfase 11"/>
    <w:uiPriority w:val="1"/>
    <w:qFormat/>
    <w:rsid w:val="00E30A42"/>
    <w:pPr>
      <w:jc w:val="both"/>
    </w:pPr>
    <w:rPr>
      <w:rFonts w:ascii="Arial" w:hAnsi="Arial"/>
      <w:sz w:val="24"/>
      <w:szCs w:val="28"/>
    </w:rPr>
  </w:style>
  <w:style w:type="paragraph" w:customStyle="1" w:styleId="ListaColorida-nfase11">
    <w:name w:val="Lista Colorida - Ênfase 11"/>
    <w:basedOn w:val="Normal"/>
    <w:uiPriority w:val="34"/>
    <w:qFormat/>
    <w:rsid w:val="00582C27"/>
    <w:pPr>
      <w:spacing w:before="120" w:after="120"/>
      <w:ind w:left="720"/>
      <w:contextualSpacing/>
    </w:pPr>
    <w:rPr>
      <w:rFonts w:eastAsia="Calibri"/>
    </w:rPr>
  </w:style>
  <w:style w:type="paragraph" w:customStyle="1" w:styleId="GradeMdia21">
    <w:name w:val="Grade Média 21"/>
    <w:uiPriority w:val="1"/>
    <w:qFormat/>
    <w:rsid w:val="00582C27"/>
    <w:pPr>
      <w:jc w:val="both"/>
    </w:pPr>
    <w:rPr>
      <w:rFonts w:ascii="Arial" w:hAnsi="Arial"/>
      <w:sz w:val="24"/>
      <w:szCs w:val="28"/>
    </w:rPr>
  </w:style>
  <w:style w:type="character" w:customStyle="1" w:styleId="apple-converted-space">
    <w:name w:val="apple-converted-space"/>
    <w:rsid w:val="00582C27"/>
  </w:style>
  <w:style w:type="paragraph" w:styleId="PargrafodaLista">
    <w:name w:val="List Paragraph"/>
    <w:basedOn w:val="Normal"/>
    <w:uiPriority w:val="34"/>
    <w:qFormat/>
    <w:rsid w:val="00F52D63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1032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2F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32F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2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032F2"/>
    <w:rPr>
      <w:b/>
      <w:bCs/>
    </w:rPr>
  </w:style>
  <w:style w:type="paragraph" w:customStyle="1" w:styleId="SemEspaamento1">
    <w:name w:val="Sem Espaçamento1"/>
    <w:rsid w:val="004F7AC0"/>
    <w:rPr>
      <w:rFonts w:ascii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4F7AC0"/>
    <w:pPr>
      <w:spacing w:after="120"/>
      <w:ind w:left="720"/>
      <w:contextualSpacing/>
    </w:pPr>
    <w:rPr>
      <w:rFonts w:ascii="Arial" w:eastAsia="Calibri" w:hAnsi="Arial"/>
      <w:szCs w:val="20"/>
    </w:rPr>
  </w:style>
  <w:style w:type="character" w:styleId="nfase">
    <w:name w:val="Emphasis"/>
    <w:qFormat/>
    <w:rsid w:val="004F7AC0"/>
    <w:rPr>
      <w:rFonts w:cs="Times New Roman"/>
      <w:i/>
      <w:iCs/>
    </w:rPr>
  </w:style>
  <w:style w:type="character" w:customStyle="1" w:styleId="TextodebaloChar">
    <w:name w:val="Texto de balão Char"/>
    <w:link w:val="Textodebalo"/>
    <w:rsid w:val="004F7AC0"/>
    <w:rPr>
      <w:rFonts w:ascii="Tahoma" w:hAnsi="Tahoma" w:cs="Tahoma"/>
      <w:sz w:val="16"/>
      <w:szCs w:val="16"/>
    </w:rPr>
  </w:style>
  <w:style w:type="character" w:styleId="Nmerodepgina">
    <w:name w:val="page number"/>
    <w:rsid w:val="004F7AC0"/>
  </w:style>
  <w:style w:type="table" w:styleId="SombreamentoClaro">
    <w:name w:val="Light Shading"/>
    <w:basedOn w:val="Tabelanormal"/>
    <w:uiPriority w:val="60"/>
    <w:rsid w:val="004F7AC0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4F7AC0"/>
    <w:pPr>
      <w:spacing w:before="100" w:beforeAutospacing="1" w:after="100" w:afterAutospacing="1"/>
    </w:pPr>
  </w:style>
  <w:style w:type="paragraph" w:customStyle="1" w:styleId="yiv1098222021msonormal">
    <w:name w:val="yiv1098222021msonormal"/>
    <w:basedOn w:val="Normal"/>
    <w:rsid w:val="004F7AC0"/>
    <w:pPr>
      <w:spacing w:before="100" w:beforeAutospacing="1" w:after="100" w:afterAutospacing="1"/>
    </w:pPr>
  </w:style>
  <w:style w:type="table" w:styleId="Tabelacontempornea">
    <w:name w:val="Table Contemporary"/>
    <w:basedOn w:val="Tabelanormal"/>
    <w:rsid w:val="004F7AC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orpo">
    <w:name w:val="Corpo"/>
    <w:basedOn w:val="NormalWeb"/>
    <w:rsid w:val="004F7AC0"/>
    <w:pPr>
      <w:spacing w:line="320" w:lineRule="exact"/>
    </w:pPr>
    <w:rPr>
      <w:rFonts w:cs="Arial"/>
      <w:bCs/>
    </w:rPr>
  </w:style>
  <w:style w:type="paragraph" w:customStyle="1" w:styleId="BUL">
    <w:name w:val="BUL"/>
    <w:basedOn w:val="Normal"/>
    <w:rsid w:val="004F7AC0"/>
    <w:pPr>
      <w:numPr>
        <w:numId w:val="29"/>
      </w:numPr>
      <w:spacing w:before="100" w:beforeAutospacing="1" w:after="100" w:afterAutospacing="1" w:line="320" w:lineRule="exact"/>
    </w:pPr>
    <w:rPr>
      <w:rFonts w:cs="Arial"/>
      <w:color w:val="000000"/>
    </w:rPr>
  </w:style>
  <w:style w:type="paragraph" w:customStyle="1" w:styleId="Ttulo-boletim">
    <w:name w:val="Título-boletim"/>
    <w:basedOn w:val="Normal"/>
    <w:rsid w:val="004F7AC0"/>
    <w:pPr>
      <w:spacing w:before="120" w:after="120"/>
      <w:jc w:val="center"/>
    </w:pPr>
    <w:rPr>
      <w:b/>
      <w:color w:val="FF0000"/>
      <w:szCs w:val="28"/>
    </w:rPr>
  </w:style>
  <w:style w:type="paragraph" w:customStyle="1" w:styleId="Ttulo-titulo">
    <w:name w:val="Título-titulo"/>
    <w:basedOn w:val="Normal"/>
    <w:rsid w:val="004F7AC0"/>
    <w:pPr>
      <w:jc w:val="center"/>
    </w:pPr>
    <w:rPr>
      <w:b/>
      <w:szCs w:val="28"/>
    </w:rPr>
  </w:style>
  <w:style w:type="paragraph" w:customStyle="1" w:styleId="EstiloTtulo-titulo16pt">
    <w:name w:val="Estilo Título-titulo + 16 pt"/>
    <w:basedOn w:val="Ttulo-titulo"/>
    <w:rsid w:val="004F7AC0"/>
    <w:rPr>
      <w:bCs/>
    </w:rPr>
  </w:style>
  <w:style w:type="paragraph" w:customStyle="1" w:styleId="Estilocorpo-boletim16ptNegritoCentralizado">
    <w:name w:val="Estilo corpo-boletim + 16 pt Negrito Centralizado"/>
    <w:basedOn w:val="Normal"/>
    <w:rsid w:val="004F7AC0"/>
    <w:pPr>
      <w:spacing w:line="480" w:lineRule="auto"/>
      <w:jc w:val="center"/>
    </w:pPr>
    <w:rPr>
      <w:b/>
      <w:bCs/>
      <w:szCs w:val="20"/>
    </w:rPr>
  </w:style>
  <w:style w:type="paragraph" w:customStyle="1" w:styleId="subtitulo">
    <w:name w:val="sub titulo"/>
    <w:basedOn w:val="texto"/>
    <w:rsid w:val="004F7AC0"/>
    <w:pPr>
      <w:spacing w:line="280" w:lineRule="atLeast"/>
      <w:ind w:firstLine="0"/>
    </w:pPr>
    <w:rPr>
      <w:rFonts w:ascii="Helvetica-Black" w:hAnsi="Helvetica-Black" w:cs="Helvetica-Black"/>
      <w:caps/>
      <w:color w:val="FF0000"/>
      <w:sz w:val="20"/>
      <w:szCs w:val="20"/>
    </w:rPr>
  </w:style>
  <w:style w:type="paragraph" w:customStyle="1" w:styleId="textoedital">
    <w:name w:val="texto edital"/>
    <w:rsid w:val="004F7AC0"/>
    <w:pPr>
      <w:jc w:val="both"/>
    </w:pPr>
    <w:rPr>
      <w:rFonts w:ascii="Helvetica" w:hAnsi="Helvetica" w:cs="Helvetica"/>
      <w:color w:val="000000"/>
    </w:rPr>
  </w:style>
  <w:style w:type="paragraph" w:customStyle="1" w:styleId="tabelinhas">
    <w:name w:val="tabelinhas"/>
    <w:basedOn w:val="texto"/>
    <w:rsid w:val="004F7AC0"/>
    <w:pPr>
      <w:pBdr>
        <w:bottom w:val="single" w:sz="6" w:space="0" w:color="auto"/>
        <w:between w:val="single" w:sz="6" w:space="0" w:color="auto"/>
      </w:pBdr>
      <w:tabs>
        <w:tab w:val="center" w:pos="2580"/>
        <w:tab w:val="center" w:pos="3487"/>
        <w:tab w:val="center" w:pos="4280"/>
      </w:tabs>
      <w:spacing w:line="320" w:lineRule="atLeast"/>
      <w:ind w:firstLine="0"/>
      <w:jc w:val="left"/>
    </w:pPr>
    <w:rPr>
      <w:color w:val="auto"/>
      <w:sz w:val="16"/>
      <w:szCs w:val="16"/>
    </w:rPr>
  </w:style>
  <w:style w:type="paragraph" w:customStyle="1" w:styleId="Faculdadetexto">
    <w:name w:val="Faculdade texto"/>
    <w:basedOn w:val="Normal"/>
    <w:rsid w:val="004F7AC0"/>
    <w:pPr>
      <w:spacing w:after="120"/>
      <w:ind w:firstLine="567"/>
    </w:pPr>
    <w:rPr>
      <w:rFonts w:ascii="Helvetica" w:hAnsi="Helvetica" w:cs="Arial"/>
      <w:sz w:val="18"/>
      <w:szCs w:val="18"/>
    </w:rPr>
  </w:style>
  <w:style w:type="paragraph" w:customStyle="1" w:styleId="align-left">
    <w:name w:val="align-left"/>
    <w:basedOn w:val="Normal"/>
    <w:rsid w:val="004F7AC0"/>
    <w:pPr>
      <w:spacing w:before="100" w:beforeAutospacing="1" w:after="100" w:afterAutospacing="1"/>
    </w:pPr>
    <w:rPr>
      <w:lang w:val="en-US" w:eastAsia="zh-CN"/>
    </w:rPr>
  </w:style>
  <w:style w:type="table" w:customStyle="1" w:styleId="Tabelacomgrade1">
    <w:name w:val="Tabela com grade1"/>
    <w:basedOn w:val="Tabelanormal"/>
    <w:next w:val="Tabelacomgrade"/>
    <w:rsid w:val="004F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culdadetexto0">
    <w:name w:val="faculdadetexto"/>
    <w:basedOn w:val="Normal"/>
    <w:rsid w:val="004F7AC0"/>
  </w:style>
  <w:style w:type="paragraph" w:styleId="SemEspaamento">
    <w:name w:val="No Spacing"/>
    <w:uiPriority w:val="1"/>
    <w:qFormat/>
    <w:rsid w:val="004F7AC0"/>
    <w:rPr>
      <w:sz w:val="24"/>
      <w:szCs w:val="24"/>
    </w:rPr>
  </w:style>
  <w:style w:type="paragraph" w:customStyle="1" w:styleId="Default">
    <w:name w:val="Default"/>
    <w:rsid w:val="004F7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emlista2">
    <w:name w:val="Sem lista2"/>
    <w:next w:val="Semlista"/>
    <w:uiPriority w:val="99"/>
    <w:semiHidden/>
    <w:unhideWhenUsed/>
    <w:rsid w:val="004F7AC0"/>
  </w:style>
  <w:style w:type="table" w:customStyle="1" w:styleId="Tabelacomgrade2">
    <w:name w:val="Tabela com grade2"/>
    <w:basedOn w:val="Tabelanormal"/>
    <w:next w:val="Tabelacomgrade"/>
    <w:rsid w:val="004F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4F7AC0"/>
    <w:rPr>
      <w:sz w:val="24"/>
      <w:szCs w:val="24"/>
    </w:rPr>
  </w:style>
  <w:style w:type="paragraph" w:styleId="Commarcadores">
    <w:name w:val="List Bullet"/>
    <w:basedOn w:val="Normal"/>
    <w:uiPriority w:val="99"/>
    <w:unhideWhenUsed/>
    <w:rsid w:val="00F9292E"/>
    <w:pPr>
      <w:numPr>
        <w:numId w:val="38"/>
      </w:numPr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D5198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863D2F"/>
    <w:rPr>
      <w:color w:val="808080"/>
    </w:rPr>
  </w:style>
  <w:style w:type="character" w:customStyle="1" w:styleId="Estilo3">
    <w:name w:val="Estilo3"/>
    <w:basedOn w:val="Fontepargpadro"/>
    <w:uiPriority w:val="1"/>
    <w:rsid w:val="000E2AEA"/>
    <w:rPr>
      <w:rFonts w:ascii="Calibri" w:hAnsi="Calibri" w:hint="default"/>
      <w:b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es.gov.br/images/stories/download/legislacao/Portaria_86_2013_Re%20gulamento_PNP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pg.pos.discentes@mackenzie.br" TargetMode="External"/><Relationship Id="rId2" Type="http://schemas.openxmlformats.org/officeDocument/2006/relationships/hyperlink" Target="mailto:prpg.pos.capg@mackenzie.br" TargetMode="External"/><Relationship Id="rId1" Type="http://schemas.openxmlformats.org/officeDocument/2006/relationships/hyperlink" Target="mailto:cpg@mackenzie.br" TargetMode="External"/><Relationship Id="rId6" Type="http://schemas.openxmlformats.org/officeDocument/2006/relationships/hyperlink" Target="mailto:prpg.pos.discentes@mackenzie.br" TargetMode="External"/><Relationship Id="rId5" Type="http://schemas.openxmlformats.org/officeDocument/2006/relationships/hyperlink" Target="mailto:prpg.pos.capg@mackenzie.br" TargetMode="External"/><Relationship Id="rId4" Type="http://schemas.openxmlformats.org/officeDocument/2006/relationships/hyperlink" Target="mailto:cpg@mackenzi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Documents\Modelos%20Personalizados%20do%20Office\Timbre%20CPG%20150%20ano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3EA29-CD96-4D13-A14C-EE97D481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CPG 150 anos</Template>
  <TotalTime>2</TotalTime>
  <Pages>3</Pages>
  <Words>271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DOCUMENTO INFORMATIVO</vt:lpstr>
    </vt:vector>
  </TitlesOfParts>
  <Company>.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Gonçalves de Sousa Miranda</dc:creator>
  <cp:keywords/>
  <dc:description/>
  <cp:lastModifiedBy>Patricia de Jesus Menino</cp:lastModifiedBy>
  <cp:revision>3</cp:revision>
  <cp:lastPrinted>2020-02-19T19:16:00Z</cp:lastPrinted>
  <dcterms:created xsi:type="dcterms:W3CDTF">2020-04-16T20:53:00Z</dcterms:created>
  <dcterms:modified xsi:type="dcterms:W3CDTF">2020-04-16T20:55:00Z</dcterms:modified>
</cp:coreProperties>
</file>