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Default="00604E08" w:rsidP="006442E4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6442E4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C04414" w:rsidP="006442E4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Doutorado</w:t>
      </w:r>
    </w:p>
    <w:p w:rsidR="00BF19D7" w:rsidRPr="00BF19D7" w:rsidRDefault="00BF19D7" w:rsidP="00EB6144"/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:rsidTr="00850B82">
        <w:trPr>
          <w:trHeight w:val="4133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2690"/>
              <w:gridCol w:w="1905"/>
              <w:gridCol w:w="2126"/>
              <w:gridCol w:w="1418"/>
            </w:tblGrid>
            <w:tr w:rsidR="0004599B" w:rsidRPr="009E2033" w:rsidTr="00BF19D7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4599B" w:rsidRPr="00BF19D7" w:rsidRDefault="0004599B" w:rsidP="0004599B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0702D3605DE64F5383EC3B94F194BB59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298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04599B" w:rsidRPr="009E2033" w:rsidRDefault="0004599B" w:rsidP="0004599B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Arquitetura e Urbanismo</w:t>
                      </w:r>
                    </w:p>
                  </w:tc>
                </w:sdtContent>
              </w:sdt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599B" w:rsidRPr="009E2033" w:rsidRDefault="0004599B" w:rsidP="0004599B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599B" w:rsidRPr="003943C8" w:rsidRDefault="00DF7F2E" w:rsidP="0004599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right="142" w:firstLine="0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04599B" w:rsidRPr="009E2033" w:rsidTr="00BF19D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599B" w:rsidRPr="00BF19D7" w:rsidRDefault="0004599B" w:rsidP="0004599B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599B" w:rsidRPr="003943C8" w:rsidRDefault="00DF7F2E" w:rsidP="0004599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right="142" w:firstLine="0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0" w:name="Texto3"/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="0004599B"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noProof/>
                      <w:sz w:val="22"/>
                    </w:rPr>
                    <w:t> </w:t>
                  </w:r>
                  <w:r w:rsidRPr="003943C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  <w:bookmarkEnd w:id="0"/>
                </w:p>
              </w:tc>
            </w:tr>
            <w:tr w:rsidR="0004599B" w:rsidRPr="009E2033" w:rsidTr="00BF19D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4599B" w:rsidRPr="009E2033" w:rsidRDefault="0004599B" w:rsidP="0004599B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25855798"/>
                    <w:placeholder>
                      <w:docPart w:val="CB54A467617C4EECA5B55CB9D93A9FB8"/>
                    </w:placeholder>
                    <w:dropDownList>
                      <w:listItem w:displayText="Indicar o nome do orientador" w:value="Indicar o nome do orientador"/>
                      <w:listItem w:displayText="Abilio Da Silva Guerra Neto" w:value="Abilio Da Silva Guerra Neto"/>
                      <w:listItem w:displayText="Ana Gabriela Godinho Lima" w:value="Ana Gabriela Godinho Lima"/>
                      <w:listItem w:displayText="Angélica Aparecida Tanus Benatti Alvim" w:value="Angélica Aparecida Tanus Benatti Alvim"/>
                      <w:listItem w:displayText="Candido Malta Campos Neto" w:value="Candido Malta Campos Neto"/>
                      <w:listItem w:displayText="Carlos Egidio Alonso " w:value="Carlos Egidio Alonso "/>
                      <w:listItem w:displayText="Carlos Guilherme Santos Serôa Da Mota" w:value="Carlos Guilherme Santos Serôa Da Mota"/>
                      <w:listItem w:displayText="Carlos Leite De Souza" w:value="Carlos Leite De Souza"/>
                      <w:listItem w:displayText="Eunice Helena S. Abascal" w:value="Eunice Helena S. Abascal"/>
                      <w:listItem w:displayText="Gilda Collet Bruna" w:value="Gilda Collet Bruna"/>
                      <w:listItem w:displayText="José Geraldo Simões Junior" w:value="José Geraldo Simões Junior"/>
                      <w:listItem w:displayText="Maria Augusta Justi Pisani" w:value="Maria Augusta Justi Pisani"/>
                      <w:listItem w:displayText="Maria Isabel Villac" w:value="Maria Isabel Villac"/>
                      <w:listItem w:displayText="Nadia Somekh " w:value="Nadia Somekh "/>
                      <w:listItem w:displayText="Rafael Antonio Cunha Perrone " w:value="Rafael Antonio Cunha Perrone "/>
                      <w:listItem w:displayText="Roberto Righi" w:value="Roberto Righi"/>
                      <w:listItem w:displayText="Ruth Verde Zein" w:value="Ruth Verde Zein"/>
                      <w:listItem w:displayText="Celia Regina Moreti Meirelles" w:value="Celia Regina Moreti Meirelles"/>
                      <w:listItem w:displayText="Charles de Castro Vincent" w:value="Charles de Castro Vincent"/>
                      <w:listItem w:displayText="Wilson Florio" w:value="Wilson Florio"/>
                    </w:dropDownList>
                  </w:sdtPr>
                  <w:sdtEndPr/>
                  <w:sdtContent>
                    <w:p w:rsidR="0004599B" w:rsidRPr="003C07DA" w:rsidRDefault="004A44DA" w:rsidP="003C07DA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0" w:firstLine="0"/>
                        <w:jc w:val="both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Indicar o nome do orientador</w:t>
                      </w:r>
                    </w:p>
                  </w:sdtContent>
                </w:sdt>
              </w:tc>
            </w:tr>
            <w:tr w:rsidR="0004599B" w:rsidRPr="009E2033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4599B" w:rsidRPr="009E2033" w:rsidRDefault="0004599B" w:rsidP="00850B8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04599B" w:rsidRPr="009E2033" w:rsidTr="00891F14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99B" w:rsidRPr="00FE6E94" w:rsidRDefault="0004599B" w:rsidP="007E2087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 (descrição em tópicos)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4599B" w:rsidRPr="00FE6E94" w:rsidRDefault="0004599B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EB6144" w:rsidRPr="009E2033" w:rsidTr="00850B82">
              <w:trPr>
                <w:cantSplit/>
                <w:trHeight w:val="100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6144" w:rsidRDefault="00EB6144" w:rsidP="00EB614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Selecionar2"/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Artigo em Revista Periódica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Anais Completo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Capítulo de Livro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</w:p>
                <w:p w:rsidR="00EB6144" w:rsidRPr="00EB6144" w:rsidRDefault="00EB6144" w:rsidP="00850B8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Livro</w:t>
                  </w:r>
                  <w:r w:rsidR="00850B8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BD25D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Outra Publicação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6144" w:rsidRPr="003943C8" w:rsidRDefault="00850B82" w:rsidP="00EB614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4</w:t>
                  </w:r>
                </w:p>
              </w:tc>
            </w:tr>
            <w:tr w:rsidR="0004599B" w:rsidRPr="009E2033" w:rsidTr="00EB6144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99B" w:rsidRPr="00EB4CB3" w:rsidRDefault="0004599B" w:rsidP="00EB6144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right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599B" w:rsidRPr="00891F14" w:rsidRDefault="0004599B" w:rsidP="00EB614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6144" w:rsidRDefault="00EB6144" w:rsidP="006442E4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EB6144">
        <w:rPr>
          <w:rFonts w:ascii="Arial Narrow" w:hAnsi="Arial Narrow" w:cs="Arial"/>
          <w:b/>
          <w:color w:val="FF0000"/>
          <w:szCs w:val="22"/>
          <w:u w:val="single"/>
        </w:rPr>
        <w:t>OBSERVAÇÃO</w:t>
      </w:r>
      <w:r>
        <w:rPr>
          <w:rFonts w:ascii="Arial Narrow" w:hAnsi="Arial Narrow" w:cs="Arial"/>
          <w:b/>
          <w:color w:val="FF0000"/>
          <w:szCs w:val="22"/>
        </w:rPr>
        <w:t>:</w:t>
      </w:r>
    </w:p>
    <w:p w:rsidR="006442E4" w:rsidRDefault="006442E4" w:rsidP="00EB6144">
      <w:pPr>
        <w:pStyle w:val="PargrafodaLista"/>
        <w:numPr>
          <w:ilvl w:val="0"/>
          <w:numId w:val="37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 w:rsidRPr="00EB6144">
        <w:rPr>
          <w:rFonts w:ascii="Arial Narrow" w:hAnsi="Arial Narrow" w:cs="Arial"/>
          <w:b/>
          <w:color w:val="FF0000"/>
          <w:szCs w:val="22"/>
        </w:rPr>
        <w:t>Os créditos somente serão validados mediante apresentação de cópia dos certificados ou dos trabalhos em anexo e após a apreciação do orientador e do Coordenador do Programa, ratificados com suas respectivas assinaturas</w:t>
      </w:r>
      <w:r w:rsidRPr="00EB6144">
        <w:rPr>
          <w:rFonts w:cs="Arial"/>
          <w:b/>
          <w:color w:val="FF0000"/>
          <w:spacing w:val="0"/>
          <w:sz w:val="16"/>
          <w:szCs w:val="16"/>
          <w:lang w:eastAsia="pt-BR"/>
        </w:rPr>
        <w:t>.</w:t>
      </w:r>
    </w:p>
    <w:p w:rsidR="00EB6144" w:rsidRPr="00EB6144" w:rsidRDefault="00EB6144" w:rsidP="00EB6144">
      <w:pPr>
        <w:pStyle w:val="PargrafodaLista"/>
        <w:numPr>
          <w:ilvl w:val="0"/>
          <w:numId w:val="37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>
        <w:rPr>
          <w:rFonts w:ascii="Arial Narrow" w:hAnsi="Arial Narrow" w:cs="Arial"/>
          <w:b/>
          <w:color w:val="FF0000"/>
          <w:szCs w:val="22"/>
        </w:rPr>
        <w:t>Conforme consta no Regulamento do Programa de Pós-Graduação em Arquitetura e Urbanismo (PPGAU), Título III, Capítulo II, art. 10, inciso V e parágrafo 6º:</w:t>
      </w:r>
    </w:p>
    <w:p w:rsidR="00EB6144" w:rsidRDefault="00EB6144" w:rsidP="00EB6144">
      <w:pPr>
        <w:tabs>
          <w:tab w:val="right" w:leader="underscore" w:pos="-1560"/>
          <w:tab w:val="center" w:pos="1560"/>
          <w:tab w:val="center" w:pos="7371"/>
        </w:tabs>
        <w:spacing w:before="45"/>
        <w:ind w:left="2268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>
        <w:rPr>
          <w:rFonts w:cs="Arial"/>
          <w:b/>
          <w:color w:val="FF0000"/>
          <w:spacing w:val="0"/>
          <w:sz w:val="16"/>
          <w:szCs w:val="16"/>
          <w:lang w:eastAsia="pt-BR"/>
        </w:rPr>
        <w:t xml:space="preserve">[...] </w:t>
      </w:r>
    </w:p>
    <w:p w:rsidR="00EB6144" w:rsidRDefault="00EB6144" w:rsidP="00EB6144">
      <w:pPr>
        <w:tabs>
          <w:tab w:val="right" w:leader="underscore" w:pos="-1560"/>
          <w:tab w:val="center" w:pos="1560"/>
          <w:tab w:val="center" w:pos="7371"/>
        </w:tabs>
        <w:spacing w:before="45"/>
        <w:ind w:left="2268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 w:rsidRPr="00EB6144">
        <w:rPr>
          <w:rFonts w:cs="Arial"/>
          <w:b/>
          <w:color w:val="FF0000"/>
          <w:spacing w:val="0"/>
          <w:sz w:val="16"/>
          <w:szCs w:val="16"/>
          <w:lang w:eastAsia="pt-BR"/>
        </w:rPr>
        <w:lastRenderedPageBreak/>
        <w:t>V - 04 (quatro) unidades de crédito correspondentes à Atividade Programada Obrigatória de Produção Científica, consubstanciada na publicação de trabalhos em anais de eventos científicos, na publicação de Artigos em periódicos científicos, livros, capítulos de livros e outras publicações de relevância acadêmica.</w:t>
      </w:r>
    </w:p>
    <w:p w:rsidR="00EB6144" w:rsidRDefault="00EB6144" w:rsidP="00EB6144">
      <w:pPr>
        <w:tabs>
          <w:tab w:val="right" w:leader="underscore" w:pos="-1560"/>
          <w:tab w:val="center" w:pos="1560"/>
          <w:tab w:val="center" w:pos="7371"/>
        </w:tabs>
        <w:spacing w:before="45"/>
        <w:ind w:left="2268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>
        <w:rPr>
          <w:rFonts w:cs="Arial"/>
          <w:b/>
          <w:color w:val="FF0000"/>
          <w:spacing w:val="0"/>
          <w:sz w:val="16"/>
          <w:szCs w:val="16"/>
          <w:lang w:eastAsia="pt-BR"/>
        </w:rPr>
        <w:t>[...]</w:t>
      </w:r>
    </w:p>
    <w:p w:rsidR="00EB6144" w:rsidRPr="00EB6144" w:rsidRDefault="00EB6144" w:rsidP="00EB6144">
      <w:pPr>
        <w:tabs>
          <w:tab w:val="right" w:leader="underscore" w:pos="-1560"/>
          <w:tab w:val="center" w:pos="1560"/>
          <w:tab w:val="center" w:pos="7371"/>
        </w:tabs>
        <w:spacing w:before="45"/>
        <w:ind w:left="2268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 w:rsidRPr="00EB6144">
        <w:rPr>
          <w:rFonts w:cs="Arial"/>
          <w:b/>
          <w:color w:val="FF0000"/>
          <w:spacing w:val="0"/>
          <w:sz w:val="16"/>
          <w:szCs w:val="16"/>
          <w:lang w:eastAsia="pt-BR"/>
        </w:rPr>
        <w:t>§ 6º Cada duas unidades de crédito descritas no inciso “V” correspondem a 01 (uma) publicação nas seguintes modalidades arbitradas e qualificadas: artigo publicado em periódico científico; livro; capítulo de livro; artigo completo publicado em anais de evento científico.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5334E7" w:rsidTr="006442E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04599B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5334E7" w:rsidRDefault="00FE6E94" w:rsidP="0004599B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:rsidTr="006442E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EB2532" w:rsidRDefault="00FE6E94" w:rsidP="0004599B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EB2532" w:rsidRDefault="00FE6E94" w:rsidP="0004599B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 w:rsidTr="006442E4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7B7" w:rsidRPr="009E2033" w:rsidRDefault="005837B7" w:rsidP="00850B8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837B7" w:rsidRPr="009E2033" w:rsidTr="006442E4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Default="005837B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9E2033" w:rsidRDefault="005837B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EB6144">
        <w:trPr>
          <w:cantSplit/>
          <w:trHeight w:val="278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850B8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6442E4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:rsidTr="006442E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:rsidTr="006442E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25855794"/>
              <w:placeholder>
                <w:docPart w:val="9CBF17CBA68F4A9FADA0736B63EEF1AA"/>
              </w:placeholder>
              <w:dropDownList>
                <w:listItem w:displayText="Indicar o nome do orientador" w:value="Indicar o nome do orientador"/>
                <w:listItem w:displayText="Abilio Da Silva Guerra Neto" w:value="Abilio Da Silva Guerra Neto"/>
                <w:listItem w:displayText="Ana Gabriela Godinho Lima" w:value="Ana Gabriela Godinho Lima"/>
                <w:listItem w:displayText="Angélica Aparecida Tanus Benatti Alvim" w:value="Angélica Aparecida Tanus Benatti Alvim"/>
                <w:listItem w:displayText="Candido Malta Campos Neto" w:value="Candido Malta Campos Neto"/>
                <w:listItem w:displayText="Carlos Egidio Alonso " w:value="Carlos Egidio Alonso "/>
                <w:listItem w:displayText="Carlos Guilherme Santos Serôa Da Mota" w:value="Carlos Guilherme Santos Serôa Da Mota"/>
                <w:listItem w:displayText="Carlos Leite De Souza" w:value="Carlos Leite De Souza"/>
                <w:listItem w:displayText="Eunice Helena S. Abascal" w:value="Eunice Helena S. Abascal"/>
                <w:listItem w:displayText="Gilda Collet Bruna" w:value="Gilda Collet Bruna"/>
                <w:listItem w:displayText="José Geraldo Simões Junior" w:value="José Geraldo Simões Junior"/>
                <w:listItem w:displayText="Maria Augusta Justi Pisani" w:value="Maria Augusta Justi Pisani"/>
                <w:listItem w:displayText="Maria Isabel Villac" w:value="Maria Isabel Villac"/>
                <w:listItem w:displayText="Nadia Somekh " w:value="Nadia Somekh "/>
                <w:listItem w:displayText="Rafael Antonio Cunha Perrone " w:value="Rafael Antonio Cunha Perrone "/>
                <w:listItem w:displayText="Roberto Righi" w:value="Roberto Righi"/>
                <w:listItem w:displayText="Ruth Verde Zein" w:value="Ruth Verde Zein"/>
                <w:listItem w:displayText="Celia Regina Moreti Meirelles" w:value="Celia Regina Moreti Meirelles"/>
                <w:listItem w:displayText="Charles de Castro Vincent" w:value="Charles de Castro Vincent"/>
                <w:listItem w:displayText="Wilson Florio" w:value="Wilson Florio"/>
              </w:dropDownList>
            </w:sdtPr>
            <w:sdtEndPr/>
            <w:sdtContent>
              <w:p w:rsidR="004A44DA" w:rsidRDefault="00616A27" w:rsidP="003C07DA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Indicar o nome do orientador</w:t>
                </w:r>
              </w:p>
            </w:sdtContent>
          </w:sdt>
          <w:p w:rsidR="00FE6E94" w:rsidRPr="00EB2532" w:rsidRDefault="00FE6E94" w:rsidP="003C07D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EB2532" w:rsidRDefault="00FE6E94" w:rsidP="003C07D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DA" w:rsidRDefault="003C07DA" w:rsidP="003C07D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Profª Drª </w:t>
            </w: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25855800"/>
                <w:placeholder>
                  <w:docPart w:val="5AD87F7A55C34D1690E1011F31843E9F"/>
                </w:placeholder>
                <w:dropDownList>
                  <w:listItem w:displayText="Indicar o nome do orientador" w:value="Indicar o nome do orientador"/>
                  <w:listItem w:displayText="Abilio Da Silva Guerra Neto" w:value="Abilio Da Silva Guerra Neto"/>
                  <w:listItem w:displayText="Ana Gabriela Godinho Lima" w:value="Ana Gabriela Godinho Lima"/>
                  <w:listItem w:displayText="Angélica Aparecida Tanus Benatti Alvim" w:value="Angélica Aparecida Tanus Benatti Alvim"/>
                  <w:listItem w:displayText="Candido Malta Campos Neto" w:value="Candido Malta Campos Neto"/>
                  <w:listItem w:displayText="Carlos Egidio Alonso " w:value="Carlos Egidio Alonso "/>
                  <w:listItem w:displayText="Carlos Guilherme Santos Serôa Da Mota" w:value="Carlos Guilherme Santos Serôa Da Mota"/>
                  <w:listItem w:displayText="Carlos Leite De Souza" w:value="Carlos Leite De Souza"/>
                  <w:listItem w:displayText="Eunice Helena S. Abascal" w:value="Eunice Helena S. Abascal"/>
                  <w:listItem w:displayText="Gilda Collet Bruna" w:value="Gilda Collet Bruna"/>
                  <w:listItem w:displayText="José Geraldo Simões Junior" w:value="José Geraldo Simões Junior"/>
                  <w:listItem w:displayText="Maria Augusta Justi Pisani" w:value="Maria Augusta Justi Pisani"/>
                  <w:listItem w:displayText="Maria Isabel Villac" w:value="Maria Isabel Villac"/>
                  <w:listItem w:displayText="Nadia Somekh " w:value="Nadia Somekh "/>
                  <w:listItem w:displayText="Rafael Antonio Cunha Perrone " w:value="Rafael Antonio Cunha Perrone "/>
                  <w:listItem w:displayText="Roberto Righi" w:value="Roberto Righi"/>
                  <w:listItem w:displayText="Ruth Verde Zein" w:value="Ruth Verde Zein"/>
                  <w:listItem w:displayText="Celia Regina Moreti Meirelles" w:value="Celia Regina Moreti Meirelles"/>
                  <w:listItem w:displayText="Charles de Castro Vincent" w:value="Charles de Castro Vincent"/>
                  <w:listItem w:displayText="Wilson Florio" w:value="Wilson Florio"/>
                </w:dropDownList>
              </w:sdtPr>
              <w:sdtEndPr/>
              <w:sdtContent>
                <w:r w:rsidR="00616A27">
                  <w:rPr>
                    <w:rFonts w:ascii="Arial Narrow" w:hAnsi="Arial Narrow" w:cs="Arial"/>
                    <w:b/>
                    <w:sz w:val="22"/>
                    <w:szCs w:val="22"/>
                  </w:rPr>
                  <w:t>Eunice Helena S. Abascal</w:t>
                </w:r>
              </w:sdtContent>
            </w:sdt>
          </w:p>
          <w:p w:rsidR="00FE6E94" w:rsidRPr="00EB2532" w:rsidRDefault="00FE6E94" w:rsidP="003C07D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DA" w:rsidRDefault="004A44DA">
      <w:r>
        <w:separator/>
      </w:r>
    </w:p>
  </w:endnote>
  <w:endnote w:type="continuationSeparator" w:id="0">
    <w:p w:rsidR="004A44DA" w:rsidRDefault="004A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DA" w:rsidRPr="00850B82" w:rsidRDefault="004A44DA" w:rsidP="00A64BF6">
    <w:pPr>
      <w:pStyle w:val="Rodap"/>
      <w:pBdr>
        <w:top w:val="single" w:sz="12" w:space="4" w:color="FF0000"/>
      </w:pBdr>
      <w:spacing w:after="60"/>
      <w:jc w:val="center"/>
      <w:rPr>
        <w:rFonts w:cs="Arial"/>
        <w:i/>
        <w:iCs/>
        <w:sz w:val="14"/>
      </w:rPr>
    </w:pPr>
    <w:r w:rsidRPr="00850B82">
      <w:rPr>
        <w:rFonts w:cs="Arial"/>
        <w:b/>
        <w:bCs/>
        <w:sz w:val="14"/>
      </w:rPr>
      <w:t xml:space="preserve">Campus </w:t>
    </w:r>
    <w:r w:rsidR="00850B82" w:rsidRPr="00850B82">
      <w:rPr>
        <w:rFonts w:cs="Arial"/>
        <w:b/>
        <w:bCs/>
        <w:sz w:val="14"/>
      </w:rPr>
      <w:t>Higienópolis</w:t>
    </w:r>
    <w:r w:rsidRPr="00850B82">
      <w:rPr>
        <w:rFonts w:cs="Arial"/>
        <w:b/>
        <w:bCs/>
        <w:sz w:val="14"/>
      </w:rPr>
      <w:t xml:space="preserve">: </w:t>
    </w:r>
    <w:r w:rsidRPr="00850B82">
      <w:rPr>
        <w:rFonts w:cs="Arial"/>
        <w:i/>
        <w:iCs/>
        <w:sz w:val="14"/>
      </w:rPr>
      <w:t xml:space="preserve">Rua da Consolação, 896 – Edifício João Calvino - 8º andar </w:t>
    </w:r>
    <w:r w:rsidRPr="00850B82">
      <w:rPr>
        <w:rFonts w:cs="Arial"/>
        <w:sz w:val="14"/>
        <w:szCs w:val="14"/>
      </w:rPr>
      <w:sym w:font="Wingdings" w:char="F06C"/>
    </w:r>
    <w:r w:rsidRPr="00850B82">
      <w:rPr>
        <w:rFonts w:cs="Arial"/>
        <w:i/>
        <w:iCs/>
        <w:sz w:val="14"/>
      </w:rPr>
      <w:t xml:space="preserve"> Consolação </w:t>
    </w:r>
    <w:r w:rsidRPr="00850B82">
      <w:rPr>
        <w:rFonts w:cs="Arial"/>
        <w:sz w:val="14"/>
        <w:szCs w:val="14"/>
      </w:rPr>
      <w:sym w:font="Wingdings" w:char="F06C"/>
    </w:r>
    <w:r w:rsidRPr="00850B82">
      <w:rPr>
        <w:rFonts w:cs="Arial"/>
        <w:i/>
        <w:iCs/>
        <w:sz w:val="14"/>
      </w:rPr>
      <w:t xml:space="preserve"> São Paulo - SP </w:t>
    </w:r>
    <w:r w:rsidRPr="00850B82">
      <w:rPr>
        <w:rFonts w:cs="Arial"/>
        <w:sz w:val="14"/>
        <w:szCs w:val="14"/>
      </w:rPr>
      <w:sym w:font="Wingdings" w:char="F06C"/>
    </w:r>
    <w:r w:rsidRPr="00850B82">
      <w:rPr>
        <w:rFonts w:cs="Arial"/>
        <w:i/>
        <w:iCs/>
        <w:sz w:val="14"/>
      </w:rPr>
      <w:t xml:space="preserve"> CEP 01302-</w:t>
    </w:r>
    <w:r w:rsidR="00850B82" w:rsidRPr="00850B82">
      <w:rPr>
        <w:rFonts w:cs="Arial"/>
        <w:i/>
        <w:iCs/>
        <w:sz w:val="14"/>
      </w:rPr>
      <w:t>907</w:t>
    </w:r>
  </w:p>
  <w:p w:rsidR="004A44DA" w:rsidRPr="00850B82" w:rsidRDefault="004A44DA" w:rsidP="00A64BF6">
    <w:pPr>
      <w:pStyle w:val="Rodap"/>
      <w:pBdr>
        <w:top w:val="single" w:sz="12" w:space="4" w:color="FF0000"/>
      </w:pBdr>
      <w:spacing w:after="60"/>
      <w:jc w:val="center"/>
      <w:rPr>
        <w:rFonts w:cs="Arial"/>
      </w:rPr>
    </w:pPr>
    <w:r w:rsidRPr="00850B82">
      <w:rPr>
        <w:rFonts w:cs="Arial"/>
        <w:i/>
        <w:iCs/>
        <w:sz w:val="14"/>
      </w:rPr>
      <w:t xml:space="preserve">Tel. (11) 2114-8203 </w:t>
    </w:r>
    <w:r w:rsidRPr="00850B82">
      <w:rPr>
        <w:rFonts w:cs="Arial"/>
        <w:sz w:val="14"/>
        <w:szCs w:val="14"/>
      </w:rPr>
      <w:sym w:font="Wingdings" w:char="F06C"/>
    </w:r>
    <w:r w:rsidR="00850B82">
      <w:rPr>
        <w:rFonts w:cs="Arial"/>
        <w:i/>
        <w:iCs/>
        <w:sz w:val="14"/>
      </w:rPr>
      <w:t xml:space="preserve"> Fax (11) 2114-8944</w:t>
    </w:r>
    <w:r w:rsidRPr="00850B82">
      <w:rPr>
        <w:rFonts w:cs="Arial"/>
        <w:i/>
        <w:iCs/>
        <w:sz w:val="14"/>
      </w:rPr>
      <w:t xml:space="preserve"> </w:t>
    </w:r>
    <w:r w:rsidRPr="00850B82">
      <w:rPr>
        <w:rFonts w:cs="Arial"/>
        <w:sz w:val="14"/>
        <w:szCs w:val="14"/>
      </w:rPr>
      <w:sym w:font="Wingdings" w:char="F06C"/>
    </w:r>
    <w:r w:rsidRPr="00850B82">
      <w:rPr>
        <w:rFonts w:cs="Arial"/>
        <w:sz w:val="14"/>
      </w:rPr>
      <w:t xml:space="preserve"> </w:t>
    </w:r>
    <w:hyperlink r:id="rId1" w:history="1">
      <w:r w:rsidRPr="00850B82">
        <w:rPr>
          <w:rStyle w:val="Hyperlink"/>
          <w:rFonts w:cs="Arial"/>
          <w:b/>
          <w:bCs/>
          <w:color w:val="auto"/>
          <w:sz w:val="14"/>
          <w:u w:val="none"/>
        </w:rPr>
        <w:t>www.mackenzie.br</w:t>
      </w:r>
    </w:hyperlink>
    <w:r w:rsidRPr="00850B82">
      <w:rPr>
        <w:rFonts w:cs="Arial"/>
        <w:b/>
        <w:bCs/>
        <w:sz w:val="14"/>
      </w:rPr>
      <w:t xml:space="preserve"> </w:t>
    </w:r>
    <w:r w:rsidRPr="00850B82">
      <w:rPr>
        <w:rFonts w:cs="Arial"/>
        <w:sz w:val="14"/>
        <w:szCs w:val="14"/>
      </w:rPr>
      <w:sym w:font="Wingdings" w:char="F06C"/>
    </w:r>
    <w:r w:rsidR="00850B82" w:rsidRPr="00850B82">
      <w:rPr>
        <w:rFonts w:cs="Arial"/>
        <w:sz w:val="14"/>
        <w:szCs w:val="14"/>
      </w:rPr>
      <w:t xml:space="preserve"> </w:t>
    </w:r>
    <w:r w:rsidR="00850B82" w:rsidRPr="00850B82">
      <w:rPr>
        <w:rFonts w:cs="Arial"/>
        <w:b/>
        <w:sz w:val="14"/>
        <w:szCs w:val="14"/>
      </w:rPr>
      <w:t>cpg.stricto</w:t>
    </w:r>
    <w:r w:rsidRPr="00850B82">
      <w:rPr>
        <w:rFonts w:cs="Arial"/>
        <w:b/>
        <w:bCs/>
        <w:sz w:val="14"/>
      </w:rPr>
      <w:t>@mackenzie.br</w:t>
    </w:r>
  </w:p>
  <w:p w:rsidR="004A44DA" w:rsidRPr="00850B82" w:rsidRDefault="004A44DA" w:rsidP="007B055D">
    <w:pPr>
      <w:pStyle w:val="Rodap"/>
      <w:pBdr>
        <w:top w:val="single" w:sz="12" w:space="4" w:color="FF0000"/>
      </w:pBdr>
      <w:spacing w:after="60"/>
      <w:jc w:val="center"/>
      <w:rPr>
        <w:rFonts w:cs="Arial"/>
        <w:b/>
        <w:bCs/>
        <w:sz w:val="14"/>
      </w:rPr>
    </w:pPr>
  </w:p>
  <w:p w:rsidR="004A44DA" w:rsidRPr="00850B82" w:rsidRDefault="004A44DA" w:rsidP="007B055D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DA" w:rsidRDefault="004A44DA">
      <w:r>
        <w:separator/>
      </w:r>
    </w:p>
  </w:footnote>
  <w:footnote w:type="continuationSeparator" w:id="0">
    <w:p w:rsidR="004A44DA" w:rsidRDefault="004A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DA" w:rsidRPr="00850B82" w:rsidRDefault="00BD25DE" w:rsidP="00850B82">
    <w:pPr>
      <w:pStyle w:val="Cabealho"/>
      <w:ind w:left="0"/>
      <w:jc w:val="center"/>
      <w:rPr>
        <w:rFonts w:cs="Arial"/>
        <w:b/>
        <w:bCs/>
        <w:sz w:val="28"/>
      </w:rPr>
    </w:pPr>
    <w:r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-156210</wp:posOffset>
              </wp:positionV>
              <wp:extent cx="575945" cy="575945"/>
              <wp:effectExtent l="6350" t="5715" r="0" b="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BDB17" id="Tela 2" o:spid="_x0000_s1026" editas="canvas" style="position:absolute;margin-left:-.25pt;margin-top:-12.3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4A44DA" w:rsidRPr="00850B82">
      <w:rPr>
        <w:rFonts w:cs="Arial"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-186690</wp:posOffset>
          </wp:positionV>
          <wp:extent cx="581025" cy="847725"/>
          <wp:effectExtent l="0" t="0" r="0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3799" t="-1191" r="-3799" b="-1191"/>
                  <a:stretch/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44DA" w:rsidRPr="00850B82">
      <w:rPr>
        <w:rFonts w:cs="Arial"/>
        <w:b/>
        <w:bCs/>
        <w:sz w:val="28"/>
      </w:rPr>
      <w:t>UNIVERSIDADE PRESBITERIANA MACKENZIE</w:t>
    </w:r>
  </w:p>
  <w:p w:rsidR="004A44DA" w:rsidRPr="00850B82" w:rsidRDefault="004A44DA" w:rsidP="00850B82">
    <w:pPr>
      <w:pStyle w:val="Cabealho"/>
      <w:ind w:left="0"/>
      <w:jc w:val="center"/>
      <w:rPr>
        <w:rFonts w:cs="Arial"/>
        <w:b/>
        <w:bCs/>
        <w:i/>
      </w:rPr>
    </w:pPr>
    <w:r w:rsidRPr="00850B82">
      <w:rPr>
        <w:rFonts w:cs="Arial"/>
        <w:b/>
        <w:bCs/>
        <w:i/>
      </w:rPr>
      <w:t>Decanato de Pesquisa e Pós-Graduação</w:t>
    </w:r>
  </w:p>
  <w:p w:rsidR="004A44DA" w:rsidRPr="00850B82" w:rsidRDefault="004A44DA" w:rsidP="00850B82">
    <w:pPr>
      <w:pStyle w:val="Cabealho"/>
      <w:ind w:left="0"/>
      <w:jc w:val="center"/>
      <w:rPr>
        <w:rFonts w:cs="Arial"/>
        <w:b/>
        <w:bCs/>
        <w:i/>
      </w:rPr>
    </w:pPr>
    <w:smartTag w:uri="urn:schemas-microsoft-com:office:smarttags" w:element="PersonName">
      <w:r w:rsidRPr="00850B82">
        <w:rPr>
          <w:rFonts w:cs="Arial"/>
          <w:b/>
          <w:bCs/>
          <w:i/>
        </w:rPr>
        <w:t>Coordenadoria de Pós-Graduação</w:t>
      </w:r>
    </w:smartTag>
  </w:p>
  <w:p w:rsidR="004A44DA" w:rsidRPr="00850B82" w:rsidRDefault="004A44DA" w:rsidP="00850B82">
    <w:pPr>
      <w:pStyle w:val="Cabealho"/>
      <w:ind w:left="0"/>
      <w:jc w:val="center"/>
      <w:rPr>
        <w:rFonts w:cs="Arial"/>
        <w:b/>
        <w:bCs/>
      </w:rPr>
    </w:pPr>
  </w:p>
  <w:p w:rsidR="004A44DA" w:rsidRPr="00850B82" w:rsidRDefault="004A44DA" w:rsidP="00BF19D7">
    <w:pPr>
      <w:pStyle w:val="Cabealho"/>
      <w:ind w:left="0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27177"/>
    <w:multiLevelType w:val="hybridMultilevel"/>
    <w:tmpl w:val="871CD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2"/>
  </w:num>
  <w:num w:numId="21">
    <w:abstractNumId w:val="0"/>
  </w:num>
  <w:num w:numId="22">
    <w:abstractNumId w:val="13"/>
  </w:num>
  <w:num w:numId="23">
    <w:abstractNumId w:val="8"/>
  </w:num>
  <w:num w:numId="24">
    <w:abstractNumId w:val="24"/>
  </w:num>
  <w:num w:numId="25">
    <w:abstractNumId w:val="7"/>
  </w:num>
  <w:num w:numId="26">
    <w:abstractNumId w:val="11"/>
  </w:num>
  <w:num w:numId="27">
    <w:abstractNumId w:val="5"/>
  </w:num>
  <w:num w:numId="28">
    <w:abstractNumId w:val="12"/>
  </w:num>
  <w:num w:numId="29">
    <w:abstractNumId w:val="4"/>
  </w:num>
  <w:num w:numId="30">
    <w:abstractNumId w:val="17"/>
  </w:num>
  <w:num w:numId="31">
    <w:abstractNumId w:val="20"/>
  </w:num>
  <w:num w:numId="32">
    <w:abstractNumId w:val="3"/>
  </w:num>
  <w:num w:numId="33">
    <w:abstractNumId w:val="16"/>
  </w:num>
  <w:num w:numId="34">
    <w:abstractNumId w:val="22"/>
  </w:num>
  <w:num w:numId="35">
    <w:abstractNumId w:val="14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yPt49UMySm8BRV4cXahhFrBo5nv784UrQtCAXv0qGjwKU3SAEEASvMfxvuy4MEhWh/Fs4ZiMU3oJauVRWzWQA==" w:salt="nOhoWHvxFAw6m3kDY4yqVA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99B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37D4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0EC4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07DA"/>
    <w:rsid w:val="003C3336"/>
    <w:rsid w:val="003C5814"/>
    <w:rsid w:val="003D19E3"/>
    <w:rsid w:val="003E17FF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90702"/>
    <w:rsid w:val="00492F18"/>
    <w:rsid w:val="00493B1E"/>
    <w:rsid w:val="00496E1B"/>
    <w:rsid w:val="004A2F57"/>
    <w:rsid w:val="004A44DA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37B7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1C67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16A27"/>
    <w:rsid w:val="006310E3"/>
    <w:rsid w:val="0063158E"/>
    <w:rsid w:val="0064362D"/>
    <w:rsid w:val="00643B62"/>
    <w:rsid w:val="006442E4"/>
    <w:rsid w:val="00651776"/>
    <w:rsid w:val="00651F28"/>
    <w:rsid w:val="00654839"/>
    <w:rsid w:val="00655EAD"/>
    <w:rsid w:val="00663967"/>
    <w:rsid w:val="00675EF2"/>
    <w:rsid w:val="00681D93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0B82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38A1"/>
    <w:rsid w:val="009B5B03"/>
    <w:rsid w:val="009C296B"/>
    <w:rsid w:val="009C78FE"/>
    <w:rsid w:val="009C7E23"/>
    <w:rsid w:val="009D033D"/>
    <w:rsid w:val="009D14B3"/>
    <w:rsid w:val="009D259F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203C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25DE"/>
    <w:rsid w:val="00BD4A89"/>
    <w:rsid w:val="00BD551A"/>
    <w:rsid w:val="00BE0292"/>
    <w:rsid w:val="00BE2365"/>
    <w:rsid w:val="00BE3DF6"/>
    <w:rsid w:val="00BE7D19"/>
    <w:rsid w:val="00BF0690"/>
    <w:rsid w:val="00BF19D7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DF7F2E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144"/>
    <w:rsid w:val="00EB6299"/>
    <w:rsid w:val="00EC0313"/>
    <w:rsid w:val="00ED213C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3825"/>
    <w:rsid w:val="00FA7A37"/>
    <w:rsid w:val="00FB1A3E"/>
    <w:rsid w:val="00FB33AF"/>
    <w:rsid w:val="00FB6F7D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6A90F25F-9996-4F4F-AE60-6292F01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42E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42E4"/>
    <w:rPr>
      <w:rFonts w:ascii="Tahoma" w:hAnsi="Tahoma" w:cs="Tahoma"/>
      <w:spacing w:val="-5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B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2D3605DE64F5383EC3B94F194B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3D756-CC69-4E2C-9AA4-EC4EB4B14429}"/>
      </w:docPartPr>
      <w:docPartBody>
        <w:p w:rsidR="00CE4C26" w:rsidRDefault="00CE4C26" w:rsidP="00CE4C26">
          <w:pPr>
            <w:pStyle w:val="0702D3605DE64F5383EC3B94F194BB59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9CBF17CBA68F4A9FADA0736B63EEF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B635A-AAFF-4153-A6C8-DA688A05F806}"/>
      </w:docPartPr>
      <w:docPartBody>
        <w:p w:rsidR="00125A4D" w:rsidRDefault="00125A4D" w:rsidP="00125A4D">
          <w:pPr>
            <w:pStyle w:val="9CBF17CBA68F4A9FADA0736B63EEF1AA1"/>
          </w:pPr>
          <w:r w:rsidRPr="00DD0AB1">
            <w:rPr>
              <w:rStyle w:val="TextodoEspaoReservado"/>
            </w:rPr>
            <w:t>Escolher um item.</w:t>
          </w:r>
        </w:p>
      </w:docPartBody>
    </w:docPart>
    <w:docPart>
      <w:docPartPr>
        <w:name w:val="CB54A467617C4EECA5B55CB9D93A9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81C3F-B72B-464B-9C19-D8BB68A7057F}"/>
      </w:docPartPr>
      <w:docPartBody>
        <w:p w:rsidR="00125A4D" w:rsidRDefault="00125A4D" w:rsidP="00125A4D">
          <w:pPr>
            <w:pStyle w:val="CB54A467617C4EECA5B55CB9D93A9FB8"/>
          </w:pPr>
          <w:r w:rsidRPr="00DD0AB1">
            <w:rPr>
              <w:rStyle w:val="TextodoEspaoReservado"/>
            </w:rPr>
            <w:t>Escolher um item.</w:t>
          </w:r>
        </w:p>
      </w:docPartBody>
    </w:docPart>
    <w:docPart>
      <w:docPartPr>
        <w:name w:val="5AD87F7A55C34D1690E1011F31843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8E976-84EF-4E99-A0CA-C539D7931FF3}"/>
      </w:docPartPr>
      <w:docPartBody>
        <w:p w:rsidR="000772EB" w:rsidRDefault="00125A4D" w:rsidP="00125A4D">
          <w:pPr>
            <w:pStyle w:val="5AD87F7A55C34D1690E1011F31843E9F"/>
          </w:pPr>
          <w:r w:rsidRPr="00DD0AB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772EB"/>
    <w:rsid w:val="00125A4D"/>
    <w:rsid w:val="005212C5"/>
    <w:rsid w:val="005E2831"/>
    <w:rsid w:val="008C3663"/>
    <w:rsid w:val="0095690E"/>
    <w:rsid w:val="009B7B77"/>
    <w:rsid w:val="009E3345"/>
    <w:rsid w:val="00C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5A4D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702D3605DE64F5383EC3B94F194BB59">
    <w:name w:val="0702D3605DE64F5383EC3B94F194BB59"/>
    <w:rsid w:val="00CE4C26"/>
  </w:style>
  <w:style w:type="paragraph" w:customStyle="1" w:styleId="9CBF17CBA68F4A9FADA0736B63EEF1AA">
    <w:name w:val="9CBF17CBA68F4A9FADA0736B63EEF1AA"/>
    <w:rsid w:val="00125A4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CBF17CBA68F4A9FADA0736B63EEF1AA1">
    <w:name w:val="9CBF17CBA68F4A9FADA0736B63EEF1AA1"/>
    <w:rsid w:val="00125A4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54A467617C4EECA5B55CB9D93A9FB8">
    <w:name w:val="CB54A467617C4EECA5B55CB9D93A9FB8"/>
    <w:rsid w:val="00125A4D"/>
  </w:style>
  <w:style w:type="paragraph" w:customStyle="1" w:styleId="5AD87F7A55C34D1690E1011F31843E9F">
    <w:name w:val="5AD87F7A55C34D1690E1011F31843E9F"/>
    <w:rsid w:val="00125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FF5A-77A2-4B93-875E-AB6342C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1</TotalTime>
  <Pages>1</Pages>
  <Words>254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Eunice H. Abascal</cp:lastModifiedBy>
  <cp:revision>2</cp:revision>
  <cp:lastPrinted>2009-11-27T13:46:00Z</cp:lastPrinted>
  <dcterms:created xsi:type="dcterms:W3CDTF">2013-08-21T18:05:00Z</dcterms:created>
  <dcterms:modified xsi:type="dcterms:W3CDTF">2013-08-21T18:05:00Z</dcterms:modified>
</cp:coreProperties>
</file>