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9D7" w:rsidRDefault="00604E08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 Narrow" w:hAnsi="Arial Narrow" w:cs="Arial"/>
          <w:b/>
          <w:smallCaps/>
          <w:spacing w:val="0"/>
          <w:sz w:val="28"/>
        </w:rPr>
      </w:pPr>
      <w:r w:rsidRPr="00BF19D7">
        <w:rPr>
          <w:rFonts w:ascii="Arial Narrow" w:hAnsi="Arial Narrow" w:cs="Arial"/>
          <w:b/>
          <w:smallCaps/>
          <w:spacing w:val="0"/>
          <w:sz w:val="28"/>
        </w:rPr>
        <w:t>Atividade Programada Obrigatória</w:t>
      </w:r>
      <w:r w:rsidR="00BF19D7">
        <w:rPr>
          <w:rFonts w:ascii="Arial Narrow" w:hAnsi="Arial Narrow" w:cs="Arial"/>
          <w:b/>
          <w:smallCaps/>
          <w:spacing w:val="0"/>
          <w:sz w:val="28"/>
        </w:rPr>
        <w:t xml:space="preserve"> (APO)</w:t>
      </w:r>
    </w:p>
    <w:p w:rsidR="00604E08" w:rsidRDefault="00604E08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 Narrow" w:hAnsi="Arial Narrow" w:cs="Arial"/>
          <w:smallCaps/>
          <w:spacing w:val="0"/>
          <w:sz w:val="28"/>
        </w:rPr>
      </w:pPr>
      <w:r w:rsidRPr="00BF19D7">
        <w:rPr>
          <w:rFonts w:ascii="Arial Narrow" w:hAnsi="Arial Narrow" w:cs="Arial"/>
          <w:b/>
          <w:smallCaps/>
          <w:spacing w:val="0"/>
          <w:sz w:val="28"/>
        </w:rPr>
        <w:t xml:space="preserve"> Produção Científica</w:t>
      </w:r>
    </w:p>
    <w:p w:rsidR="00BF19D7" w:rsidRDefault="00EB4CB3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 Narrow" w:hAnsi="Arial Narrow" w:cs="Arial"/>
          <w:smallCaps/>
          <w:spacing w:val="0"/>
          <w:sz w:val="28"/>
        </w:rPr>
      </w:pPr>
      <w:r>
        <w:rPr>
          <w:rFonts w:ascii="Arial Narrow" w:hAnsi="Arial Narrow" w:cs="Arial"/>
          <w:smallCaps/>
          <w:spacing w:val="0"/>
          <w:sz w:val="28"/>
        </w:rPr>
        <w:t>Mestrado</w:t>
      </w:r>
    </w:p>
    <w:p w:rsidR="00BF19D7" w:rsidRPr="00BF19D7" w:rsidRDefault="00BF19D7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 Narrow" w:hAnsi="Arial Narrow" w:cs="Arial"/>
          <w:smallCaps/>
          <w:spacing w:val="0"/>
          <w:sz w:val="28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604E08" w:rsidRPr="009E2033" w:rsidTr="002313FD">
        <w:trPr>
          <w:trHeight w:val="8181"/>
        </w:trPr>
        <w:tc>
          <w:tcPr>
            <w:tcW w:w="10065" w:type="dxa"/>
          </w:tcPr>
          <w:p w:rsidR="00604E08" w:rsidRPr="009E2033" w:rsidRDefault="00604E08" w:rsidP="00604E08">
            <w:pPr>
              <w:ind w:left="0"/>
              <w:jc w:val="both"/>
              <w:rPr>
                <w:rFonts w:ascii="Arial Narrow" w:hAnsi="Arial Narrow" w:cs="Arial"/>
              </w:rPr>
            </w:pPr>
          </w:p>
          <w:tbl>
            <w:tblPr>
              <w:tblW w:w="9508" w:type="dxa"/>
              <w:tblInd w:w="78" w:type="dxa"/>
              <w:tblBorders>
                <w:bottom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0"/>
              <w:gridCol w:w="297"/>
              <w:gridCol w:w="4196"/>
              <w:gridCol w:w="1996"/>
              <w:gridCol w:w="1949"/>
            </w:tblGrid>
            <w:tr w:rsidR="00604E08" w:rsidRPr="009E2033" w:rsidTr="009A6EF2">
              <w:trPr>
                <w:cantSplit/>
                <w:trHeight w:val="413"/>
              </w:trPr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604E08" w:rsidRPr="00BF19D7" w:rsidRDefault="00604E08" w:rsidP="00065DD2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both"/>
                    <w:rPr>
                      <w:rFonts w:ascii="Arial Narrow" w:hAnsi="Arial Narrow" w:cs="Arial"/>
                      <w:smallCaps/>
                      <w:spacing w:val="-10"/>
                      <w:sz w:val="22"/>
                    </w:rPr>
                  </w:pPr>
                  <w:r w:rsidRPr="00BF19D7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Programa:</w:t>
                  </w:r>
                  <w:r w:rsidRPr="00BF19D7">
                    <w:rPr>
                      <w:rFonts w:ascii="Arial Narrow" w:hAnsi="Arial Narrow" w:cs="Arial"/>
                      <w:b/>
                      <w:bCs/>
                      <w:i/>
                      <w:iCs/>
                      <w:smallCaps/>
                      <w:sz w:val="22"/>
                      <w:szCs w:val="22"/>
                    </w:rPr>
                    <w:t xml:space="preserve"> </w:t>
                  </w:r>
                </w:p>
              </w:tc>
              <w:sdt>
                <w:sdtPr>
                  <w:rPr>
                    <w:rFonts w:ascii="Arial Narrow" w:hAnsi="Arial Narrow" w:cs="Arial"/>
                    <w:b/>
                    <w:bCs/>
                    <w:i/>
                    <w:iCs/>
                    <w:sz w:val="22"/>
                    <w:szCs w:val="22"/>
                  </w:rPr>
                  <w:id w:val="15260657"/>
                  <w:placeholder>
                    <w:docPart w:val="9F228A890FC64501A46D9F2C23B3334A"/>
                  </w:placeholder>
                  <w:dropDownList>
                    <w:listItem w:value="Escolher um item."/>
                    <w:listItem w:displayText="Administração de Empresas" w:value="Administração de Empresas"/>
                    <w:listItem w:displayText="Administração do Desenvolvimento de Negócios" w:value="Administração do Desenvolvimento de Negócios"/>
                    <w:listItem w:displayText="Arquitetura e Urbanismo" w:value="Arquitetura e Urbanismo"/>
                    <w:listItem w:displayText="Ciências Contábeis" w:value="Ciências Contábeis"/>
                    <w:listItem w:displayText="Ciências da Religião" w:value="Ciências da Religião"/>
                    <w:listItem w:displayText="Ciências e Aplicações Geoespaciais" w:value="Ciências e Aplicações Geoespaciais"/>
                    <w:listItem w:displayText="Direito Político e Econômico" w:value="Direito Político e Econômico"/>
                    <w:listItem w:displayText="Distúrbios do Desenvolvimento" w:value="Distúrbios do Desenvolvimento"/>
                    <w:listItem w:displayText="Economia e Mercados" w:value="Economia e Mercados"/>
                    <w:listItem w:displayText="Educação, Arte e História da Cultura" w:value="Educação, Arte e História da Cultura"/>
                    <w:listItem w:displayText="Engenharia de Materiais e Nanotecnologia" w:value="Engenharia de Materiais e Nanotecnologia"/>
                    <w:listItem w:displayText="Engenharia Elétrica e Computação" w:value="Engenharia Elétrica e Computação"/>
                    <w:listItem w:displayText="Letras" w:value="Letras"/>
                  </w:dropDownList>
                </w:sdtPr>
                <w:sdtEndPr/>
                <w:sdtContent>
                  <w:tc>
                    <w:tcPr>
                      <w:tcW w:w="4493" w:type="dxa"/>
                      <w:gridSpan w:val="2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604E08" w:rsidRPr="009E2033" w:rsidRDefault="005B50FE" w:rsidP="00065DD2">
                      <w:pPr>
                        <w:pStyle w:val="Cabedamensagemantes"/>
                        <w:tabs>
                          <w:tab w:val="clear" w:pos="720"/>
                          <w:tab w:val="clear" w:pos="4320"/>
                          <w:tab w:val="clear" w:pos="5040"/>
                          <w:tab w:val="clear" w:pos="8640"/>
                        </w:tabs>
                        <w:ind w:left="142" w:firstLine="0"/>
                        <w:jc w:val="both"/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Administração do Desenvolvimento de Negócios</w:t>
                      </w:r>
                    </w:p>
                  </w:tc>
                </w:sdtContent>
              </w:sdt>
              <w:tc>
                <w:tcPr>
                  <w:tcW w:w="199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04E08" w:rsidRPr="009E2033" w:rsidRDefault="00BF19D7" w:rsidP="00065DD2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both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BF19D7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 xml:space="preserve">Código de </w:t>
                  </w:r>
                  <w:r w:rsidR="00604E08" w:rsidRPr="00BF19D7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Matr</w:t>
                  </w:r>
                  <w:r w:rsidRPr="00BF19D7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ícula</w:t>
                  </w:r>
                  <w:r w:rsidR="00604E08" w:rsidRPr="009E2033">
                    <w:rPr>
                      <w:rStyle w:val="Ttulodecabedamensagem"/>
                      <w:rFonts w:ascii="Arial Narrow" w:hAnsi="Arial Narrow" w:cs="Arial"/>
                      <w:sz w:val="22"/>
                    </w:rPr>
                    <w:t>: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4E08" w:rsidRPr="006F5D75" w:rsidRDefault="00C96B78" w:rsidP="003756F9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both"/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bookmarkStart w:id="0" w:name="Texto1"/>
                  <w:r w:rsidR="00065DD2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</w:r>
                  <w:r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separate"/>
                  </w:r>
                  <w:r w:rsidR="003756F9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3756F9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3756F9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3756F9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3756F9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</w:tr>
            <w:tr w:rsidR="00604E08" w:rsidRPr="009E2033" w:rsidTr="009A6EF2">
              <w:trPr>
                <w:trHeight w:val="400"/>
              </w:trPr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04E08" w:rsidRPr="00BF19D7" w:rsidRDefault="00604E08" w:rsidP="00065DD2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both"/>
                    <w:rPr>
                      <w:rFonts w:ascii="Arial Narrow" w:hAnsi="Arial Narrow" w:cs="Arial"/>
                      <w:smallCaps/>
                      <w:sz w:val="22"/>
                    </w:rPr>
                  </w:pPr>
                  <w:r w:rsidRPr="00BF19D7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Aluno (a):</w:t>
                  </w:r>
                </w:p>
              </w:tc>
              <w:tc>
                <w:tcPr>
                  <w:tcW w:w="84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4E08" w:rsidRPr="006F5D75" w:rsidRDefault="00C96B78" w:rsidP="002313FD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both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065DD2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</w:r>
                  <w:r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separate"/>
                  </w:r>
                  <w:r w:rsidR="002313F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2313F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2313F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2313F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2313F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04E08" w:rsidRPr="009E2033" w:rsidTr="009A6EF2">
              <w:trPr>
                <w:cantSplit/>
                <w:trHeight w:val="413"/>
              </w:trPr>
              <w:tc>
                <w:tcPr>
                  <w:tcW w:w="13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04E08" w:rsidRPr="009E2033" w:rsidRDefault="009E2033" w:rsidP="00065DD2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both"/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</w:pPr>
                  <w:r w:rsidRPr="00BF19D7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Orientador</w:t>
                  </w:r>
                  <w:r w:rsidR="00604E08" w:rsidRPr="009E2033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81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4E08" w:rsidRPr="006F5D75" w:rsidRDefault="00C96B78" w:rsidP="003756F9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both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065DD2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</w:r>
                  <w:r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separate"/>
                  </w:r>
                  <w:r w:rsidR="003756F9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3756F9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3756F9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3756F9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3756F9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9A6EF2" w:rsidRPr="009E2033" w:rsidRDefault="009A6EF2" w:rsidP="00065DD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142" w:firstLine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tbl>
            <w:tblPr>
              <w:tblStyle w:val="Tabelacomgrade"/>
              <w:tblW w:w="9494" w:type="dxa"/>
              <w:tblInd w:w="78" w:type="dxa"/>
              <w:tblLayout w:type="fixed"/>
              <w:tblLook w:val="04A0" w:firstRow="1" w:lastRow="0" w:firstColumn="1" w:lastColumn="0" w:noHBand="0" w:noVBand="1"/>
            </w:tblPr>
            <w:tblGrid>
              <w:gridCol w:w="3828"/>
              <w:gridCol w:w="1984"/>
              <w:gridCol w:w="2552"/>
              <w:gridCol w:w="1130"/>
            </w:tblGrid>
            <w:tr w:rsidR="00BD43A8" w:rsidRPr="002313FD" w:rsidTr="002313FD">
              <w:trPr>
                <w:trHeight w:val="587"/>
              </w:trPr>
              <w:tc>
                <w:tcPr>
                  <w:tcW w:w="9494" w:type="dxa"/>
                  <w:gridSpan w:val="4"/>
                  <w:vAlign w:val="center"/>
                </w:tcPr>
                <w:p w:rsidR="00BD43A8" w:rsidRPr="002313FD" w:rsidRDefault="00BD43A8" w:rsidP="00BD43A8">
                  <w:pPr>
                    <w:pStyle w:val="Cabealhodamensagem"/>
                    <w:spacing w:after="0" w:line="240" w:lineRule="auto"/>
                    <w:ind w:left="0" w:firstLine="0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313FD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  <w:szCs w:val="22"/>
                    </w:rPr>
                    <w:t>Atividades Desenvolvidas (descrição em tópicos)</w:t>
                  </w:r>
                </w:p>
              </w:tc>
            </w:tr>
            <w:tr w:rsidR="009A6EF2" w:rsidRPr="002313FD" w:rsidTr="00BD43A8">
              <w:trPr>
                <w:trHeight w:val="150"/>
              </w:trPr>
              <w:tc>
                <w:tcPr>
                  <w:tcW w:w="3828" w:type="dxa"/>
                  <w:vAlign w:val="center"/>
                </w:tcPr>
                <w:p w:rsidR="009A6EF2" w:rsidRPr="002313FD" w:rsidRDefault="009A6EF2" w:rsidP="009A6EF2">
                  <w:pPr>
                    <w:pStyle w:val="Cabealhodamensagem"/>
                    <w:spacing w:after="0" w:line="240" w:lineRule="auto"/>
                    <w:ind w:left="0" w:firstLine="0"/>
                    <w:jc w:val="center"/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</w:pPr>
                  <w:r w:rsidRPr="002313FD"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  <w:t>ATIVIDADE</w:t>
                  </w:r>
                </w:p>
              </w:tc>
              <w:tc>
                <w:tcPr>
                  <w:tcW w:w="1984" w:type="dxa"/>
                  <w:vAlign w:val="center"/>
                </w:tcPr>
                <w:p w:rsidR="009A6EF2" w:rsidRPr="002313FD" w:rsidRDefault="009A6EF2" w:rsidP="009A6EF2">
                  <w:pPr>
                    <w:pStyle w:val="Cabealhodamensagem"/>
                    <w:spacing w:after="0" w:line="240" w:lineRule="auto"/>
                    <w:ind w:left="0" w:firstLine="0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2313FD">
                    <w:rPr>
                      <w:rFonts w:ascii="Arial Narrow" w:hAnsi="Arial Narrow"/>
                      <w:b/>
                      <w:sz w:val="22"/>
                      <w:szCs w:val="22"/>
                    </w:rPr>
                    <w:t>CRÉDITO PARCIAL</w:t>
                  </w:r>
                </w:p>
              </w:tc>
              <w:tc>
                <w:tcPr>
                  <w:tcW w:w="2552" w:type="dxa"/>
                  <w:vAlign w:val="center"/>
                </w:tcPr>
                <w:p w:rsidR="009A6EF2" w:rsidRPr="002313FD" w:rsidRDefault="00BD43A8" w:rsidP="009A6EF2">
                  <w:pPr>
                    <w:pStyle w:val="Cabealhodamensagem"/>
                    <w:spacing w:after="0" w:line="240" w:lineRule="auto"/>
                    <w:ind w:left="0" w:firstLine="0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2313FD">
                    <w:rPr>
                      <w:rFonts w:ascii="Arial Narrow" w:hAnsi="Arial Narrow"/>
                      <w:b/>
                      <w:sz w:val="22"/>
                      <w:szCs w:val="22"/>
                    </w:rPr>
                    <w:t>Nº DE PARTICIPAÇÕES</w:t>
                  </w:r>
                </w:p>
              </w:tc>
              <w:tc>
                <w:tcPr>
                  <w:tcW w:w="1130" w:type="dxa"/>
                  <w:vAlign w:val="center"/>
                </w:tcPr>
                <w:p w:rsidR="009A6EF2" w:rsidRPr="002313FD" w:rsidRDefault="00BD43A8" w:rsidP="009A6EF2">
                  <w:pPr>
                    <w:pStyle w:val="Cabealhodamensagem"/>
                    <w:spacing w:after="0" w:line="240" w:lineRule="auto"/>
                    <w:ind w:left="0" w:firstLine="0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2313FD">
                    <w:rPr>
                      <w:rFonts w:ascii="Arial Narrow" w:hAnsi="Arial Narrow"/>
                      <w:b/>
                      <w:sz w:val="22"/>
                      <w:szCs w:val="22"/>
                    </w:rPr>
                    <w:t>TOTAL</w:t>
                  </w:r>
                </w:p>
              </w:tc>
            </w:tr>
            <w:tr w:rsidR="009A6EF2" w:rsidRPr="002313FD" w:rsidTr="00BD43A8">
              <w:trPr>
                <w:trHeight w:val="70"/>
              </w:trPr>
              <w:tc>
                <w:tcPr>
                  <w:tcW w:w="3828" w:type="dxa"/>
                  <w:vMerge w:val="restart"/>
                  <w:vAlign w:val="center"/>
                </w:tcPr>
                <w:p w:rsidR="009A6EF2" w:rsidRPr="002313FD" w:rsidRDefault="009A6EF2" w:rsidP="00BD43A8">
                  <w:pPr>
                    <w:ind w:left="3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t>Managing Business Development Conference</w:t>
                  </w:r>
                </w:p>
              </w:tc>
              <w:tc>
                <w:tcPr>
                  <w:tcW w:w="1984" w:type="dxa"/>
                  <w:vAlign w:val="center"/>
                </w:tcPr>
                <w:p w:rsidR="009A6EF2" w:rsidRPr="002313FD" w:rsidRDefault="009A6EF2" w:rsidP="009A6EF2">
                  <w:pPr>
                    <w:pStyle w:val="Cabealhodamensagem"/>
                    <w:spacing w:after="0" w:line="240" w:lineRule="auto"/>
                    <w:ind w:left="0" w:firstLine="0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552" w:type="dxa"/>
                  <w:vAlign w:val="center"/>
                </w:tcPr>
                <w:p w:rsidR="009A6EF2" w:rsidRPr="002313FD" w:rsidRDefault="00BD43A8" w:rsidP="00BD43A8">
                  <w:pPr>
                    <w:pStyle w:val="Cabealhodamensagem"/>
                    <w:spacing w:after="0" w:line="240" w:lineRule="auto"/>
                    <w:ind w:left="0" w:firstLine="0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Selecionar1"/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instrText xml:space="preserve"> FORMCHECKBOX </w:instrText>
                  </w:r>
                  <w:r w:rsidR="00E34F2F">
                    <w:rPr>
                      <w:rFonts w:ascii="Arial Narrow" w:hAnsi="Arial Narrow"/>
                      <w:sz w:val="22"/>
                      <w:szCs w:val="22"/>
                    </w:rPr>
                  </w:r>
                  <w:r w:rsidR="00E34F2F">
                    <w:rPr>
                      <w:rFonts w:ascii="Arial Narrow" w:hAnsi="Arial Narrow"/>
                      <w:sz w:val="22"/>
                      <w:szCs w:val="22"/>
                    </w:rPr>
                    <w:fldChar w:fldCharType="separate"/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fldChar w:fldCharType="end"/>
                  </w:r>
                  <w:bookmarkEnd w:id="1"/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t xml:space="preserve"> Organização</w:t>
                  </w:r>
                </w:p>
              </w:tc>
              <w:tc>
                <w:tcPr>
                  <w:tcW w:w="1130" w:type="dxa"/>
                  <w:vMerge w:val="restart"/>
                  <w:vAlign w:val="center"/>
                </w:tcPr>
                <w:p w:rsidR="009A6EF2" w:rsidRPr="002313FD" w:rsidRDefault="002313FD" w:rsidP="009A6EF2">
                  <w:pPr>
                    <w:pStyle w:val="Cabealhodamensagem"/>
                    <w:spacing w:after="0" w:line="240" w:lineRule="auto"/>
                    <w:ind w:left="0" w:firstLine="0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bookmarkStart w:id="2" w:name="Texto2"/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instrText xml:space="preserve"> FORMTEXT </w:instrText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fldChar w:fldCharType="separate"/>
                  </w:r>
                  <w:r w:rsidRPr="002313FD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2313FD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2313FD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2313FD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2313FD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9A6EF2" w:rsidRPr="002313FD" w:rsidTr="00BD43A8">
              <w:trPr>
                <w:trHeight w:val="70"/>
              </w:trPr>
              <w:tc>
                <w:tcPr>
                  <w:tcW w:w="3828" w:type="dxa"/>
                  <w:vMerge/>
                  <w:vAlign w:val="center"/>
                </w:tcPr>
                <w:p w:rsidR="009A6EF2" w:rsidRPr="002313FD" w:rsidRDefault="009A6EF2" w:rsidP="00BD43A8">
                  <w:pPr>
                    <w:ind w:left="3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9A6EF2" w:rsidRPr="002313FD" w:rsidRDefault="009A6EF2" w:rsidP="009A6EF2">
                  <w:pPr>
                    <w:pStyle w:val="Cabealhodamensagem"/>
                    <w:spacing w:after="0" w:line="240" w:lineRule="auto"/>
                    <w:ind w:left="0" w:firstLine="0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552" w:type="dxa"/>
                  <w:vAlign w:val="center"/>
                </w:tcPr>
                <w:p w:rsidR="009A6EF2" w:rsidRPr="002313FD" w:rsidRDefault="00BD43A8" w:rsidP="00BD43A8">
                  <w:pPr>
                    <w:pStyle w:val="Cabealhodamensagem"/>
                    <w:spacing w:after="0" w:line="240" w:lineRule="auto"/>
                    <w:ind w:left="0" w:firstLine="0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instrText xml:space="preserve"> FORMCHECKBOX </w:instrText>
                  </w:r>
                  <w:r w:rsidR="00E34F2F">
                    <w:rPr>
                      <w:rFonts w:ascii="Arial Narrow" w:hAnsi="Arial Narrow"/>
                      <w:sz w:val="22"/>
                      <w:szCs w:val="22"/>
                    </w:rPr>
                  </w:r>
                  <w:r w:rsidR="00E34F2F">
                    <w:rPr>
                      <w:rFonts w:ascii="Arial Narrow" w:hAnsi="Arial Narrow"/>
                      <w:sz w:val="22"/>
                      <w:szCs w:val="22"/>
                    </w:rPr>
                    <w:fldChar w:fldCharType="separate"/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fldChar w:fldCharType="end"/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t xml:space="preserve"> Ouvinte</w:t>
                  </w:r>
                </w:p>
              </w:tc>
              <w:tc>
                <w:tcPr>
                  <w:tcW w:w="1130" w:type="dxa"/>
                  <w:vMerge/>
                  <w:vAlign w:val="center"/>
                </w:tcPr>
                <w:p w:rsidR="009A6EF2" w:rsidRPr="002313FD" w:rsidRDefault="009A6EF2" w:rsidP="009A6EF2">
                  <w:pPr>
                    <w:pStyle w:val="Cabealhodamensagem"/>
                    <w:spacing w:after="0" w:line="240" w:lineRule="auto"/>
                    <w:ind w:left="0" w:firstLine="0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2313FD" w:rsidRPr="002313FD" w:rsidTr="0067143E">
              <w:trPr>
                <w:trHeight w:val="708"/>
              </w:trPr>
              <w:tc>
                <w:tcPr>
                  <w:tcW w:w="3828" w:type="dxa"/>
                  <w:vMerge w:val="restart"/>
                  <w:vAlign w:val="center"/>
                </w:tcPr>
                <w:p w:rsidR="002313FD" w:rsidRPr="002313FD" w:rsidRDefault="002313FD" w:rsidP="002313FD">
                  <w:pPr>
                    <w:ind w:left="3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t>Workshop</w:t>
                  </w:r>
                </w:p>
              </w:tc>
              <w:tc>
                <w:tcPr>
                  <w:tcW w:w="1984" w:type="dxa"/>
                  <w:vAlign w:val="center"/>
                </w:tcPr>
                <w:p w:rsidR="002313FD" w:rsidRPr="002313FD" w:rsidRDefault="002313FD" w:rsidP="002313FD">
                  <w:pPr>
                    <w:pStyle w:val="Cabealhodamensagem"/>
                    <w:spacing w:after="0" w:line="240" w:lineRule="auto"/>
                    <w:ind w:left="0" w:firstLine="0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552" w:type="dxa"/>
                  <w:vAlign w:val="center"/>
                </w:tcPr>
                <w:p w:rsidR="002313FD" w:rsidRPr="002313FD" w:rsidRDefault="002313FD" w:rsidP="002313FD">
                  <w:pPr>
                    <w:pStyle w:val="Cabealhodamensagem"/>
                    <w:spacing w:after="0" w:line="240" w:lineRule="auto"/>
                    <w:ind w:left="0" w:firstLine="0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instrText xml:space="preserve"> FORMCHECKBOX </w:instrText>
                  </w:r>
                  <w:r w:rsidR="00E34F2F">
                    <w:rPr>
                      <w:rFonts w:ascii="Arial Narrow" w:hAnsi="Arial Narrow"/>
                      <w:sz w:val="22"/>
                      <w:szCs w:val="22"/>
                    </w:rPr>
                  </w:r>
                  <w:r w:rsidR="00E34F2F">
                    <w:rPr>
                      <w:rFonts w:ascii="Arial Narrow" w:hAnsi="Arial Narrow"/>
                      <w:sz w:val="22"/>
                      <w:szCs w:val="22"/>
                    </w:rPr>
                    <w:fldChar w:fldCharType="separate"/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fldChar w:fldCharType="end"/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t xml:space="preserve"> Coordenação</w:t>
                  </w:r>
                </w:p>
                <w:p w:rsidR="002313FD" w:rsidRPr="002313FD" w:rsidRDefault="002313FD" w:rsidP="002313FD">
                  <w:pPr>
                    <w:pStyle w:val="Cabealhodamensagem"/>
                    <w:spacing w:after="0" w:line="240" w:lineRule="auto"/>
                    <w:ind w:left="0" w:firstLine="0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instrText xml:space="preserve"> FORMCHECKBOX </w:instrText>
                  </w:r>
                  <w:r w:rsidR="00E34F2F">
                    <w:rPr>
                      <w:rFonts w:ascii="Arial Narrow" w:hAnsi="Arial Narrow"/>
                      <w:sz w:val="22"/>
                      <w:szCs w:val="22"/>
                    </w:rPr>
                  </w:r>
                  <w:r w:rsidR="00E34F2F">
                    <w:rPr>
                      <w:rFonts w:ascii="Arial Narrow" w:hAnsi="Arial Narrow"/>
                      <w:sz w:val="22"/>
                      <w:szCs w:val="22"/>
                    </w:rPr>
                    <w:fldChar w:fldCharType="separate"/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fldChar w:fldCharType="end"/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t xml:space="preserve"> Moderação</w:t>
                  </w:r>
                </w:p>
                <w:p w:rsidR="002313FD" w:rsidRPr="002313FD" w:rsidRDefault="002313FD" w:rsidP="002313FD">
                  <w:pPr>
                    <w:pStyle w:val="Cabealhodamensagem"/>
                    <w:spacing w:after="0" w:line="240" w:lineRule="auto"/>
                    <w:ind w:left="0" w:firstLine="0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instrText xml:space="preserve"> FORMCHECKBOX </w:instrText>
                  </w:r>
                  <w:r w:rsidR="00E34F2F">
                    <w:rPr>
                      <w:rFonts w:ascii="Arial Narrow" w:hAnsi="Arial Narrow"/>
                      <w:sz w:val="22"/>
                      <w:szCs w:val="22"/>
                    </w:rPr>
                  </w:r>
                  <w:r w:rsidR="00E34F2F">
                    <w:rPr>
                      <w:rFonts w:ascii="Arial Narrow" w:hAnsi="Arial Narrow"/>
                      <w:sz w:val="22"/>
                      <w:szCs w:val="22"/>
                    </w:rPr>
                    <w:fldChar w:fldCharType="separate"/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fldChar w:fldCharType="end"/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t xml:space="preserve"> Apresentação</w:t>
                  </w:r>
                </w:p>
              </w:tc>
              <w:tc>
                <w:tcPr>
                  <w:tcW w:w="1130" w:type="dxa"/>
                  <w:vAlign w:val="center"/>
                </w:tcPr>
                <w:p w:rsidR="002313FD" w:rsidRPr="002313FD" w:rsidRDefault="002313FD" w:rsidP="002313FD">
                  <w:pPr>
                    <w:pStyle w:val="Cabealhodamensagem"/>
                    <w:spacing w:after="0" w:line="240" w:lineRule="auto"/>
                    <w:ind w:left="0" w:firstLine="0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instrText xml:space="preserve"> FORMTEXT </w:instrText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fldChar w:fldCharType="separate"/>
                  </w:r>
                  <w:r w:rsidRPr="002313FD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2313FD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2313FD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2313FD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2313FD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313FD" w:rsidRPr="002313FD" w:rsidTr="00BD43A8">
              <w:tc>
                <w:tcPr>
                  <w:tcW w:w="3828" w:type="dxa"/>
                  <w:vMerge/>
                  <w:vAlign w:val="center"/>
                </w:tcPr>
                <w:p w:rsidR="002313FD" w:rsidRPr="002313FD" w:rsidRDefault="002313FD" w:rsidP="002313FD">
                  <w:pPr>
                    <w:ind w:left="3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2313FD" w:rsidRPr="002313FD" w:rsidRDefault="002313FD" w:rsidP="002313FD">
                  <w:pPr>
                    <w:pStyle w:val="Cabealhodamensagem"/>
                    <w:spacing w:after="0" w:line="240" w:lineRule="auto"/>
                    <w:ind w:left="0" w:firstLine="0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552" w:type="dxa"/>
                  <w:vAlign w:val="center"/>
                </w:tcPr>
                <w:p w:rsidR="002313FD" w:rsidRPr="002313FD" w:rsidRDefault="002313FD" w:rsidP="002313FD">
                  <w:pPr>
                    <w:pStyle w:val="Cabealhodamensagem"/>
                    <w:spacing w:after="0" w:line="240" w:lineRule="auto"/>
                    <w:ind w:left="0" w:firstLine="0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instrText xml:space="preserve"> FORMCHECKBOX </w:instrText>
                  </w:r>
                  <w:r w:rsidR="00E34F2F">
                    <w:rPr>
                      <w:rFonts w:ascii="Arial Narrow" w:hAnsi="Arial Narrow"/>
                      <w:sz w:val="22"/>
                      <w:szCs w:val="22"/>
                    </w:rPr>
                  </w:r>
                  <w:r w:rsidR="00E34F2F">
                    <w:rPr>
                      <w:rFonts w:ascii="Arial Narrow" w:hAnsi="Arial Narrow"/>
                      <w:sz w:val="22"/>
                      <w:szCs w:val="22"/>
                    </w:rPr>
                    <w:fldChar w:fldCharType="separate"/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fldChar w:fldCharType="end"/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t xml:space="preserve"> Ouvinte</w:t>
                  </w:r>
                </w:p>
              </w:tc>
              <w:tc>
                <w:tcPr>
                  <w:tcW w:w="1130" w:type="dxa"/>
                  <w:vAlign w:val="center"/>
                </w:tcPr>
                <w:p w:rsidR="002313FD" w:rsidRPr="002313FD" w:rsidRDefault="002313FD" w:rsidP="002313FD">
                  <w:pPr>
                    <w:pStyle w:val="Cabealhodamensagem"/>
                    <w:spacing w:after="0" w:line="240" w:lineRule="auto"/>
                    <w:ind w:left="0" w:firstLine="0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instrText xml:space="preserve"> FORMTEXT </w:instrText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fldChar w:fldCharType="separate"/>
                  </w:r>
                  <w:r w:rsidRPr="002313FD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2313FD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2313FD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2313FD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2313FD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313FD" w:rsidRPr="002313FD" w:rsidTr="00BD43A8">
              <w:tc>
                <w:tcPr>
                  <w:tcW w:w="3828" w:type="dxa"/>
                  <w:vAlign w:val="center"/>
                </w:tcPr>
                <w:p w:rsidR="002313FD" w:rsidRPr="002313FD" w:rsidRDefault="002313FD" w:rsidP="002313FD">
                  <w:pPr>
                    <w:ind w:left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t>Palestras para empresas/comunidade</w:t>
                  </w:r>
                </w:p>
              </w:tc>
              <w:tc>
                <w:tcPr>
                  <w:tcW w:w="1984" w:type="dxa"/>
                  <w:vAlign w:val="center"/>
                </w:tcPr>
                <w:p w:rsidR="002313FD" w:rsidRPr="002313FD" w:rsidRDefault="002313FD" w:rsidP="002313FD">
                  <w:pPr>
                    <w:pStyle w:val="Cabealhodamensagem"/>
                    <w:spacing w:after="0" w:line="240" w:lineRule="auto"/>
                    <w:ind w:left="0" w:firstLine="0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552" w:type="dxa"/>
                  <w:vAlign w:val="center"/>
                </w:tcPr>
                <w:p w:rsidR="002313FD" w:rsidRPr="002313FD" w:rsidRDefault="002313FD" w:rsidP="002313FD">
                  <w:pPr>
                    <w:pStyle w:val="Cabealhodamensagem"/>
                    <w:spacing w:after="0" w:line="240" w:lineRule="auto"/>
                    <w:ind w:left="0" w:firstLine="0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instrText xml:space="preserve"> FORMCHECKBOX </w:instrText>
                  </w:r>
                  <w:r w:rsidR="00E34F2F">
                    <w:rPr>
                      <w:rFonts w:ascii="Arial Narrow" w:hAnsi="Arial Narrow"/>
                      <w:sz w:val="22"/>
                      <w:szCs w:val="22"/>
                    </w:rPr>
                  </w:r>
                  <w:r w:rsidR="00E34F2F">
                    <w:rPr>
                      <w:rFonts w:ascii="Arial Narrow" w:hAnsi="Arial Narrow"/>
                      <w:sz w:val="22"/>
                      <w:szCs w:val="22"/>
                    </w:rPr>
                    <w:fldChar w:fldCharType="separate"/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fldChar w:fldCharType="end"/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t xml:space="preserve"> Na empresa</w:t>
                  </w:r>
                </w:p>
                <w:p w:rsidR="002313FD" w:rsidRPr="002313FD" w:rsidRDefault="002313FD" w:rsidP="002313FD">
                  <w:pPr>
                    <w:pStyle w:val="Cabealhodamensagem"/>
                    <w:spacing w:after="0" w:line="240" w:lineRule="auto"/>
                    <w:ind w:left="0" w:firstLine="0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instrText xml:space="preserve"> FORMCHECKBOX </w:instrText>
                  </w:r>
                  <w:r w:rsidR="00E34F2F">
                    <w:rPr>
                      <w:rFonts w:ascii="Arial Narrow" w:hAnsi="Arial Narrow"/>
                      <w:sz w:val="22"/>
                      <w:szCs w:val="22"/>
                    </w:rPr>
                  </w:r>
                  <w:r w:rsidR="00E34F2F">
                    <w:rPr>
                      <w:rFonts w:ascii="Arial Narrow" w:hAnsi="Arial Narrow"/>
                      <w:sz w:val="22"/>
                      <w:szCs w:val="22"/>
                    </w:rPr>
                    <w:fldChar w:fldCharType="separate"/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fldChar w:fldCharType="end"/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t xml:space="preserve"> Clientes</w:t>
                  </w:r>
                </w:p>
                <w:p w:rsidR="002313FD" w:rsidRPr="002313FD" w:rsidRDefault="002313FD" w:rsidP="002313FD">
                  <w:pPr>
                    <w:pStyle w:val="Cabealhodamensagem"/>
                    <w:spacing w:after="0" w:line="240" w:lineRule="auto"/>
                    <w:ind w:left="0" w:firstLine="0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instrText xml:space="preserve"> FORMCHECKBOX </w:instrText>
                  </w:r>
                  <w:r w:rsidR="00E34F2F">
                    <w:rPr>
                      <w:rFonts w:ascii="Arial Narrow" w:hAnsi="Arial Narrow"/>
                      <w:sz w:val="22"/>
                      <w:szCs w:val="22"/>
                    </w:rPr>
                  </w:r>
                  <w:r w:rsidR="00E34F2F">
                    <w:rPr>
                      <w:rFonts w:ascii="Arial Narrow" w:hAnsi="Arial Narrow"/>
                      <w:sz w:val="22"/>
                      <w:szCs w:val="22"/>
                    </w:rPr>
                    <w:fldChar w:fldCharType="separate"/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fldChar w:fldCharType="end"/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t xml:space="preserve"> Fornecedores</w:t>
                  </w:r>
                </w:p>
              </w:tc>
              <w:tc>
                <w:tcPr>
                  <w:tcW w:w="1130" w:type="dxa"/>
                  <w:vAlign w:val="center"/>
                </w:tcPr>
                <w:p w:rsidR="002313FD" w:rsidRPr="002313FD" w:rsidRDefault="002313FD" w:rsidP="002313FD">
                  <w:pPr>
                    <w:pStyle w:val="Cabealhodamensagem"/>
                    <w:spacing w:after="0" w:line="240" w:lineRule="auto"/>
                    <w:ind w:left="0" w:firstLine="0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instrText xml:space="preserve"> FORMTEXT </w:instrText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fldChar w:fldCharType="separate"/>
                  </w:r>
                  <w:r w:rsidRPr="002313FD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2313FD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2313FD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2313FD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2313FD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313FD" w:rsidRPr="002313FD" w:rsidTr="00BD43A8">
              <w:tc>
                <w:tcPr>
                  <w:tcW w:w="3828" w:type="dxa"/>
                  <w:vMerge w:val="restart"/>
                  <w:vAlign w:val="center"/>
                </w:tcPr>
                <w:p w:rsidR="002313FD" w:rsidRPr="002313FD" w:rsidRDefault="002313FD" w:rsidP="002313FD">
                  <w:pPr>
                    <w:ind w:left="3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t>Visitas Técnicas</w:t>
                  </w:r>
                </w:p>
              </w:tc>
              <w:tc>
                <w:tcPr>
                  <w:tcW w:w="1984" w:type="dxa"/>
                  <w:vAlign w:val="center"/>
                </w:tcPr>
                <w:p w:rsidR="002313FD" w:rsidRPr="002313FD" w:rsidRDefault="002313FD" w:rsidP="002313FD">
                  <w:pPr>
                    <w:pStyle w:val="Cabealhodamensagem"/>
                    <w:spacing w:after="0" w:line="240" w:lineRule="auto"/>
                    <w:ind w:left="0" w:firstLine="0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552" w:type="dxa"/>
                  <w:vAlign w:val="center"/>
                </w:tcPr>
                <w:p w:rsidR="002313FD" w:rsidRPr="002313FD" w:rsidRDefault="002313FD" w:rsidP="002313FD">
                  <w:pPr>
                    <w:pStyle w:val="Cabealhodamensagem"/>
                    <w:spacing w:after="0" w:line="240" w:lineRule="auto"/>
                    <w:ind w:left="0" w:firstLine="0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instrText xml:space="preserve"> FORMCHECKBOX </w:instrText>
                  </w:r>
                  <w:r w:rsidR="00E34F2F">
                    <w:rPr>
                      <w:rFonts w:ascii="Arial Narrow" w:hAnsi="Arial Narrow"/>
                      <w:sz w:val="22"/>
                      <w:szCs w:val="22"/>
                    </w:rPr>
                  </w:r>
                  <w:r w:rsidR="00E34F2F">
                    <w:rPr>
                      <w:rFonts w:ascii="Arial Narrow" w:hAnsi="Arial Narrow"/>
                      <w:sz w:val="22"/>
                      <w:szCs w:val="22"/>
                    </w:rPr>
                    <w:fldChar w:fldCharType="separate"/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fldChar w:fldCharType="end"/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t xml:space="preserve"> Organização</w:t>
                  </w:r>
                </w:p>
              </w:tc>
              <w:tc>
                <w:tcPr>
                  <w:tcW w:w="1130" w:type="dxa"/>
                  <w:vAlign w:val="center"/>
                </w:tcPr>
                <w:p w:rsidR="002313FD" w:rsidRPr="002313FD" w:rsidRDefault="002313FD" w:rsidP="002313FD">
                  <w:pPr>
                    <w:pStyle w:val="Cabealhodamensagem"/>
                    <w:spacing w:after="0" w:line="240" w:lineRule="auto"/>
                    <w:ind w:left="0" w:firstLine="0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instrText xml:space="preserve"> FORMTEXT </w:instrText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fldChar w:fldCharType="separate"/>
                  </w:r>
                  <w:r w:rsidRPr="002313FD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2313FD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2313FD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2313FD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2313FD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313FD" w:rsidRPr="002313FD" w:rsidTr="00BD43A8">
              <w:tc>
                <w:tcPr>
                  <w:tcW w:w="3828" w:type="dxa"/>
                  <w:vMerge/>
                  <w:vAlign w:val="center"/>
                </w:tcPr>
                <w:p w:rsidR="002313FD" w:rsidRPr="002313FD" w:rsidRDefault="002313FD" w:rsidP="002313FD">
                  <w:pPr>
                    <w:ind w:left="3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2313FD" w:rsidRPr="002313FD" w:rsidRDefault="002313FD" w:rsidP="002313FD">
                  <w:pPr>
                    <w:pStyle w:val="Cabealhodamensagem"/>
                    <w:spacing w:after="0" w:line="240" w:lineRule="auto"/>
                    <w:ind w:left="0" w:firstLine="0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552" w:type="dxa"/>
                  <w:vAlign w:val="center"/>
                </w:tcPr>
                <w:p w:rsidR="002313FD" w:rsidRPr="002313FD" w:rsidRDefault="002313FD" w:rsidP="002313FD">
                  <w:pPr>
                    <w:pStyle w:val="Cabealhodamensagem"/>
                    <w:spacing w:after="0" w:line="240" w:lineRule="auto"/>
                    <w:ind w:left="0" w:firstLine="0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instrText xml:space="preserve"> FORMCHECKBOX </w:instrText>
                  </w:r>
                  <w:r w:rsidR="00E34F2F">
                    <w:rPr>
                      <w:rFonts w:ascii="Arial Narrow" w:hAnsi="Arial Narrow"/>
                      <w:sz w:val="22"/>
                      <w:szCs w:val="22"/>
                    </w:rPr>
                  </w:r>
                  <w:r w:rsidR="00E34F2F">
                    <w:rPr>
                      <w:rFonts w:ascii="Arial Narrow" w:hAnsi="Arial Narrow"/>
                      <w:sz w:val="22"/>
                      <w:szCs w:val="22"/>
                    </w:rPr>
                    <w:fldChar w:fldCharType="separate"/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fldChar w:fldCharType="end"/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t xml:space="preserve"> Participação</w:t>
                  </w:r>
                </w:p>
              </w:tc>
              <w:tc>
                <w:tcPr>
                  <w:tcW w:w="1130" w:type="dxa"/>
                  <w:vAlign w:val="center"/>
                </w:tcPr>
                <w:p w:rsidR="002313FD" w:rsidRPr="002313FD" w:rsidRDefault="002313FD" w:rsidP="002313FD">
                  <w:pPr>
                    <w:pStyle w:val="Cabealhodamensagem"/>
                    <w:spacing w:after="0" w:line="240" w:lineRule="auto"/>
                    <w:ind w:left="0" w:firstLine="0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instrText xml:space="preserve"> FORMTEXT </w:instrText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fldChar w:fldCharType="separate"/>
                  </w:r>
                  <w:r w:rsidRPr="002313FD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2313FD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2313FD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2313FD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2313FD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313FD" w:rsidRPr="002313FD" w:rsidTr="00BD43A8">
              <w:tc>
                <w:tcPr>
                  <w:tcW w:w="3828" w:type="dxa"/>
                  <w:vMerge w:val="restart"/>
                  <w:vAlign w:val="center"/>
                </w:tcPr>
                <w:p w:rsidR="002313FD" w:rsidRPr="002313FD" w:rsidRDefault="002313FD" w:rsidP="002313FD">
                  <w:pPr>
                    <w:ind w:left="3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t>Eventos Tecnológicos Acadêmicos</w:t>
                  </w:r>
                </w:p>
              </w:tc>
              <w:tc>
                <w:tcPr>
                  <w:tcW w:w="1984" w:type="dxa"/>
                  <w:vAlign w:val="center"/>
                </w:tcPr>
                <w:p w:rsidR="002313FD" w:rsidRPr="002313FD" w:rsidRDefault="002313FD" w:rsidP="002313FD">
                  <w:pPr>
                    <w:pStyle w:val="Cabealhodamensagem"/>
                    <w:spacing w:after="0" w:line="240" w:lineRule="auto"/>
                    <w:ind w:left="0" w:firstLine="0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552" w:type="dxa"/>
                  <w:vAlign w:val="center"/>
                </w:tcPr>
                <w:p w:rsidR="002313FD" w:rsidRPr="002313FD" w:rsidRDefault="002313FD" w:rsidP="002313FD">
                  <w:pPr>
                    <w:pStyle w:val="Cabealhodamensagem"/>
                    <w:spacing w:after="0" w:line="240" w:lineRule="auto"/>
                    <w:ind w:left="0" w:firstLine="0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instrText xml:space="preserve"> FORMCHECKBOX </w:instrText>
                  </w:r>
                  <w:r w:rsidR="00E34F2F">
                    <w:rPr>
                      <w:rFonts w:ascii="Arial Narrow" w:hAnsi="Arial Narrow"/>
                      <w:sz w:val="22"/>
                      <w:szCs w:val="22"/>
                    </w:rPr>
                  </w:r>
                  <w:r w:rsidR="00E34F2F">
                    <w:rPr>
                      <w:rFonts w:ascii="Arial Narrow" w:hAnsi="Arial Narrow"/>
                      <w:sz w:val="22"/>
                      <w:szCs w:val="22"/>
                    </w:rPr>
                    <w:fldChar w:fldCharType="separate"/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fldChar w:fldCharType="end"/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t xml:space="preserve"> Organização</w:t>
                  </w:r>
                </w:p>
              </w:tc>
              <w:tc>
                <w:tcPr>
                  <w:tcW w:w="1130" w:type="dxa"/>
                  <w:vAlign w:val="center"/>
                </w:tcPr>
                <w:p w:rsidR="002313FD" w:rsidRPr="002313FD" w:rsidRDefault="002313FD" w:rsidP="002313FD">
                  <w:pPr>
                    <w:pStyle w:val="Cabealhodamensagem"/>
                    <w:spacing w:after="0" w:line="240" w:lineRule="auto"/>
                    <w:ind w:left="0" w:firstLine="0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instrText xml:space="preserve"> FORMTEXT </w:instrText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fldChar w:fldCharType="separate"/>
                  </w:r>
                  <w:r w:rsidRPr="002313FD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2313FD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2313FD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2313FD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2313FD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313FD" w:rsidRPr="002313FD" w:rsidTr="00BD43A8">
              <w:tc>
                <w:tcPr>
                  <w:tcW w:w="3828" w:type="dxa"/>
                  <w:vMerge/>
                  <w:vAlign w:val="center"/>
                </w:tcPr>
                <w:p w:rsidR="002313FD" w:rsidRPr="002313FD" w:rsidRDefault="002313FD" w:rsidP="002313FD">
                  <w:pPr>
                    <w:ind w:left="3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2313FD" w:rsidRPr="002313FD" w:rsidRDefault="002313FD" w:rsidP="002313FD">
                  <w:pPr>
                    <w:pStyle w:val="Cabealhodamensagem"/>
                    <w:spacing w:after="0" w:line="240" w:lineRule="auto"/>
                    <w:ind w:left="0" w:firstLine="0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552" w:type="dxa"/>
                  <w:vAlign w:val="center"/>
                </w:tcPr>
                <w:p w:rsidR="002313FD" w:rsidRPr="002313FD" w:rsidRDefault="002313FD" w:rsidP="002313FD">
                  <w:pPr>
                    <w:pStyle w:val="Cabealhodamensagem"/>
                    <w:spacing w:after="0" w:line="240" w:lineRule="auto"/>
                    <w:ind w:left="0" w:firstLine="0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instrText xml:space="preserve"> FORMCHECKBOX </w:instrText>
                  </w:r>
                  <w:r w:rsidR="00E34F2F">
                    <w:rPr>
                      <w:rFonts w:ascii="Arial Narrow" w:hAnsi="Arial Narrow"/>
                      <w:sz w:val="22"/>
                      <w:szCs w:val="22"/>
                    </w:rPr>
                  </w:r>
                  <w:r w:rsidR="00E34F2F">
                    <w:rPr>
                      <w:rFonts w:ascii="Arial Narrow" w:hAnsi="Arial Narrow"/>
                      <w:sz w:val="22"/>
                      <w:szCs w:val="22"/>
                    </w:rPr>
                    <w:fldChar w:fldCharType="separate"/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fldChar w:fldCharType="end"/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t xml:space="preserve"> Apresentação</w:t>
                  </w:r>
                </w:p>
              </w:tc>
              <w:tc>
                <w:tcPr>
                  <w:tcW w:w="1130" w:type="dxa"/>
                  <w:vAlign w:val="center"/>
                </w:tcPr>
                <w:p w:rsidR="002313FD" w:rsidRPr="002313FD" w:rsidRDefault="002313FD" w:rsidP="002313FD">
                  <w:pPr>
                    <w:pStyle w:val="Cabealhodamensagem"/>
                    <w:spacing w:after="0" w:line="240" w:lineRule="auto"/>
                    <w:ind w:left="0" w:firstLine="0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instrText xml:space="preserve"> FORMTEXT </w:instrText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fldChar w:fldCharType="separate"/>
                  </w:r>
                  <w:r w:rsidRPr="002313FD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2313FD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2313FD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2313FD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2313FD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313FD" w:rsidRPr="002313FD" w:rsidTr="00BD43A8">
              <w:tc>
                <w:tcPr>
                  <w:tcW w:w="3828" w:type="dxa"/>
                  <w:vMerge w:val="restart"/>
                  <w:vAlign w:val="center"/>
                </w:tcPr>
                <w:p w:rsidR="002313FD" w:rsidRPr="002313FD" w:rsidRDefault="002313FD" w:rsidP="002313FD">
                  <w:pPr>
                    <w:ind w:left="3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t>Publicações Técnicas/Acadêmicas</w:t>
                  </w:r>
                </w:p>
              </w:tc>
              <w:tc>
                <w:tcPr>
                  <w:tcW w:w="1984" w:type="dxa"/>
                  <w:vAlign w:val="center"/>
                </w:tcPr>
                <w:p w:rsidR="002313FD" w:rsidRPr="002313FD" w:rsidRDefault="002313FD" w:rsidP="002313FD">
                  <w:pPr>
                    <w:pStyle w:val="Cabealhodamensagem"/>
                    <w:spacing w:after="0" w:line="240" w:lineRule="auto"/>
                    <w:ind w:left="0" w:firstLine="0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552" w:type="dxa"/>
                  <w:vAlign w:val="center"/>
                </w:tcPr>
                <w:p w:rsidR="002313FD" w:rsidRPr="002313FD" w:rsidRDefault="002313FD" w:rsidP="002313FD">
                  <w:pPr>
                    <w:pStyle w:val="Cabealhodamensagem"/>
                    <w:spacing w:after="0" w:line="240" w:lineRule="auto"/>
                    <w:ind w:left="0" w:firstLine="0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instrText xml:space="preserve"> FORMCHECKBOX </w:instrText>
                  </w:r>
                  <w:r w:rsidR="00E34F2F">
                    <w:rPr>
                      <w:rFonts w:ascii="Arial Narrow" w:hAnsi="Arial Narrow"/>
                      <w:sz w:val="22"/>
                      <w:szCs w:val="22"/>
                    </w:rPr>
                  </w:r>
                  <w:r w:rsidR="00E34F2F">
                    <w:rPr>
                      <w:rFonts w:ascii="Arial Narrow" w:hAnsi="Arial Narrow"/>
                      <w:sz w:val="22"/>
                      <w:szCs w:val="22"/>
                    </w:rPr>
                    <w:fldChar w:fldCharType="separate"/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fldChar w:fldCharType="end"/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t xml:space="preserve"> Com Qualis ≤ T4</w:t>
                  </w:r>
                </w:p>
              </w:tc>
              <w:tc>
                <w:tcPr>
                  <w:tcW w:w="1130" w:type="dxa"/>
                  <w:vAlign w:val="center"/>
                </w:tcPr>
                <w:p w:rsidR="002313FD" w:rsidRPr="002313FD" w:rsidRDefault="002313FD" w:rsidP="002313FD">
                  <w:pPr>
                    <w:pStyle w:val="Cabealhodamensagem"/>
                    <w:spacing w:after="0" w:line="240" w:lineRule="auto"/>
                    <w:ind w:left="0" w:firstLine="0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instrText xml:space="preserve"> FORMTEXT </w:instrText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fldChar w:fldCharType="separate"/>
                  </w:r>
                  <w:r w:rsidRPr="002313FD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2313FD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2313FD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2313FD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2313FD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313FD" w:rsidRPr="002313FD" w:rsidTr="00BD43A8">
              <w:tc>
                <w:tcPr>
                  <w:tcW w:w="3828" w:type="dxa"/>
                  <w:vMerge/>
                  <w:vAlign w:val="center"/>
                </w:tcPr>
                <w:p w:rsidR="002313FD" w:rsidRPr="002313FD" w:rsidRDefault="002313FD" w:rsidP="002313FD">
                  <w:pPr>
                    <w:ind w:left="3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2313FD" w:rsidRPr="002313FD" w:rsidRDefault="002313FD" w:rsidP="002313FD">
                  <w:pPr>
                    <w:pStyle w:val="Cabealhodamensagem"/>
                    <w:spacing w:after="0" w:line="240" w:lineRule="auto"/>
                    <w:ind w:left="0" w:firstLine="0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552" w:type="dxa"/>
                  <w:vAlign w:val="center"/>
                </w:tcPr>
                <w:p w:rsidR="002313FD" w:rsidRPr="002313FD" w:rsidRDefault="002313FD" w:rsidP="002313FD">
                  <w:pPr>
                    <w:pStyle w:val="Cabealhodamensagem"/>
                    <w:spacing w:after="0" w:line="240" w:lineRule="auto"/>
                    <w:ind w:left="0" w:firstLine="0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instrText xml:space="preserve"> FORMCHECKBOX </w:instrText>
                  </w:r>
                  <w:r w:rsidR="00E34F2F">
                    <w:rPr>
                      <w:rFonts w:ascii="Arial Narrow" w:hAnsi="Arial Narrow"/>
                      <w:sz w:val="22"/>
                      <w:szCs w:val="22"/>
                    </w:rPr>
                  </w:r>
                  <w:r w:rsidR="00E34F2F">
                    <w:rPr>
                      <w:rFonts w:ascii="Arial Narrow" w:hAnsi="Arial Narrow"/>
                      <w:sz w:val="22"/>
                      <w:szCs w:val="22"/>
                    </w:rPr>
                    <w:fldChar w:fldCharType="separate"/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fldChar w:fldCharType="end"/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t xml:space="preserve"> Com Qualis ≥ T5</w:t>
                  </w:r>
                </w:p>
              </w:tc>
              <w:tc>
                <w:tcPr>
                  <w:tcW w:w="1130" w:type="dxa"/>
                  <w:vAlign w:val="center"/>
                </w:tcPr>
                <w:p w:rsidR="002313FD" w:rsidRPr="002313FD" w:rsidRDefault="002313FD" w:rsidP="002313FD">
                  <w:pPr>
                    <w:pStyle w:val="Cabealhodamensagem"/>
                    <w:spacing w:after="0" w:line="240" w:lineRule="auto"/>
                    <w:ind w:left="0" w:firstLine="0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instrText xml:space="preserve"> FORMTEXT </w:instrText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fldChar w:fldCharType="separate"/>
                  </w:r>
                  <w:r w:rsidRPr="002313FD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2313FD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2313FD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2313FD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2313FD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313FD" w:rsidRPr="002313FD" w:rsidTr="00BD43A8">
              <w:tc>
                <w:tcPr>
                  <w:tcW w:w="3828" w:type="dxa"/>
                  <w:vMerge/>
                  <w:vAlign w:val="center"/>
                </w:tcPr>
                <w:p w:rsidR="002313FD" w:rsidRPr="002313FD" w:rsidRDefault="002313FD" w:rsidP="002313FD">
                  <w:pPr>
                    <w:ind w:left="3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2313FD" w:rsidRPr="002313FD" w:rsidRDefault="002313FD" w:rsidP="002313FD">
                  <w:pPr>
                    <w:pStyle w:val="Cabealhodamensagem"/>
                    <w:spacing w:after="0" w:line="240" w:lineRule="auto"/>
                    <w:ind w:left="0" w:firstLine="0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552" w:type="dxa"/>
                  <w:vAlign w:val="center"/>
                </w:tcPr>
                <w:p w:rsidR="002313FD" w:rsidRPr="002313FD" w:rsidRDefault="002313FD" w:rsidP="002313FD">
                  <w:pPr>
                    <w:pStyle w:val="Cabealhodamensagem"/>
                    <w:spacing w:after="0" w:line="240" w:lineRule="auto"/>
                    <w:ind w:left="0" w:firstLine="0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instrText xml:space="preserve"> FORMCHECKBOX </w:instrText>
                  </w:r>
                  <w:r w:rsidR="00E34F2F">
                    <w:rPr>
                      <w:rFonts w:ascii="Arial Narrow" w:hAnsi="Arial Narrow"/>
                      <w:sz w:val="22"/>
                      <w:szCs w:val="22"/>
                    </w:rPr>
                  </w:r>
                  <w:r w:rsidR="00E34F2F">
                    <w:rPr>
                      <w:rFonts w:ascii="Arial Narrow" w:hAnsi="Arial Narrow"/>
                      <w:sz w:val="22"/>
                      <w:szCs w:val="22"/>
                    </w:rPr>
                    <w:fldChar w:fldCharType="separate"/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fldChar w:fldCharType="end"/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t xml:space="preserve"> Sem Qualis</w:t>
                  </w:r>
                </w:p>
              </w:tc>
              <w:tc>
                <w:tcPr>
                  <w:tcW w:w="1130" w:type="dxa"/>
                  <w:vAlign w:val="center"/>
                </w:tcPr>
                <w:p w:rsidR="002313FD" w:rsidRPr="002313FD" w:rsidRDefault="002313FD" w:rsidP="002313FD">
                  <w:pPr>
                    <w:pStyle w:val="Cabealhodamensagem"/>
                    <w:spacing w:after="0" w:line="240" w:lineRule="auto"/>
                    <w:ind w:left="0" w:firstLine="0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instrText xml:space="preserve"> FORMTEXT </w:instrText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fldChar w:fldCharType="separate"/>
                  </w:r>
                  <w:r w:rsidRPr="002313FD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2313FD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2313FD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2313FD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2313FD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313FD" w:rsidRPr="002313FD" w:rsidTr="00BD43A8">
              <w:tc>
                <w:tcPr>
                  <w:tcW w:w="3828" w:type="dxa"/>
                  <w:vMerge w:val="restart"/>
                  <w:vAlign w:val="center"/>
                </w:tcPr>
                <w:p w:rsidR="002313FD" w:rsidRPr="002313FD" w:rsidRDefault="002313FD" w:rsidP="002313FD">
                  <w:pPr>
                    <w:ind w:left="3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t>Eventos de Associações Empresariais ou Profissionais</w:t>
                  </w:r>
                </w:p>
              </w:tc>
              <w:tc>
                <w:tcPr>
                  <w:tcW w:w="1984" w:type="dxa"/>
                  <w:vAlign w:val="center"/>
                </w:tcPr>
                <w:p w:rsidR="002313FD" w:rsidRPr="002313FD" w:rsidRDefault="0042630B" w:rsidP="002313FD">
                  <w:pPr>
                    <w:pStyle w:val="Cabealhodamensagem"/>
                    <w:spacing w:after="0" w:line="240" w:lineRule="auto"/>
                    <w:ind w:left="0" w:firstLine="0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552" w:type="dxa"/>
                  <w:vAlign w:val="center"/>
                </w:tcPr>
                <w:p w:rsidR="002313FD" w:rsidRPr="002313FD" w:rsidRDefault="002313FD" w:rsidP="0042630B">
                  <w:pPr>
                    <w:pStyle w:val="Cabealhodamensagem"/>
                    <w:spacing w:after="0" w:line="240" w:lineRule="auto"/>
                    <w:ind w:left="0" w:firstLine="0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instrText xml:space="preserve"> FORMCHECKBOX </w:instrText>
                  </w:r>
                  <w:r w:rsidR="00E34F2F">
                    <w:rPr>
                      <w:rFonts w:ascii="Arial Narrow" w:hAnsi="Arial Narrow"/>
                      <w:sz w:val="22"/>
                      <w:szCs w:val="22"/>
                    </w:rPr>
                  </w:r>
                  <w:r w:rsidR="00E34F2F">
                    <w:rPr>
                      <w:rFonts w:ascii="Arial Narrow" w:hAnsi="Arial Narrow"/>
                      <w:sz w:val="22"/>
                      <w:szCs w:val="22"/>
                    </w:rPr>
                    <w:fldChar w:fldCharType="separate"/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fldChar w:fldCharType="end"/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t xml:space="preserve"> Orga</w:t>
                  </w:r>
                  <w:r w:rsidR="0042630B">
                    <w:rPr>
                      <w:rFonts w:ascii="Arial Narrow" w:hAnsi="Arial Narrow"/>
                      <w:sz w:val="22"/>
                      <w:szCs w:val="22"/>
                    </w:rPr>
                    <w:t>n</w:t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t>ização</w:t>
                  </w:r>
                </w:p>
              </w:tc>
              <w:tc>
                <w:tcPr>
                  <w:tcW w:w="1130" w:type="dxa"/>
                  <w:vAlign w:val="center"/>
                </w:tcPr>
                <w:p w:rsidR="002313FD" w:rsidRPr="002313FD" w:rsidRDefault="002313FD" w:rsidP="002313FD">
                  <w:pPr>
                    <w:pStyle w:val="Cabealhodamensagem"/>
                    <w:spacing w:after="0" w:line="240" w:lineRule="auto"/>
                    <w:ind w:left="0" w:firstLine="0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instrText xml:space="preserve"> FORMTEXT </w:instrText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fldChar w:fldCharType="separate"/>
                  </w:r>
                  <w:r w:rsidRPr="002313FD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2313FD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2313FD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2313FD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2313FD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313FD" w:rsidRPr="002313FD" w:rsidTr="0067143E">
              <w:tc>
                <w:tcPr>
                  <w:tcW w:w="3828" w:type="dxa"/>
                  <w:vMerge/>
                  <w:vAlign w:val="center"/>
                </w:tcPr>
                <w:p w:rsidR="002313FD" w:rsidRPr="002313FD" w:rsidRDefault="002313FD" w:rsidP="002313FD">
                  <w:pPr>
                    <w:ind w:left="3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vAlign w:val="center"/>
                </w:tcPr>
                <w:p w:rsidR="002313FD" w:rsidRPr="002313FD" w:rsidRDefault="0042630B" w:rsidP="002313FD">
                  <w:pPr>
                    <w:pStyle w:val="Cabealhodamensagem"/>
                    <w:spacing w:after="0" w:line="240" w:lineRule="auto"/>
                    <w:ind w:left="0" w:firstLine="0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  <w:vAlign w:val="center"/>
                </w:tcPr>
                <w:p w:rsidR="002313FD" w:rsidRPr="002313FD" w:rsidRDefault="002313FD" w:rsidP="002313FD">
                  <w:pPr>
                    <w:pStyle w:val="Cabealhodamensagem"/>
                    <w:spacing w:after="0" w:line="240" w:lineRule="auto"/>
                    <w:ind w:left="0" w:firstLine="0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instrText xml:space="preserve"> FORMCHECKBOX </w:instrText>
                  </w:r>
                  <w:r w:rsidR="00E34F2F">
                    <w:rPr>
                      <w:rFonts w:ascii="Arial Narrow" w:hAnsi="Arial Narrow"/>
                      <w:sz w:val="22"/>
                      <w:szCs w:val="22"/>
                    </w:rPr>
                  </w:r>
                  <w:r w:rsidR="00E34F2F">
                    <w:rPr>
                      <w:rFonts w:ascii="Arial Narrow" w:hAnsi="Arial Narrow"/>
                      <w:sz w:val="22"/>
                      <w:szCs w:val="22"/>
                    </w:rPr>
                    <w:fldChar w:fldCharType="separate"/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fldChar w:fldCharType="end"/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t xml:space="preserve"> Apresentação</w:t>
                  </w:r>
                </w:p>
              </w:tc>
              <w:tc>
                <w:tcPr>
                  <w:tcW w:w="1130" w:type="dxa"/>
                  <w:vAlign w:val="center"/>
                </w:tcPr>
                <w:p w:rsidR="002313FD" w:rsidRPr="002313FD" w:rsidRDefault="002313FD" w:rsidP="002313FD">
                  <w:pPr>
                    <w:pStyle w:val="Cabealhodamensagem"/>
                    <w:spacing w:after="0" w:line="240" w:lineRule="auto"/>
                    <w:ind w:left="0" w:firstLine="0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instrText xml:space="preserve"> FORMTEXT </w:instrText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fldChar w:fldCharType="separate"/>
                  </w:r>
                  <w:r w:rsidRPr="002313FD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2313FD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2313FD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2313FD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2313FD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313FD" w:rsidRPr="002313FD" w:rsidTr="0067143E">
              <w:tc>
                <w:tcPr>
                  <w:tcW w:w="8364" w:type="dxa"/>
                  <w:gridSpan w:val="3"/>
                  <w:vAlign w:val="center"/>
                </w:tcPr>
                <w:p w:rsidR="002313FD" w:rsidRPr="002313FD" w:rsidRDefault="002313FD" w:rsidP="002313FD">
                  <w:pPr>
                    <w:pStyle w:val="Cabealhodamensagem"/>
                    <w:spacing w:after="0" w:line="240" w:lineRule="auto"/>
                    <w:ind w:left="0" w:firstLine="0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2313FD">
                    <w:rPr>
                      <w:rFonts w:ascii="Arial Narrow" w:hAnsi="Arial Narrow"/>
                      <w:b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1130" w:type="dxa"/>
                  <w:vAlign w:val="center"/>
                </w:tcPr>
                <w:p w:rsidR="002313FD" w:rsidRPr="002313FD" w:rsidRDefault="002313FD" w:rsidP="002313FD">
                  <w:pPr>
                    <w:pStyle w:val="Cabealhodamensagem"/>
                    <w:spacing w:after="0" w:line="240" w:lineRule="auto"/>
                    <w:ind w:left="0" w:firstLine="0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instrText xml:space="preserve"> FORMTEXT </w:instrText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fldChar w:fldCharType="separate"/>
                  </w:r>
                  <w:r w:rsidRPr="002313FD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2313FD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2313FD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2313FD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2313FD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2313FD">
                    <w:rPr>
                      <w:rFonts w:ascii="Arial Narrow" w:hAnsi="Arial Narrow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604E08" w:rsidRPr="009E2033" w:rsidRDefault="00604E08" w:rsidP="00604E08">
            <w:pPr>
              <w:pStyle w:val="Cabedamensagemantes"/>
              <w:ind w:left="0" w:firstLine="0"/>
              <w:jc w:val="both"/>
              <w:rPr>
                <w:rStyle w:val="Ttulodecabedamensagem"/>
                <w:rFonts w:ascii="Arial Narrow" w:hAnsi="Arial Narrow" w:cs="Arial"/>
                <w:spacing w:val="-10"/>
                <w:sz w:val="20"/>
              </w:rPr>
            </w:pPr>
          </w:p>
        </w:tc>
      </w:tr>
    </w:tbl>
    <w:p w:rsidR="00EB2532" w:rsidRPr="00EB2532" w:rsidRDefault="00EB2532" w:rsidP="00EB2532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  <w:rPr>
          <w:rFonts w:ascii="Arial Narrow" w:hAnsi="Arial Narrow" w:cs="Arial"/>
          <w:color w:val="FF0000"/>
          <w:szCs w:val="22"/>
        </w:rPr>
      </w:pPr>
      <w:r w:rsidRPr="00EB2532">
        <w:rPr>
          <w:rFonts w:ascii="Arial Narrow" w:hAnsi="Arial Narrow" w:cs="Arial"/>
          <w:color w:val="FF0000"/>
          <w:szCs w:val="22"/>
          <w:u w:val="single"/>
        </w:rPr>
        <w:t>Obs</w:t>
      </w:r>
      <w:r w:rsidRPr="00EB2532">
        <w:rPr>
          <w:rFonts w:ascii="Arial Narrow" w:hAnsi="Arial Narrow" w:cs="Arial"/>
          <w:color w:val="FF0000"/>
          <w:szCs w:val="22"/>
        </w:rPr>
        <w:t>.: Anexar cópia do trabalho:</w:t>
      </w:r>
    </w:p>
    <w:p w:rsidR="00EB2532" w:rsidRDefault="00EB2532" w:rsidP="009E2033">
      <w:pPr>
        <w:tabs>
          <w:tab w:val="right" w:pos="8931"/>
        </w:tabs>
        <w:ind w:left="0"/>
        <w:rPr>
          <w:rFonts w:ascii="Arial Narrow" w:hAnsi="Arial Narrow" w:cs="Arial"/>
          <w:sz w:val="22"/>
          <w:szCs w:val="22"/>
        </w:rPr>
      </w:pPr>
    </w:p>
    <w:tbl>
      <w:tblPr>
        <w:tblW w:w="9685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83"/>
        <w:gridCol w:w="1476"/>
        <w:gridCol w:w="1643"/>
        <w:gridCol w:w="283"/>
        <w:gridCol w:w="2739"/>
      </w:tblGrid>
      <w:tr w:rsidR="00EB2532" w:rsidRPr="009E2033" w:rsidTr="00EB2532">
        <w:trPr>
          <w:cantSplit/>
        </w:trPr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2532" w:rsidRPr="009E2033" w:rsidRDefault="00EB4CB3" w:rsidP="00EB253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Assinaturas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2532" w:rsidRPr="009E2033" w:rsidRDefault="00EB2532" w:rsidP="00EB253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E2033">
              <w:rPr>
                <w:rFonts w:ascii="Arial Narrow" w:hAnsi="Arial Narrow" w:cs="Arial"/>
                <w:sz w:val="22"/>
                <w:szCs w:val="22"/>
              </w:rPr>
              <w:t>Data: _____/_____/_____</w:t>
            </w:r>
          </w:p>
        </w:tc>
      </w:tr>
      <w:tr w:rsidR="00BF19D7" w:rsidRPr="009E2033" w:rsidTr="00BF19D7">
        <w:trPr>
          <w:cantSplit/>
        </w:trPr>
        <w:tc>
          <w:tcPr>
            <w:tcW w:w="96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19D7" w:rsidRPr="009E2033" w:rsidRDefault="00BF19D7" w:rsidP="00EB253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B4CB3" w:rsidRPr="009E2033" w:rsidTr="00BF19D7">
        <w:trPr>
          <w:cantSplit/>
        </w:trPr>
        <w:tc>
          <w:tcPr>
            <w:tcW w:w="96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4CB3" w:rsidRPr="009E2033" w:rsidRDefault="00EB4CB3" w:rsidP="00EB253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B2532" w:rsidRPr="005334E7" w:rsidTr="000D7ACE">
        <w:trPr>
          <w:cantSplit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532" w:rsidRPr="009E2033" w:rsidRDefault="00EB2532" w:rsidP="00BF19D7">
            <w:pPr>
              <w:pStyle w:val="Cabealhodamensagem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Style w:val="Ttulodecabedamensagem"/>
                <w:rFonts w:ascii="Arial Narrow" w:hAnsi="Arial Narrow" w:cs="Arial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2532" w:rsidRPr="005334E7" w:rsidRDefault="00EB2532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532" w:rsidRPr="005334E7" w:rsidRDefault="00EB2532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2532" w:rsidRPr="005334E7" w:rsidRDefault="00EB2532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532" w:rsidRPr="005334E7" w:rsidRDefault="00EB2532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B2532" w:rsidRPr="00EB2532" w:rsidTr="000D7ACE">
        <w:trPr>
          <w:cantSplit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532" w:rsidRPr="00EB2532" w:rsidRDefault="00EB2532" w:rsidP="00065DD2">
            <w:pPr>
              <w:pStyle w:val="Cabealhodamensagem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Style w:val="Ttulodecabedamensagem"/>
                <w:rFonts w:ascii="Arial Narrow" w:hAnsi="Arial Narrow" w:cs="Arial"/>
                <w:b/>
                <w:sz w:val="22"/>
              </w:rPr>
            </w:pPr>
            <w:r w:rsidRPr="00EB2532">
              <w:rPr>
                <w:rStyle w:val="Ttulodecabedamensagem"/>
                <w:rFonts w:ascii="Arial Narrow" w:hAnsi="Arial Narrow" w:cs="Arial"/>
                <w:b/>
                <w:sz w:val="22"/>
              </w:rPr>
              <w:t>Aluno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2532" w:rsidRPr="00EB2532" w:rsidRDefault="00EB2532" w:rsidP="00065DD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DD2" w:rsidRPr="00065DD2" w:rsidRDefault="00C96B78" w:rsidP="00065DD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65DD2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65DD2" w:rsidRPr="00065DD2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 w:rsidRPr="00065DD2">
              <w:rPr>
                <w:rFonts w:ascii="Arial Narrow" w:hAnsi="Arial Narrow" w:cs="Arial"/>
                <w:b/>
                <w:sz w:val="22"/>
                <w:szCs w:val="22"/>
              </w:rPr>
            </w:r>
            <w:r w:rsidRPr="00065DD2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="00E002DB">
              <w:rPr>
                <w:rFonts w:ascii="Arial Narrow" w:hAnsi="Arial Narrow" w:cs="Arial"/>
                <w:b/>
                <w:sz w:val="22"/>
                <w:szCs w:val="22"/>
              </w:rPr>
              <w:t> </w:t>
            </w:r>
            <w:r w:rsidR="00E002DB">
              <w:rPr>
                <w:rFonts w:ascii="Arial Narrow" w:hAnsi="Arial Narrow" w:cs="Arial"/>
                <w:b/>
                <w:sz w:val="22"/>
                <w:szCs w:val="22"/>
              </w:rPr>
              <w:t> </w:t>
            </w:r>
            <w:r w:rsidR="00E002DB">
              <w:rPr>
                <w:rFonts w:ascii="Arial Narrow" w:hAnsi="Arial Narrow" w:cs="Arial"/>
                <w:b/>
                <w:sz w:val="22"/>
                <w:szCs w:val="22"/>
              </w:rPr>
              <w:t> </w:t>
            </w:r>
            <w:r w:rsidR="00E002DB">
              <w:rPr>
                <w:rFonts w:ascii="Arial Narrow" w:hAnsi="Arial Narrow" w:cs="Arial"/>
                <w:b/>
                <w:sz w:val="22"/>
                <w:szCs w:val="22"/>
              </w:rPr>
              <w:t> </w:t>
            </w:r>
            <w:r w:rsidR="00E002DB">
              <w:rPr>
                <w:rFonts w:ascii="Arial Narrow" w:hAnsi="Arial Narrow" w:cs="Arial"/>
                <w:b/>
                <w:sz w:val="22"/>
                <w:szCs w:val="22"/>
              </w:rPr>
              <w:t> </w:t>
            </w:r>
            <w:r w:rsidRPr="00065DD2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</w:p>
          <w:p w:rsidR="00EB2532" w:rsidRPr="00EB2532" w:rsidRDefault="00EB2532" w:rsidP="00065DD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B2532">
              <w:rPr>
                <w:rFonts w:ascii="Arial Narrow" w:hAnsi="Arial Narrow" w:cs="Arial"/>
                <w:b/>
                <w:sz w:val="22"/>
                <w:szCs w:val="22"/>
              </w:rPr>
              <w:t>Orientador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2532" w:rsidRPr="00EB2532" w:rsidRDefault="00EB2532" w:rsidP="00065DD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</w:tcPr>
          <w:p w:rsidR="002313FD" w:rsidRDefault="002313FD" w:rsidP="00065DD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65DD2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DD2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 w:rsidRPr="00065DD2">
              <w:rPr>
                <w:rFonts w:ascii="Arial Narrow" w:hAnsi="Arial Narrow" w:cs="Arial"/>
                <w:b/>
                <w:sz w:val="22"/>
                <w:szCs w:val="22"/>
              </w:rPr>
            </w:r>
            <w:r w:rsidRPr="00065DD2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 </w:t>
            </w:r>
            <w:r w:rsidRPr="00065DD2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</w:p>
          <w:p w:rsidR="00EB2532" w:rsidRPr="00EB2532" w:rsidRDefault="00EB2532" w:rsidP="00065DD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B2532">
              <w:rPr>
                <w:rFonts w:ascii="Arial Narrow" w:hAnsi="Arial Narrow" w:cs="Arial"/>
                <w:b/>
                <w:sz w:val="22"/>
                <w:szCs w:val="22"/>
              </w:rPr>
              <w:t>Coordenador</w:t>
            </w:r>
          </w:p>
        </w:tc>
      </w:tr>
    </w:tbl>
    <w:p w:rsidR="00604E08" w:rsidRPr="009E2033" w:rsidRDefault="00604E08" w:rsidP="000D7ACE">
      <w:pPr>
        <w:tabs>
          <w:tab w:val="right" w:pos="10065"/>
        </w:tabs>
        <w:ind w:left="0"/>
        <w:rPr>
          <w:rFonts w:ascii="Arial Narrow" w:hAnsi="Arial Narrow" w:cs="Arial"/>
          <w:sz w:val="22"/>
          <w:szCs w:val="22"/>
        </w:rPr>
      </w:pPr>
    </w:p>
    <w:sectPr w:rsidR="00604E08" w:rsidRPr="009E2033" w:rsidSect="00EB2532">
      <w:headerReference w:type="default" r:id="rId8"/>
      <w:footerReference w:type="default" r:id="rId9"/>
      <w:type w:val="continuous"/>
      <w:pgSz w:w="11907" w:h="16840" w:code="9"/>
      <w:pgMar w:top="1134" w:right="1134" w:bottom="1134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43E" w:rsidRDefault="0067143E">
      <w:r>
        <w:separator/>
      </w:r>
    </w:p>
  </w:endnote>
  <w:endnote w:type="continuationSeparator" w:id="0">
    <w:p w:rsidR="0067143E" w:rsidRDefault="0067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43E" w:rsidRPr="002313FD" w:rsidRDefault="0067143E" w:rsidP="002313FD">
    <w:pPr>
      <w:pStyle w:val="Rodap"/>
      <w:pBdr>
        <w:top w:val="single" w:sz="12" w:space="4" w:color="FF0000"/>
      </w:pBdr>
      <w:spacing w:after="60"/>
      <w:ind w:left="0"/>
      <w:jc w:val="center"/>
      <w:rPr>
        <w:rFonts w:ascii="Arial Narrow" w:hAnsi="Arial Narrow"/>
        <w:i/>
        <w:iCs/>
        <w:sz w:val="16"/>
      </w:rPr>
    </w:pPr>
    <w:r w:rsidRPr="002313FD">
      <w:rPr>
        <w:rFonts w:ascii="Arial Narrow" w:hAnsi="Arial Narrow"/>
        <w:b/>
        <w:bCs/>
        <w:sz w:val="16"/>
      </w:rPr>
      <w:t xml:space="preserve">Campus Higienópolis: </w:t>
    </w:r>
    <w:r w:rsidRPr="002313FD">
      <w:rPr>
        <w:rFonts w:ascii="Arial Narrow" w:hAnsi="Arial Narrow"/>
        <w:i/>
        <w:iCs/>
        <w:sz w:val="16"/>
      </w:rPr>
      <w:t>Rua da Consolaçã</w:t>
    </w:r>
    <w:r w:rsidR="002313FD" w:rsidRPr="002313FD">
      <w:rPr>
        <w:rFonts w:ascii="Arial Narrow" w:hAnsi="Arial Narrow"/>
        <w:i/>
        <w:iCs/>
        <w:sz w:val="16"/>
      </w:rPr>
      <w:t xml:space="preserve">o, 896 – Edifício João Calvino </w:t>
    </w:r>
    <w:r w:rsidRPr="002313FD">
      <w:rPr>
        <w:rFonts w:ascii="Arial Narrow" w:hAnsi="Arial Narrow"/>
        <w:sz w:val="16"/>
        <w:szCs w:val="14"/>
      </w:rPr>
      <w:sym w:font="Wingdings" w:char="F06C"/>
    </w:r>
    <w:r w:rsidRPr="002313FD">
      <w:rPr>
        <w:rFonts w:ascii="Arial Narrow" w:hAnsi="Arial Narrow"/>
        <w:i/>
        <w:iCs/>
        <w:sz w:val="16"/>
      </w:rPr>
      <w:t xml:space="preserve"> Consolação </w:t>
    </w:r>
    <w:r w:rsidRPr="002313FD">
      <w:rPr>
        <w:rFonts w:ascii="Arial Narrow" w:hAnsi="Arial Narrow"/>
        <w:sz w:val="16"/>
        <w:szCs w:val="14"/>
      </w:rPr>
      <w:sym w:font="Wingdings" w:char="F06C"/>
    </w:r>
    <w:r w:rsidRPr="002313FD">
      <w:rPr>
        <w:rFonts w:ascii="Arial Narrow" w:hAnsi="Arial Narrow"/>
        <w:i/>
        <w:iCs/>
        <w:sz w:val="16"/>
      </w:rPr>
      <w:t xml:space="preserve"> São Paulo - SP </w:t>
    </w:r>
    <w:r w:rsidRPr="002313FD">
      <w:rPr>
        <w:rFonts w:ascii="Arial Narrow" w:hAnsi="Arial Narrow"/>
        <w:sz w:val="16"/>
        <w:szCs w:val="14"/>
      </w:rPr>
      <w:sym w:font="Wingdings" w:char="F06C"/>
    </w:r>
    <w:r w:rsidRPr="002313FD">
      <w:rPr>
        <w:rFonts w:ascii="Arial Narrow" w:hAnsi="Arial Narrow"/>
        <w:i/>
        <w:iCs/>
        <w:sz w:val="16"/>
      </w:rPr>
      <w:t xml:space="preserve"> CEP 01302-907</w:t>
    </w:r>
  </w:p>
  <w:p w:rsidR="0067143E" w:rsidRPr="002313FD" w:rsidRDefault="0067143E" w:rsidP="002313FD">
    <w:pPr>
      <w:pStyle w:val="Rodap"/>
      <w:pBdr>
        <w:top w:val="single" w:sz="12" w:space="4" w:color="FF0000"/>
      </w:pBdr>
      <w:spacing w:after="60"/>
      <w:ind w:left="0"/>
      <w:jc w:val="center"/>
      <w:rPr>
        <w:rFonts w:ascii="Arial Narrow" w:hAnsi="Arial Narrow"/>
        <w:lang w:val="en-US"/>
      </w:rPr>
    </w:pPr>
    <w:r w:rsidRPr="0042630B">
      <w:rPr>
        <w:rFonts w:ascii="Arial Narrow" w:hAnsi="Arial Narrow"/>
        <w:sz w:val="16"/>
      </w:rPr>
      <w:t xml:space="preserve"> </w:t>
    </w:r>
    <w:hyperlink r:id="rId1" w:history="1">
      <w:r w:rsidR="002313FD" w:rsidRPr="002313FD">
        <w:rPr>
          <w:rStyle w:val="Hyperlink"/>
          <w:rFonts w:ascii="Arial Narrow" w:hAnsi="Arial Narrow"/>
          <w:b/>
          <w:bCs/>
          <w:sz w:val="16"/>
          <w:lang w:val="en-US"/>
        </w:rPr>
        <w:t>portal.mackenzie.br</w:t>
      </w:r>
    </w:hyperlink>
    <w:r w:rsidRPr="002313FD">
      <w:rPr>
        <w:rFonts w:ascii="Arial Narrow" w:hAnsi="Arial Narrow"/>
        <w:b/>
        <w:bCs/>
        <w:sz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43E" w:rsidRDefault="0067143E">
      <w:r>
        <w:separator/>
      </w:r>
    </w:p>
  </w:footnote>
  <w:footnote w:type="continuationSeparator" w:id="0">
    <w:p w:rsidR="0067143E" w:rsidRDefault="00671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43E" w:rsidRPr="001C1E5B" w:rsidRDefault="002313FD" w:rsidP="002313FD">
    <w:pPr>
      <w:pStyle w:val="Cabealho"/>
      <w:tabs>
        <w:tab w:val="clear" w:pos="4419"/>
      </w:tabs>
      <w:ind w:left="0"/>
      <w:jc w:val="center"/>
      <w:rPr>
        <w:rFonts w:cs="Arial"/>
        <w:b/>
        <w:bCs/>
        <w:sz w:val="28"/>
      </w:rPr>
    </w:pPr>
    <w:r w:rsidRPr="001C1E5B">
      <w:rPr>
        <w:rFonts w:cs="Arial"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5530215</wp:posOffset>
          </wp:positionH>
          <wp:positionV relativeFrom="paragraph">
            <wp:posOffset>-215265</wp:posOffset>
          </wp:positionV>
          <wp:extent cx="581025" cy="847725"/>
          <wp:effectExtent l="19050" t="0" r="9525" b="0"/>
          <wp:wrapSquare wrapText="bothSides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4F2F">
      <w:rPr>
        <w:rFonts w:cs="Arial"/>
        <w:noProof/>
        <w:lang w:eastAsia="pt-BR"/>
      </w:rPr>
      <mc:AlternateContent>
        <mc:Choice Requires="wpc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-159385</wp:posOffset>
              </wp:positionV>
              <wp:extent cx="575945" cy="575945"/>
              <wp:effectExtent l="3175" t="2540" r="1905" b="2540"/>
              <wp:wrapNone/>
              <wp:docPr id="3" name="Tel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4"/>
                      <wps:cNvSpPr>
                        <a:spLocks/>
                      </wps:cNvSpPr>
                      <wps:spPr bwMode="auto">
                        <a:xfrm>
                          <a:off x="147955" y="163830"/>
                          <a:ext cx="276225" cy="332740"/>
                        </a:xfrm>
                        <a:custGeom>
                          <a:avLst/>
                          <a:gdLst>
                            <a:gd name="T0" fmla="*/ 204 w 435"/>
                            <a:gd name="T1" fmla="*/ 380 h 524"/>
                            <a:gd name="T2" fmla="*/ 211 w 435"/>
                            <a:gd name="T3" fmla="*/ 384 h 524"/>
                            <a:gd name="T4" fmla="*/ 216 w 435"/>
                            <a:gd name="T5" fmla="*/ 384 h 524"/>
                            <a:gd name="T6" fmla="*/ 216 w 435"/>
                            <a:gd name="T7" fmla="*/ 384 h 524"/>
                            <a:gd name="T8" fmla="*/ 225 w 435"/>
                            <a:gd name="T9" fmla="*/ 384 h 524"/>
                            <a:gd name="T10" fmla="*/ 230 w 435"/>
                            <a:gd name="T11" fmla="*/ 384 h 524"/>
                            <a:gd name="T12" fmla="*/ 234 w 435"/>
                            <a:gd name="T13" fmla="*/ 382 h 524"/>
                            <a:gd name="T14" fmla="*/ 237 w 435"/>
                            <a:gd name="T15" fmla="*/ 380 h 524"/>
                            <a:gd name="T16" fmla="*/ 317 w 435"/>
                            <a:gd name="T17" fmla="*/ 175 h 524"/>
                            <a:gd name="T18" fmla="*/ 322 w 435"/>
                            <a:gd name="T19" fmla="*/ 168 h 524"/>
                            <a:gd name="T20" fmla="*/ 326 w 435"/>
                            <a:gd name="T21" fmla="*/ 170 h 524"/>
                            <a:gd name="T22" fmla="*/ 326 w 435"/>
                            <a:gd name="T23" fmla="*/ 177 h 524"/>
                            <a:gd name="T24" fmla="*/ 326 w 435"/>
                            <a:gd name="T25" fmla="*/ 301 h 524"/>
                            <a:gd name="T26" fmla="*/ 326 w 435"/>
                            <a:gd name="T27" fmla="*/ 311 h 524"/>
                            <a:gd name="T28" fmla="*/ 317 w 435"/>
                            <a:gd name="T29" fmla="*/ 322 h 524"/>
                            <a:gd name="T30" fmla="*/ 313 w 435"/>
                            <a:gd name="T31" fmla="*/ 324 h 524"/>
                            <a:gd name="T32" fmla="*/ 303 w 435"/>
                            <a:gd name="T33" fmla="*/ 329 h 524"/>
                            <a:gd name="T34" fmla="*/ 299 w 435"/>
                            <a:gd name="T35" fmla="*/ 345 h 524"/>
                            <a:gd name="T36" fmla="*/ 299 w 435"/>
                            <a:gd name="T37" fmla="*/ 398 h 524"/>
                            <a:gd name="T38" fmla="*/ 435 w 435"/>
                            <a:gd name="T39" fmla="*/ 359 h 524"/>
                            <a:gd name="T40" fmla="*/ 435 w 435"/>
                            <a:gd name="T41" fmla="*/ 345 h 524"/>
                            <a:gd name="T42" fmla="*/ 435 w 435"/>
                            <a:gd name="T43" fmla="*/ 336 h 524"/>
                            <a:gd name="T44" fmla="*/ 425 w 435"/>
                            <a:gd name="T45" fmla="*/ 324 h 524"/>
                            <a:gd name="T46" fmla="*/ 421 w 435"/>
                            <a:gd name="T47" fmla="*/ 324 h 524"/>
                            <a:gd name="T48" fmla="*/ 412 w 435"/>
                            <a:gd name="T49" fmla="*/ 320 h 524"/>
                            <a:gd name="T50" fmla="*/ 407 w 435"/>
                            <a:gd name="T51" fmla="*/ 308 h 524"/>
                            <a:gd name="T52" fmla="*/ 407 w 435"/>
                            <a:gd name="T53" fmla="*/ 101 h 524"/>
                            <a:gd name="T54" fmla="*/ 407 w 435"/>
                            <a:gd name="T55" fmla="*/ 92 h 524"/>
                            <a:gd name="T56" fmla="*/ 414 w 435"/>
                            <a:gd name="T57" fmla="*/ 80 h 524"/>
                            <a:gd name="T58" fmla="*/ 421 w 435"/>
                            <a:gd name="T59" fmla="*/ 80 h 524"/>
                            <a:gd name="T60" fmla="*/ 430 w 435"/>
                            <a:gd name="T61" fmla="*/ 73 h 524"/>
                            <a:gd name="T62" fmla="*/ 435 w 435"/>
                            <a:gd name="T63" fmla="*/ 57 h 524"/>
                            <a:gd name="T64" fmla="*/ 435 w 435"/>
                            <a:gd name="T65" fmla="*/ 0 h 524"/>
                            <a:gd name="T66" fmla="*/ 218 w 435"/>
                            <a:gd name="T67" fmla="*/ 223 h 524"/>
                            <a:gd name="T68" fmla="*/ 2 w 435"/>
                            <a:gd name="T69" fmla="*/ 0 h 524"/>
                            <a:gd name="T70" fmla="*/ 2 w 435"/>
                            <a:gd name="T71" fmla="*/ 57 h 524"/>
                            <a:gd name="T72" fmla="*/ 2 w 435"/>
                            <a:gd name="T73" fmla="*/ 67 h 524"/>
                            <a:gd name="T74" fmla="*/ 9 w 435"/>
                            <a:gd name="T75" fmla="*/ 78 h 524"/>
                            <a:gd name="T76" fmla="*/ 16 w 435"/>
                            <a:gd name="T77" fmla="*/ 80 h 524"/>
                            <a:gd name="T78" fmla="*/ 25 w 435"/>
                            <a:gd name="T79" fmla="*/ 85 h 524"/>
                            <a:gd name="T80" fmla="*/ 29 w 435"/>
                            <a:gd name="T81" fmla="*/ 101 h 524"/>
                            <a:gd name="T82" fmla="*/ 29 w 435"/>
                            <a:gd name="T83" fmla="*/ 301 h 524"/>
                            <a:gd name="T84" fmla="*/ 29 w 435"/>
                            <a:gd name="T85" fmla="*/ 301 h 524"/>
                            <a:gd name="T86" fmla="*/ 25 w 435"/>
                            <a:gd name="T87" fmla="*/ 318 h 524"/>
                            <a:gd name="T88" fmla="*/ 16 w 435"/>
                            <a:gd name="T89" fmla="*/ 324 h 524"/>
                            <a:gd name="T90" fmla="*/ 9 w 435"/>
                            <a:gd name="T91" fmla="*/ 324 h 524"/>
                            <a:gd name="T92" fmla="*/ 2 w 435"/>
                            <a:gd name="T93" fmla="*/ 336 h 524"/>
                            <a:gd name="T94" fmla="*/ 2 w 435"/>
                            <a:gd name="T95" fmla="*/ 345 h 524"/>
                            <a:gd name="T96" fmla="*/ 138 w 435"/>
                            <a:gd name="T97" fmla="*/ 398 h 524"/>
                            <a:gd name="T98" fmla="*/ 138 w 435"/>
                            <a:gd name="T99" fmla="*/ 345 h 524"/>
                            <a:gd name="T100" fmla="*/ 135 w 435"/>
                            <a:gd name="T101" fmla="*/ 336 h 524"/>
                            <a:gd name="T102" fmla="*/ 128 w 435"/>
                            <a:gd name="T103" fmla="*/ 324 h 524"/>
                            <a:gd name="T104" fmla="*/ 124 w 435"/>
                            <a:gd name="T105" fmla="*/ 324 h 524"/>
                            <a:gd name="T106" fmla="*/ 112 w 435"/>
                            <a:gd name="T107" fmla="*/ 318 h 524"/>
                            <a:gd name="T108" fmla="*/ 108 w 435"/>
                            <a:gd name="T109" fmla="*/ 301 h 524"/>
                            <a:gd name="T110" fmla="*/ 108 w 435"/>
                            <a:gd name="T111" fmla="*/ 177 h 524"/>
                            <a:gd name="T112" fmla="*/ 108 w 435"/>
                            <a:gd name="T113" fmla="*/ 177 h 524"/>
                            <a:gd name="T114" fmla="*/ 112 w 435"/>
                            <a:gd name="T115" fmla="*/ 168 h 524"/>
                            <a:gd name="T116" fmla="*/ 117 w 435"/>
                            <a:gd name="T117" fmla="*/ 175 h 524"/>
                            <a:gd name="T118" fmla="*/ 204 w 435"/>
                            <a:gd name="T119" fmla="*/ 380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35" h="524">
                              <a:moveTo>
                                <a:pt x="204" y="380"/>
                              </a:moveTo>
                              <a:lnTo>
                                <a:pt x="204" y="380"/>
                              </a:lnTo>
                              <a:lnTo>
                                <a:pt x="207" y="382"/>
                              </a:lnTo>
                              <a:lnTo>
                                <a:pt x="211" y="384"/>
                              </a:lnTo>
                              <a:lnTo>
                                <a:pt x="216" y="384"/>
                              </a:lnTo>
                              <a:lnTo>
                                <a:pt x="225" y="384"/>
                              </a:lnTo>
                              <a:lnTo>
                                <a:pt x="230" y="384"/>
                              </a:lnTo>
                              <a:lnTo>
                                <a:pt x="234" y="382"/>
                              </a:lnTo>
                              <a:lnTo>
                                <a:pt x="237" y="380"/>
                              </a:lnTo>
                              <a:lnTo>
                                <a:pt x="317" y="175"/>
                              </a:lnTo>
                              <a:lnTo>
                                <a:pt x="322" y="168"/>
                              </a:lnTo>
                              <a:lnTo>
                                <a:pt x="324" y="168"/>
                              </a:lnTo>
                              <a:lnTo>
                                <a:pt x="326" y="170"/>
                              </a:lnTo>
                              <a:lnTo>
                                <a:pt x="326" y="177"/>
                              </a:lnTo>
                              <a:lnTo>
                                <a:pt x="326" y="301"/>
                              </a:lnTo>
                              <a:lnTo>
                                <a:pt x="326" y="311"/>
                              </a:lnTo>
                              <a:lnTo>
                                <a:pt x="322" y="318"/>
                              </a:lnTo>
                              <a:lnTo>
                                <a:pt x="317" y="322"/>
                              </a:lnTo>
                              <a:lnTo>
                                <a:pt x="313" y="324"/>
                              </a:lnTo>
                              <a:lnTo>
                                <a:pt x="308" y="324"/>
                              </a:lnTo>
                              <a:lnTo>
                                <a:pt x="303" y="329"/>
                              </a:lnTo>
                              <a:lnTo>
                                <a:pt x="299" y="336"/>
                              </a:lnTo>
                              <a:lnTo>
                                <a:pt x="299" y="345"/>
                              </a:lnTo>
                              <a:lnTo>
                                <a:pt x="299" y="398"/>
                              </a:lnTo>
                              <a:lnTo>
                                <a:pt x="435" y="398"/>
                              </a:lnTo>
                              <a:lnTo>
                                <a:pt x="435" y="359"/>
                              </a:lnTo>
                              <a:lnTo>
                                <a:pt x="435" y="345"/>
                              </a:lnTo>
                              <a:lnTo>
                                <a:pt x="435" y="336"/>
                              </a:lnTo>
                              <a:lnTo>
                                <a:pt x="430" y="329"/>
                              </a:lnTo>
                              <a:lnTo>
                                <a:pt x="425" y="324"/>
                              </a:lnTo>
                              <a:lnTo>
                                <a:pt x="421" y="324"/>
                              </a:lnTo>
                              <a:lnTo>
                                <a:pt x="416" y="322"/>
                              </a:lnTo>
                              <a:lnTo>
                                <a:pt x="412" y="320"/>
                              </a:lnTo>
                              <a:lnTo>
                                <a:pt x="409" y="315"/>
                              </a:lnTo>
                              <a:lnTo>
                                <a:pt x="407" y="308"/>
                              </a:lnTo>
                              <a:lnTo>
                                <a:pt x="407" y="101"/>
                              </a:lnTo>
                              <a:lnTo>
                                <a:pt x="407" y="92"/>
                              </a:lnTo>
                              <a:lnTo>
                                <a:pt x="412" y="85"/>
                              </a:lnTo>
                              <a:lnTo>
                                <a:pt x="414" y="80"/>
                              </a:lnTo>
                              <a:lnTo>
                                <a:pt x="421" y="80"/>
                              </a:lnTo>
                              <a:lnTo>
                                <a:pt x="425" y="78"/>
                              </a:lnTo>
                              <a:lnTo>
                                <a:pt x="430" y="73"/>
                              </a:lnTo>
                              <a:lnTo>
                                <a:pt x="435" y="67"/>
                              </a:lnTo>
                              <a:lnTo>
                                <a:pt x="435" y="57"/>
                              </a:lnTo>
                              <a:lnTo>
                                <a:pt x="435" y="0"/>
                              </a:lnTo>
                              <a:lnTo>
                                <a:pt x="310" y="0"/>
                              </a:lnTo>
                              <a:lnTo>
                                <a:pt x="218" y="223"/>
                              </a:lnTo>
                              <a:lnTo>
                                <a:pt x="126" y="0"/>
                              </a:lnTo>
                              <a:lnTo>
                                <a:pt x="2" y="0"/>
                              </a:lnTo>
                              <a:lnTo>
                                <a:pt x="2" y="57"/>
                              </a:lnTo>
                              <a:lnTo>
                                <a:pt x="2" y="67"/>
                              </a:lnTo>
                              <a:lnTo>
                                <a:pt x="4" y="73"/>
                              </a:lnTo>
                              <a:lnTo>
                                <a:pt x="9" y="78"/>
                              </a:lnTo>
                              <a:lnTo>
                                <a:pt x="16" y="80"/>
                              </a:lnTo>
                              <a:lnTo>
                                <a:pt x="20" y="80"/>
                              </a:lnTo>
                              <a:lnTo>
                                <a:pt x="25" y="85"/>
                              </a:lnTo>
                              <a:lnTo>
                                <a:pt x="29" y="92"/>
                              </a:lnTo>
                              <a:lnTo>
                                <a:pt x="29" y="101"/>
                              </a:lnTo>
                              <a:lnTo>
                                <a:pt x="29" y="301"/>
                              </a:lnTo>
                              <a:lnTo>
                                <a:pt x="29" y="311"/>
                              </a:lnTo>
                              <a:lnTo>
                                <a:pt x="25" y="318"/>
                              </a:lnTo>
                              <a:lnTo>
                                <a:pt x="20" y="322"/>
                              </a:lnTo>
                              <a:lnTo>
                                <a:pt x="16" y="324"/>
                              </a:lnTo>
                              <a:lnTo>
                                <a:pt x="9" y="324"/>
                              </a:lnTo>
                              <a:lnTo>
                                <a:pt x="4" y="329"/>
                              </a:lnTo>
                              <a:lnTo>
                                <a:pt x="2" y="336"/>
                              </a:lnTo>
                              <a:lnTo>
                                <a:pt x="2" y="345"/>
                              </a:lnTo>
                              <a:lnTo>
                                <a:pt x="0" y="398"/>
                              </a:lnTo>
                              <a:lnTo>
                                <a:pt x="138" y="398"/>
                              </a:lnTo>
                              <a:lnTo>
                                <a:pt x="138" y="345"/>
                              </a:lnTo>
                              <a:lnTo>
                                <a:pt x="135" y="336"/>
                              </a:lnTo>
                              <a:lnTo>
                                <a:pt x="133" y="329"/>
                              </a:lnTo>
                              <a:lnTo>
                                <a:pt x="128" y="324"/>
                              </a:lnTo>
                              <a:lnTo>
                                <a:pt x="124" y="324"/>
                              </a:lnTo>
                              <a:lnTo>
                                <a:pt x="117" y="322"/>
                              </a:lnTo>
                              <a:lnTo>
                                <a:pt x="112" y="318"/>
                              </a:lnTo>
                              <a:lnTo>
                                <a:pt x="110" y="311"/>
                              </a:lnTo>
                              <a:lnTo>
                                <a:pt x="108" y="301"/>
                              </a:lnTo>
                              <a:lnTo>
                                <a:pt x="108" y="177"/>
                              </a:lnTo>
                              <a:lnTo>
                                <a:pt x="110" y="170"/>
                              </a:lnTo>
                              <a:lnTo>
                                <a:pt x="112" y="168"/>
                              </a:lnTo>
                              <a:lnTo>
                                <a:pt x="115" y="168"/>
                              </a:lnTo>
                              <a:lnTo>
                                <a:pt x="117" y="175"/>
                              </a:lnTo>
                              <a:lnTo>
                                <a:pt x="204" y="380"/>
                              </a:lnTo>
                              <a:lnTo>
                                <a:pt x="348" y="524"/>
                              </a:lnTo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5"/>
                      <wps:cNvSpPr>
                        <a:spLocks noEditPoints="1"/>
                      </wps:cNvSpPr>
                      <wps:spPr bwMode="auto">
                        <a:xfrm>
                          <a:off x="3175" y="3175"/>
                          <a:ext cx="569595" cy="569595"/>
                        </a:xfrm>
                        <a:custGeom>
                          <a:avLst/>
                          <a:gdLst>
                            <a:gd name="T0" fmla="*/ 495 w 897"/>
                            <a:gd name="T1" fmla="*/ 2 h 897"/>
                            <a:gd name="T2" fmla="*/ 621 w 897"/>
                            <a:gd name="T3" fmla="*/ 34 h 897"/>
                            <a:gd name="T4" fmla="*/ 734 w 897"/>
                            <a:gd name="T5" fmla="*/ 103 h 897"/>
                            <a:gd name="T6" fmla="*/ 819 w 897"/>
                            <a:gd name="T7" fmla="*/ 198 h 897"/>
                            <a:gd name="T8" fmla="*/ 877 w 897"/>
                            <a:gd name="T9" fmla="*/ 315 h 897"/>
                            <a:gd name="T10" fmla="*/ 897 w 897"/>
                            <a:gd name="T11" fmla="*/ 449 h 897"/>
                            <a:gd name="T12" fmla="*/ 888 w 897"/>
                            <a:gd name="T13" fmla="*/ 538 h 897"/>
                            <a:gd name="T14" fmla="*/ 842 w 897"/>
                            <a:gd name="T15" fmla="*/ 663 h 897"/>
                            <a:gd name="T16" fmla="*/ 764 w 897"/>
                            <a:gd name="T17" fmla="*/ 766 h 897"/>
                            <a:gd name="T18" fmla="*/ 660 w 897"/>
                            <a:gd name="T19" fmla="*/ 842 h 897"/>
                            <a:gd name="T20" fmla="*/ 538 w 897"/>
                            <a:gd name="T21" fmla="*/ 888 h 897"/>
                            <a:gd name="T22" fmla="*/ 449 w 897"/>
                            <a:gd name="T23" fmla="*/ 897 h 897"/>
                            <a:gd name="T24" fmla="*/ 315 w 897"/>
                            <a:gd name="T25" fmla="*/ 877 h 897"/>
                            <a:gd name="T26" fmla="*/ 198 w 897"/>
                            <a:gd name="T27" fmla="*/ 819 h 897"/>
                            <a:gd name="T28" fmla="*/ 101 w 897"/>
                            <a:gd name="T29" fmla="*/ 734 h 897"/>
                            <a:gd name="T30" fmla="*/ 34 w 897"/>
                            <a:gd name="T31" fmla="*/ 623 h 897"/>
                            <a:gd name="T32" fmla="*/ 2 w 897"/>
                            <a:gd name="T33" fmla="*/ 495 h 897"/>
                            <a:gd name="T34" fmla="*/ 2 w 897"/>
                            <a:gd name="T35" fmla="*/ 402 h 897"/>
                            <a:gd name="T36" fmla="*/ 34 w 897"/>
                            <a:gd name="T37" fmla="*/ 274 h 897"/>
                            <a:gd name="T38" fmla="*/ 101 w 897"/>
                            <a:gd name="T39" fmla="*/ 163 h 897"/>
                            <a:gd name="T40" fmla="*/ 198 w 897"/>
                            <a:gd name="T41" fmla="*/ 76 h 897"/>
                            <a:gd name="T42" fmla="*/ 315 w 897"/>
                            <a:gd name="T43" fmla="*/ 20 h 897"/>
                            <a:gd name="T44" fmla="*/ 449 w 897"/>
                            <a:gd name="T45" fmla="*/ 0 h 897"/>
                            <a:gd name="T46" fmla="*/ 449 w 897"/>
                            <a:gd name="T47" fmla="*/ 89 h 897"/>
                            <a:gd name="T48" fmla="*/ 340 w 897"/>
                            <a:gd name="T49" fmla="*/ 105 h 897"/>
                            <a:gd name="T50" fmla="*/ 248 w 897"/>
                            <a:gd name="T51" fmla="*/ 152 h 897"/>
                            <a:gd name="T52" fmla="*/ 170 w 897"/>
                            <a:gd name="T53" fmla="*/ 221 h 897"/>
                            <a:gd name="T54" fmla="*/ 117 w 897"/>
                            <a:gd name="T55" fmla="*/ 308 h 897"/>
                            <a:gd name="T56" fmla="*/ 89 w 897"/>
                            <a:gd name="T57" fmla="*/ 412 h 897"/>
                            <a:gd name="T58" fmla="*/ 89 w 897"/>
                            <a:gd name="T59" fmla="*/ 485 h 897"/>
                            <a:gd name="T60" fmla="*/ 117 w 897"/>
                            <a:gd name="T61" fmla="*/ 589 h 897"/>
                            <a:gd name="T62" fmla="*/ 170 w 897"/>
                            <a:gd name="T63" fmla="*/ 676 h 897"/>
                            <a:gd name="T64" fmla="*/ 248 w 897"/>
                            <a:gd name="T65" fmla="*/ 745 h 897"/>
                            <a:gd name="T66" fmla="*/ 340 w 897"/>
                            <a:gd name="T67" fmla="*/ 792 h 897"/>
                            <a:gd name="T68" fmla="*/ 449 w 897"/>
                            <a:gd name="T69" fmla="*/ 808 h 897"/>
                            <a:gd name="T70" fmla="*/ 520 w 897"/>
                            <a:gd name="T71" fmla="*/ 801 h 897"/>
                            <a:gd name="T72" fmla="*/ 619 w 897"/>
                            <a:gd name="T73" fmla="*/ 764 h 897"/>
                            <a:gd name="T74" fmla="*/ 702 w 897"/>
                            <a:gd name="T75" fmla="*/ 702 h 897"/>
                            <a:gd name="T76" fmla="*/ 764 w 897"/>
                            <a:gd name="T77" fmla="*/ 619 h 897"/>
                            <a:gd name="T78" fmla="*/ 801 w 897"/>
                            <a:gd name="T79" fmla="*/ 520 h 897"/>
                            <a:gd name="T80" fmla="*/ 808 w 897"/>
                            <a:gd name="T81" fmla="*/ 449 h 897"/>
                            <a:gd name="T82" fmla="*/ 792 w 897"/>
                            <a:gd name="T83" fmla="*/ 343 h 897"/>
                            <a:gd name="T84" fmla="*/ 745 w 897"/>
                            <a:gd name="T85" fmla="*/ 248 h 897"/>
                            <a:gd name="T86" fmla="*/ 676 w 897"/>
                            <a:gd name="T87" fmla="*/ 172 h 897"/>
                            <a:gd name="T88" fmla="*/ 587 w 897"/>
                            <a:gd name="T89" fmla="*/ 117 h 897"/>
                            <a:gd name="T90" fmla="*/ 485 w 897"/>
                            <a:gd name="T91" fmla="*/ 92 h 8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897" h="897">
                              <a:moveTo>
                                <a:pt x="449" y="0"/>
                              </a:moveTo>
                              <a:lnTo>
                                <a:pt x="449" y="0"/>
                              </a:lnTo>
                              <a:lnTo>
                                <a:pt x="495" y="2"/>
                              </a:lnTo>
                              <a:lnTo>
                                <a:pt x="538" y="9"/>
                              </a:lnTo>
                              <a:lnTo>
                                <a:pt x="582" y="20"/>
                              </a:lnTo>
                              <a:lnTo>
                                <a:pt x="621" y="34"/>
                              </a:lnTo>
                              <a:lnTo>
                                <a:pt x="660" y="55"/>
                              </a:lnTo>
                              <a:lnTo>
                                <a:pt x="697" y="76"/>
                              </a:lnTo>
                              <a:lnTo>
                                <a:pt x="734" y="103"/>
                              </a:lnTo>
                              <a:lnTo>
                                <a:pt x="764" y="131"/>
                              </a:lnTo>
                              <a:lnTo>
                                <a:pt x="794" y="163"/>
                              </a:lnTo>
                              <a:lnTo>
                                <a:pt x="819" y="198"/>
                              </a:lnTo>
                              <a:lnTo>
                                <a:pt x="842" y="234"/>
                              </a:lnTo>
                              <a:lnTo>
                                <a:pt x="861" y="274"/>
                              </a:lnTo>
                              <a:lnTo>
                                <a:pt x="877" y="315"/>
                              </a:lnTo>
                              <a:lnTo>
                                <a:pt x="888" y="359"/>
                              </a:lnTo>
                              <a:lnTo>
                                <a:pt x="895" y="402"/>
                              </a:lnTo>
                              <a:lnTo>
                                <a:pt x="897" y="449"/>
                              </a:lnTo>
                              <a:lnTo>
                                <a:pt x="895" y="495"/>
                              </a:lnTo>
                              <a:lnTo>
                                <a:pt x="888" y="538"/>
                              </a:lnTo>
                              <a:lnTo>
                                <a:pt x="877" y="582"/>
                              </a:lnTo>
                              <a:lnTo>
                                <a:pt x="861" y="623"/>
                              </a:lnTo>
                              <a:lnTo>
                                <a:pt x="842" y="663"/>
                              </a:lnTo>
                              <a:lnTo>
                                <a:pt x="819" y="699"/>
                              </a:lnTo>
                              <a:lnTo>
                                <a:pt x="794" y="734"/>
                              </a:lnTo>
                              <a:lnTo>
                                <a:pt x="764" y="766"/>
                              </a:lnTo>
                              <a:lnTo>
                                <a:pt x="734" y="794"/>
                              </a:lnTo>
                              <a:lnTo>
                                <a:pt x="697" y="819"/>
                              </a:lnTo>
                              <a:lnTo>
                                <a:pt x="660" y="842"/>
                              </a:lnTo>
                              <a:lnTo>
                                <a:pt x="621" y="861"/>
                              </a:lnTo>
                              <a:lnTo>
                                <a:pt x="582" y="877"/>
                              </a:lnTo>
                              <a:lnTo>
                                <a:pt x="538" y="888"/>
                              </a:lnTo>
                              <a:lnTo>
                                <a:pt x="495" y="895"/>
                              </a:lnTo>
                              <a:lnTo>
                                <a:pt x="449" y="897"/>
                              </a:lnTo>
                              <a:lnTo>
                                <a:pt x="402" y="895"/>
                              </a:lnTo>
                              <a:lnTo>
                                <a:pt x="356" y="888"/>
                              </a:lnTo>
                              <a:lnTo>
                                <a:pt x="315" y="877"/>
                              </a:lnTo>
                              <a:lnTo>
                                <a:pt x="274" y="861"/>
                              </a:lnTo>
                              <a:lnTo>
                                <a:pt x="234" y="842"/>
                              </a:lnTo>
                              <a:lnTo>
                                <a:pt x="198" y="819"/>
                              </a:lnTo>
                              <a:lnTo>
                                <a:pt x="163" y="794"/>
                              </a:lnTo>
                              <a:lnTo>
                                <a:pt x="131" y="766"/>
                              </a:lnTo>
                              <a:lnTo>
                                <a:pt x="101" y="734"/>
                              </a:lnTo>
                              <a:lnTo>
                                <a:pt x="76" y="699"/>
                              </a:lnTo>
                              <a:lnTo>
                                <a:pt x="53" y="663"/>
                              </a:lnTo>
                              <a:lnTo>
                                <a:pt x="34" y="623"/>
                              </a:lnTo>
                              <a:lnTo>
                                <a:pt x="20" y="582"/>
                              </a:lnTo>
                              <a:lnTo>
                                <a:pt x="9" y="538"/>
                              </a:lnTo>
                              <a:lnTo>
                                <a:pt x="2" y="495"/>
                              </a:lnTo>
                              <a:lnTo>
                                <a:pt x="0" y="449"/>
                              </a:lnTo>
                              <a:lnTo>
                                <a:pt x="2" y="402"/>
                              </a:lnTo>
                              <a:lnTo>
                                <a:pt x="9" y="359"/>
                              </a:lnTo>
                              <a:lnTo>
                                <a:pt x="20" y="315"/>
                              </a:lnTo>
                              <a:lnTo>
                                <a:pt x="34" y="274"/>
                              </a:lnTo>
                              <a:lnTo>
                                <a:pt x="53" y="234"/>
                              </a:lnTo>
                              <a:lnTo>
                                <a:pt x="76" y="198"/>
                              </a:lnTo>
                              <a:lnTo>
                                <a:pt x="101" y="163"/>
                              </a:lnTo>
                              <a:lnTo>
                                <a:pt x="131" y="131"/>
                              </a:lnTo>
                              <a:lnTo>
                                <a:pt x="163" y="103"/>
                              </a:lnTo>
                              <a:lnTo>
                                <a:pt x="198" y="76"/>
                              </a:lnTo>
                              <a:lnTo>
                                <a:pt x="234" y="55"/>
                              </a:lnTo>
                              <a:lnTo>
                                <a:pt x="274" y="34"/>
                              </a:lnTo>
                              <a:lnTo>
                                <a:pt x="315" y="20"/>
                              </a:lnTo>
                              <a:lnTo>
                                <a:pt x="356" y="9"/>
                              </a:lnTo>
                              <a:lnTo>
                                <a:pt x="402" y="2"/>
                              </a:lnTo>
                              <a:lnTo>
                                <a:pt x="449" y="0"/>
                              </a:lnTo>
                              <a:close/>
                              <a:moveTo>
                                <a:pt x="449" y="89"/>
                              </a:moveTo>
                              <a:lnTo>
                                <a:pt x="449" y="89"/>
                              </a:lnTo>
                              <a:lnTo>
                                <a:pt x="412" y="92"/>
                              </a:lnTo>
                              <a:lnTo>
                                <a:pt x="375" y="96"/>
                              </a:lnTo>
                              <a:lnTo>
                                <a:pt x="340" y="105"/>
                              </a:lnTo>
                              <a:lnTo>
                                <a:pt x="308" y="117"/>
                              </a:lnTo>
                              <a:lnTo>
                                <a:pt x="276" y="133"/>
                              </a:lnTo>
                              <a:lnTo>
                                <a:pt x="248" y="152"/>
                              </a:lnTo>
                              <a:lnTo>
                                <a:pt x="221" y="172"/>
                              </a:lnTo>
                              <a:lnTo>
                                <a:pt x="193" y="195"/>
                              </a:lnTo>
                              <a:lnTo>
                                <a:pt x="170" y="221"/>
                              </a:lnTo>
                              <a:lnTo>
                                <a:pt x="149" y="248"/>
                              </a:lnTo>
                              <a:lnTo>
                                <a:pt x="133" y="278"/>
                              </a:lnTo>
                              <a:lnTo>
                                <a:pt x="117" y="308"/>
                              </a:lnTo>
                              <a:lnTo>
                                <a:pt x="105" y="343"/>
                              </a:lnTo>
                              <a:lnTo>
                                <a:pt x="96" y="377"/>
                              </a:lnTo>
                              <a:lnTo>
                                <a:pt x="89" y="412"/>
                              </a:lnTo>
                              <a:lnTo>
                                <a:pt x="89" y="449"/>
                              </a:lnTo>
                              <a:lnTo>
                                <a:pt x="89" y="485"/>
                              </a:lnTo>
                              <a:lnTo>
                                <a:pt x="96" y="520"/>
                              </a:lnTo>
                              <a:lnTo>
                                <a:pt x="105" y="554"/>
                              </a:lnTo>
                              <a:lnTo>
                                <a:pt x="117" y="589"/>
                              </a:lnTo>
                              <a:lnTo>
                                <a:pt x="133" y="619"/>
                              </a:lnTo>
                              <a:lnTo>
                                <a:pt x="149" y="649"/>
                              </a:lnTo>
                              <a:lnTo>
                                <a:pt x="170" y="676"/>
                              </a:lnTo>
                              <a:lnTo>
                                <a:pt x="193" y="702"/>
                              </a:lnTo>
                              <a:lnTo>
                                <a:pt x="221" y="725"/>
                              </a:lnTo>
                              <a:lnTo>
                                <a:pt x="248" y="745"/>
                              </a:lnTo>
                              <a:lnTo>
                                <a:pt x="276" y="764"/>
                              </a:lnTo>
                              <a:lnTo>
                                <a:pt x="308" y="780"/>
                              </a:lnTo>
                              <a:lnTo>
                                <a:pt x="340" y="792"/>
                              </a:lnTo>
                              <a:lnTo>
                                <a:pt x="375" y="801"/>
                              </a:lnTo>
                              <a:lnTo>
                                <a:pt x="412" y="805"/>
                              </a:lnTo>
                              <a:lnTo>
                                <a:pt x="449" y="808"/>
                              </a:lnTo>
                              <a:lnTo>
                                <a:pt x="485" y="805"/>
                              </a:lnTo>
                              <a:lnTo>
                                <a:pt x="520" y="801"/>
                              </a:lnTo>
                              <a:lnTo>
                                <a:pt x="554" y="792"/>
                              </a:lnTo>
                              <a:lnTo>
                                <a:pt x="587" y="780"/>
                              </a:lnTo>
                              <a:lnTo>
                                <a:pt x="619" y="764"/>
                              </a:lnTo>
                              <a:lnTo>
                                <a:pt x="649" y="745"/>
                              </a:lnTo>
                              <a:lnTo>
                                <a:pt x="676" y="725"/>
                              </a:lnTo>
                              <a:lnTo>
                                <a:pt x="702" y="702"/>
                              </a:lnTo>
                              <a:lnTo>
                                <a:pt x="725" y="676"/>
                              </a:lnTo>
                              <a:lnTo>
                                <a:pt x="745" y="649"/>
                              </a:lnTo>
                              <a:lnTo>
                                <a:pt x="764" y="619"/>
                              </a:lnTo>
                              <a:lnTo>
                                <a:pt x="778" y="589"/>
                              </a:lnTo>
                              <a:lnTo>
                                <a:pt x="792" y="554"/>
                              </a:lnTo>
                              <a:lnTo>
                                <a:pt x="801" y="520"/>
                              </a:lnTo>
                              <a:lnTo>
                                <a:pt x="805" y="485"/>
                              </a:lnTo>
                              <a:lnTo>
                                <a:pt x="808" y="449"/>
                              </a:lnTo>
                              <a:lnTo>
                                <a:pt x="805" y="412"/>
                              </a:lnTo>
                              <a:lnTo>
                                <a:pt x="801" y="377"/>
                              </a:lnTo>
                              <a:lnTo>
                                <a:pt x="792" y="343"/>
                              </a:lnTo>
                              <a:lnTo>
                                <a:pt x="778" y="308"/>
                              </a:lnTo>
                              <a:lnTo>
                                <a:pt x="764" y="278"/>
                              </a:lnTo>
                              <a:lnTo>
                                <a:pt x="745" y="248"/>
                              </a:lnTo>
                              <a:lnTo>
                                <a:pt x="725" y="221"/>
                              </a:lnTo>
                              <a:lnTo>
                                <a:pt x="702" y="195"/>
                              </a:lnTo>
                              <a:lnTo>
                                <a:pt x="676" y="172"/>
                              </a:lnTo>
                              <a:lnTo>
                                <a:pt x="649" y="152"/>
                              </a:lnTo>
                              <a:lnTo>
                                <a:pt x="619" y="133"/>
                              </a:lnTo>
                              <a:lnTo>
                                <a:pt x="587" y="117"/>
                              </a:lnTo>
                              <a:lnTo>
                                <a:pt x="554" y="105"/>
                              </a:lnTo>
                              <a:lnTo>
                                <a:pt x="520" y="96"/>
                              </a:lnTo>
                              <a:lnTo>
                                <a:pt x="485" y="92"/>
                              </a:lnTo>
                              <a:lnTo>
                                <a:pt x="449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45883C" id="Tela 2" o:spid="_x0000_s1026" editas="canvas" style="position:absolute;margin-left:.25pt;margin-top:-12.55pt;width:45.35pt;height:45.35pt;z-index:251657216" coordsize="5759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59;height:5759;visibility:visible;mso-wrap-style:square">
                <v:fill o:detectmouseclick="t"/>
                <v:path o:connecttype="none"/>
              </v:shape>
              <v:shape id="Freeform 4" o:spid="_x0000_s1028" style="position:absolute;left:1479;top:1638;width:2762;height:3327;visibility:visible;mso-wrap-style:square;v-text-anchor:top" coordsize="435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" path="m204,380r,l207,382r4,2l216,384r9,l230,384r4,-2l237,380,317,175r5,-7l324,168r2,2l326,177r,124l326,311r-4,7l317,322r-4,2l308,324r-5,5l299,336r,9l299,398r136,l435,359r,-14l435,336r-5,-7l425,324r-4,l416,322r-4,-2l409,315r-2,-7l407,101r,-9l412,85r2,-5l421,80r4,-2l430,73r5,-6l435,57,435,,310,,218,223,126,,2,r,57l2,67r2,6l9,78r7,2l20,80r5,5l29,92r,9l29,301r,10l25,318r-5,4l16,324r-7,l4,329r-2,7l2,345,,398r138,l138,345r-3,-9l133,329r-5,-5l124,324r-7,-2l112,318r-2,-7l108,301r,-124l110,170r2,-2l115,168r2,7l204,380,348,524e" fillcolor="#fb0f0c" stroked="f">
                <v:path arrowok="t" o:connecttype="custom" o:connectlocs="129540,241300;133985,243840;137160,243840;137160,243840;142875,243840;146050,243840;148590,242570;150495,241300;201295,111125;204470,106680;207010,107950;207010,112395;207010,191135;207010,197485;201295,204470;198755,205740;192405,208915;189865,219075;189865,252730;276225,227965;276225,219075;276225,213360;269875,205740;267335,205740;261620,203200;258445,195580;258445,64135;258445,58420;262890,50800;267335,50800;273050,46355;276225,36195;276225,0;138430,141605;1270,0;1270,36195;1270,42545;5715,49530;10160,50800;15875,53975;18415,64135;18415,191135;18415,191135;15875,201930;10160,205740;5715,205740;1270,213360;1270,219075;87630,252730;87630,219075;85725,213360;81280,205740;78740,205740;71120,201930;68580,191135;68580,112395;68580,112395;71120,106680;74295,111125;129540,241300" o:connectangles="0,0,0,0,0,0,0,0,0,0,0,0,0,0,0,0,0,0,0,0,0,0,0,0,0,0,0,0,0,0,0,0,0,0,0,0,0,0,0,0,0,0,0,0,0,0,0,0,0,0,0,0,0,0,0,0,0,0,0,0"/>
              </v:shape>
              <v:shape id="Freeform 5" o:spid="_x0000_s1029" style="position:absolute;left:31;top:31;width:5696;height:5696;visibility:visible;mso-wrap-style:square;v-text-anchor:top" coordsize="897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" path="m449,r,l495,2r43,7l582,20r39,14l660,55r37,21l734,103r30,28l794,163r25,35l842,234r19,40l877,315r11,44l895,402r2,47l895,495r-7,43l877,582r-16,41l842,663r-23,36l794,734r-30,32l734,794r-37,25l660,842r-39,19l582,877r-44,11l495,895r-46,2l402,895r-46,-7l315,877,274,861,234,842,198,819,163,794,131,766,101,734,76,699,53,663,34,623,20,582,9,538,2,495,,449,2,402,9,359,20,315,34,274,53,234,76,198r25,-35l131,131r32,-28l198,76,234,55,274,34,315,20,356,9,402,2,449,xm449,89r,l412,92r-37,4l340,105r-32,12l276,133r-28,19l221,172r-28,23l170,221r-21,27l133,278r-16,30l105,343r-9,34l89,412r,37l89,485r7,35l105,554r12,35l133,619r16,30l170,676r23,26l221,725r27,20l276,764r32,16l340,792r35,9l412,805r37,3l485,805r35,-4l554,792r33,-12l619,764r30,-19l676,725r26,-23l725,676r20,-27l764,619r14,-30l792,554r9,-34l805,485r3,-36l805,412r-4,-35l792,343,778,308,764,278,745,248,725,221,702,195,676,172,649,152,619,133,587,117,554,105,520,96,485,92,449,89xe" fillcolor="#fb0f0c" stroked="f">
                <v:path arrowok="t" o:connecttype="custom" o:connectlocs="314325,1270;394335,21590;466090,65405;520065,125730;556895,200025;569595,285115;563880,341630;534670,421005;485140,486410;419100,534670;341630,563880;285115,569595;200025,556895;125730,520065;64135,466090;21590,395605;1270,314325;1270,255270;21590,173990;64135,103505;125730,48260;200025,12700;285115,0;285115,56515;215900,66675;157480,96520;107950,140335;74295,195580;56515,261620;56515,307975;74295,374015;107950,429260;157480,473075;215900,502920;285115,513080;330200,508635;393065,485140;445770,445770;485140,393065;508635,330200;513080,285115;502920,217805;473075,157480;429260,109220;372745,74295;307975,58420" o:connectangles="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 w:rsidR="0067143E" w:rsidRPr="001C1E5B">
      <w:rPr>
        <w:rFonts w:cs="Arial"/>
        <w:b/>
        <w:bCs/>
        <w:sz w:val="28"/>
      </w:rPr>
      <w:t>UNIVERSIDADE PRESBITERIANA MACKENZIE</w:t>
    </w:r>
  </w:p>
  <w:p w:rsidR="0067143E" w:rsidRPr="001C1E5B" w:rsidRDefault="002313FD" w:rsidP="002313FD">
    <w:pPr>
      <w:pStyle w:val="Cabealho"/>
      <w:tabs>
        <w:tab w:val="clear" w:pos="4419"/>
      </w:tabs>
      <w:ind w:left="0"/>
      <w:jc w:val="center"/>
      <w:rPr>
        <w:rFonts w:cs="Arial"/>
        <w:b/>
        <w:bCs/>
        <w:i/>
      </w:rPr>
    </w:pPr>
    <w:r>
      <w:rPr>
        <w:rFonts w:cs="Arial"/>
        <w:b/>
        <w:bCs/>
        <w:i/>
      </w:rPr>
      <w:t>PRÓ-REITORIA</w:t>
    </w:r>
    <w:r w:rsidRPr="001C1E5B">
      <w:rPr>
        <w:rFonts w:cs="Arial"/>
        <w:b/>
        <w:bCs/>
        <w:i/>
      </w:rPr>
      <w:t xml:space="preserve"> DE PESQUISA E PÓS-GRADUAÇÃO</w:t>
    </w:r>
  </w:p>
  <w:p w:rsidR="0067143E" w:rsidRPr="002313FD" w:rsidRDefault="0067143E" w:rsidP="002313FD">
    <w:pPr>
      <w:pStyle w:val="Cabealho"/>
      <w:tabs>
        <w:tab w:val="clear" w:pos="4419"/>
      </w:tabs>
      <w:ind w:left="0"/>
      <w:jc w:val="center"/>
      <w:rPr>
        <w:rFonts w:cs="Arial"/>
        <w:b/>
        <w:bCs/>
        <w:i/>
      </w:rPr>
    </w:pPr>
    <w:r w:rsidRPr="002313FD">
      <w:rPr>
        <w:rFonts w:cs="Arial"/>
        <w:b/>
        <w:bCs/>
        <w:i/>
      </w:rPr>
      <w:t>Coordenadoria</w:t>
    </w:r>
    <w:r w:rsidR="002313FD" w:rsidRPr="002313FD">
      <w:rPr>
        <w:rFonts w:cs="Arial"/>
        <w:b/>
        <w:bCs/>
        <w:i/>
      </w:rPr>
      <w:t xml:space="preserve"> Geral</w:t>
    </w:r>
    <w:r w:rsidRPr="002313FD">
      <w:rPr>
        <w:rFonts w:cs="Arial"/>
        <w:b/>
        <w:bCs/>
        <w:i/>
      </w:rPr>
      <w:t xml:space="preserve"> de Pós-Graduação</w:t>
    </w:r>
    <w:r w:rsidR="002313FD">
      <w:rPr>
        <w:rFonts w:cs="Arial"/>
        <w:b/>
        <w:bCs/>
        <w:i/>
      </w:rPr>
      <w:t xml:space="preserve"> </w:t>
    </w:r>
    <w:r w:rsidR="002313FD" w:rsidRPr="002313FD">
      <w:rPr>
        <w:rFonts w:cs="Arial"/>
        <w:bCs/>
        <w:i/>
      </w:rPr>
      <w:t>Stricto Sensu</w:t>
    </w:r>
  </w:p>
  <w:p w:rsidR="0067143E" w:rsidRPr="001C1E5B" w:rsidRDefault="0067143E" w:rsidP="002313FD">
    <w:pPr>
      <w:pStyle w:val="Cabealho"/>
      <w:tabs>
        <w:tab w:val="clear" w:pos="4419"/>
      </w:tabs>
      <w:ind w:left="0"/>
      <w:jc w:val="center"/>
      <w:rPr>
        <w:rFonts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78EC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F417AB"/>
    <w:multiLevelType w:val="singleLevel"/>
    <w:tmpl w:val="F2DC97E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color w:val="FF0000"/>
        <w:sz w:val="20"/>
      </w:rPr>
    </w:lvl>
  </w:abstractNum>
  <w:abstractNum w:abstractNumId="2" w15:restartNumberingAfterBreak="0">
    <w:nsid w:val="1D7B37BF"/>
    <w:multiLevelType w:val="hybridMultilevel"/>
    <w:tmpl w:val="4CA85B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A139D"/>
    <w:multiLevelType w:val="hybridMultilevel"/>
    <w:tmpl w:val="33E41570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4A6DD9"/>
    <w:multiLevelType w:val="hybridMultilevel"/>
    <w:tmpl w:val="4088335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F635E4"/>
    <w:multiLevelType w:val="hybridMultilevel"/>
    <w:tmpl w:val="71CE64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A26B16"/>
    <w:multiLevelType w:val="hybridMultilevel"/>
    <w:tmpl w:val="FB2C48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130E34"/>
    <w:multiLevelType w:val="hybridMultilevel"/>
    <w:tmpl w:val="DECA6B14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44006966"/>
    <w:multiLevelType w:val="hybridMultilevel"/>
    <w:tmpl w:val="536EFA38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E294AD0"/>
    <w:multiLevelType w:val="hybridMultilevel"/>
    <w:tmpl w:val="2F6C9BD6"/>
    <w:lvl w:ilvl="0" w:tplc="50FAD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31E6104"/>
    <w:multiLevelType w:val="hybridMultilevel"/>
    <w:tmpl w:val="33D6F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4412BF"/>
    <w:multiLevelType w:val="hybridMultilevel"/>
    <w:tmpl w:val="A790BA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7F7536"/>
    <w:multiLevelType w:val="hybridMultilevel"/>
    <w:tmpl w:val="D286F1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7702EDE"/>
    <w:multiLevelType w:val="hybridMultilevel"/>
    <w:tmpl w:val="5C988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B3A22"/>
    <w:multiLevelType w:val="hybridMultilevel"/>
    <w:tmpl w:val="AF8624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A21D9"/>
    <w:multiLevelType w:val="hybridMultilevel"/>
    <w:tmpl w:val="C464A19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330BE5"/>
    <w:multiLevelType w:val="hybridMultilevel"/>
    <w:tmpl w:val="0A48F19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469587C"/>
    <w:multiLevelType w:val="hybridMultilevel"/>
    <w:tmpl w:val="04E40BB2"/>
    <w:lvl w:ilvl="0" w:tplc="EB7C8D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 w15:restartNumberingAfterBreak="0">
    <w:nsid w:val="673B0CCC"/>
    <w:multiLevelType w:val="hybridMultilevel"/>
    <w:tmpl w:val="BE80D7AE"/>
    <w:lvl w:ilvl="0" w:tplc="F08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0F7761F"/>
    <w:multiLevelType w:val="hybridMultilevel"/>
    <w:tmpl w:val="1CC2B0A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1860129"/>
    <w:multiLevelType w:val="hybridMultilevel"/>
    <w:tmpl w:val="0F28BA86"/>
    <w:lvl w:ilvl="0" w:tplc="097AF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2272494"/>
    <w:multiLevelType w:val="hybridMultilevel"/>
    <w:tmpl w:val="1C1EE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52D17"/>
    <w:multiLevelType w:val="multilevel"/>
    <w:tmpl w:val="EC2A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BDD1FAA"/>
    <w:multiLevelType w:val="hybridMultilevel"/>
    <w:tmpl w:val="DF72CE3A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8"/>
  </w:num>
  <w:num w:numId="14">
    <w:abstractNumId w:val="14"/>
  </w:num>
  <w:num w:numId="15">
    <w:abstractNumId w:val="18"/>
  </w:num>
  <w:num w:numId="16">
    <w:abstractNumId w:val="20"/>
  </w:num>
  <w:num w:numId="17">
    <w:abstractNumId w:val="22"/>
  </w:num>
  <w:num w:numId="18">
    <w:abstractNumId w:val="9"/>
  </w:num>
  <w:num w:numId="19">
    <w:abstractNumId w:val="17"/>
  </w:num>
  <w:num w:numId="20">
    <w:abstractNumId w:val="2"/>
  </w:num>
  <w:num w:numId="21">
    <w:abstractNumId w:val="0"/>
  </w:num>
  <w:num w:numId="22">
    <w:abstractNumId w:val="12"/>
  </w:num>
  <w:num w:numId="23">
    <w:abstractNumId w:val="7"/>
  </w:num>
  <w:num w:numId="24">
    <w:abstractNumId w:val="23"/>
  </w:num>
  <w:num w:numId="25">
    <w:abstractNumId w:val="6"/>
  </w:num>
  <w:num w:numId="26">
    <w:abstractNumId w:val="10"/>
  </w:num>
  <w:num w:numId="27">
    <w:abstractNumId w:val="5"/>
  </w:num>
  <w:num w:numId="28">
    <w:abstractNumId w:val="11"/>
  </w:num>
  <w:num w:numId="29">
    <w:abstractNumId w:val="4"/>
  </w:num>
  <w:num w:numId="30">
    <w:abstractNumId w:val="16"/>
  </w:num>
  <w:num w:numId="31">
    <w:abstractNumId w:val="19"/>
  </w:num>
  <w:num w:numId="32">
    <w:abstractNumId w:val="3"/>
  </w:num>
  <w:num w:numId="33">
    <w:abstractNumId w:val="15"/>
  </w:num>
  <w:num w:numId="34">
    <w:abstractNumId w:val="21"/>
  </w:num>
  <w:num w:numId="35">
    <w:abstractNumId w:val="13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gvHcRT/rWPv+F81xjCEh7p4pvxY4Ok5FG1WDUKSeBzbnLSYBjPNR4ikj3Uct222jA3EUHwBuG3xBq0T/AqaNnA==" w:salt="qzk/7lsf87N/2e5H3FMtog=="/>
  <w:defaultTabStop w:val="709"/>
  <w:hyphenationZone w:val="425"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23"/>
    <w:rsid w:val="00000C79"/>
    <w:rsid w:val="00002F42"/>
    <w:rsid w:val="00012E55"/>
    <w:rsid w:val="00014634"/>
    <w:rsid w:val="00023476"/>
    <w:rsid w:val="000251A1"/>
    <w:rsid w:val="00026C0F"/>
    <w:rsid w:val="000275CB"/>
    <w:rsid w:val="00030066"/>
    <w:rsid w:val="00031C68"/>
    <w:rsid w:val="00034F0D"/>
    <w:rsid w:val="00040C2E"/>
    <w:rsid w:val="000435FA"/>
    <w:rsid w:val="00043991"/>
    <w:rsid w:val="00045CBB"/>
    <w:rsid w:val="00056C67"/>
    <w:rsid w:val="00057036"/>
    <w:rsid w:val="00061F63"/>
    <w:rsid w:val="00064F91"/>
    <w:rsid w:val="00065DD2"/>
    <w:rsid w:val="000707F5"/>
    <w:rsid w:val="0007116F"/>
    <w:rsid w:val="00075384"/>
    <w:rsid w:val="00081409"/>
    <w:rsid w:val="00084D53"/>
    <w:rsid w:val="00090882"/>
    <w:rsid w:val="0009146C"/>
    <w:rsid w:val="00093F1C"/>
    <w:rsid w:val="00095703"/>
    <w:rsid w:val="000A08E1"/>
    <w:rsid w:val="000A2A8B"/>
    <w:rsid w:val="000A5008"/>
    <w:rsid w:val="000B2A00"/>
    <w:rsid w:val="000B2F89"/>
    <w:rsid w:val="000B4907"/>
    <w:rsid w:val="000C3608"/>
    <w:rsid w:val="000C5220"/>
    <w:rsid w:val="000D3023"/>
    <w:rsid w:val="000D574F"/>
    <w:rsid w:val="000D73F8"/>
    <w:rsid w:val="000D7489"/>
    <w:rsid w:val="000D7ACE"/>
    <w:rsid w:val="000F07C2"/>
    <w:rsid w:val="000F7A41"/>
    <w:rsid w:val="00101206"/>
    <w:rsid w:val="00104C02"/>
    <w:rsid w:val="00106784"/>
    <w:rsid w:val="001071DB"/>
    <w:rsid w:val="00110F40"/>
    <w:rsid w:val="00116ABF"/>
    <w:rsid w:val="0011741A"/>
    <w:rsid w:val="00117EE1"/>
    <w:rsid w:val="00120D41"/>
    <w:rsid w:val="00122361"/>
    <w:rsid w:val="00122650"/>
    <w:rsid w:val="00124BB5"/>
    <w:rsid w:val="001263F9"/>
    <w:rsid w:val="00127861"/>
    <w:rsid w:val="00131951"/>
    <w:rsid w:val="00132FFA"/>
    <w:rsid w:val="001342D9"/>
    <w:rsid w:val="001439CB"/>
    <w:rsid w:val="00145A1A"/>
    <w:rsid w:val="001543C6"/>
    <w:rsid w:val="00154DD5"/>
    <w:rsid w:val="001634A5"/>
    <w:rsid w:val="0016507D"/>
    <w:rsid w:val="0016511D"/>
    <w:rsid w:val="00165D7C"/>
    <w:rsid w:val="00166216"/>
    <w:rsid w:val="0017314D"/>
    <w:rsid w:val="001759F4"/>
    <w:rsid w:val="00177CEC"/>
    <w:rsid w:val="001846EA"/>
    <w:rsid w:val="00185FD5"/>
    <w:rsid w:val="00190A7A"/>
    <w:rsid w:val="001910D3"/>
    <w:rsid w:val="001A0687"/>
    <w:rsid w:val="001A1AD5"/>
    <w:rsid w:val="001A2446"/>
    <w:rsid w:val="001A2C2F"/>
    <w:rsid w:val="001A3EED"/>
    <w:rsid w:val="001A550A"/>
    <w:rsid w:val="001B1070"/>
    <w:rsid w:val="001B5BE6"/>
    <w:rsid w:val="001C0876"/>
    <w:rsid w:val="001C1E5B"/>
    <w:rsid w:val="001C319F"/>
    <w:rsid w:val="001C79D4"/>
    <w:rsid w:val="001D0D35"/>
    <w:rsid w:val="001D26CE"/>
    <w:rsid w:val="001F2AFE"/>
    <w:rsid w:val="001F377E"/>
    <w:rsid w:val="00200632"/>
    <w:rsid w:val="00200D3A"/>
    <w:rsid w:val="00206248"/>
    <w:rsid w:val="00211B7D"/>
    <w:rsid w:val="00214347"/>
    <w:rsid w:val="00216702"/>
    <w:rsid w:val="00216AA1"/>
    <w:rsid w:val="00216F66"/>
    <w:rsid w:val="00221610"/>
    <w:rsid w:val="00225E40"/>
    <w:rsid w:val="002313FD"/>
    <w:rsid w:val="0023146D"/>
    <w:rsid w:val="00231C48"/>
    <w:rsid w:val="00234D83"/>
    <w:rsid w:val="00236332"/>
    <w:rsid w:val="00241C1E"/>
    <w:rsid w:val="002432B4"/>
    <w:rsid w:val="0024629B"/>
    <w:rsid w:val="002474B5"/>
    <w:rsid w:val="0025237C"/>
    <w:rsid w:val="00257BE7"/>
    <w:rsid w:val="00265F54"/>
    <w:rsid w:val="00271C99"/>
    <w:rsid w:val="00273C45"/>
    <w:rsid w:val="00275375"/>
    <w:rsid w:val="00276E73"/>
    <w:rsid w:val="00280A5C"/>
    <w:rsid w:val="00285A41"/>
    <w:rsid w:val="002945B3"/>
    <w:rsid w:val="00294CDC"/>
    <w:rsid w:val="00295AC5"/>
    <w:rsid w:val="0029620E"/>
    <w:rsid w:val="002A09AA"/>
    <w:rsid w:val="002A13B4"/>
    <w:rsid w:val="002A3AB1"/>
    <w:rsid w:val="002A5F8F"/>
    <w:rsid w:val="002B21CC"/>
    <w:rsid w:val="002B2C81"/>
    <w:rsid w:val="002B2FED"/>
    <w:rsid w:val="002D5196"/>
    <w:rsid w:val="002D747E"/>
    <w:rsid w:val="002E08BB"/>
    <w:rsid w:val="002E4894"/>
    <w:rsid w:val="002F0926"/>
    <w:rsid w:val="002F3764"/>
    <w:rsid w:val="002F42FD"/>
    <w:rsid w:val="002F4331"/>
    <w:rsid w:val="002F552B"/>
    <w:rsid w:val="002F579F"/>
    <w:rsid w:val="0030079D"/>
    <w:rsid w:val="003007DF"/>
    <w:rsid w:val="00300AC1"/>
    <w:rsid w:val="003204B1"/>
    <w:rsid w:val="003213E6"/>
    <w:rsid w:val="003306CF"/>
    <w:rsid w:val="00337B56"/>
    <w:rsid w:val="00337DCE"/>
    <w:rsid w:val="003448BD"/>
    <w:rsid w:val="00347FFB"/>
    <w:rsid w:val="003647D5"/>
    <w:rsid w:val="00365683"/>
    <w:rsid w:val="00365893"/>
    <w:rsid w:val="003703BA"/>
    <w:rsid w:val="00373C36"/>
    <w:rsid w:val="00374F3B"/>
    <w:rsid w:val="003756F9"/>
    <w:rsid w:val="0037719C"/>
    <w:rsid w:val="003815CC"/>
    <w:rsid w:val="00393D10"/>
    <w:rsid w:val="00397423"/>
    <w:rsid w:val="003A2A25"/>
    <w:rsid w:val="003A3BF4"/>
    <w:rsid w:val="003A4234"/>
    <w:rsid w:val="003A4987"/>
    <w:rsid w:val="003A54D2"/>
    <w:rsid w:val="003A66FE"/>
    <w:rsid w:val="003B1B07"/>
    <w:rsid w:val="003B225C"/>
    <w:rsid w:val="003B2E2B"/>
    <w:rsid w:val="003C5814"/>
    <w:rsid w:val="003D19E3"/>
    <w:rsid w:val="003E17FF"/>
    <w:rsid w:val="003F1825"/>
    <w:rsid w:val="003F3C59"/>
    <w:rsid w:val="003F510F"/>
    <w:rsid w:val="003F5CC6"/>
    <w:rsid w:val="003F7694"/>
    <w:rsid w:val="003F7AF8"/>
    <w:rsid w:val="00400D13"/>
    <w:rsid w:val="00410261"/>
    <w:rsid w:val="00412333"/>
    <w:rsid w:val="004129F1"/>
    <w:rsid w:val="00415FBF"/>
    <w:rsid w:val="00421165"/>
    <w:rsid w:val="00422EDE"/>
    <w:rsid w:val="0042630B"/>
    <w:rsid w:val="00426429"/>
    <w:rsid w:val="004300F5"/>
    <w:rsid w:val="00433622"/>
    <w:rsid w:val="00434240"/>
    <w:rsid w:val="004353C6"/>
    <w:rsid w:val="004376AF"/>
    <w:rsid w:val="00442E01"/>
    <w:rsid w:val="0045332E"/>
    <w:rsid w:val="00453670"/>
    <w:rsid w:val="00454531"/>
    <w:rsid w:val="00456D8A"/>
    <w:rsid w:val="004601BD"/>
    <w:rsid w:val="0046583E"/>
    <w:rsid w:val="00466174"/>
    <w:rsid w:val="00474A72"/>
    <w:rsid w:val="00490702"/>
    <w:rsid w:val="00492F18"/>
    <w:rsid w:val="00493B1E"/>
    <w:rsid w:val="00496E1B"/>
    <w:rsid w:val="004B1519"/>
    <w:rsid w:val="004B4BB5"/>
    <w:rsid w:val="004B5C20"/>
    <w:rsid w:val="004C11D5"/>
    <w:rsid w:val="004C1EAE"/>
    <w:rsid w:val="004C4388"/>
    <w:rsid w:val="004C46EF"/>
    <w:rsid w:val="004C47A5"/>
    <w:rsid w:val="004C4924"/>
    <w:rsid w:val="004D1460"/>
    <w:rsid w:val="004D1C90"/>
    <w:rsid w:val="004E327B"/>
    <w:rsid w:val="004E53CA"/>
    <w:rsid w:val="004F4526"/>
    <w:rsid w:val="004F455A"/>
    <w:rsid w:val="004F6655"/>
    <w:rsid w:val="00501FBA"/>
    <w:rsid w:val="00506D3F"/>
    <w:rsid w:val="00513326"/>
    <w:rsid w:val="00514994"/>
    <w:rsid w:val="005164A4"/>
    <w:rsid w:val="005213D1"/>
    <w:rsid w:val="00524FC4"/>
    <w:rsid w:val="00526268"/>
    <w:rsid w:val="005334E7"/>
    <w:rsid w:val="00533F16"/>
    <w:rsid w:val="005343CB"/>
    <w:rsid w:val="005470D1"/>
    <w:rsid w:val="00554972"/>
    <w:rsid w:val="00556008"/>
    <w:rsid w:val="00560F6B"/>
    <w:rsid w:val="005619F6"/>
    <w:rsid w:val="00564BC7"/>
    <w:rsid w:val="0057086D"/>
    <w:rsid w:val="005745CF"/>
    <w:rsid w:val="00576233"/>
    <w:rsid w:val="0057744B"/>
    <w:rsid w:val="0058561B"/>
    <w:rsid w:val="0058751F"/>
    <w:rsid w:val="00591C38"/>
    <w:rsid w:val="005926EC"/>
    <w:rsid w:val="005960EB"/>
    <w:rsid w:val="00596FF6"/>
    <w:rsid w:val="00597694"/>
    <w:rsid w:val="005A0D4D"/>
    <w:rsid w:val="005A2CB9"/>
    <w:rsid w:val="005A772F"/>
    <w:rsid w:val="005A7CC8"/>
    <w:rsid w:val="005A7F7C"/>
    <w:rsid w:val="005B3A58"/>
    <w:rsid w:val="005B50FE"/>
    <w:rsid w:val="005C2C56"/>
    <w:rsid w:val="005C575B"/>
    <w:rsid w:val="005C7221"/>
    <w:rsid w:val="005D2F24"/>
    <w:rsid w:val="005E154D"/>
    <w:rsid w:val="005E40B6"/>
    <w:rsid w:val="005E6107"/>
    <w:rsid w:val="005F39AB"/>
    <w:rsid w:val="005F7D8F"/>
    <w:rsid w:val="00602D66"/>
    <w:rsid w:val="006033E6"/>
    <w:rsid w:val="00603CC9"/>
    <w:rsid w:val="00604E08"/>
    <w:rsid w:val="0062228F"/>
    <w:rsid w:val="006310E3"/>
    <w:rsid w:val="0063158E"/>
    <w:rsid w:val="0064362D"/>
    <w:rsid w:val="00643B62"/>
    <w:rsid w:val="00651776"/>
    <w:rsid w:val="00651F28"/>
    <w:rsid w:val="00654839"/>
    <w:rsid w:val="00654A5D"/>
    <w:rsid w:val="00655EAD"/>
    <w:rsid w:val="00660014"/>
    <w:rsid w:val="00663967"/>
    <w:rsid w:val="0067143E"/>
    <w:rsid w:val="00675EF2"/>
    <w:rsid w:val="006847A5"/>
    <w:rsid w:val="00690ECC"/>
    <w:rsid w:val="00693A44"/>
    <w:rsid w:val="00696FD0"/>
    <w:rsid w:val="006A0915"/>
    <w:rsid w:val="006A55EA"/>
    <w:rsid w:val="006A65C4"/>
    <w:rsid w:val="006B023F"/>
    <w:rsid w:val="006B2E68"/>
    <w:rsid w:val="006B3357"/>
    <w:rsid w:val="006B444C"/>
    <w:rsid w:val="006B52EF"/>
    <w:rsid w:val="006C368F"/>
    <w:rsid w:val="006C40DB"/>
    <w:rsid w:val="006C5F33"/>
    <w:rsid w:val="006D2710"/>
    <w:rsid w:val="006D67B4"/>
    <w:rsid w:val="006E2082"/>
    <w:rsid w:val="006E5993"/>
    <w:rsid w:val="006F409D"/>
    <w:rsid w:val="006F5D75"/>
    <w:rsid w:val="006F5F60"/>
    <w:rsid w:val="006F6F59"/>
    <w:rsid w:val="00700A88"/>
    <w:rsid w:val="00702205"/>
    <w:rsid w:val="00707275"/>
    <w:rsid w:val="00713F2E"/>
    <w:rsid w:val="00714D3A"/>
    <w:rsid w:val="00731504"/>
    <w:rsid w:val="00734872"/>
    <w:rsid w:val="007374C5"/>
    <w:rsid w:val="00737D7D"/>
    <w:rsid w:val="007447AE"/>
    <w:rsid w:val="007466B0"/>
    <w:rsid w:val="00751DC6"/>
    <w:rsid w:val="00754CF4"/>
    <w:rsid w:val="00755813"/>
    <w:rsid w:val="00755F62"/>
    <w:rsid w:val="00761751"/>
    <w:rsid w:val="007641C7"/>
    <w:rsid w:val="00771238"/>
    <w:rsid w:val="007846F0"/>
    <w:rsid w:val="007847C5"/>
    <w:rsid w:val="00790035"/>
    <w:rsid w:val="00791DDC"/>
    <w:rsid w:val="0079710F"/>
    <w:rsid w:val="007971DC"/>
    <w:rsid w:val="00797699"/>
    <w:rsid w:val="007A516A"/>
    <w:rsid w:val="007B055D"/>
    <w:rsid w:val="007B0AAC"/>
    <w:rsid w:val="007D0EEF"/>
    <w:rsid w:val="007D40FF"/>
    <w:rsid w:val="007D42EA"/>
    <w:rsid w:val="007E393D"/>
    <w:rsid w:val="007E528C"/>
    <w:rsid w:val="007F4001"/>
    <w:rsid w:val="007F5468"/>
    <w:rsid w:val="007F63AF"/>
    <w:rsid w:val="00803667"/>
    <w:rsid w:val="00807C31"/>
    <w:rsid w:val="00810233"/>
    <w:rsid w:val="008118E9"/>
    <w:rsid w:val="00816881"/>
    <w:rsid w:val="008170EB"/>
    <w:rsid w:val="00821AF9"/>
    <w:rsid w:val="00824DD9"/>
    <w:rsid w:val="008253BB"/>
    <w:rsid w:val="00827F81"/>
    <w:rsid w:val="00832A82"/>
    <w:rsid w:val="008406F3"/>
    <w:rsid w:val="00841565"/>
    <w:rsid w:val="00842E2D"/>
    <w:rsid w:val="00843D24"/>
    <w:rsid w:val="00846E7D"/>
    <w:rsid w:val="0084796C"/>
    <w:rsid w:val="00851F4D"/>
    <w:rsid w:val="0085212E"/>
    <w:rsid w:val="0085244F"/>
    <w:rsid w:val="00853299"/>
    <w:rsid w:val="00853557"/>
    <w:rsid w:val="008617EC"/>
    <w:rsid w:val="00862F00"/>
    <w:rsid w:val="00864021"/>
    <w:rsid w:val="00864060"/>
    <w:rsid w:val="00876EDC"/>
    <w:rsid w:val="008809B2"/>
    <w:rsid w:val="0088187B"/>
    <w:rsid w:val="00885F67"/>
    <w:rsid w:val="00891255"/>
    <w:rsid w:val="00892DA4"/>
    <w:rsid w:val="008A13B2"/>
    <w:rsid w:val="008A1693"/>
    <w:rsid w:val="008A4D71"/>
    <w:rsid w:val="008A6470"/>
    <w:rsid w:val="008A6DBE"/>
    <w:rsid w:val="008C043D"/>
    <w:rsid w:val="008C19BD"/>
    <w:rsid w:val="008C346A"/>
    <w:rsid w:val="008C5280"/>
    <w:rsid w:val="008E0153"/>
    <w:rsid w:val="008E0864"/>
    <w:rsid w:val="008E3062"/>
    <w:rsid w:val="008E30AB"/>
    <w:rsid w:val="008E368B"/>
    <w:rsid w:val="008E5894"/>
    <w:rsid w:val="008F0D05"/>
    <w:rsid w:val="008F2DD9"/>
    <w:rsid w:val="008F387F"/>
    <w:rsid w:val="00910E18"/>
    <w:rsid w:val="009127C9"/>
    <w:rsid w:val="0091285B"/>
    <w:rsid w:val="0091431C"/>
    <w:rsid w:val="00915506"/>
    <w:rsid w:val="00922A57"/>
    <w:rsid w:val="009255AD"/>
    <w:rsid w:val="00925806"/>
    <w:rsid w:val="00926F79"/>
    <w:rsid w:val="00952097"/>
    <w:rsid w:val="0095391C"/>
    <w:rsid w:val="009539AC"/>
    <w:rsid w:val="00956C08"/>
    <w:rsid w:val="009576DE"/>
    <w:rsid w:val="00957DAE"/>
    <w:rsid w:val="00957E3F"/>
    <w:rsid w:val="009626E2"/>
    <w:rsid w:val="009664D2"/>
    <w:rsid w:val="0096787D"/>
    <w:rsid w:val="009717E2"/>
    <w:rsid w:val="0097302B"/>
    <w:rsid w:val="00977E99"/>
    <w:rsid w:val="0098447F"/>
    <w:rsid w:val="009846B6"/>
    <w:rsid w:val="00985B19"/>
    <w:rsid w:val="009A4261"/>
    <w:rsid w:val="009A4597"/>
    <w:rsid w:val="009A6276"/>
    <w:rsid w:val="009A6EF2"/>
    <w:rsid w:val="009B254D"/>
    <w:rsid w:val="009B5B03"/>
    <w:rsid w:val="009C296B"/>
    <w:rsid w:val="009C78FE"/>
    <w:rsid w:val="009C7E23"/>
    <w:rsid w:val="009D033D"/>
    <w:rsid w:val="009D1294"/>
    <w:rsid w:val="009D14B3"/>
    <w:rsid w:val="009D605F"/>
    <w:rsid w:val="009E2033"/>
    <w:rsid w:val="009E7D0C"/>
    <w:rsid w:val="009F4ABB"/>
    <w:rsid w:val="009F7319"/>
    <w:rsid w:val="00A0174F"/>
    <w:rsid w:val="00A03781"/>
    <w:rsid w:val="00A0784C"/>
    <w:rsid w:val="00A13CDD"/>
    <w:rsid w:val="00A15B85"/>
    <w:rsid w:val="00A203CF"/>
    <w:rsid w:val="00A358AE"/>
    <w:rsid w:val="00A44B6C"/>
    <w:rsid w:val="00A50455"/>
    <w:rsid w:val="00A50E05"/>
    <w:rsid w:val="00A5370C"/>
    <w:rsid w:val="00A53F44"/>
    <w:rsid w:val="00A5402C"/>
    <w:rsid w:val="00A64A32"/>
    <w:rsid w:val="00A64BF6"/>
    <w:rsid w:val="00A66E28"/>
    <w:rsid w:val="00A75E04"/>
    <w:rsid w:val="00A815A3"/>
    <w:rsid w:val="00A8359E"/>
    <w:rsid w:val="00A83BE6"/>
    <w:rsid w:val="00A8706A"/>
    <w:rsid w:val="00A92185"/>
    <w:rsid w:val="00AA3A0B"/>
    <w:rsid w:val="00AB0D32"/>
    <w:rsid w:val="00AB138E"/>
    <w:rsid w:val="00AB2636"/>
    <w:rsid w:val="00AB4565"/>
    <w:rsid w:val="00AC0330"/>
    <w:rsid w:val="00AD0543"/>
    <w:rsid w:val="00AD2087"/>
    <w:rsid w:val="00AD6298"/>
    <w:rsid w:val="00AD75D4"/>
    <w:rsid w:val="00AE309C"/>
    <w:rsid w:val="00AE5E7B"/>
    <w:rsid w:val="00AE618A"/>
    <w:rsid w:val="00AE7F38"/>
    <w:rsid w:val="00AF3694"/>
    <w:rsid w:val="00AF4A7E"/>
    <w:rsid w:val="00AF530B"/>
    <w:rsid w:val="00B026EA"/>
    <w:rsid w:val="00B02890"/>
    <w:rsid w:val="00B03FBB"/>
    <w:rsid w:val="00B0447D"/>
    <w:rsid w:val="00B04C87"/>
    <w:rsid w:val="00B07298"/>
    <w:rsid w:val="00B12CA5"/>
    <w:rsid w:val="00B13359"/>
    <w:rsid w:val="00B17987"/>
    <w:rsid w:val="00B22407"/>
    <w:rsid w:val="00B23216"/>
    <w:rsid w:val="00B248D3"/>
    <w:rsid w:val="00B26969"/>
    <w:rsid w:val="00B316A4"/>
    <w:rsid w:val="00B366A8"/>
    <w:rsid w:val="00B449A7"/>
    <w:rsid w:val="00B55975"/>
    <w:rsid w:val="00B72B87"/>
    <w:rsid w:val="00B7569E"/>
    <w:rsid w:val="00B77D05"/>
    <w:rsid w:val="00B87009"/>
    <w:rsid w:val="00B95B8A"/>
    <w:rsid w:val="00BB48EE"/>
    <w:rsid w:val="00BC5A35"/>
    <w:rsid w:val="00BD0773"/>
    <w:rsid w:val="00BD43A8"/>
    <w:rsid w:val="00BD4A89"/>
    <w:rsid w:val="00BD551A"/>
    <w:rsid w:val="00BE0292"/>
    <w:rsid w:val="00BE2365"/>
    <w:rsid w:val="00BE3DF6"/>
    <w:rsid w:val="00BE7D19"/>
    <w:rsid w:val="00BF0690"/>
    <w:rsid w:val="00BF19D7"/>
    <w:rsid w:val="00C0614E"/>
    <w:rsid w:val="00C06B4D"/>
    <w:rsid w:val="00C07D51"/>
    <w:rsid w:val="00C115A4"/>
    <w:rsid w:val="00C12C4F"/>
    <w:rsid w:val="00C12F45"/>
    <w:rsid w:val="00C14683"/>
    <w:rsid w:val="00C17510"/>
    <w:rsid w:val="00C17A4D"/>
    <w:rsid w:val="00C264CD"/>
    <w:rsid w:val="00C270E8"/>
    <w:rsid w:val="00C3321E"/>
    <w:rsid w:val="00C538CD"/>
    <w:rsid w:val="00C547A9"/>
    <w:rsid w:val="00C5498B"/>
    <w:rsid w:val="00C74607"/>
    <w:rsid w:val="00C76575"/>
    <w:rsid w:val="00C76790"/>
    <w:rsid w:val="00C76887"/>
    <w:rsid w:val="00C77C44"/>
    <w:rsid w:val="00C8229C"/>
    <w:rsid w:val="00C84B92"/>
    <w:rsid w:val="00C9092F"/>
    <w:rsid w:val="00C90A51"/>
    <w:rsid w:val="00C91A2F"/>
    <w:rsid w:val="00C96B78"/>
    <w:rsid w:val="00CC1A79"/>
    <w:rsid w:val="00CC227A"/>
    <w:rsid w:val="00CC5D1F"/>
    <w:rsid w:val="00CC67A0"/>
    <w:rsid w:val="00CC71DC"/>
    <w:rsid w:val="00CD3134"/>
    <w:rsid w:val="00CD4982"/>
    <w:rsid w:val="00CE7BA4"/>
    <w:rsid w:val="00CF6ED6"/>
    <w:rsid w:val="00CF73E6"/>
    <w:rsid w:val="00D01D2C"/>
    <w:rsid w:val="00D05BA9"/>
    <w:rsid w:val="00D06EEA"/>
    <w:rsid w:val="00D11C0F"/>
    <w:rsid w:val="00D20DA4"/>
    <w:rsid w:val="00D24225"/>
    <w:rsid w:val="00D25F3A"/>
    <w:rsid w:val="00D27A0B"/>
    <w:rsid w:val="00D30D6D"/>
    <w:rsid w:val="00D32FB3"/>
    <w:rsid w:val="00D35825"/>
    <w:rsid w:val="00D35EA2"/>
    <w:rsid w:val="00D36CB0"/>
    <w:rsid w:val="00D455FD"/>
    <w:rsid w:val="00D53958"/>
    <w:rsid w:val="00D56AF9"/>
    <w:rsid w:val="00D64919"/>
    <w:rsid w:val="00D76403"/>
    <w:rsid w:val="00D769AE"/>
    <w:rsid w:val="00D81A27"/>
    <w:rsid w:val="00D82604"/>
    <w:rsid w:val="00D82729"/>
    <w:rsid w:val="00D8660E"/>
    <w:rsid w:val="00D90941"/>
    <w:rsid w:val="00D95282"/>
    <w:rsid w:val="00D95EE9"/>
    <w:rsid w:val="00DA0847"/>
    <w:rsid w:val="00DA1471"/>
    <w:rsid w:val="00DA147E"/>
    <w:rsid w:val="00DA1C42"/>
    <w:rsid w:val="00DA20D6"/>
    <w:rsid w:val="00DA6A7F"/>
    <w:rsid w:val="00DB1A3D"/>
    <w:rsid w:val="00DB212F"/>
    <w:rsid w:val="00DC07B5"/>
    <w:rsid w:val="00DC2AF9"/>
    <w:rsid w:val="00DC6D09"/>
    <w:rsid w:val="00DD031B"/>
    <w:rsid w:val="00DD0769"/>
    <w:rsid w:val="00DD08F4"/>
    <w:rsid w:val="00DE160B"/>
    <w:rsid w:val="00DF5E9F"/>
    <w:rsid w:val="00E002DB"/>
    <w:rsid w:val="00E0495D"/>
    <w:rsid w:val="00E07776"/>
    <w:rsid w:val="00E10A83"/>
    <w:rsid w:val="00E217AF"/>
    <w:rsid w:val="00E22A45"/>
    <w:rsid w:val="00E2321A"/>
    <w:rsid w:val="00E246C1"/>
    <w:rsid w:val="00E2757C"/>
    <w:rsid w:val="00E34F2F"/>
    <w:rsid w:val="00E36693"/>
    <w:rsid w:val="00E41D4E"/>
    <w:rsid w:val="00E4672C"/>
    <w:rsid w:val="00E52BBD"/>
    <w:rsid w:val="00E5600C"/>
    <w:rsid w:val="00E600BE"/>
    <w:rsid w:val="00E62622"/>
    <w:rsid w:val="00E657F7"/>
    <w:rsid w:val="00E70C58"/>
    <w:rsid w:val="00E70F41"/>
    <w:rsid w:val="00E73D53"/>
    <w:rsid w:val="00E834E9"/>
    <w:rsid w:val="00E872E6"/>
    <w:rsid w:val="00E96221"/>
    <w:rsid w:val="00E9704B"/>
    <w:rsid w:val="00E97E8F"/>
    <w:rsid w:val="00EA336A"/>
    <w:rsid w:val="00EA4ED8"/>
    <w:rsid w:val="00EA760D"/>
    <w:rsid w:val="00EB13D7"/>
    <w:rsid w:val="00EB1435"/>
    <w:rsid w:val="00EB1F72"/>
    <w:rsid w:val="00EB2532"/>
    <w:rsid w:val="00EB4CB3"/>
    <w:rsid w:val="00EB4D5A"/>
    <w:rsid w:val="00EB5A95"/>
    <w:rsid w:val="00EB6299"/>
    <w:rsid w:val="00EC0313"/>
    <w:rsid w:val="00ED58A0"/>
    <w:rsid w:val="00ED5E1E"/>
    <w:rsid w:val="00EE144F"/>
    <w:rsid w:val="00EE1C10"/>
    <w:rsid w:val="00EE6ED7"/>
    <w:rsid w:val="00EF15ED"/>
    <w:rsid w:val="00EF1F77"/>
    <w:rsid w:val="00EF5A92"/>
    <w:rsid w:val="00F018B6"/>
    <w:rsid w:val="00F05057"/>
    <w:rsid w:val="00F05418"/>
    <w:rsid w:val="00F1002D"/>
    <w:rsid w:val="00F130BE"/>
    <w:rsid w:val="00F1354D"/>
    <w:rsid w:val="00F15A66"/>
    <w:rsid w:val="00F2563A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61D58"/>
    <w:rsid w:val="00F642B9"/>
    <w:rsid w:val="00F707E0"/>
    <w:rsid w:val="00F71162"/>
    <w:rsid w:val="00F73256"/>
    <w:rsid w:val="00F7561A"/>
    <w:rsid w:val="00F775B1"/>
    <w:rsid w:val="00F836BA"/>
    <w:rsid w:val="00F9285A"/>
    <w:rsid w:val="00FA3825"/>
    <w:rsid w:val="00FA7A37"/>
    <w:rsid w:val="00FB1A3E"/>
    <w:rsid w:val="00FB33AF"/>
    <w:rsid w:val="00FB6F7D"/>
    <w:rsid w:val="00FC7A3E"/>
    <w:rsid w:val="00FD1354"/>
    <w:rsid w:val="00FE177F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5:docId w15:val="{19AFD740-9FC7-4808-8085-E4A4E0E6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E08"/>
    <w:pPr>
      <w:ind w:left="835"/>
    </w:pPr>
    <w:rPr>
      <w:rFonts w:ascii="Arial" w:hAnsi="Arial"/>
      <w:spacing w:val="-5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99"/>
    <w:rsid w:val="000A0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99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rsid w:val="002E08BB"/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</w:pPr>
  </w:style>
  <w:style w:type="paragraph" w:customStyle="1" w:styleId="Ttulododocumento">
    <w:name w:val="Título do documento"/>
    <w:basedOn w:val="Normal"/>
    <w:rsid w:val="00604E08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paragraph" w:customStyle="1" w:styleId="Basedottulo">
    <w:name w:val="Base do título"/>
    <w:basedOn w:val="Corpodetexto"/>
    <w:next w:val="Corpodetexto"/>
    <w:rsid w:val="00604E08"/>
    <w:pPr>
      <w:keepNext/>
      <w:keepLines/>
      <w:spacing w:line="180" w:lineRule="atLeast"/>
    </w:pPr>
    <w:rPr>
      <w:rFonts w:ascii="Arial Black" w:hAnsi="Arial Black"/>
      <w:spacing w:val="-10"/>
      <w:kern w:val="28"/>
    </w:rPr>
  </w:style>
  <w:style w:type="paragraph" w:styleId="Cabealhodamensagem">
    <w:name w:val="Message Header"/>
    <w:basedOn w:val="Corpodetexto"/>
    <w:link w:val="CabealhodamensagemChar"/>
    <w:rsid w:val="00604E0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</w:style>
  <w:style w:type="character" w:customStyle="1" w:styleId="CabealhodamensagemChar">
    <w:name w:val="Cabeçalho da mensagem Char"/>
    <w:basedOn w:val="Fontepargpadro"/>
    <w:link w:val="Cabealhodamensagem"/>
    <w:rsid w:val="00604E08"/>
    <w:rPr>
      <w:rFonts w:ascii="Arial" w:hAnsi="Arial"/>
      <w:spacing w:val="-5"/>
      <w:sz w:val="20"/>
      <w:szCs w:val="20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604E08"/>
  </w:style>
  <w:style w:type="character" w:customStyle="1" w:styleId="Ttulodecabedamensagem">
    <w:name w:val="Título de cabeç. da mensagem"/>
    <w:rsid w:val="00604E08"/>
    <w:rPr>
      <w:rFonts w:ascii="Arial Black" w:hAnsi="Arial Black"/>
      <w:sz w:val="18"/>
      <w:lang w:bidi="ar-SA"/>
    </w:rPr>
  </w:style>
  <w:style w:type="character" w:styleId="TextodoEspaoReservado">
    <w:name w:val="Placeholder Text"/>
    <w:basedOn w:val="Fontepargpadro"/>
    <w:uiPriority w:val="99"/>
    <w:semiHidden/>
    <w:rsid w:val="00604E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rtal.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11375\Dados%20de%20aplicativos\Microsoft\Modelos\Timbre%20CP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228A890FC64501A46D9F2C23B333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0593CF-2E52-4E29-B316-5CD089FDE108}"/>
      </w:docPartPr>
      <w:docPartBody>
        <w:p w:rsidR="00AC070F" w:rsidRDefault="00B929DB" w:rsidP="00B929DB">
          <w:pPr>
            <w:pStyle w:val="9F228A890FC64501A46D9F2C23B3334A"/>
          </w:pPr>
          <w:r w:rsidRPr="002430BB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5690E"/>
    <w:rsid w:val="002824FA"/>
    <w:rsid w:val="002D6431"/>
    <w:rsid w:val="00384DD2"/>
    <w:rsid w:val="005E2831"/>
    <w:rsid w:val="007537CD"/>
    <w:rsid w:val="007802A5"/>
    <w:rsid w:val="0095690E"/>
    <w:rsid w:val="00A51A82"/>
    <w:rsid w:val="00A939B0"/>
    <w:rsid w:val="00AB52FE"/>
    <w:rsid w:val="00AC070F"/>
    <w:rsid w:val="00AF51E3"/>
    <w:rsid w:val="00B929DB"/>
    <w:rsid w:val="00BE4880"/>
    <w:rsid w:val="00C253D5"/>
    <w:rsid w:val="00F666F5"/>
    <w:rsid w:val="00FC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8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84DD2"/>
    <w:rPr>
      <w:color w:val="808080"/>
    </w:rPr>
  </w:style>
  <w:style w:type="paragraph" w:customStyle="1" w:styleId="CB3837317B464DF68BEBF53CC69E53CA">
    <w:name w:val="CB3837317B464DF68BEBF53CC69E53CA"/>
    <w:rsid w:val="0095690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9F228A890FC64501A46D9F2C23B3334A">
    <w:name w:val="9F228A890FC64501A46D9F2C23B3334A"/>
    <w:rsid w:val="00B929DB"/>
    <w:pPr>
      <w:spacing w:after="160" w:line="259" w:lineRule="auto"/>
    </w:pPr>
  </w:style>
  <w:style w:type="paragraph" w:customStyle="1" w:styleId="64B90DC2A68843BDAC13FE8A49070569">
    <w:name w:val="64B90DC2A68843BDAC13FE8A49070569"/>
    <w:rsid w:val="00384DD2"/>
    <w:pPr>
      <w:spacing w:after="160" w:line="259" w:lineRule="auto"/>
    </w:pPr>
  </w:style>
  <w:style w:type="paragraph" w:customStyle="1" w:styleId="6338F3AD68A0442499E23A046971CC28">
    <w:name w:val="6338F3AD68A0442499E23A046971CC28"/>
    <w:rsid w:val="00384DD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6E760-16D3-44EC-8B08-91D0800FD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 CPG</Template>
  <TotalTime>1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UPM/DPPG/AOTIB 003/2005</vt:lpstr>
    </vt:vector>
  </TitlesOfParts>
  <Company>Mackenzie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subject/>
  <dc:creator>111375</dc:creator>
  <cp:keywords/>
  <dc:description/>
  <cp:lastModifiedBy>Patricia Edwige Betencourt</cp:lastModifiedBy>
  <cp:revision>2</cp:revision>
  <cp:lastPrinted>2012-12-18T13:19:00Z</cp:lastPrinted>
  <dcterms:created xsi:type="dcterms:W3CDTF">2018-02-06T20:23:00Z</dcterms:created>
  <dcterms:modified xsi:type="dcterms:W3CDTF">2018-02-06T20:23:00Z</dcterms:modified>
</cp:coreProperties>
</file>