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42" w:rsidRDefault="00C34B42" w:rsidP="00C34B42">
      <w:pPr>
        <w:rPr>
          <w:rFonts w:ascii="Calibri" w:hAnsi="Calibri" w:cs="Calibri"/>
          <w:b/>
        </w:rPr>
      </w:pPr>
    </w:p>
    <w:p w:rsidR="00C34B42" w:rsidRDefault="00807BBE" w:rsidP="00807BBE">
      <w:pPr>
        <w:jc w:val="center"/>
        <w:rPr>
          <w:rFonts w:ascii="Calibri" w:hAnsi="Calibri" w:cs="Calibri"/>
          <w:b/>
          <w:sz w:val="28"/>
        </w:rPr>
      </w:pPr>
      <w:r w:rsidRPr="00807BBE">
        <w:rPr>
          <w:rFonts w:ascii="Calibri" w:hAnsi="Calibri" w:cs="Calibri"/>
          <w:b/>
          <w:sz w:val="28"/>
        </w:rPr>
        <w:t xml:space="preserve">MONITORIA BOLSISTA DE DISCIPLINA </w:t>
      </w:r>
      <w:r w:rsidR="00465766">
        <w:rPr>
          <w:rFonts w:ascii="Calibri" w:hAnsi="Calibri" w:cs="Calibri"/>
          <w:b/>
          <w:sz w:val="28"/>
        </w:rPr>
        <w:t>1</w:t>
      </w:r>
      <w:r w:rsidR="00A47EDA">
        <w:rPr>
          <w:rFonts w:ascii="Calibri" w:hAnsi="Calibri" w:cs="Calibri"/>
          <w:b/>
          <w:sz w:val="28"/>
        </w:rPr>
        <w:t>º SEMESTRE 202</w:t>
      </w:r>
      <w:r w:rsidR="00465766">
        <w:rPr>
          <w:rFonts w:ascii="Calibri" w:hAnsi="Calibri" w:cs="Calibri"/>
          <w:b/>
          <w:sz w:val="28"/>
        </w:rPr>
        <w:t>1</w:t>
      </w:r>
      <w:bookmarkStart w:id="0" w:name="_GoBack"/>
      <w:bookmarkEnd w:id="0"/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  <w:r w:rsidRPr="00DF4E37">
        <w:rPr>
          <w:rFonts w:ascii="Calibri" w:hAnsi="Calibri" w:cs="Calibri"/>
          <w:b/>
          <w:sz w:val="28"/>
          <w:highlight w:val="yellow"/>
        </w:rPr>
        <w:t xml:space="preserve">Relatório </w:t>
      </w:r>
      <w:r w:rsidR="00DF4E37" w:rsidRPr="00DF4E37">
        <w:rPr>
          <w:rFonts w:ascii="Calibri" w:hAnsi="Calibri" w:cs="Calibri"/>
          <w:b/>
          <w:sz w:val="28"/>
          <w:highlight w:val="yellow"/>
        </w:rPr>
        <w:t>Semestral</w:t>
      </w:r>
      <w:r w:rsidRPr="00DF4E37">
        <w:rPr>
          <w:rFonts w:ascii="Calibri" w:hAnsi="Calibri" w:cs="Calibri"/>
          <w:b/>
          <w:sz w:val="28"/>
          <w:highlight w:val="yellow"/>
        </w:rPr>
        <w:t xml:space="preserve"> de Atividades</w:t>
      </w: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</w:p>
    <w:p w:rsidR="00807BBE" w:rsidRDefault="00807BBE" w:rsidP="00870283">
      <w:pPr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807BBE" w:rsidTr="00870283">
        <w:tc>
          <w:tcPr>
            <w:tcW w:w="9464" w:type="dxa"/>
            <w:gridSpan w:val="2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Bolsista:</w:t>
            </w:r>
          </w:p>
        </w:tc>
      </w:tr>
      <w:tr w:rsidR="00807BBE" w:rsidTr="00870283">
        <w:tc>
          <w:tcPr>
            <w:tcW w:w="9464" w:type="dxa"/>
            <w:gridSpan w:val="2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Docente Responsável:</w:t>
            </w:r>
          </w:p>
        </w:tc>
      </w:tr>
      <w:tr w:rsidR="00807BBE" w:rsidTr="00870283">
        <w:tc>
          <w:tcPr>
            <w:tcW w:w="9464" w:type="dxa"/>
            <w:gridSpan w:val="2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Disciplina: </w:t>
            </w:r>
          </w:p>
        </w:tc>
      </w:tr>
      <w:tr w:rsidR="00CB106C" w:rsidTr="00870283">
        <w:tc>
          <w:tcPr>
            <w:tcW w:w="9464" w:type="dxa"/>
            <w:gridSpan w:val="2"/>
          </w:tcPr>
          <w:p w:rsidR="00CB106C" w:rsidRDefault="00CB106C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Código de Matrícula:</w:t>
            </w:r>
            <w:r w:rsidR="00406342">
              <w:rPr>
                <w:rFonts w:ascii="Calibri" w:hAnsi="Calibri" w:cs="Calibri"/>
                <w:b/>
                <w:sz w:val="28"/>
              </w:rPr>
              <w:t xml:space="preserve">                                                                    Data:</w:t>
            </w:r>
          </w:p>
        </w:tc>
      </w:tr>
      <w:tr w:rsidR="00807BBE" w:rsidTr="00870283">
        <w:tc>
          <w:tcPr>
            <w:tcW w:w="3369" w:type="dxa"/>
          </w:tcPr>
          <w:p w:rsidR="00807BBE" w:rsidRDefault="00807BBE" w:rsidP="00880F0B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Curso: </w:t>
            </w:r>
          </w:p>
        </w:tc>
        <w:tc>
          <w:tcPr>
            <w:tcW w:w="6095" w:type="dxa"/>
          </w:tcPr>
          <w:p w:rsidR="00807BBE" w:rsidRDefault="00870283" w:rsidP="00870283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Período: Matutino </w:t>
            </w:r>
            <w:r w:rsidR="00807BBE">
              <w:rPr>
                <w:rFonts w:ascii="Calibri" w:hAnsi="Calibri" w:cs="Calibri"/>
                <w:b/>
                <w:sz w:val="28"/>
              </w:rPr>
              <w:t>(</w:t>
            </w:r>
            <w:r>
              <w:rPr>
                <w:rFonts w:ascii="Calibri" w:hAnsi="Calibri" w:cs="Calibri"/>
                <w:b/>
                <w:sz w:val="28"/>
              </w:rPr>
              <w:t xml:space="preserve">  ) Vespertino (  ) </w:t>
            </w:r>
            <w:r w:rsidR="00807BBE">
              <w:rPr>
                <w:rFonts w:ascii="Calibri" w:hAnsi="Calibri" w:cs="Calibri"/>
                <w:b/>
                <w:sz w:val="28"/>
              </w:rPr>
              <w:t>Noturno</w:t>
            </w:r>
            <w:r>
              <w:rPr>
                <w:rFonts w:ascii="Calibri" w:hAnsi="Calibri" w:cs="Calibri"/>
                <w:b/>
                <w:sz w:val="28"/>
              </w:rPr>
              <w:t xml:space="preserve"> (    )</w:t>
            </w:r>
          </w:p>
        </w:tc>
      </w:tr>
    </w:tbl>
    <w:p w:rsidR="00807BBE" w:rsidRDefault="00807BBE" w:rsidP="00870283">
      <w:pPr>
        <w:rPr>
          <w:rFonts w:ascii="Calibri" w:hAnsi="Calibri" w:cs="Calibri"/>
          <w:b/>
          <w:sz w:val="28"/>
        </w:rPr>
      </w:pPr>
    </w:p>
    <w:p w:rsidR="00807BBE" w:rsidRPr="00870283" w:rsidRDefault="00807BBE" w:rsidP="00807BBE">
      <w:pPr>
        <w:pStyle w:val="PargrafodaLista"/>
        <w:numPr>
          <w:ilvl w:val="0"/>
          <w:numId w:val="11"/>
        </w:numPr>
        <w:jc w:val="both"/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Relato sintético das atividades desen</w:t>
      </w:r>
      <w:r w:rsidR="00870283">
        <w:rPr>
          <w:rFonts w:cs="Calibri"/>
          <w:b/>
          <w:sz w:val="28"/>
        </w:rPr>
        <w:t>volvidas até o presente momento</w:t>
      </w: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70283" w:rsidRDefault="00807BBE" w:rsidP="00807BBE">
      <w:pPr>
        <w:pStyle w:val="PargrafodaLista"/>
        <w:numPr>
          <w:ilvl w:val="0"/>
          <w:numId w:val="11"/>
        </w:numPr>
        <w:jc w:val="both"/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Dificuldades enfrentadas até o momento</w:t>
      </w: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pStyle w:val="PargrafodaLista"/>
        <w:numPr>
          <w:ilvl w:val="0"/>
          <w:numId w:val="11"/>
        </w:numPr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Comentários gerais que c</w:t>
      </w:r>
      <w:r w:rsidR="00EA421C">
        <w:rPr>
          <w:rFonts w:cs="Calibri"/>
          <w:b/>
          <w:sz w:val="28"/>
        </w:rPr>
        <w:t xml:space="preserve">onsiderar pertinentes </w:t>
      </w:r>
      <w:r w:rsidRPr="00807BBE">
        <w:rPr>
          <w:rFonts w:cs="Calibri"/>
          <w:b/>
          <w:sz w:val="28"/>
        </w:rPr>
        <w:t>.</w:t>
      </w:r>
    </w:p>
    <w:p w:rsidR="00807BBE" w:rsidRPr="00807BBE" w:rsidRDefault="00807BBE" w:rsidP="00807BBE">
      <w:pPr>
        <w:ind w:left="360"/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both"/>
        <w:rPr>
          <w:rFonts w:ascii="Calibri" w:hAnsi="Calibri"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ascii="Calibri" w:hAnsi="Calibri" w:cs="Calibri"/>
          <w:b/>
          <w:sz w:val="20"/>
        </w:rPr>
      </w:pPr>
      <w:r w:rsidRPr="00807BBE">
        <w:rPr>
          <w:rFonts w:ascii="Calibri" w:hAnsi="Calibri" w:cs="Calibri"/>
          <w:b/>
          <w:sz w:val="20"/>
        </w:rPr>
        <w:t xml:space="preserve">Nome e Assinatura do Bolsista     </w:t>
      </w:r>
      <w:r>
        <w:rPr>
          <w:rFonts w:ascii="Calibri" w:hAnsi="Calibri" w:cs="Calibri"/>
          <w:b/>
          <w:sz w:val="20"/>
        </w:rPr>
        <w:t xml:space="preserve">                                                                </w:t>
      </w:r>
      <w:r w:rsidRPr="00807BBE">
        <w:rPr>
          <w:rFonts w:ascii="Calibri" w:hAnsi="Calibri" w:cs="Calibri"/>
          <w:b/>
          <w:sz w:val="20"/>
        </w:rPr>
        <w:t xml:space="preserve"> Nome e Assinatura do Docente Responsável</w:t>
      </w:r>
    </w:p>
    <w:sectPr w:rsidR="00807BBE" w:rsidRPr="00807BBE" w:rsidSect="00A53263">
      <w:headerReference w:type="default" r:id="rId8"/>
      <w:footerReference w:type="default" r:id="rId9"/>
      <w:pgSz w:w="11907" w:h="16840" w:code="9"/>
      <w:pgMar w:top="2160" w:right="1134" w:bottom="1701" w:left="1418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5D" w:rsidRDefault="003A2E5D">
      <w:r>
        <w:separator/>
      </w:r>
    </w:p>
  </w:endnote>
  <w:endnote w:type="continuationSeparator" w:id="0">
    <w:p w:rsidR="003A2E5D" w:rsidRDefault="003A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0E" w:rsidRPr="00DD2F0E" w:rsidRDefault="00033996">
    <w:pPr>
      <w:pStyle w:val="Rodap"/>
      <w:jc w:val="right"/>
      <w:rPr>
        <w:rFonts w:ascii="Calibri" w:hAnsi="Calibri" w:cs="Calibri"/>
      </w:rPr>
    </w:pPr>
    <w:r w:rsidRPr="00DD2F0E">
      <w:rPr>
        <w:rFonts w:ascii="Calibri" w:hAnsi="Calibri" w:cs="Calibri"/>
      </w:rPr>
      <w:fldChar w:fldCharType="begin"/>
    </w:r>
    <w:r w:rsidR="00DD2F0E" w:rsidRPr="00DD2F0E">
      <w:rPr>
        <w:rFonts w:ascii="Calibri" w:hAnsi="Calibri" w:cs="Calibri"/>
      </w:rPr>
      <w:instrText xml:space="preserve"> PAGE   \* MERGEFORMAT </w:instrText>
    </w:r>
    <w:r w:rsidRPr="00DD2F0E">
      <w:rPr>
        <w:rFonts w:ascii="Calibri" w:hAnsi="Calibri" w:cs="Calibri"/>
      </w:rPr>
      <w:fldChar w:fldCharType="separate"/>
    </w:r>
    <w:r w:rsidR="00BF2278">
      <w:rPr>
        <w:rFonts w:ascii="Calibri" w:hAnsi="Calibri" w:cs="Calibri"/>
        <w:noProof/>
      </w:rPr>
      <w:t>1</w:t>
    </w:r>
    <w:r w:rsidRPr="00DD2F0E">
      <w:rPr>
        <w:rFonts w:ascii="Calibri" w:hAnsi="Calibri" w:cs="Calibri"/>
      </w:rPr>
      <w:fldChar w:fldCharType="end"/>
    </w:r>
  </w:p>
  <w:p w:rsidR="00A87163" w:rsidRDefault="00A87163">
    <w:pPr>
      <w:pStyle w:val="Rodap"/>
      <w:pBdr>
        <w:top w:val="single" w:sz="12" w:space="4" w:color="FF0000"/>
      </w:pBdr>
      <w:spacing w:after="60"/>
      <w:jc w:val="center"/>
      <w:rPr>
        <w:rFonts w:ascii="Arial" w:hAnsi="Arial"/>
        <w:b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5D" w:rsidRDefault="003A2E5D">
      <w:r>
        <w:separator/>
      </w:r>
    </w:p>
  </w:footnote>
  <w:footnote w:type="continuationSeparator" w:id="0">
    <w:p w:rsidR="003A2E5D" w:rsidRDefault="003A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63" w:rsidRDefault="009F3152">
    <w:pPr>
      <w:pStyle w:val="Cabealho"/>
    </w:pPr>
    <w:r>
      <w:rPr>
        <w:noProof/>
        <w:sz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-20955</wp:posOffset>
          </wp:positionV>
          <wp:extent cx="528320" cy="770890"/>
          <wp:effectExtent l="19050" t="0" r="5080" b="0"/>
          <wp:wrapSquare wrapText="bothSides"/>
          <wp:docPr id="3" name="Imagem 3" descr="brasao_M4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M4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575945" cy="575945"/>
          <wp:effectExtent l="19050" t="0" r="0" b="0"/>
          <wp:wrapThrough wrapText="bothSides">
            <wp:wrapPolygon edited="0">
              <wp:start x="5716" y="714"/>
              <wp:lineTo x="1429" y="3572"/>
              <wp:lineTo x="-714" y="14289"/>
              <wp:lineTo x="4287" y="20719"/>
              <wp:lineTo x="5716" y="20719"/>
              <wp:lineTo x="15003" y="20719"/>
              <wp:lineTo x="16432" y="20719"/>
              <wp:lineTo x="21433" y="14289"/>
              <wp:lineTo x="21433" y="7859"/>
              <wp:lineTo x="19290" y="3572"/>
              <wp:lineTo x="15718" y="714"/>
              <wp:lineTo x="5716" y="714"/>
            </wp:wrapPolygon>
          </wp:wrapThrough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7163" w:rsidRDefault="00A87163">
    <w:pPr>
      <w:pStyle w:val="Cabealho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>UNIVERSIDADE PRESBITERIANA MACKENZIE</w:t>
    </w:r>
  </w:p>
  <w:p w:rsidR="00C44186" w:rsidRDefault="00C44186">
    <w:pPr>
      <w:pStyle w:val="Cabealho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>Centro de Ciências Biológicas e da Saúde</w:t>
    </w:r>
  </w:p>
  <w:p w:rsidR="00E06397" w:rsidRDefault="00E06397" w:rsidP="00C34B42">
    <w:pPr>
      <w:jc w:val="center"/>
      <w:rPr>
        <w:rFonts w:ascii="Calibri" w:hAnsi="Calibri" w:cs="Calibri"/>
        <w:b/>
        <w:sz w:val="28"/>
        <w:szCs w:val="28"/>
      </w:rPr>
    </w:pPr>
  </w:p>
  <w:p w:rsidR="00C34B42" w:rsidRPr="00C34B42" w:rsidRDefault="00C34B42" w:rsidP="00C34B42">
    <w:pPr>
      <w:jc w:val="center"/>
      <w:rPr>
        <w:rFonts w:ascii="Arial" w:hAnsi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970"/>
    <w:multiLevelType w:val="hybridMultilevel"/>
    <w:tmpl w:val="0AF47086"/>
    <w:lvl w:ilvl="0" w:tplc="EBCE0494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D2DEA"/>
    <w:multiLevelType w:val="hybridMultilevel"/>
    <w:tmpl w:val="2FF41D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229CB"/>
    <w:multiLevelType w:val="hybridMultilevel"/>
    <w:tmpl w:val="6554A7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D4740"/>
    <w:multiLevelType w:val="hybridMultilevel"/>
    <w:tmpl w:val="B2A046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60005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6000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60003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6000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6000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60003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60005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4" w15:restartNumberingAfterBreak="0">
    <w:nsid w:val="3F94540E"/>
    <w:multiLevelType w:val="hybridMultilevel"/>
    <w:tmpl w:val="3DA8DFF6"/>
    <w:lvl w:ilvl="0" w:tplc="0416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41064E2F"/>
    <w:multiLevelType w:val="hybridMultilevel"/>
    <w:tmpl w:val="66BC9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97CC6"/>
    <w:multiLevelType w:val="hybridMultilevel"/>
    <w:tmpl w:val="CF9E62D6"/>
    <w:lvl w:ilvl="0" w:tplc="69CAD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05913"/>
    <w:multiLevelType w:val="hybridMultilevel"/>
    <w:tmpl w:val="C70EDB08"/>
    <w:lvl w:ilvl="0" w:tplc="DAB84FE0">
      <w:start w:val="1"/>
      <w:numFmt w:val="decimal"/>
      <w:lvlText w:val="%1-"/>
      <w:lvlJc w:val="left"/>
      <w:pPr>
        <w:ind w:left="7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34253"/>
    <w:multiLevelType w:val="hybridMultilevel"/>
    <w:tmpl w:val="458C765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C70"/>
    <w:rsid w:val="00005002"/>
    <w:rsid w:val="0002799D"/>
    <w:rsid w:val="00033996"/>
    <w:rsid w:val="00044897"/>
    <w:rsid w:val="00050413"/>
    <w:rsid w:val="00061488"/>
    <w:rsid w:val="0008496C"/>
    <w:rsid w:val="000A0ECC"/>
    <w:rsid w:val="000C04C5"/>
    <w:rsid w:val="000C1215"/>
    <w:rsid w:val="000D32E2"/>
    <w:rsid w:val="000E0F79"/>
    <w:rsid w:val="000E4DC2"/>
    <w:rsid w:val="000E67EC"/>
    <w:rsid w:val="00110A56"/>
    <w:rsid w:val="00125D9A"/>
    <w:rsid w:val="00143F22"/>
    <w:rsid w:val="001648C8"/>
    <w:rsid w:val="001705D1"/>
    <w:rsid w:val="00173723"/>
    <w:rsid w:val="001802C8"/>
    <w:rsid w:val="001960DC"/>
    <w:rsid w:val="001963BA"/>
    <w:rsid w:val="001B665B"/>
    <w:rsid w:val="001C51EE"/>
    <w:rsid w:val="001C76DF"/>
    <w:rsid w:val="0020068F"/>
    <w:rsid w:val="0020139B"/>
    <w:rsid w:val="00202A52"/>
    <w:rsid w:val="0020526D"/>
    <w:rsid w:val="00214FAD"/>
    <w:rsid w:val="0022380A"/>
    <w:rsid w:val="0023333D"/>
    <w:rsid w:val="002438C1"/>
    <w:rsid w:val="00250DD2"/>
    <w:rsid w:val="00270753"/>
    <w:rsid w:val="002727EA"/>
    <w:rsid w:val="0029277B"/>
    <w:rsid w:val="002C2B7E"/>
    <w:rsid w:val="002D2B30"/>
    <w:rsid w:val="002E1C62"/>
    <w:rsid w:val="002F489C"/>
    <w:rsid w:val="002F5365"/>
    <w:rsid w:val="002F62E2"/>
    <w:rsid w:val="00305213"/>
    <w:rsid w:val="003234E7"/>
    <w:rsid w:val="00326F5E"/>
    <w:rsid w:val="00346F86"/>
    <w:rsid w:val="003746BE"/>
    <w:rsid w:val="00387B01"/>
    <w:rsid w:val="003A0C37"/>
    <w:rsid w:val="003A2E5D"/>
    <w:rsid w:val="003E20CB"/>
    <w:rsid w:val="00404CF1"/>
    <w:rsid w:val="00406342"/>
    <w:rsid w:val="00431F11"/>
    <w:rsid w:val="0044098F"/>
    <w:rsid w:val="00465766"/>
    <w:rsid w:val="00484282"/>
    <w:rsid w:val="004C115E"/>
    <w:rsid w:val="004E43EC"/>
    <w:rsid w:val="004F2A96"/>
    <w:rsid w:val="00505F0F"/>
    <w:rsid w:val="00511797"/>
    <w:rsid w:val="00521728"/>
    <w:rsid w:val="0052718F"/>
    <w:rsid w:val="0053382E"/>
    <w:rsid w:val="00541D29"/>
    <w:rsid w:val="0055656D"/>
    <w:rsid w:val="00557BBF"/>
    <w:rsid w:val="005647BE"/>
    <w:rsid w:val="00574791"/>
    <w:rsid w:val="00576672"/>
    <w:rsid w:val="005A2BE1"/>
    <w:rsid w:val="005A73A1"/>
    <w:rsid w:val="005B0E16"/>
    <w:rsid w:val="005B67B6"/>
    <w:rsid w:val="005C0EC4"/>
    <w:rsid w:val="005C20E3"/>
    <w:rsid w:val="005E4F3B"/>
    <w:rsid w:val="00601D0F"/>
    <w:rsid w:val="00602145"/>
    <w:rsid w:val="00614728"/>
    <w:rsid w:val="006173B6"/>
    <w:rsid w:val="006245A3"/>
    <w:rsid w:val="00655533"/>
    <w:rsid w:val="00656D31"/>
    <w:rsid w:val="00671FE6"/>
    <w:rsid w:val="00674F72"/>
    <w:rsid w:val="006836A7"/>
    <w:rsid w:val="00690E21"/>
    <w:rsid w:val="006955FA"/>
    <w:rsid w:val="00696251"/>
    <w:rsid w:val="00696AFF"/>
    <w:rsid w:val="006A1AD4"/>
    <w:rsid w:val="006A4EF9"/>
    <w:rsid w:val="006B5207"/>
    <w:rsid w:val="006C33BB"/>
    <w:rsid w:val="006C3ED8"/>
    <w:rsid w:val="006E259A"/>
    <w:rsid w:val="00701303"/>
    <w:rsid w:val="007212E6"/>
    <w:rsid w:val="00737074"/>
    <w:rsid w:val="00741CF2"/>
    <w:rsid w:val="007467AE"/>
    <w:rsid w:val="007751D4"/>
    <w:rsid w:val="007753D1"/>
    <w:rsid w:val="00780892"/>
    <w:rsid w:val="00781298"/>
    <w:rsid w:val="00784563"/>
    <w:rsid w:val="00785F78"/>
    <w:rsid w:val="00793635"/>
    <w:rsid w:val="00797D01"/>
    <w:rsid w:val="007A1A4B"/>
    <w:rsid w:val="007B0B83"/>
    <w:rsid w:val="007B198F"/>
    <w:rsid w:val="007B4DC7"/>
    <w:rsid w:val="007C7A75"/>
    <w:rsid w:val="008027E6"/>
    <w:rsid w:val="008039B3"/>
    <w:rsid w:val="00807BBE"/>
    <w:rsid w:val="00815460"/>
    <w:rsid w:val="00834921"/>
    <w:rsid w:val="008406D0"/>
    <w:rsid w:val="00854DBE"/>
    <w:rsid w:val="00870283"/>
    <w:rsid w:val="00880F0B"/>
    <w:rsid w:val="00886FDC"/>
    <w:rsid w:val="00887551"/>
    <w:rsid w:val="008B227B"/>
    <w:rsid w:val="008B5F48"/>
    <w:rsid w:val="008C5984"/>
    <w:rsid w:val="008D37E8"/>
    <w:rsid w:val="008E476B"/>
    <w:rsid w:val="008F3238"/>
    <w:rsid w:val="009052F2"/>
    <w:rsid w:val="00942969"/>
    <w:rsid w:val="009452F1"/>
    <w:rsid w:val="009546CD"/>
    <w:rsid w:val="009559DB"/>
    <w:rsid w:val="00990ACD"/>
    <w:rsid w:val="0099632E"/>
    <w:rsid w:val="00996C70"/>
    <w:rsid w:val="009A745F"/>
    <w:rsid w:val="009B4D1E"/>
    <w:rsid w:val="009C3B83"/>
    <w:rsid w:val="009F247B"/>
    <w:rsid w:val="009F3152"/>
    <w:rsid w:val="009F3B9C"/>
    <w:rsid w:val="00A01970"/>
    <w:rsid w:val="00A01F4F"/>
    <w:rsid w:val="00A47EDA"/>
    <w:rsid w:val="00A53263"/>
    <w:rsid w:val="00A53B4C"/>
    <w:rsid w:val="00A56A1D"/>
    <w:rsid w:val="00A61ECA"/>
    <w:rsid w:val="00A62850"/>
    <w:rsid w:val="00A629F1"/>
    <w:rsid w:val="00A64A79"/>
    <w:rsid w:val="00A87163"/>
    <w:rsid w:val="00AA0B2B"/>
    <w:rsid w:val="00AA10E9"/>
    <w:rsid w:val="00AB4A55"/>
    <w:rsid w:val="00AC57B1"/>
    <w:rsid w:val="00AC59F1"/>
    <w:rsid w:val="00AD4FF7"/>
    <w:rsid w:val="00AD5895"/>
    <w:rsid w:val="00AE267E"/>
    <w:rsid w:val="00AF6A3F"/>
    <w:rsid w:val="00B03F90"/>
    <w:rsid w:val="00B07961"/>
    <w:rsid w:val="00B13AC3"/>
    <w:rsid w:val="00B22347"/>
    <w:rsid w:val="00B40F27"/>
    <w:rsid w:val="00B65950"/>
    <w:rsid w:val="00B673B9"/>
    <w:rsid w:val="00B71B50"/>
    <w:rsid w:val="00B7388E"/>
    <w:rsid w:val="00B74737"/>
    <w:rsid w:val="00B818C2"/>
    <w:rsid w:val="00B828F4"/>
    <w:rsid w:val="00BA1C83"/>
    <w:rsid w:val="00BB3A0C"/>
    <w:rsid w:val="00BE3382"/>
    <w:rsid w:val="00BF2278"/>
    <w:rsid w:val="00C1381F"/>
    <w:rsid w:val="00C24C8A"/>
    <w:rsid w:val="00C26AA8"/>
    <w:rsid w:val="00C34B42"/>
    <w:rsid w:val="00C37F4B"/>
    <w:rsid w:val="00C43AAB"/>
    <w:rsid w:val="00C44186"/>
    <w:rsid w:val="00C443C6"/>
    <w:rsid w:val="00C47787"/>
    <w:rsid w:val="00C6606E"/>
    <w:rsid w:val="00C67627"/>
    <w:rsid w:val="00C80B35"/>
    <w:rsid w:val="00C94EF2"/>
    <w:rsid w:val="00CA5BD7"/>
    <w:rsid w:val="00CA5DF9"/>
    <w:rsid w:val="00CB106C"/>
    <w:rsid w:val="00CD134C"/>
    <w:rsid w:val="00CE4864"/>
    <w:rsid w:val="00CF129D"/>
    <w:rsid w:val="00CF632C"/>
    <w:rsid w:val="00D0620B"/>
    <w:rsid w:val="00D06454"/>
    <w:rsid w:val="00D06CBB"/>
    <w:rsid w:val="00D110A1"/>
    <w:rsid w:val="00D11AEE"/>
    <w:rsid w:val="00D16177"/>
    <w:rsid w:val="00D218D2"/>
    <w:rsid w:val="00D27A14"/>
    <w:rsid w:val="00D34DBB"/>
    <w:rsid w:val="00D405D5"/>
    <w:rsid w:val="00D416D8"/>
    <w:rsid w:val="00D42F75"/>
    <w:rsid w:val="00D445C3"/>
    <w:rsid w:val="00D5048A"/>
    <w:rsid w:val="00D6531E"/>
    <w:rsid w:val="00D7040A"/>
    <w:rsid w:val="00D71E9D"/>
    <w:rsid w:val="00D8466D"/>
    <w:rsid w:val="00D96D07"/>
    <w:rsid w:val="00DA05BA"/>
    <w:rsid w:val="00DC3687"/>
    <w:rsid w:val="00DD2F0E"/>
    <w:rsid w:val="00DD71C1"/>
    <w:rsid w:val="00DF075D"/>
    <w:rsid w:val="00DF4E37"/>
    <w:rsid w:val="00E06397"/>
    <w:rsid w:val="00E24759"/>
    <w:rsid w:val="00E31D9F"/>
    <w:rsid w:val="00E47D03"/>
    <w:rsid w:val="00E518D6"/>
    <w:rsid w:val="00E57F95"/>
    <w:rsid w:val="00E650E6"/>
    <w:rsid w:val="00E665F5"/>
    <w:rsid w:val="00E67144"/>
    <w:rsid w:val="00E73EBA"/>
    <w:rsid w:val="00E81893"/>
    <w:rsid w:val="00E849A2"/>
    <w:rsid w:val="00E9328F"/>
    <w:rsid w:val="00E97FC0"/>
    <w:rsid w:val="00EA421C"/>
    <w:rsid w:val="00EC5728"/>
    <w:rsid w:val="00EC6E54"/>
    <w:rsid w:val="00ED0486"/>
    <w:rsid w:val="00ED28BA"/>
    <w:rsid w:val="00ED6BBB"/>
    <w:rsid w:val="00EE5017"/>
    <w:rsid w:val="00EE78B1"/>
    <w:rsid w:val="00F029CA"/>
    <w:rsid w:val="00F143AB"/>
    <w:rsid w:val="00F15BF0"/>
    <w:rsid w:val="00F25D68"/>
    <w:rsid w:val="00F35705"/>
    <w:rsid w:val="00F35DF1"/>
    <w:rsid w:val="00F46108"/>
    <w:rsid w:val="00F553B1"/>
    <w:rsid w:val="00F755EE"/>
    <w:rsid w:val="00F83CD0"/>
    <w:rsid w:val="00F93556"/>
    <w:rsid w:val="00F93A3C"/>
    <w:rsid w:val="00FB4336"/>
    <w:rsid w:val="00FE7B3E"/>
    <w:rsid w:val="00FE7EE7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1611AEC"/>
  <w15:docId w15:val="{ABEC6743-2AD2-442D-B713-09A8F8F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7E6"/>
    <w:rPr>
      <w:rFonts w:ascii="Comic Sans MS" w:hAnsi="Comic Sans MS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27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E6"/>
    <w:pPr>
      <w:tabs>
        <w:tab w:val="center" w:pos="4419"/>
        <w:tab w:val="right" w:pos="8838"/>
      </w:tabs>
    </w:pPr>
  </w:style>
  <w:style w:type="table" w:styleId="Tabelacontempornea">
    <w:name w:val="Table Contemporary"/>
    <w:basedOn w:val="Tabelanormal"/>
    <w:rsid w:val="008027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balo">
    <w:name w:val="Balloon Text"/>
    <w:basedOn w:val="Normal"/>
    <w:semiHidden/>
    <w:rsid w:val="00834921"/>
    <w:rPr>
      <w:rFonts w:ascii="Tahoma" w:hAnsi="Tahoma" w:cs="Tahoma"/>
      <w:sz w:val="16"/>
      <w:szCs w:val="16"/>
    </w:rPr>
  </w:style>
  <w:style w:type="character" w:styleId="Hyperlink">
    <w:name w:val="Hyperlink"/>
    <w:rsid w:val="002E1C6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3EB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rsid w:val="00C3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E4DC2"/>
    <w:rPr>
      <w:rFonts w:ascii="Comic Sans MS" w:hAnsi="Comic Sans MS" w:cs="Arial"/>
      <w:sz w:val="24"/>
      <w:szCs w:val="24"/>
    </w:rPr>
  </w:style>
  <w:style w:type="character" w:customStyle="1" w:styleId="RodapChar">
    <w:name w:val="Rodapé Char"/>
    <w:link w:val="Rodap"/>
    <w:uiPriority w:val="99"/>
    <w:rsid w:val="00DD2F0E"/>
    <w:rPr>
      <w:rFonts w:ascii="Comic Sans MS" w:hAnsi="Comic Sans M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0398\Dados%20de%20aplicativos\Microsoft\Modelos\Decanato%20Acad&#234;mic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DB24-E2D7-4900-8136-01562A17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Decanato Acadêmico1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DEAC-006/2005</vt:lpstr>
    </vt:vector>
  </TitlesOfParts>
  <Company>Universidade Presbiteriana Mackenzie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DEAC-006/2005</dc:title>
  <dc:creator>110398</dc:creator>
  <cp:lastModifiedBy>FABRICIO ISHIGA</cp:lastModifiedBy>
  <cp:revision>10</cp:revision>
  <cp:lastPrinted>2012-01-18T19:52:00Z</cp:lastPrinted>
  <dcterms:created xsi:type="dcterms:W3CDTF">2017-03-07T14:37:00Z</dcterms:created>
  <dcterms:modified xsi:type="dcterms:W3CDTF">2020-11-20T13:58:00Z</dcterms:modified>
</cp:coreProperties>
</file>