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42" w:rsidRDefault="00C34B42" w:rsidP="00C34B42">
      <w:pPr>
        <w:rPr>
          <w:rFonts w:ascii="Calibri" w:hAnsi="Calibri" w:cs="Calibri"/>
          <w:b/>
        </w:rPr>
      </w:pPr>
    </w:p>
    <w:p w:rsidR="00C34B42" w:rsidRDefault="00807BBE" w:rsidP="00807BBE">
      <w:pPr>
        <w:jc w:val="center"/>
        <w:rPr>
          <w:rFonts w:ascii="Calibri" w:hAnsi="Calibri" w:cs="Calibri"/>
          <w:b/>
          <w:sz w:val="28"/>
        </w:rPr>
      </w:pPr>
      <w:r w:rsidRPr="00807BBE">
        <w:rPr>
          <w:rFonts w:ascii="Calibri" w:hAnsi="Calibri" w:cs="Calibri"/>
          <w:b/>
          <w:sz w:val="28"/>
        </w:rPr>
        <w:t xml:space="preserve">MONITORIA BOLSISTA DE DISCIPLINA </w:t>
      </w:r>
      <w:r w:rsidR="008B1385">
        <w:rPr>
          <w:rFonts w:ascii="Calibri" w:hAnsi="Calibri" w:cs="Calibri"/>
          <w:b/>
          <w:sz w:val="28"/>
        </w:rPr>
        <w:t>1</w:t>
      </w:r>
      <w:r w:rsidR="001858F8">
        <w:rPr>
          <w:rFonts w:ascii="Calibri" w:hAnsi="Calibri" w:cs="Calibri"/>
          <w:b/>
          <w:sz w:val="28"/>
        </w:rPr>
        <w:t>º SEMESTRE 202</w:t>
      </w:r>
      <w:r w:rsidR="008B1385">
        <w:rPr>
          <w:rFonts w:ascii="Calibri" w:hAnsi="Calibri" w:cs="Calibri"/>
          <w:b/>
          <w:sz w:val="28"/>
        </w:rPr>
        <w:t>1</w:t>
      </w:r>
      <w:bookmarkStart w:id="0" w:name="_GoBack"/>
      <w:bookmarkEnd w:id="0"/>
    </w:p>
    <w:p w:rsidR="00807BBE" w:rsidRDefault="00807BBE" w:rsidP="00807BBE">
      <w:pPr>
        <w:jc w:val="center"/>
        <w:rPr>
          <w:rFonts w:ascii="Calibri" w:hAnsi="Calibri" w:cs="Calibri"/>
          <w:b/>
          <w:sz w:val="28"/>
        </w:rPr>
      </w:pPr>
    </w:p>
    <w:p w:rsidR="00807BBE" w:rsidRDefault="00807BBE" w:rsidP="00807BBE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Relatório Parcial de Atividades</w:t>
      </w:r>
    </w:p>
    <w:p w:rsidR="00807BBE" w:rsidRDefault="00807BBE" w:rsidP="00807BBE">
      <w:pPr>
        <w:jc w:val="center"/>
        <w:rPr>
          <w:rFonts w:ascii="Calibri" w:hAnsi="Calibri" w:cs="Calibri"/>
          <w:b/>
          <w:sz w:val="28"/>
        </w:rPr>
      </w:pPr>
    </w:p>
    <w:tbl>
      <w:tblPr>
        <w:tblStyle w:val="Tabelacomgrade"/>
        <w:tblW w:w="0" w:type="auto"/>
        <w:tblInd w:w="6062" w:type="dxa"/>
        <w:tblLook w:val="04A0" w:firstRow="1" w:lastRow="0" w:firstColumn="1" w:lastColumn="0" w:noHBand="0" w:noVBand="1"/>
      </w:tblPr>
      <w:tblGrid>
        <w:gridCol w:w="3433"/>
      </w:tblGrid>
      <w:tr w:rsidR="00807BBE" w:rsidTr="00807BBE">
        <w:tc>
          <w:tcPr>
            <w:tcW w:w="3433" w:type="dxa"/>
          </w:tcPr>
          <w:p w:rsidR="00807BBE" w:rsidRDefault="00807BBE" w:rsidP="00807BBE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Mês: </w:t>
            </w:r>
          </w:p>
        </w:tc>
      </w:tr>
    </w:tbl>
    <w:p w:rsidR="00807BBE" w:rsidRDefault="00807BBE" w:rsidP="00870283">
      <w:pPr>
        <w:rPr>
          <w:rFonts w:ascii="Calibri" w:hAnsi="Calibri" w:cs="Calibri"/>
          <w:b/>
          <w:sz w:val="28"/>
        </w:rPr>
      </w:pPr>
    </w:p>
    <w:p w:rsidR="00807BBE" w:rsidRDefault="00807BBE" w:rsidP="00807BBE">
      <w:pPr>
        <w:jc w:val="center"/>
        <w:rPr>
          <w:rFonts w:ascii="Calibri" w:hAnsi="Calibri" w:cs="Calibri"/>
          <w:b/>
          <w:sz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807BBE" w:rsidTr="00870283">
        <w:tc>
          <w:tcPr>
            <w:tcW w:w="9464" w:type="dxa"/>
            <w:gridSpan w:val="2"/>
          </w:tcPr>
          <w:p w:rsidR="00807BBE" w:rsidRDefault="00807BBE" w:rsidP="00807BBE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Bolsista:</w:t>
            </w:r>
          </w:p>
        </w:tc>
      </w:tr>
      <w:tr w:rsidR="00807BBE" w:rsidTr="00870283">
        <w:tc>
          <w:tcPr>
            <w:tcW w:w="9464" w:type="dxa"/>
            <w:gridSpan w:val="2"/>
          </w:tcPr>
          <w:p w:rsidR="00807BBE" w:rsidRDefault="00807BBE" w:rsidP="00807BBE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Docente Responsável:</w:t>
            </w:r>
          </w:p>
        </w:tc>
      </w:tr>
      <w:tr w:rsidR="00807BBE" w:rsidTr="00870283">
        <w:tc>
          <w:tcPr>
            <w:tcW w:w="9464" w:type="dxa"/>
            <w:gridSpan w:val="2"/>
          </w:tcPr>
          <w:p w:rsidR="00807BBE" w:rsidRDefault="00807BBE" w:rsidP="00807BBE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Disciplina: </w:t>
            </w:r>
          </w:p>
        </w:tc>
      </w:tr>
      <w:tr w:rsidR="00CB106C" w:rsidTr="00870283">
        <w:tc>
          <w:tcPr>
            <w:tcW w:w="9464" w:type="dxa"/>
            <w:gridSpan w:val="2"/>
          </w:tcPr>
          <w:p w:rsidR="00CB106C" w:rsidRDefault="00CB106C" w:rsidP="00807BBE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Código de Matrícula:</w:t>
            </w:r>
            <w:r w:rsidR="00F65C4A">
              <w:rPr>
                <w:rFonts w:ascii="Calibri" w:hAnsi="Calibri" w:cs="Calibri"/>
                <w:b/>
                <w:sz w:val="28"/>
              </w:rPr>
              <w:t xml:space="preserve">                                                                    Data:</w:t>
            </w:r>
          </w:p>
        </w:tc>
      </w:tr>
      <w:tr w:rsidR="00807BBE" w:rsidTr="00870283">
        <w:tc>
          <w:tcPr>
            <w:tcW w:w="3369" w:type="dxa"/>
          </w:tcPr>
          <w:p w:rsidR="00807BBE" w:rsidRDefault="00807BBE" w:rsidP="002719E1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Curso: </w:t>
            </w:r>
          </w:p>
        </w:tc>
        <w:tc>
          <w:tcPr>
            <w:tcW w:w="6095" w:type="dxa"/>
          </w:tcPr>
          <w:p w:rsidR="00807BBE" w:rsidRDefault="00870283" w:rsidP="00870283">
            <w:pPr>
              <w:spacing w:line="360" w:lineRule="auto"/>
              <w:jc w:val="both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Período: Matutino </w:t>
            </w:r>
            <w:r w:rsidR="00807BBE">
              <w:rPr>
                <w:rFonts w:ascii="Calibri" w:hAnsi="Calibri" w:cs="Calibri"/>
                <w:b/>
                <w:sz w:val="28"/>
              </w:rPr>
              <w:t>(</w:t>
            </w:r>
            <w:r>
              <w:rPr>
                <w:rFonts w:ascii="Calibri" w:hAnsi="Calibri" w:cs="Calibri"/>
                <w:b/>
                <w:sz w:val="28"/>
              </w:rPr>
              <w:t xml:space="preserve">  ) Vespertino (  ) </w:t>
            </w:r>
            <w:r w:rsidR="00807BBE">
              <w:rPr>
                <w:rFonts w:ascii="Calibri" w:hAnsi="Calibri" w:cs="Calibri"/>
                <w:b/>
                <w:sz w:val="28"/>
              </w:rPr>
              <w:t>Noturno</w:t>
            </w:r>
            <w:r>
              <w:rPr>
                <w:rFonts w:ascii="Calibri" w:hAnsi="Calibri" w:cs="Calibri"/>
                <w:b/>
                <w:sz w:val="28"/>
              </w:rPr>
              <w:t xml:space="preserve"> (    )</w:t>
            </w:r>
          </w:p>
        </w:tc>
      </w:tr>
    </w:tbl>
    <w:p w:rsidR="00807BBE" w:rsidRDefault="00807BBE" w:rsidP="00870283">
      <w:pPr>
        <w:rPr>
          <w:rFonts w:ascii="Calibri" w:hAnsi="Calibri" w:cs="Calibri"/>
          <w:b/>
          <w:sz w:val="28"/>
        </w:rPr>
      </w:pPr>
    </w:p>
    <w:p w:rsidR="00807BBE" w:rsidRPr="00870283" w:rsidRDefault="00807BBE" w:rsidP="00807BBE">
      <w:pPr>
        <w:pStyle w:val="PargrafodaLista"/>
        <w:numPr>
          <w:ilvl w:val="0"/>
          <w:numId w:val="11"/>
        </w:numPr>
        <w:jc w:val="both"/>
        <w:rPr>
          <w:rFonts w:cs="Calibri"/>
          <w:b/>
          <w:sz w:val="28"/>
        </w:rPr>
      </w:pPr>
      <w:r w:rsidRPr="00807BBE">
        <w:rPr>
          <w:rFonts w:cs="Calibri"/>
          <w:b/>
          <w:sz w:val="28"/>
        </w:rPr>
        <w:t>Relato sintético das atividades desen</w:t>
      </w:r>
      <w:r w:rsidR="00870283">
        <w:rPr>
          <w:rFonts w:cs="Calibri"/>
          <w:b/>
          <w:sz w:val="28"/>
        </w:rPr>
        <w:t>volvidas até o presente momento</w:t>
      </w:r>
    </w:p>
    <w:p w:rsidR="00807BBE" w:rsidRDefault="00807BBE" w:rsidP="00807BBE">
      <w:pPr>
        <w:jc w:val="both"/>
        <w:rPr>
          <w:rFonts w:cs="Calibri"/>
          <w:b/>
          <w:sz w:val="28"/>
        </w:rPr>
      </w:pPr>
    </w:p>
    <w:p w:rsidR="00807BBE" w:rsidRDefault="00807BBE" w:rsidP="00807BBE">
      <w:pPr>
        <w:jc w:val="both"/>
        <w:rPr>
          <w:rFonts w:cs="Calibri"/>
          <w:b/>
          <w:sz w:val="28"/>
        </w:rPr>
      </w:pPr>
    </w:p>
    <w:p w:rsidR="00807BBE" w:rsidRDefault="00807BBE" w:rsidP="00807BBE">
      <w:pPr>
        <w:jc w:val="both"/>
        <w:rPr>
          <w:rFonts w:cs="Calibri"/>
          <w:b/>
          <w:sz w:val="28"/>
        </w:rPr>
      </w:pPr>
    </w:p>
    <w:p w:rsidR="00807BBE" w:rsidRPr="00807BBE" w:rsidRDefault="00807BBE" w:rsidP="00807BBE">
      <w:pPr>
        <w:jc w:val="both"/>
        <w:rPr>
          <w:rFonts w:cs="Calibri"/>
          <w:b/>
          <w:sz w:val="28"/>
        </w:rPr>
      </w:pPr>
    </w:p>
    <w:p w:rsidR="00807BBE" w:rsidRPr="00870283" w:rsidRDefault="00807BBE" w:rsidP="00807BBE">
      <w:pPr>
        <w:pStyle w:val="PargrafodaLista"/>
        <w:numPr>
          <w:ilvl w:val="0"/>
          <w:numId w:val="11"/>
        </w:numPr>
        <w:jc w:val="both"/>
        <w:rPr>
          <w:rFonts w:cs="Calibri"/>
          <w:b/>
          <w:sz w:val="28"/>
        </w:rPr>
      </w:pPr>
      <w:r w:rsidRPr="00807BBE">
        <w:rPr>
          <w:rFonts w:cs="Calibri"/>
          <w:b/>
          <w:sz w:val="28"/>
        </w:rPr>
        <w:t>Dificuldades enfrentadas até o momento</w:t>
      </w:r>
    </w:p>
    <w:p w:rsidR="00807BBE" w:rsidRDefault="00807BBE" w:rsidP="00807BBE">
      <w:pPr>
        <w:jc w:val="both"/>
        <w:rPr>
          <w:rFonts w:cs="Calibri"/>
          <w:b/>
          <w:sz w:val="28"/>
        </w:rPr>
      </w:pPr>
    </w:p>
    <w:p w:rsidR="00807BBE" w:rsidRDefault="00807BBE" w:rsidP="00807BBE">
      <w:pPr>
        <w:jc w:val="both"/>
        <w:rPr>
          <w:rFonts w:cs="Calibri"/>
          <w:b/>
          <w:sz w:val="28"/>
        </w:rPr>
      </w:pPr>
    </w:p>
    <w:p w:rsidR="00807BBE" w:rsidRPr="00807BBE" w:rsidRDefault="00807BBE" w:rsidP="00807BBE">
      <w:pPr>
        <w:jc w:val="both"/>
        <w:rPr>
          <w:rFonts w:cs="Calibri"/>
          <w:b/>
          <w:sz w:val="28"/>
        </w:rPr>
      </w:pPr>
    </w:p>
    <w:p w:rsidR="00807BBE" w:rsidRPr="00807BBE" w:rsidRDefault="00807BBE" w:rsidP="00807BBE">
      <w:pPr>
        <w:pStyle w:val="PargrafodaLista"/>
        <w:numPr>
          <w:ilvl w:val="0"/>
          <w:numId w:val="11"/>
        </w:numPr>
        <w:rPr>
          <w:rFonts w:cs="Calibri"/>
          <w:b/>
          <w:sz w:val="28"/>
        </w:rPr>
      </w:pPr>
      <w:r w:rsidRPr="00807BBE">
        <w:rPr>
          <w:rFonts w:cs="Calibri"/>
          <w:b/>
          <w:sz w:val="28"/>
        </w:rPr>
        <w:t>Comentários gerais que c</w:t>
      </w:r>
      <w:r w:rsidR="00EA421C">
        <w:rPr>
          <w:rFonts w:cs="Calibri"/>
          <w:b/>
          <w:sz w:val="28"/>
        </w:rPr>
        <w:t xml:space="preserve">onsiderar pertinentes </w:t>
      </w:r>
      <w:r w:rsidRPr="00807BBE">
        <w:rPr>
          <w:rFonts w:cs="Calibri"/>
          <w:b/>
          <w:sz w:val="28"/>
        </w:rPr>
        <w:t>.</w:t>
      </w:r>
    </w:p>
    <w:p w:rsidR="00807BBE" w:rsidRPr="00807BBE" w:rsidRDefault="00807BBE" w:rsidP="00807BBE">
      <w:pPr>
        <w:ind w:left="360"/>
        <w:jc w:val="both"/>
        <w:rPr>
          <w:rFonts w:cs="Calibri"/>
          <w:b/>
          <w:sz w:val="28"/>
        </w:rPr>
      </w:pPr>
    </w:p>
    <w:p w:rsidR="00807BBE" w:rsidRPr="00807BBE" w:rsidRDefault="00807BBE" w:rsidP="00807BBE">
      <w:pPr>
        <w:jc w:val="both"/>
        <w:rPr>
          <w:rFonts w:cs="Calibri"/>
          <w:b/>
          <w:sz w:val="28"/>
        </w:rPr>
      </w:pPr>
    </w:p>
    <w:p w:rsidR="00807BBE" w:rsidRDefault="00807BBE" w:rsidP="00807BBE">
      <w:pPr>
        <w:jc w:val="both"/>
        <w:rPr>
          <w:rFonts w:ascii="Calibri" w:hAnsi="Calibri" w:cs="Calibri"/>
          <w:b/>
          <w:sz w:val="28"/>
        </w:rPr>
      </w:pPr>
    </w:p>
    <w:p w:rsidR="00807BBE" w:rsidRDefault="00807BBE" w:rsidP="00807BBE">
      <w:pPr>
        <w:jc w:val="both"/>
        <w:rPr>
          <w:rFonts w:ascii="Calibri" w:hAnsi="Calibri" w:cs="Calibri"/>
          <w:b/>
          <w:sz w:val="28"/>
        </w:rPr>
      </w:pPr>
    </w:p>
    <w:p w:rsidR="00807BBE" w:rsidRPr="00807BBE" w:rsidRDefault="00807BBE" w:rsidP="00807BBE">
      <w:pPr>
        <w:jc w:val="both"/>
        <w:rPr>
          <w:rFonts w:ascii="Calibri" w:hAnsi="Calibri" w:cs="Calibri"/>
          <w:b/>
          <w:sz w:val="20"/>
        </w:rPr>
      </w:pPr>
      <w:r w:rsidRPr="00807BBE">
        <w:rPr>
          <w:rFonts w:ascii="Calibri" w:hAnsi="Calibri" w:cs="Calibri"/>
          <w:b/>
          <w:sz w:val="20"/>
        </w:rPr>
        <w:t xml:space="preserve">Nome e Assinatura do Bolsista     </w:t>
      </w:r>
      <w:r>
        <w:rPr>
          <w:rFonts w:ascii="Calibri" w:hAnsi="Calibri" w:cs="Calibri"/>
          <w:b/>
          <w:sz w:val="20"/>
        </w:rPr>
        <w:t xml:space="preserve">                                                                </w:t>
      </w:r>
      <w:r w:rsidRPr="00807BBE">
        <w:rPr>
          <w:rFonts w:ascii="Calibri" w:hAnsi="Calibri" w:cs="Calibri"/>
          <w:b/>
          <w:sz w:val="20"/>
        </w:rPr>
        <w:t xml:space="preserve"> Nome e Assinatura do Docente Responsável</w:t>
      </w:r>
    </w:p>
    <w:sectPr w:rsidR="00807BBE" w:rsidRPr="00807BBE" w:rsidSect="00A53263">
      <w:headerReference w:type="default" r:id="rId8"/>
      <w:footerReference w:type="default" r:id="rId9"/>
      <w:pgSz w:w="11907" w:h="16840" w:code="9"/>
      <w:pgMar w:top="2160" w:right="1134" w:bottom="1701" w:left="1418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E5D" w:rsidRDefault="003A2E5D">
      <w:r>
        <w:separator/>
      </w:r>
    </w:p>
  </w:endnote>
  <w:endnote w:type="continuationSeparator" w:id="0">
    <w:p w:rsidR="003A2E5D" w:rsidRDefault="003A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0E" w:rsidRPr="00DD2F0E" w:rsidRDefault="005C4C2C">
    <w:pPr>
      <w:pStyle w:val="Rodap"/>
      <w:jc w:val="right"/>
      <w:rPr>
        <w:rFonts w:ascii="Calibri" w:hAnsi="Calibri" w:cs="Calibri"/>
      </w:rPr>
    </w:pPr>
    <w:r w:rsidRPr="00DD2F0E">
      <w:rPr>
        <w:rFonts w:ascii="Calibri" w:hAnsi="Calibri" w:cs="Calibri"/>
      </w:rPr>
      <w:fldChar w:fldCharType="begin"/>
    </w:r>
    <w:r w:rsidR="00DD2F0E" w:rsidRPr="00DD2F0E">
      <w:rPr>
        <w:rFonts w:ascii="Calibri" w:hAnsi="Calibri" w:cs="Calibri"/>
      </w:rPr>
      <w:instrText xml:space="preserve"> PAGE   \* MERGEFORMAT </w:instrText>
    </w:r>
    <w:r w:rsidRPr="00DD2F0E">
      <w:rPr>
        <w:rFonts w:ascii="Calibri" w:hAnsi="Calibri" w:cs="Calibri"/>
      </w:rPr>
      <w:fldChar w:fldCharType="separate"/>
    </w:r>
    <w:r w:rsidR="00660A3C">
      <w:rPr>
        <w:rFonts w:ascii="Calibri" w:hAnsi="Calibri" w:cs="Calibri"/>
        <w:noProof/>
      </w:rPr>
      <w:t>1</w:t>
    </w:r>
    <w:r w:rsidRPr="00DD2F0E">
      <w:rPr>
        <w:rFonts w:ascii="Calibri" w:hAnsi="Calibri" w:cs="Calibri"/>
      </w:rPr>
      <w:fldChar w:fldCharType="end"/>
    </w:r>
  </w:p>
  <w:p w:rsidR="00A87163" w:rsidRDefault="00A87163">
    <w:pPr>
      <w:pStyle w:val="Rodap"/>
      <w:pBdr>
        <w:top w:val="single" w:sz="12" w:space="4" w:color="FF0000"/>
      </w:pBdr>
      <w:spacing w:after="60"/>
      <w:jc w:val="center"/>
      <w:rPr>
        <w:rFonts w:ascii="Arial" w:hAnsi="Arial"/>
        <w:b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E5D" w:rsidRDefault="003A2E5D">
      <w:r>
        <w:separator/>
      </w:r>
    </w:p>
  </w:footnote>
  <w:footnote w:type="continuationSeparator" w:id="0">
    <w:p w:rsidR="003A2E5D" w:rsidRDefault="003A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163" w:rsidRDefault="009F3152">
    <w:pPr>
      <w:pStyle w:val="Cabealho"/>
    </w:pPr>
    <w:r>
      <w:rPr>
        <w:noProof/>
        <w:sz w:val="2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5232400</wp:posOffset>
          </wp:positionH>
          <wp:positionV relativeFrom="paragraph">
            <wp:posOffset>-20955</wp:posOffset>
          </wp:positionV>
          <wp:extent cx="528320" cy="770890"/>
          <wp:effectExtent l="19050" t="0" r="5080" b="0"/>
          <wp:wrapSquare wrapText="bothSides"/>
          <wp:docPr id="3" name="Imagem 3" descr="brasao_M4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M4_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575945" cy="575945"/>
          <wp:effectExtent l="19050" t="0" r="0" b="0"/>
          <wp:wrapThrough wrapText="bothSides">
            <wp:wrapPolygon edited="0">
              <wp:start x="5716" y="714"/>
              <wp:lineTo x="1429" y="3572"/>
              <wp:lineTo x="-714" y="14289"/>
              <wp:lineTo x="4287" y="20719"/>
              <wp:lineTo x="5716" y="20719"/>
              <wp:lineTo x="15003" y="20719"/>
              <wp:lineTo x="16432" y="20719"/>
              <wp:lineTo x="21433" y="14289"/>
              <wp:lineTo x="21433" y="7859"/>
              <wp:lineTo x="19290" y="3572"/>
              <wp:lineTo x="15718" y="714"/>
              <wp:lineTo x="5716" y="714"/>
            </wp:wrapPolygon>
          </wp:wrapThrough>
          <wp:docPr id="1" name="Imagem 1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7163" w:rsidRDefault="00A87163">
    <w:pPr>
      <w:pStyle w:val="Cabealho"/>
      <w:jc w:val="center"/>
      <w:rPr>
        <w:rFonts w:ascii="Arial" w:hAnsi="Arial"/>
        <w:b/>
        <w:bCs/>
        <w:sz w:val="28"/>
      </w:rPr>
    </w:pPr>
    <w:r>
      <w:rPr>
        <w:rFonts w:ascii="Arial" w:hAnsi="Arial"/>
        <w:b/>
        <w:bCs/>
        <w:sz w:val="28"/>
      </w:rPr>
      <w:t>UNIVERSIDADE PRESBITERIANA MACKENZIE</w:t>
    </w:r>
  </w:p>
  <w:p w:rsidR="00C44186" w:rsidRDefault="00C44186">
    <w:pPr>
      <w:pStyle w:val="Cabealho"/>
      <w:jc w:val="center"/>
      <w:rPr>
        <w:rFonts w:ascii="Arial" w:hAnsi="Arial"/>
        <w:b/>
        <w:bCs/>
        <w:sz w:val="28"/>
      </w:rPr>
    </w:pPr>
    <w:r>
      <w:rPr>
        <w:rFonts w:ascii="Arial" w:hAnsi="Arial"/>
        <w:b/>
        <w:bCs/>
        <w:sz w:val="28"/>
      </w:rPr>
      <w:t>Centro de Ciências Biológicas e da Saúde</w:t>
    </w:r>
  </w:p>
  <w:p w:rsidR="00E06397" w:rsidRDefault="00E06397" w:rsidP="00C34B42">
    <w:pPr>
      <w:jc w:val="center"/>
      <w:rPr>
        <w:rFonts w:ascii="Calibri" w:hAnsi="Calibri" w:cs="Calibri"/>
        <w:b/>
        <w:sz w:val="28"/>
        <w:szCs w:val="28"/>
      </w:rPr>
    </w:pPr>
  </w:p>
  <w:p w:rsidR="00C34B42" w:rsidRPr="00C34B42" w:rsidRDefault="00C34B42" w:rsidP="00C34B42">
    <w:pPr>
      <w:jc w:val="center"/>
      <w:rPr>
        <w:rFonts w:ascii="Arial" w:hAnsi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6970"/>
    <w:multiLevelType w:val="hybridMultilevel"/>
    <w:tmpl w:val="0AF47086"/>
    <w:lvl w:ilvl="0" w:tplc="EBCE0494">
      <w:start w:val="1"/>
      <w:numFmt w:val="lowerLetter"/>
      <w:lvlText w:val="%1)"/>
      <w:lvlJc w:val="left"/>
      <w:pPr>
        <w:ind w:left="4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D2DEA"/>
    <w:multiLevelType w:val="hybridMultilevel"/>
    <w:tmpl w:val="2FF41D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6229CB"/>
    <w:multiLevelType w:val="hybridMultilevel"/>
    <w:tmpl w:val="6554A72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D4740"/>
    <w:multiLevelType w:val="hybridMultilevel"/>
    <w:tmpl w:val="B2A046C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-54"/>
        </w:tabs>
        <w:ind w:left="-54" w:hanging="360"/>
      </w:pPr>
    </w:lvl>
    <w:lvl w:ilvl="2" w:tplc="04160005">
      <w:start w:val="1"/>
      <w:numFmt w:val="decimal"/>
      <w:lvlText w:val="%3."/>
      <w:lvlJc w:val="left"/>
      <w:pPr>
        <w:tabs>
          <w:tab w:val="num" w:pos="666"/>
        </w:tabs>
        <w:ind w:left="666" w:hanging="360"/>
      </w:pPr>
    </w:lvl>
    <w:lvl w:ilvl="3" w:tplc="0416000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60003">
      <w:start w:val="1"/>
      <w:numFmt w:val="decimal"/>
      <w:lvlText w:val="%5."/>
      <w:lvlJc w:val="left"/>
      <w:pPr>
        <w:tabs>
          <w:tab w:val="num" w:pos="2106"/>
        </w:tabs>
        <w:ind w:left="2106" w:hanging="360"/>
      </w:pPr>
    </w:lvl>
    <w:lvl w:ilvl="5" w:tplc="04160005">
      <w:start w:val="1"/>
      <w:numFmt w:val="decimal"/>
      <w:lvlText w:val="%6."/>
      <w:lvlJc w:val="left"/>
      <w:pPr>
        <w:tabs>
          <w:tab w:val="num" w:pos="2826"/>
        </w:tabs>
        <w:ind w:left="2826" w:hanging="360"/>
      </w:pPr>
    </w:lvl>
    <w:lvl w:ilvl="6" w:tplc="0416000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60003">
      <w:start w:val="1"/>
      <w:numFmt w:val="decimal"/>
      <w:lvlText w:val="%8."/>
      <w:lvlJc w:val="left"/>
      <w:pPr>
        <w:tabs>
          <w:tab w:val="num" w:pos="4266"/>
        </w:tabs>
        <w:ind w:left="4266" w:hanging="360"/>
      </w:pPr>
    </w:lvl>
    <w:lvl w:ilvl="8" w:tplc="04160005">
      <w:start w:val="1"/>
      <w:numFmt w:val="decimal"/>
      <w:lvlText w:val="%9."/>
      <w:lvlJc w:val="left"/>
      <w:pPr>
        <w:tabs>
          <w:tab w:val="num" w:pos="4986"/>
        </w:tabs>
        <w:ind w:left="4986" w:hanging="360"/>
      </w:pPr>
    </w:lvl>
  </w:abstractNum>
  <w:abstractNum w:abstractNumId="4" w15:restartNumberingAfterBreak="0">
    <w:nsid w:val="3F94540E"/>
    <w:multiLevelType w:val="hybridMultilevel"/>
    <w:tmpl w:val="3DA8DFF6"/>
    <w:lvl w:ilvl="0" w:tplc="0416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41064E2F"/>
    <w:multiLevelType w:val="hybridMultilevel"/>
    <w:tmpl w:val="66BC9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97CC6"/>
    <w:multiLevelType w:val="hybridMultilevel"/>
    <w:tmpl w:val="CF9E62D6"/>
    <w:lvl w:ilvl="0" w:tplc="69CAD4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05913"/>
    <w:multiLevelType w:val="hybridMultilevel"/>
    <w:tmpl w:val="C70EDB08"/>
    <w:lvl w:ilvl="0" w:tplc="DAB84FE0">
      <w:start w:val="1"/>
      <w:numFmt w:val="decimal"/>
      <w:lvlText w:val="%1-"/>
      <w:lvlJc w:val="left"/>
      <w:pPr>
        <w:ind w:left="7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D34253"/>
    <w:multiLevelType w:val="hybridMultilevel"/>
    <w:tmpl w:val="458C765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C70"/>
    <w:rsid w:val="00005002"/>
    <w:rsid w:val="0002799D"/>
    <w:rsid w:val="00044897"/>
    <w:rsid w:val="00050413"/>
    <w:rsid w:val="00061488"/>
    <w:rsid w:val="0008496C"/>
    <w:rsid w:val="000A0879"/>
    <w:rsid w:val="000A0ECC"/>
    <w:rsid w:val="000C04C5"/>
    <w:rsid w:val="000C1215"/>
    <w:rsid w:val="000D291F"/>
    <w:rsid w:val="000D32E2"/>
    <w:rsid w:val="000E0F79"/>
    <w:rsid w:val="000E4DC2"/>
    <w:rsid w:val="000E67EC"/>
    <w:rsid w:val="00110A56"/>
    <w:rsid w:val="00125D9A"/>
    <w:rsid w:val="00136857"/>
    <w:rsid w:val="00143F22"/>
    <w:rsid w:val="001648C8"/>
    <w:rsid w:val="001705D1"/>
    <w:rsid w:val="00173723"/>
    <w:rsid w:val="001802C8"/>
    <w:rsid w:val="001858F8"/>
    <w:rsid w:val="001960DC"/>
    <w:rsid w:val="001963BA"/>
    <w:rsid w:val="001B665B"/>
    <w:rsid w:val="001C51EE"/>
    <w:rsid w:val="001C76DF"/>
    <w:rsid w:val="0020068F"/>
    <w:rsid w:val="0020139B"/>
    <w:rsid w:val="00202A52"/>
    <w:rsid w:val="0020526D"/>
    <w:rsid w:val="00214FAD"/>
    <w:rsid w:val="0022380A"/>
    <w:rsid w:val="0023333D"/>
    <w:rsid w:val="002438C1"/>
    <w:rsid w:val="00250DD2"/>
    <w:rsid w:val="00270753"/>
    <w:rsid w:val="002719E1"/>
    <w:rsid w:val="002727EA"/>
    <w:rsid w:val="0029277B"/>
    <w:rsid w:val="002C2B7E"/>
    <w:rsid w:val="002D2B30"/>
    <w:rsid w:val="002E1C62"/>
    <w:rsid w:val="002E3341"/>
    <w:rsid w:val="002F489C"/>
    <w:rsid w:val="002F5365"/>
    <w:rsid w:val="002F62E2"/>
    <w:rsid w:val="003234E7"/>
    <w:rsid w:val="00326F5E"/>
    <w:rsid w:val="00346F86"/>
    <w:rsid w:val="003746BE"/>
    <w:rsid w:val="00387B01"/>
    <w:rsid w:val="003A0C37"/>
    <w:rsid w:val="003A2E5D"/>
    <w:rsid w:val="003E20CB"/>
    <w:rsid w:val="00404CF1"/>
    <w:rsid w:val="00431F11"/>
    <w:rsid w:val="0044098F"/>
    <w:rsid w:val="00484282"/>
    <w:rsid w:val="004C115E"/>
    <w:rsid w:val="004E43EC"/>
    <w:rsid w:val="00505F0F"/>
    <w:rsid w:val="00511797"/>
    <w:rsid w:val="00521728"/>
    <w:rsid w:val="0052718F"/>
    <w:rsid w:val="0053382E"/>
    <w:rsid w:val="00541D29"/>
    <w:rsid w:val="0055656D"/>
    <w:rsid w:val="00557BBF"/>
    <w:rsid w:val="005642F5"/>
    <w:rsid w:val="005647BE"/>
    <w:rsid w:val="00574791"/>
    <w:rsid w:val="00576672"/>
    <w:rsid w:val="005A73A1"/>
    <w:rsid w:val="005B0E16"/>
    <w:rsid w:val="005B67B6"/>
    <w:rsid w:val="005C0EC4"/>
    <w:rsid w:val="005C20E3"/>
    <w:rsid w:val="005C4C2C"/>
    <w:rsid w:val="005E4F3B"/>
    <w:rsid w:val="00602145"/>
    <w:rsid w:val="00614728"/>
    <w:rsid w:val="006173B6"/>
    <w:rsid w:val="006245A3"/>
    <w:rsid w:val="00655533"/>
    <w:rsid w:val="00656D31"/>
    <w:rsid w:val="00660A3C"/>
    <w:rsid w:val="00671FE6"/>
    <w:rsid w:val="00674F72"/>
    <w:rsid w:val="006836A7"/>
    <w:rsid w:val="00690E21"/>
    <w:rsid w:val="006955FA"/>
    <w:rsid w:val="00696251"/>
    <w:rsid w:val="00696AFF"/>
    <w:rsid w:val="006A1AD4"/>
    <w:rsid w:val="006A4EF9"/>
    <w:rsid w:val="006B5207"/>
    <w:rsid w:val="006C33BB"/>
    <w:rsid w:val="006E259A"/>
    <w:rsid w:val="00701303"/>
    <w:rsid w:val="007212E6"/>
    <w:rsid w:val="00737074"/>
    <w:rsid w:val="00741CF2"/>
    <w:rsid w:val="007467AE"/>
    <w:rsid w:val="007751D4"/>
    <w:rsid w:val="00780892"/>
    <w:rsid w:val="00781298"/>
    <w:rsid w:val="00784563"/>
    <w:rsid w:val="00785F78"/>
    <w:rsid w:val="00793635"/>
    <w:rsid w:val="00797D01"/>
    <w:rsid w:val="007A1A4B"/>
    <w:rsid w:val="007B0B83"/>
    <w:rsid w:val="007B4DC7"/>
    <w:rsid w:val="007C7A75"/>
    <w:rsid w:val="008027E6"/>
    <w:rsid w:val="008039B3"/>
    <w:rsid w:val="00807BBE"/>
    <w:rsid w:val="00815460"/>
    <w:rsid w:val="00834921"/>
    <w:rsid w:val="008406D0"/>
    <w:rsid w:val="00854DBE"/>
    <w:rsid w:val="00870283"/>
    <w:rsid w:val="00886FDC"/>
    <w:rsid w:val="00887551"/>
    <w:rsid w:val="008B1385"/>
    <w:rsid w:val="008B227B"/>
    <w:rsid w:val="008B5F48"/>
    <w:rsid w:val="008C5984"/>
    <w:rsid w:val="008D37E8"/>
    <w:rsid w:val="008E476B"/>
    <w:rsid w:val="008F3238"/>
    <w:rsid w:val="009052F2"/>
    <w:rsid w:val="00942969"/>
    <w:rsid w:val="009452F1"/>
    <w:rsid w:val="009546CD"/>
    <w:rsid w:val="009559DB"/>
    <w:rsid w:val="0098415D"/>
    <w:rsid w:val="00990ACD"/>
    <w:rsid w:val="0099632E"/>
    <w:rsid w:val="00996C70"/>
    <w:rsid w:val="009A745F"/>
    <w:rsid w:val="009B4D1E"/>
    <w:rsid w:val="009C3B83"/>
    <w:rsid w:val="009F247B"/>
    <w:rsid w:val="009F3152"/>
    <w:rsid w:val="009F3B9C"/>
    <w:rsid w:val="00A01970"/>
    <w:rsid w:val="00A01F4F"/>
    <w:rsid w:val="00A53263"/>
    <w:rsid w:val="00A53B4C"/>
    <w:rsid w:val="00A56A1D"/>
    <w:rsid w:val="00A61ECA"/>
    <w:rsid w:val="00A62850"/>
    <w:rsid w:val="00A629F1"/>
    <w:rsid w:val="00A64A79"/>
    <w:rsid w:val="00A87163"/>
    <w:rsid w:val="00A93D4A"/>
    <w:rsid w:val="00AA0B2B"/>
    <w:rsid w:val="00AA10E9"/>
    <w:rsid w:val="00AB4A55"/>
    <w:rsid w:val="00AC59F1"/>
    <w:rsid w:val="00AD5895"/>
    <w:rsid w:val="00AE267E"/>
    <w:rsid w:val="00AE3EC8"/>
    <w:rsid w:val="00AF6A3F"/>
    <w:rsid w:val="00B07961"/>
    <w:rsid w:val="00B13AC3"/>
    <w:rsid w:val="00B207B5"/>
    <w:rsid w:val="00B22347"/>
    <w:rsid w:val="00B40F27"/>
    <w:rsid w:val="00B65950"/>
    <w:rsid w:val="00B673B9"/>
    <w:rsid w:val="00B71B50"/>
    <w:rsid w:val="00B7388E"/>
    <w:rsid w:val="00B818C2"/>
    <w:rsid w:val="00B828F4"/>
    <w:rsid w:val="00BA1C83"/>
    <w:rsid w:val="00BB3A0C"/>
    <w:rsid w:val="00BE3382"/>
    <w:rsid w:val="00BE3835"/>
    <w:rsid w:val="00C1381F"/>
    <w:rsid w:val="00C26AA8"/>
    <w:rsid w:val="00C34B42"/>
    <w:rsid w:val="00C37F4B"/>
    <w:rsid w:val="00C43AAB"/>
    <w:rsid w:val="00C44186"/>
    <w:rsid w:val="00C443C6"/>
    <w:rsid w:val="00C47787"/>
    <w:rsid w:val="00C6606E"/>
    <w:rsid w:val="00C67627"/>
    <w:rsid w:val="00C80B35"/>
    <w:rsid w:val="00C94EF2"/>
    <w:rsid w:val="00CA5BD7"/>
    <w:rsid w:val="00CA5DF9"/>
    <w:rsid w:val="00CB106C"/>
    <w:rsid w:val="00CD134C"/>
    <w:rsid w:val="00CD4094"/>
    <w:rsid w:val="00CE4864"/>
    <w:rsid w:val="00CF129D"/>
    <w:rsid w:val="00CF632C"/>
    <w:rsid w:val="00D0620B"/>
    <w:rsid w:val="00D06454"/>
    <w:rsid w:val="00D06CBB"/>
    <w:rsid w:val="00D110A1"/>
    <w:rsid w:val="00D11AEE"/>
    <w:rsid w:val="00D16177"/>
    <w:rsid w:val="00D218D2"/>
    <w:rsid w:val="00D27A14"/>
    <w:rsid w:val="00D34DBB"/>
    <w:rsid w:val="00D405D5"/>
    <w:rsid w:val="00D416D8"/>
    <w:rsid w:val="00D42F75"/>
    <w:rsid w:val="00D445C3"/>
    <w:rsid w:val="00D5048A"/>
    <w:rsid w:val="00D52E92"/>
    <w:rsid w:val="00D538DF"/>
    <w:rsid w:val="00D6531E"/>
    <w:rsid w:val="00D7040A"/>
    <w:rsid w:val="00D71E9D"/>
    <w:rsid w:val="00D8466D"/>
    <w:rsid w:val="00D96D07"/>
    <w:rsid w:val="00DA05BA"/>
    <w:rsid w:val="00DC3687"/>
    <w:rsid w:val="00DD2F0E"/>
    <w:rsid w:val="00DD71C1"/>
    <w:rsid w:val="00DF075D"/>
    <w:rsid w:val="00E06397"/>
    <w:rsid w:val="00E24759"/>
    <w:rsid w:val="00E31D9F"/>
    <w:rsid w:val="00E47D03"/>
    <w:rsid w:val="00E518D6"/>
    <w:rsid w:val="00E57F95"/>
    <w:rsid w:val="00E665F5"/>
    <w:rsid w:val="00E67144"/>
    <w:rsid w:val="00E73EBA"/>
    <w:rsid w:val="00E81893"/>
    <w:rsid w:val="00E849A2"/>
    <w:rsid w:val="00E9328F"/>
    <w:rsid w:val="00E97FC0"/>
    <w:rsid w:val="00EA421C"/>
    <w:rsid w:val="00EC5728"/>
    <w:rsid w:val="00EC6E54"/>
    <w:rsid w:val="00ED0486"/>
    <w:rsid w:val="00ED28BA"/>
    <w:rsid w:val="00ED6BBB"/>
    <w:rsid w:val="00EE5017"/>
    <w:rsid w:val="00EE78B1"/>
    <w:rsid w:val="00F143AB"/>
    <w:rsid w:val="00F15BF0"/>
    <w:rsid w:val="00F25D68"/>
    <w:rsid w:val="00F35705"/>
    <w:rsid w:val="00F35DF1"/>
    <w:rsid w:val="00F46108"/>
    <w:rsid w:val="00F553B1"/>
    <w:rsid w:val="00F65C4A"/>
    <w:rsid w:val="00F755EE"/>
    <w:rsid w:val="00F83CD0"/>
    <w:rsid w:val="00F93556"/>
    <w:rsid w:val="00F93A3C"/>
    <w:rsid w:val="00FB4336"/>
    <w:rsid w:val="00FC1DCF"/>
    <w:rsid w:val="00FE7B3E"/>
    <w:rsid w:val="00FE7EE7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809E1EC"/>
  <w15:docId w15:val="{ABEC6743-2AD2-442D-B713-09A8F8FE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7E6"/>
    <w:rPr>
      <w:rFonts w:ascii="Comic Sans MS" w:hAnsi="Comic Sans MS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27E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027E6"/>
    <w:pPr>
      <w:tabs>
        <w:tab w:val="center" w:pos="4419"/>
        <w:tab w:val="right" w:pos="8838"/>
      </w:tabs>
    </w:pPr>
  </w:style>
  <w:style w:type="table" w:styleId="Tabelacontempornea">
    <w:name w:val="Table Contemporary"/>
    <w:basedOn w:val="Tabelanormal"/>
    <w:rsid w:val="008027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balo">
    <w:name w:val="Balloon Text"/>
    <w:basedOn w:val="Normal"/>
    <w:semiHidden/>
    <w:rsid w:val="00834921"/>
    <w:rPr>
      <w:rFonts w:ascii="Tahoma" w:hAnsi="Tahoma" w:cs="Tahoma"/>
      <w:sz w:val="16"/>
      <w:szCs w:val="16"/>
    </w:rPr>
  </w:style>
  <w:style w:type="character" w:styleId="Hyperlink">
    <w:name w:val="Hyperlink"/>
    <w:rsid w:val="002E1C6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73EB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rsid w:val="00C34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0E4DC2"/>
    <w:rPr>
      <w:rFonts w:ascii="Comic Sans MS" w:hAnsi="Comic Sans MS" w:cs="Arial"/>
      <w:sz w:val="24"/>
      <w:szCs w:val="24"/>
    </w:rPr>
  </w:style>
  <w:style w:type="character" w:customStyle="1" w:styleId="RodapChar">
    <w:name w:val="Rodapé Char"/>
    <w:link w:val="Rodap"/>
    <w:uiPriority w:val="99"/>
    <w:rsid w:val="00DD2F0E"/>
    <w:rPr>
      <w:rFonts w:ascii="Comic Sans MS" w:hAnsi="Comic Sans MS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0398\Dados%20de%20aplicativos\Microsoft\Modelos\Decanato%20Acad&#234;mic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0CBB-4DA1-40DB-9199-79646D29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Decanato Acadêmico1</Template>
  <TotalTime>3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nº DEAC-006/2005</vt:lpstr>
    </vt:vector>
  </TitlesOfParts>
  <Company>Universidade Presbiteriana Mackenzie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nº DEAC-006/2005</dc:title>
  <dc:creator>110398</dc:creator>
  <cp:lastModifiedBy>FABRICIO ISHIGA</cp:lastModifiedBy>
  <cp:revision>10</cp:revision>
  <cp:lastPrinted>2012-01-18T19:52:00Z</cp:lastPrinted>
  <dcterms:created xsi:type="dcterms:W3CDTF">2017-03-07T14:36:00Z</dcterms:created>
  <dcterms:modified xsi:type="dcterms:W3CDTF">2020-11-20T13:58:00Z</dcterms:modified>
</cp:coreProperties>
</file>