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4E27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173A27A1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2D0F0FD3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Letras</w:t>
      </w:r>
      <w:r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4A53C3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4A53C3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3D6EF4">
        <w:rPr>
          <w:rFonts w:ascii="Arial" w:hAnsi="Arial" w:cs="Arial"/>
          <w:b/>
          <w:sz w:val="20"/>
          <w:szCs w:val="20"/>
        </w:rPr>
      </w:r>
      <w:r w:rsidR="003D6EF4">
        <w:rPr>
          <w:rFonts w:ascii="Arial" w:hAnsi="Arial" w:cs="Arial"/>
          <w:b/>
          <w:sz w:val="20"/>
          <w:szCs w:val="20"/>
        </w:rPr>
        <w:fldChar w:fldCharType="separate"/>
      </w:r>
      <w:r w:rsidR="004A53C3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35DEDE4E" w14:textId="77777777" w:rsidR="00AE1E29" w:rsidRPr="00D00842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D00842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D008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sz w:val="20"/>
          <w:szCs w:val="20"/>
        </w:rPr>
      </w:r>
      <w:r w:rsidRPr="00D00842">
        <w:rPr>
          <w:rFonts w:ascii="Arial" w:hAnsi="Arial" w:cs="Arial"/>
          <w:b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D008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42032935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0E50AC0D" w14:textId="77777777" w:rsidR="00AE1E29" w:rsidRPr="00D00842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47E52160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3C3E319F" w14:textId="77777777"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14:paraId="3902811F" w14:textId="77777777" w:rsidR="00AE1E29" w:rsidRPr="00C277DE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30204C5E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621E7E46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46DF3240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7B978D86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001D4A71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Estudos Discursivos e Textuais</w:t>
      </w:r>
    </w:p>
    <w:p w14:paraId="7EBD6ECB" w14:textId="77777777" w:rsidR="00AE1E29" w:rsidRPr="00D03E58" w:rsidRDefault="00AE1E29" w:rsidP="00AE1E29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00616682905A4F90B44A2B1AFB2E51C6"/>
          </w:placeholder>
          <w:showingPlcHdr/>
          <w:comboBox>
            <w:listItem w:value="Escolher um item."/>
            <w:listItem w:displayText="Linguagem e discurso na comunicação" w:value="Linguagem e discurso na comunicação"/>
            <w:listItem w:displayText="Linguagem, educação e estudos lusófonos" w:value="Linguagem, educação e estudos lusófonos"/>
            <w:listItem w:displayText="Literatura e discurso religioso" w:value="Literatura e discurso religioso"/>
            <w:listItem w:displayText="Literatura e suas relações com outras linguagens" w:value="Literatura e suas relações com outras linguagens"/>
            <w:listItem w:displayText="Procedimentos de constituição dos sentidos do discurso e do texto" w:value="Procedimentos de constituição dos sentidos do discurso e do texto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44506639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B6E5FF6" w14:textId="77777777"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14:paraId="3464569B" w14:textId="77777777" w:rsidR="00AE1E29" w:rsidRPr="00C277DE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085B43EA" w14:textId="77777777" w:rsidR="00AE1E29" w:rsidRPr="00F45F25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3049260D" w14:textId="77777777" w:rsidR="00AE1E29" w:rsidRPr="00F45F25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0145837D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2D1FFD1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D4FD19D" w14:textId="77777777" w:rsidR="00AE1E29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A294D6C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D8C1CD3" w14:textId="77777777"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14:paraId="133A9668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D6EF4">
        <w:rPr>
          <w:rFonts w:ascii="Arial" w:hAnsi="Arial" w:cs="Arial"/>
          <w:sz w:val="20"/>
          <w:szCs w:val="20"/>
        </w:rPr>
      </w:r>
      <w:r w:rsidR="003D6EF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D6EF4">
        <w:rPr>
          <w:rFonts w:ascii="Arial" w:hAnsi="Arial" w:cs="Arial"/>
          <w:sz w:val="20"/>
          <w:szCs w:val="20"/>
        </w:rPr>
      </w:r>
      <w:r w:rsidR="003D6EF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9A8DFC2" w14:textId="77777777" w:rsidR="00AE1E29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6E9CF65B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D6EF4">
        <w:rPr>
          <w:rFonts w:ascii="Arial" w:hAnsi="Arial" w:cs="Arial"/>
          <w:b/>
          <w:noProof/>
          <w:sz w:val="20"/>
          <w:szCs w:val="20"/>
        </w:rPr>
      </w:r>
      <w:r w:rsidR="003D6EF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16A3FBF2" w14:textId="77777777"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D6EF4">
        <w:rPr>
          <w:rFonts w:ascii="Arial" w:hAnsi="Arial" w:cs="Arial"/>
          <w:b/>
          <w:noProof/>
          <w:sz w:val="20"/>
          <w:szCs w:val="20"/>
        </w:rPr>
      </w:r>
      <w:r w:rsidR="003D6EF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D6EF4">
        <w:rPr>
          <w:rFonts w:ascii="Arial" w:hAnsi="Arial" w:cs="Arial"/>
          <w:b/>
          <w:noProof/>
          <w:sz w:val="20"/>
          <w:szCs w:val="20"/>
        </w:rPr>
      </w:r>
      <w:r w:rsidR="003D6EF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2C052232" w14:textId="77777777" w:rsidR="00632037" w:rsidRPr="00C277DE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D6EF4">
        <w:rPr>
          <w:rFonts w:ascii="Arial" w:hAnsi="Arial" w:cs="Arial"/>
          <w:sz w:val="20"/>
          <w:szCs w:val="20"/>
        </w:rPr>
      </w:r>
      <w:r w:rsidR="003D6EF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D6EF4">
        <w:rPr>
          <w:rFonts w:ascii="Arial" w:hAnsi="Arial" w:cs="Arial"/>
          <w:sz w:val="20"/>
          <w:szCs w:val="20"/>
        </w:rPr>
      </w:r>
      <w:r w:rsidR="003D6EF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5BFDA33E" w14:textId="45D9F6D0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12332" w:rsidRPr="00412332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2C6C5B84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53FF9033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0E4BC5AE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0BEB4CD3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5CEEFF5C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7C75BEA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161E04A4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8A4B8E2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B464" w14:textId="77777777" w:rsidR="00D60297" w:rsidRDefault="00D60297">
      <w:r>
        <w:separator/>
      </w:r>
    </w:p>
  </w:endnote>
  <w:endnote w:type="continuationSeparator" w:id="0">
    <w:p w14:paraId="2F91321E" w14:textId="77777777" w:rsidR="00D60297" w:rsidRDefault="00D6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24D1" w14:textId="77777777" w:rsidR="00B444CD" w:rsidRPr="00215A6F" w:rsidRDefault="00B444CD" w:rsidP="00B444CD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2CBE1EB9" w14:textId="77777777" w:rsidR="00B444CD" w:rsidRPr="00215A6F" w:rsidRDefault="00B444CD" w:rsidP="00B444CD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14AD6CE9" w14:textId="77777777" w:rsidR="00DF0511" w:rsidRPr="00215A6F" w:rsidRDefault="00DF0511" w:rsidP="00DF051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</w:p>
  <w:p w14:paraId="5C37F59E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69D6997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3999" w14:textId="77777777" w:rsidR="00D60297" w:rsidRDefault="00D60297">
      <w:r>
        <w:separator/>
      </w:r>
    </w:p>
  </w:footnote>
  <w:footnote w:type="continuationSeparator" w:id="0">
    <w:p w14:paraId="7F86CBAC" w14:textId="77777777" w:rsidR="00D60297" w:rsidRDefault="00D6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3493" w14:textId="77777777" w:rsidR="00DF0511" w:rsidRPr="006B4AFD" w:rsidRDefault="00DF0511" w:rsidP="00DF0511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EA49B6E" wp14:editId="2BEB925F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075AFDF6" wp14:editId="48CD89BA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E86D8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02AC218" w14:textId="77777777" w:rsidR="00DF0511" w:rsidRPr="006B4AFD" w:rsidRDefault="00DF0511" w:rsidP="00DF0511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6364F2A0" w14:textId="77777777" w:rsidR="00DF0511" w:rsidRPr="006B4AFD" w:rsidRDefault="00DF0511" w:rsidP="00DF0511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32BCD126" w14:textId="77777777" w:rsidR="00DF0511" w:rsidRPr="00965B04" w:rsidRDefault="00DF0511" w:rsidP="00DF0511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10B05D4C" w14:textId="77777777" w:rsidR="00DF0511" w:rsidRPr="00F530A0" w:rsidRDefault="00DF0511" w:rsidP="00DF0511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58F7F2D1" w14:textId="77777777" w:rsidR="002679B8" w:rsidRPr="006B4AFD" w:rsidRDefault="002679B8" w:rsidP="00DF0511">
    <w:pPr>
      <w:pStyle w:val="Cabealho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2001242">
    <w:abstractNumId w:val="0"/>
  </w:num>
  <w:num w:numId="2" w16cid:durableId="1150631211">
    <w:abstractNumId w:val="0"/>
  </w:num>
  <w:num w:numId="3" w16cid:durableId="920024332">
    <w:abstractNumId w:val="0"/>
  </w:num>
  <w:num w:numId="4" w16cid:durableId="1575895860">
    <w:abstractNumId w:val="0"/>
  </w:num>
  <w:num w:numId="5" w16cid:durableId="1778331626">
    <w:abstractNumId w:val="0"/>
  </w:num>
  <w:num w:numId="6" w16cid:durableId="568271518">
    <w:abstractNumId w:val="0"/>
  </w:num>
  <w:num w:numId="7" w16cid:durableId="1872761916">
    <w:abstractNumId w:val="0"/>
  </w:num>
  <w:num w:numId="8" w16cid:durableId="209999917">
    <w:abstractNumId w:val="0"/>
  </w:num>
  <w:num w:numId="9" w16cid:durableId="1555045079">
    <w:abstractNumId w:val="0"/>
  </w:num>
  <w:num w:numId="10" w16cid:durableId="1710034352">
    <w:abstractNumId w:val="0"/>
  </w:num>
  <w:num w:numId="11" w16cid:durableId="740908134">
    <w:abstractNumId w:val="0"/>
  </w:num>
  <w:num w:numId="12" w16cid:durableId="999381873">
    <w:abstractNumId w:val="0"/>
  </w:num>
  <w:num w:numId="13" w16cid:durableId="1654411936">
    <w:abstractNumId w:val="10"/>
  </w:num>
  <w:num w:numId="14" w16cid:durableId="782653413">
    <w:abstractNumId w:val="16"/>
  </w:num>
  <w:num w:numId="15" w16cid:durableId="1003825412">
    <w:abstractNumId w:val="20"/>
  </w:num>
  <w:num w:numId="16" w16cid:durableId="2065640681">
    <w:abstractNumId w:val="23"/>
  </w:num>
  <w:num w:numId="17" w16cid:durableId="1402142958">
    <w:abstractNumId w:val="25"/>
  </w:num>
  <w:num w:numId="18" w16cid:durableId="507446747">
    <w:abstractNumId w:val="11"/>
  </w:num>
  <w:num w:numId="19" w16cid:durableId="1128627719">
    <w:abstractNumId w:val="19"/>
  </w:num>
  <w:num w:numId="20" w16cid:durableId="376046649">
    <w:abstractNumId w:val="2"/>
  </w:num>
  <w:num w:numId="21" w16cid:durableId="1832286768">
    <w:abstractNumId w:val="0"/>
  </w:num>
  <w:num w:numId="22" w16cid:durableId="1048188875">
    <w:abstractNumId w:val="14"/>
  </w:num>
  <w:num w:numId="23" w16cid:durableId="541480957">
    <w:abstractNumId w:val="8"/>
  </w:num>
  <w:num w:numId="24" w16cid:durableId="696321358">
    <w:abstractNumId w:val="26"/>
  </w:num>
  <w:num w:numId="25" w16cid:durableId="1801193871">
    <w:abstractNumId w:val="7"/>
  </w:num>
  <w:num w:numId="26" w16cid:durableId="510998108">
    <w:abstractNumId w:val="12"/>
  </w:num>
  <w:num w:numId="27" w16cid:durableId="1662076149">
    <w:abstractNumId w:val="6"/>
  </w:num>
  <w:num w:numId="28" w16cid:durableId="1494494186">
    <w:abstractNumId w:val="13"/>
  </w:num>
  <w:num w:numId="29" w16cid:durableId="1715542254">
    <w:abstractNumId w:val="4"/>
  </w:num>
  <w:num w:numId="30" w16cid:durableId="189345509">
    <w:abstractNumId w:val="18"/>
  </w:num>
  <w:num w:numId="31" w16cid:durableId="189534662">
    <w:abstractNumId w:val="22"/>
  </w:num>
  <w:num w:numId="32" w16cid:durableId="479423600">
    <w:abstractNumId w:val="3"/>
  </w:num>
  <w:num w:numId="33" w16cid:durableId="777262953">
    <w:abstractNumId w:val="17"/>
  </w:num>
  <w:num w:numId="34" w16cid:durableId="1522167161">
    <w:abstractNumId w:val="24"/>
  </w:num>
  <w:num w:numId="35" w16cid:durableId="2119135425">
    <w:abstractNumId w:val="15"/>
  </w:num>
  <w:num w:numId="36" w16cid:durableId="66987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09789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2919277">
    <w:abstractNumId w:val="5"/>
  </w:num>
  <w:num w:numId="39" w16cid:durableId="1542596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2w0yW2g/G9ptUtkJR8DOGMRcznUETre+z+yGkfjNe7BAbuN9TTNf+j4ZaGHH1gZupA9EbrB7bLOOn+DQDSHw==" w:salt="9v3rwlVJ98Lz5FJb5qRyw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2F60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D6EF4"/>
    <w:rsid w:val="003E17FF"/>
    <w:rsid w:val="003F3C59"/>
    <w:rsid w:val="003F510F"/>
    <w:rsid w:val="003F5CC6"/>
    <w:rsid w:val="003F6D50"/>
    <w:rsid w:val="003F7694"/>
    <w:rsid w:val="00410261"/>
    <w:rsid w:val="00410713"/>
    <w:rsid w:val="00412332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53C3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00C6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02F7D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0298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D7492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1E29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4CD"/>
    <w:rsid w:val="00B449A7"/>
    <w:rsid w:val="00B55975"/>
    <w:rsid w:val="00B72B87"/>
    <w:rsid w:val="00B7569E"/>
    <w:rsid w:val="00B77D05"/>
    <w:rsid w:val="00B8436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19F6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0297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0511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5604A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00616682905A4F90B44A2B1AFB2E5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41D45-B35D-4376-BF87-56044AC7702C}"/>
      </w:docPartPr>
      <w:docPartBody>
        <w:p w:rsidR="00C30310" w:rsidRDefault="00847B68" w:rsidP="00847B68">
          <w:pPr>
            <w:pStyle w:val="00616682905A4F90B44A2B1AFB2E51C6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739D3"/>
    <w:rsid w:val="002F5E1D"/>
    <w:rsid w:val="003B5B1C"/>
    <w:rsid w:val="005756D6"/>
    <w:rsid w:val="00847B68"/>
    <w:rsid w:val="00B1194F"/>
    <w:rsid w:val="00B27BD0"/>
    <w:rsid w:val="00C30310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B68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16682905A4F90B44A2B1AFB2E51C6">
    <w:name w:val="00616682905A4F90B44A2B1AFB2E51C6"/>
    <w:rsid w:val="00847B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D235-F477-4A07-88BE-1AD0D50A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158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2021-09-22T17:15:00Z</dcterms:created>
  <dcterms:modified xsi:type="dcterms:W3CDTF">2023-11-14T16:59:00Z</dcterms:modified>
</cp:coreProperties>
</file>