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4CC4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0C17DBCA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0A578D08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>
        <w:rPr>
          <w:rFonts w:ascii="Arial" w:hAnsi="Arial" w:cs="Arial"/>
          <w:b/>
          <w:sz w:val="20"/>
          <w:szCs w:val="20"/>
        </w:rPr>
        <w:t xml:space="preserve">Engenharia </w:t>
      </w:r>
      <w:r w:rsidR="006C6A0B">
        <w:rPr>
          <w:rFonts w:ascii="Arial" w:hAnsi="Arial" w:cs="Arial"/>
          <w:b/>
          <w:sz w:val="20"/>
          <w:szCs w:val="20"/>
        </w:rPr>
        <w:t>de Materiais e Nanotecnologia</w:t>
      </w:r>
      <w:r w:rsidR="000E11B3">
        <w:rPr>
          <w:rFonts w:ascii="Arial" w:hAnsi="Arial" w:cs="Arial"/>
          <w:b/>
          <w:sz w:val="20"/>
          <w:szCs w:val="20"/>
        </w:rPr>
        <w:t xml:space="preserve">     </w:t>
      </w:r>
      <w:r w:rsidR="006C6A0B">
        <w:rPr>
          <w:rFonts w:ascii="Arial" w:hAnsi="Arial" w:cs="Arial"/>
          <w:b/>
          <w:sz w:val="20"/>
          <w:szCs w:val="20"/>
        </w:rPr>
        <w:t xml:space="preserve">     </w:t>
      </w:r>
      <w:r w:rsidRPr="00C277DE">
        <w:rPr>
          <w:rFonts w:ascii="Arial" w:hAnsi="Arial" w:cs="Arial"/>
          <w:sz w:val="20"/>
          <w:szCs w:val="20"/>
        </w:rPr>
        <w:t xml:space="preserve">Nível: </w:t>
      </w:r>
      <w:r w:rsidR="00E25176"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</w:ddList>
          </w:ffData>
        </w:fldChar>
      </w:r>
      <w:bookmarkStart w:id="0" w:name="Dropdown1"/>
      <w:r w:rsidR="00E25176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DC3583">
        <w:rPr>
          <w:rFonts w:ascii="Arial" w:hAnsi="Arial" w:cs="Arial"/>
          <w:b/>
          <w:sz w:val="20"/>
          <w:szCs w:val="20"/>
        </w:rPr>
      </w:r>
      <w:r w:rsidR="00DC3583">
        <w:rPr>
          <w:rFonts w:ascii="Arial" w:hAnsi="Arial" w:cs="Arial"/>
          <w:b/>
          <w:sz w:val="20"/>
          <w:szCs w:val="20"/>
        </w:rPr>
        <w:fldChar w:fldCharType="separate"/>
      </w:r>
      <w:r w:rsidR="00E25176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5BCA2BAB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75FA2F10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19EC60E4" w14:textId="77777777" w:rsidR="00027046" w:rsidRPr="00C277DE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4"/>
      <w:r w:rsidRPr="00FE645B"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5"/>
      <w:r w:rsidRPr="00FE645B"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6"/>
      <w:r w:rsidRPr="00FE645B"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14:paraId="1C4DC9D8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8"/>
      <w:r w:rsidRPr="00FE645B"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C277DE">
        <w:rPr>
          <w:rFonts w:ascii="Arial" w:hAnsi="Arial" w:cs="Arial"/>
          <w:noProof/>
          <w:sz w:val="20"/>
          <w:szCs w:val="20"/>
        </w:rPr>
        <w:t xml:space="preserve"> 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9"/>
    </w:p>
    <w:p w14:paraId="6F453417" w14:textId="77777777" w:rsidR="00027046" w:rsidRDefault="00027046" w:rsidP="00027046">
      <w:pPr>
        <w:spacing w:before="120" w:after="120"/>
        <w:rPr>
          <w:rFonts w:ascii="Arial" w:hAnsi="Arial" w:cs="Arial"/>
          <w:sz w:val="20"/>
          <w:szCs w:val="20"/>
        </w:rPr>
      </w:pPr>
    </w:p>
    <w:p w14:paraId="4CEC4147" w14:textId="77777777" w:rsidR="00027046" w:rsidRPr="00C277DE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</w:p>
    <w:p w14:paraId="1E91226D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40E27D13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4BE514B3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2E57E5DA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7D19B954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 w:rsidR="006C6A0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Tecnologia e Desenvolvimento de Materiais"/>
            </w:ddList>
          </w:ffData>
        </w:fldChar>
      </w:r>
      <w:r w:rsidR="006C6A0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DC3583">
        <w:rPr>
          <w:rFonts w:ascii="Arial" w:hAnsi="Arial" w:cs="Arial"/>
          <w:b/>
          <w:sz w:val="20"/>
          <w:szCs w:val="20"/>
        </w:rPr>
      </w:r>
      <w:r w:rsidR="00DC3583">
        <w:rPr>
          <w:rFonts w:ascii="Arial" w:hAnsi="Arial" w:cs="Arial"/>
          <w:b/>
          <w:sz w:val="20"/>
          <w:szCs w:val="20"/>
        </w:rPr>
        <w:fldChar w:fldCharType="separate"/>
      </w:r>
      <w:r w:rsidR="006C6A0B">
        <w:rPr>
          <w:rFonts w:ascii="Arial" w:hAnsi="Arial" w:cs="Arial"/>
          <w:b/>
          <w:sz w:val="20"/>
          <w:szCs w:val="20"/>
        </w:rPr>
        <w:fldChar w:fldCharType="end"/>
      </w:r>
    </w:p>
    <w:p w14:paraId="5EE7C340" w14:textId="77777777" w:rsidR="00027046" w:rsidRPr="00D03E58" w:rsidRDefault="00027046" w:rsidP="00027046">
      <w:pPr>
        <w:shd w:val="clear" w:color="auto" w:fill="F2F2F2" w:themeFill="background1" w:themeFillShade="F2"/>
        <w:tabs>
          <w:tab w:val="left" w:pos="4050"/>
        </w:tabs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>
        <w:rPr>
          <w:rFonts w:ascii="Arial" w:hAnsi="Arial" w:cs="Arial"/>
          <w:sz w:val="20"/>
          <w:szCs w:val="20"/>
        </w:rPr>
        <w:t xml:space="preserve"> </w:t>
      </w:r>
      <w:r w:rsidR="006C6A0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ateriais Heterogêneos e Compósitos"/>
              <w:listEntry w:val="Nanomateriais"/>
            </w:ddList>
          </w:ffData>
        </w:fldChar>
      </w:r>
      <w:r w:rsidR="006C6A0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DC3583">
        <w:rPr>
          <w:rFonts w:ascii="Arial" w:hAnsi="Arial" w:cs="Arial"/>
          <w:b/>
          <w:sz w:val="20"/>
          <w:szCs w:val="20"/>
        </w:rPr>
      </w:r>
      <w:r w:rsidR="00DC3583">
        <w:rPr>
          <w:rFonts w:ascii="Arial" w:hAnsi="Arial" w:cs="Arial"/>
          <w:b/>
          <w:sz w:val="20"/>
          <w:szCs w:val="20"/>
        </w:rPr>
        <w:fldChar w:fldCharType="separate"/>
      </w:r>
      <w:r w:rsidR="006C6A0B">
        <w:rPr>
          <w:rFonts w:ascii="Arial" w:hAnsi="Arial" w:cs="Arial"/>
          <w:b/>
          <w:sz w:val="20"/>
          <w:szCs w:val="20"/>
        </w:rPr>
        <w:fldChar w:fldCharType="end"/>
      </w:r>
      <w:r w:rsidRPr="00D03E58">
        <w:rPr>
          <w:rFonts w:ascii="Arial" w:hAnsi="Arial" w:cs="Arial"/>
          <w:b/>
          <w:sz w:val="20"/>
          <w:szCs w:val="20"/>
        </w:rPr>
        <w:t xml:space="preserve"> </w:t>
      </w:r>
    </w:p>
    <w:p w14:paraId="7C3A5247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14:paraId="64735A70" w14:textId="77777777" w:rsidR="00027046" w:rsidRDefault="00027046" w:rsidP="00027046">
      <w:pPr>
        <w:spacing w:before="120" w:after="120"/>
        <w:rPr>
          <w:rFonts w:ascii="Arial" w:hAnsi="Arial" w:cs="Arial"/>
          <w:sz w:val="20"/>
          <w:szCs w:val="20"/>
        </w:rPr>
      </w:pPr>
    </w:p>
    <w:p w14:paraId="38616337" w14:textId="77777777" w:rsidR="00027046" w:rsidRPr="00C277DE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0B27F75F" w14:textId="77777777" w:rsidR="00027046" w:rsidRPr="00F45F25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1749A871" w14:textId="77777777" w:rsidR="00027046" w:rsidRPr="00F45F25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7FCFC1FA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051863C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329793B9" w14:textId="77777777" w:rsidR="00027046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7C0AF792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BC8944C" w14:textId="77777777" w:rsidR="00027046" w:rsidRDefault="00027046" w:rsidP="00027046">
      <w:pPr>
        <w:spacing w:before="120" w:after="120"/>
        <w:rPr>
          <w:rFonts w:ascii="Arial" w:hAnsi="Arial" w:cs="Arial"/>
          <w:sz w:val="20"/>
          <w:szCs w:val="20"/>
        </w:rPr>
      </w:pPr>
    </w:p>
    <w:p w14:paraId="68EE15FA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C3583">
        <w:rPr>
          <w:rFonts w:ascii="Arial" w:hAnsi="Arial" w:cs="Arial"/>
          <w:sz w:val="20"/>
          <w:szCs w:val="20"/>
        </w:rPr>
      </w:r>
      <w:r w:rsidR="00DC3583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C3583">
        <w:rPr>
          <w:rFonts w:ascii="Arial" w:hAnsi="Arial" w:cs="Arial"/>
          <w:sz w:val="20"/>
          <w:szCs w:val="20"/>
        </w:rPr>
      </w:r>
      <w:r w:rsidR="00DC3583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10CE0704" w14:textId="77777777" w:rsidR="00027046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noProof/>
          <w:sz w:val="20"/>
          <w:szCs w:val="20"/>
        </w:rPr>
        <w:tab/>
      </w:r>
    </w:p>
    <w:p w14:paraId="4AEFED35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DC3583">
        <w:rPr>
          <w:rFonts w:ascii="Arial" w:hAnsi="Arial" w:cs="Arial"/>
          <w:b/>
          <w:noProof/>
          <w:sz w:val="20"/>
          <w:szCs w:val="20"/>
        </w:rPr>
      </w:r>
      <w:r w:rsidR="00DC3583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14:paraId="716BF267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DC3583">
        <w:rPr>
          <w:rFonts w:ascii="Arial" w:hAnsi="Arial" w:cs="Arial"/>
          <w:b/>
          <w:noProof/>
          <w:sz w:val="20"/>
          <w:szCs w:val="20"/>
        </w:rPr>
      </w:r>
      <w:r w:rsidR="00DC3583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DC3583">
        <w:rPr>
          <w:rFonts w:ascii="Arial" w:hAnsi="Arial" w:cs="Arial"/>
          <w:b/>
          <w:noProof/>
          <w:sz w:val="20"/>
          <w:szCs w:val="20"/>
        </w:rPr>
      </w:r>
      <w:r w:rsidR="00DC3583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553F45B0" w14:textId="77777777" w:rsidR="00AB1E3A" w:rsidRPr="00C277DE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C3583">
        <w:rPr>
          <w:rFonts w:ascii="Arial" w:hAnsi="Arial" w:cs="Arial"/>
          <w:sz w:val="20"/>
          <w:szCs w:val="20"/>
        </w:rPr>
      </w:r>
      <w:r w:rsidR="00DC3583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C3583">
        <w:rPr>
          <w:rFonts w:ascii="Arial" w:hAnsi="Arial" w:cs="Arial"/>
          <w:sz w:val="20"/>
          <w:szCs w:val="20"/>
        </w:rPr>
      </w:r>
      <w:r w:rsidR="00DC3583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77615CE8" w14:textId="77777777"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6D3626AA" w14:textId="6C705F37"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625820"/>
          <w:placeholder>
            <w:docPart w:val="CECC911928BD4626956626AD74DB5845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81078" w:rsidRPr="00581078">
            <w:rPr>
              <w:rFonts w:ascii="Arial" w:hAnsi="Arial" w:cs="Arial"/>
              <w:b/>
              <w:bCs/>
              <w:sz w:val="20"/>
              <w:szCs w:val="20"/>
            </w:rPr>
            <w:t>inserir data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517647A9" w14:textId="77777777"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41A7FAA2" w14:textId="77777777"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6446E354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0E8BFC7D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2B61FB43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68F1077D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01B93190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8AF0B0C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FEB1" w14:textId="77777777" w:rsidR="000F6725" w:rsidRDefault="000F6725">
      <w:r>
        <w:separator/>
      </w:r>
    </w:p>
  </w:endnote>
  <w:endnote w:type="continuationSeparator" w:id="0">
    <w:p w14:paraId="2B6DD89C" w14:textId="77777777" w:rsidR="000F6725" w:rsidRDefault="000F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BDFD" w14:textId="77777777" w:rsidR="00E25176" w:rsidRPr="00215A6F" w:rsidRDefault="00E25176" w:rsidP="00E25176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7A4D41D0" w14:textId="77777777" w:rsidR="00E25176" w:rsidRPr="00215A6F" w:rsidRDefault="00E25176" w:rsidP="00E25176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00E2BD88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158DAC5A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A75D" w14:textId="77777777" w:rsidR="000F6725" w:rsidRDefault="000F6725">
      <w:r>
        <w:separator/>
      </w:r>
    </w:p>
  </w:footnote>
  <w:footnote w:type="continuationSeparator" w:id="0">
    <w:p w14:paraId="20AF882B" w14:textId="77777777" w:rsidR="000F6725" w:rsidRDefault="000F6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F4E7" w14:textId="77777777" w:rsidR="00E25176" w:rsidRPr="006B4AFD" w:rsidRDefault="00E25176" w:rsidP="00E25176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5886DD5" wp14:editId="2DEA33E3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0CD54517" wp14:editId="6CC82A9E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799D20" id="Tela 2" o:spid="_x0000_s1026" editas="canvas" style="position:absolute;margin-left:0;margin-top:1.35pt;width:45.35pt;height:45.35pt;z-index:251660288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5A72F0D2" w14:textId="77777777" w:rsidR="00E25176" w:rsidRPr="006B4AFD" w:rsidRDefault="00E25176" w:rsidP="00E25176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068D9D42" w14:textId="77777777" w:rsidR="00E25176" w:rsidRPr="006B4AFD" w:rsidRDefault="00E25176" w:rsidP="00E25176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Pr="006B4AFD">
      <w:rPr>
        <w:rFonts w:ascii="Arial" w:hAnsi="Arial" w:cs="Arial"/>
        <w:b/>
        <w:bCs/>
      </w:rPr>
      <w:t xml:space="preserve"> e Pós-Graduação</w:t>
    </w:r>
  </w:p>
  <w:p w14:paraId="01D68ED9" w14:textId="77777777" w:rsidR="00E25176" w:rsidRPr="00965B04" w:rsidRDefault="00E25176" w:rsidP="00E25176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1F32D235" w14:textId="77777777" w:rsidR="00E25176" w:rsidRPr="00F530A0" w:rsidRDefault="00E25176" w:rsidP="00E25176">
    <w:pPr>
      <w:pStyle w:val="Cabealho"/>
      <w:jc w:val="center"/>
      <w:rPr>
        <w:rFonts w:ascii="Arial" w:hAnsi="Arial" w:cs="Arial"/>
        <w:b/>
        <w:bCs/>
        <w:i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  <w:p w14:paraId="7BB6F7A5" w14:textId="77777777"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728527826">
    <w:abstractNumId w:val="0"/>
  </w:num>
  <w:num w:numId="2" w16cid:durableId="489560857">
    <w:abstractNumId w:val="0"/>
  </w:num>
  <w:num w:numId="3" w16cid:durableId="664942770">
    <w:abstractNumId w:val="0"/>
  </w:num>
  <w:num w:numId="4" w16cid:durableId="990329642">
    <w:abstractNumId w:val="0"/>
  </w:num>
  <w:num w:numId="5" w16cid:durableId="1161895157">
    <w:abstractNumId w:val="0"/>
  </w:num>
  <w:num w:numId="6" w16cid:durableId="1315835287">
    <w:abstractNumId w:val="0"/>
  </w:num>
  <w:num w:numId="7" w16cid:durableId="1318919692">
    <w:abstractNumId w:val="0"/>
  </w:num>
  <w:num w:numId="8" w16cid:durableId="340207196">
    <w:abstractNumId w:val="0"/>
  </w:num>
  <w:num w:numId="9" w16cid:durableId="437602491">
    <w:abstractNumId w:val="0"/>
  </w:num>
  <w:num w:numId="10" w16cid:durableId="1335180275">
    <w:abstractNumId w:val="0"/>
  </w:num>
  <w:num w:numId="11" w16cid:durableId="256790598">
    <w:abstractNumId w:val="0"/>
  </w:num>
  <w:num w:numId="12" w16cid:durableId="1640839299">
    <w:abstractNumId w:val="0"/>
  </w:num>
  <w:num w:numId="13" w16cid:durableId="361981341">
    <w:abstractNumId w:val="10"/>
  </w:num>
  <w:num w:numId="14" w16cid:durableId="682126022">
    <w:abstractNumId w:val="16"/>
  </w:num>
  <w:num w:numId="15" w16cid:durableId="778989400">
    <w:abstractNumId w:val="20"/>
  </w:num>
  <w:num w:numId="16" w16cid:durableId="922879349">
    <w:abstractNumId w:val="23"/>
  </w:num>
  <w:num w:numId="17" w16cid:durableId="842282664">
    <w:abstractNumId w:val="25"/>
  </w:num>
  <w:num w:numId="18" w16cid:durableId="1248422746">
    <w:abstractNumId w:val="11"/>
  </w:num>
  <w:num w:numId="19" w16cid:durableId="1054352070">
    <w:abstractNumId w:val="19"/>
  </w:num>
  <w:num w:numId="20" w16cid:durableId="479925783">
    <w:abstractNumId w:val="2"/>
  </w:num>
  <w:num w:numId="21" w16cid:durableId="1151871778">
    <w:abstractNumId w:val="0"/>
  </w:num>
  <w:num w:numId="22" w16cid:durableId="1284847062">
    <w:abstractNumId w:val="14"/>
  </w:num>
  <w:num w:numId="23" w16cid:durableId="2133480563">
    <w:abstractNumId w:val="8"/>
  </w:num>
  <w:num w:numId="24" w16cid:durableId="993802413">
    <w:abstractNumId w:val="26"/>
  </w:num>
  <w:num w:numId="25" w16cid:durableId="1932740677">
    <w:abstractNumId w:val="7"/>
  </w:num>
  <w:num w:numId="26" w16cid:durableId="1965572578">
    <w:abstractNumId w:val="12"/>
  </w:num>
  <w:num w:numId="27" w16cid:durableId="940721809">
    <w:abstractNumId w:val="6"/>
  </w:num>
  <w:num w:numId="28" w16cid:durableId="1408772585">
    <w:abstractNumId w:val="13"/>
  </w:num>
  <w:num w:numId="29" w16cid:durableId="809710148">
    <w:abstractNumId w:val="4"/>
  </w:num>
  <w:num w:numId="30" w16cid:durableId="186215316">
    <w:abstractNumId w:val="18"/>
  </w:num>
  <w:num w:numId="31" w16cid:durableId="1762793520">
    <w:abstractNumId w:val="22"/>
  </w:num>
  <w:num w:numId="32" w16cid:durableId="865562180">
    <w:abstractNumId w:val="3"/>
  </w:num>
  <w:num w:numId="33" w16cid:durableId="913514435">
    <w:abstractNumId w:val="17"/>
  </w:num>
  <w:num w:numId="34" w16cid:durableId="163327510">
    <w:abstractNumId w:val="24"/>
  </w:num>
  <w:num w:numId="35" w16cid:durableId="329910973">
    <w:abstractNumId w:val="15"/>
  </w:num>
  <w:num w:numId="36" w16cid:durableId="20622878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753410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3032164">
    <w:abstractNumId w:val="5"/>
  </w:num>
  <w:num w:numId="39" w16cid:durableId="17559284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7Alkl7zllosz8fYdBks/zdffGbyoed/plzCI629CTUKMmLTegY75uOHTLfCc31CJmxJ1sAGaTKPWETE5LLKvA==" w:salt="vB9KIRP5IQdeioGD5S4hH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1"/>
    <w:rsid w:val="00000C79"/>
    <w:rsid w:val="00002F42"/>
    <w:rsid w:val="000056BC"/>
    <w:rsid w:val="00012E55"/>
    <w:rsid w:val="00014634"/>
    <w:rsid w:val="00023476"/>
    <w:rsid w:val="000251A1"/>
    <w:rsid w:val="00026859"/>
    <w:rsid w:val="00026C0F"/>
    <w:rsid w:val="00027046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11B3"/>
    <w:rsid w:val="000E4E56"/>
    <w:rsid w:val="000F07C2"/>
    <w:rsid w:val="000F36B5"/>
    <w:rsid w:val="000F6725"/>
    <w:rsid w:val="000F7A41"/>
    <w:rsid w:val="00101206"/>
    <w:rsid w:val="00102DF8"/>
    <w:rsid w:val="00104C02"/>
    <w:rsid w:val="00106784"/>
    <w:rsid w:val="001071DB"/>
    <w:rsid w:val="00110F40"/>
    <w:rsid w:val="00116ABF"/>
    <w:rsid w:val="0011741A"/>
    <w:rsid w:val="00120D41"/>
    <w:rsid w:val="001222BB"/>
    <w:rsid w:val="00122361"/>
    <w:rsid w:val="00122650"/>
    <w:rsid w:val="00124BB5"/>
    <w:rsid w:val="001263F9"/>
    <w:rsid w:val="00127861"/>
    <w:rsid w:val="00131951"/>
    <w:rsid w:val="00132C9B"/>
    <w:rsid w:val="00132FFA"/>
    <w:rsid w:val="00136EB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3AE8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687F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1078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01D2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C6A0B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35C83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2174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3583"/>
    <w:rsid w:val="00DC6D09"/>
    <w:rsid w:val="00DD031B"/>
    <w:rsid w:val="00DD0769"/>
    <w:rsid w:val="00DD08F4"/>
    <w:rsid w:val="00DD2C21"/>
    <w:rsid w:val="00DE160B"/>
    <w:rsid w:val="00DE32ED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5176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5F0C"/>
    <w:rsid w:val="00FB6F7D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986F02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939E2"/>
    <w:rsid w:val="00141C68"/>
    <w:rsid w:val="0015777E"/>
    <w:rsid w:val="001B31FA"/>
    <w:rsid w:val="002F5E1D"/>
    <w:rsid w:val="005756D6"/>
    <w:rsid w:val="00A034E3"/>
    <w:rsid w:val="00B1194F"/>
    <w:rsid w:val="00B27BD0"/>
    <w:rsid w:val="00BD45D9"/>
    <w:rsid w:val="00E8625C"/>
    <w:rsid w:val="00F11098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625C"/>
    <w:rPr>
      <w:color w:val="808080"/>
    </w:rPr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5DA4-6775-4F6F-9DE7-F779D58B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1</TotalTime>
  <Pages>1</Pages>
  <Words>157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CRISTINA CERONE YASUTAKE</cp:lastModifiedBy>
  <cp:revision>4</cp:revision>
  <cp:lastPrinted>2011-05-11T14:07:00Z</cp:lastPrinted>
  <dcterms:created xsi:type="dcterms:W3CDTF">2021-09-22T17:14:00Z</dcterms:created>
  <dcterms:modified xsi:type="dcterms:W3CDTF">2023-11-14T16:55:00Z</dcterms:modified>
</cp:coreProperties>
</file>