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1F2C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4D75D21F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3C0AC1E8" w14:textId="21EB89D8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="00A46613">
        <w:rPr>
          <w:rFonts w:ascii="Arial" w:hAnsi="Arial" w:cs="Arial"/>
          <w:b/>
          <w:sz w:val="20"/>
          <w:szCs w:val="20"/>
        </w:rPr>
        <w:t>Ciências</w:t>
      </w:r>
      <w:r>
        <w:rPr>
          <w:rFonts w:ascii="Arial" w:hAnsi="Arial" w:cs="Arial"/>
          <w:b/>
          <w:sz w:val="20"/>
          <w:szCs w:val="20"/>
        </w:rPr>
        <w:t xml:space="preserve"> do Desenvolvimento</w:t>
      </w:r>
      <w:r w:rsidR="00A46613">
        <w:rPr>
          <w:rFonts w:ascii="Arial" w:hAnsi="Arial" w:cs="Arial"/>
          <w:b/>
          <w:sz w:val="20"/>
          <w:szCs w:val="20"/>
        </w:rPr>
        <w:t xml:space="preserve"> Humano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r w:rsidR="00DB6119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DB6119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A46613">
        <w:rPr>
          <w:rFonts w:ascii="Arial" w:hAnsi="Arial" w:cs="Arial"/>
          <w:b/>
          <w:sz w:val="20"/>
          <w:szCs w:val="20"/>
        </w:rPr>
      </w:r>
      <w:r w:rsidR="00A46613">
        <w:rPr>
          <w:rFonts w:ascii="Arial" w:hAnsi="Arial" w:cs="Arial"/>
          <w:b/>
          <w:sz w:val="20"/>
          <w:szCs w:val="20"/>
        </w:rPr>
        <w:fldChar w:fldCharType="separate"/>
      </w:r>
      <w:r w:rsidR="00DB6119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3BDC889" w14:textId="77777777" w:rsidR="00157982" w:rsidRPr="0005033D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05033D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0503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sz w:val="20"/>
          <w:szCs w:val="20"/>
        </w:rPr>
      </w:r>
      <w:r w:rsidRPr="0005033D">
        <w:rPr>
          <w:rFonts w:ascii="Arial" w:hAnsi="Arial" w:cs="Arial"/>
          <w:b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05033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"/>
    </w:p>
    <w:p w14:paraId="22C2EEC9" w14:textId="77777777" w:rsidR="00157982" w:rsidRPr="0005033D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14:paraId="2B4F65A5" w14:textId="77777777" w:rsidR="00157982" w:rsidRPr="0005033D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</w:p>
    <w:p w14:paraId="1FFB2F81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025A2310" w14:textId="77777777" w:rsidR="00157982" w:rsidRDefault="00157982" w:rsidP="00157982">
      <w:pPr>
        <w:spacing w:before="120" w:after="120"/>
        <w:rPr>
          <w:rFonts w:ascii="Arial" w:hAnsi="Arial" w:cs="Arial"/>
          <w:sz w:val="20"/>
          <w:szCs w:val="20"/>
        </w:rPr>
      </w:pPr>
    </w:p>
    <w:p w14:paraId="56FFBCF5" w14:textId="77777777" w:rsidR="00157982" w:rsidRPr="00C277DE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2C00D9ED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37B51830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396DC108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42931058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1EE6E1E7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Psicologia, Educação e Saúde</w:t>
      </w:r>
    </w:p>
    <w:p w14:paraId="1A751DE8" w14:textId="77777777" w:rsidR="00157982" w:rsidRPr="00D03E58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Estudos do desenvolvimento e seus transtornos nas áreas clínica, cognitiva, comportamental e epidemiológica"/>
          <w:tag w:val="Estudos do desenvolvimento e seus transtornos nas áreas clínica, cognitiva, comportamental e epidemiológica"/>
          <w:id w:val="238673098"/>
          <w:placeholder>
            <w:docPart w:val="C00EF103048C44D7A59D941C9B053137"/>
          </w:placeholder>
          <w:showingPlcHdr/>
          <w:comboBox>
            <w:listItem w:displayText="Escolher um item." w:value=""/>
            <w:listItem w:displayText="Estudos do desenvolvimento e seus transtornos nas áreas clínica, cognitiva, comportamental e epidemiológica" w:value="Estudos do desenvolvimento e seus transtornos nas áreas clínica, cognitiva, comportamental e epidemiológica"/>
            <w:listItem w:displayText="Neurociências do desenvolvimento" w:value="Neurociências do desenvolvimento"/>
            <w:listItem w:displayText="Políticas e formas de atendimento em educação, psicologia e saúde" w:value="Políticas e formas de atendimento em educação, psicologia e saúde"/>
          </w:comboBox>
        </w:sdtPr>
        <w:sdtEndPr/>
        <w:sdtContent>
          <w:r w:rsidR="00910DA3" w:rsidRPr="00F57BE8">
            <w:rPr>
              <w:rStyle w:val="TextodoEspaoReservado"/>
            </w:rPr>
            <w:t>Escolher um item.</w:t>
          </w:r>
        </w:sdtContent>
      </w:sdt>
    </w:p>
    <w:p w14:paraId="1A090F98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68A80A8A" w14:textId="77777777" w:rsidR="00157982" w:rsidRDefault="00157982" w:rsidP="00157982">
      <w:pPr>
        <w:spacing w:before="120" w:after="120"/>
        <w:rPr>
          <w:rFonts w:ascii="Arial" w:hAnsi="Arial" w:cs="Arial"/>
          <w:sz w:val="20"/>
          <w:szCs w:val="20"/>
        </w:rPr>
      </w:pPr>
    </w:p>
    <w:p w14:paraId="11A9458C" w14:textId="77777777" w:rsidR="00157982" w:rsidRPr="00C277DE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25DDD78A" w14:textId="77777777" w:rsidR="00157982" w:rsidRPr="00F45F25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4AA28E24" w14:textId="77777777" w:rsidR="00157982" w:rsidRPr="00F45F25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5933E015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62859C6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508DA18" w14:textId="77777777" w:rsidR="00157982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FA3AA66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4CD0989" w14:textId="77777777" w:rsidR="00157982" w:rsidRDefault="00157982" w:rsidP="00157982">
      <w:pPr>
        <w:spacing w:before="120" w:after="120"/>
        <w:rPr>
          <w:rFonts w:ascii="Arial" w:hAnsi="Arial" w:cs="Arial"/>
          <w:sz w:val="20"/>
          <w:szCs w:val="20"/>
        </w:rPr>
      </w:pPr>
    </w:p>
    <w:p w14:paraId="08F397A0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A46613">
        <w:rPr>
          <w:rFonts w:ascii="Arial" w:hAnsi="Arial" w:cs="Arial"/>
          <w:sz w:val="20"/>
          <w:szCs w:val="20"/>
        </w:rPr>
      </w:r>
      <w:r w:rsidR="00A46613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A46613">
        <w:rPr>
          <w:rFonts w:ascii="Arial" w:hAnsi="Arial" w:cs="Arial"/>
          <w:sz w:val="20"/>
          <w:szCs w:val="20"/>
        </w:rPr>
      </w:r>
      <w:r w:rsidR="00A46613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040C9A36" w14:textId="77777777" w:rsidR="00157982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7284CF39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A46613">
        <w:rPr>
          <w:rFonts w:ascii="Arial" w:hAnsi="Arial" w:cs="Arial"/>
          <w:b/>
          <w:noProof/>
          <w:sz w:val="20"/>
          <w:szCs w:val="20"/>
        </w:rPr>
      </w:r>
      <w:r w:rsidR="00A4661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6C0EB417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A46613">
        <w:rPr>
          <w:rFonts w:ascii="Arial" w:hAnsi="Arial" w:cs="Arial"/>
          <w:b/>
          <w:noProof/>
          <w:sz w:val="20"/>
          <w:szCs w:val="20"/>
        </w:rPr>
      </w:r>
      <w:r w:rsidR="00A4661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A46613">
        <w:rPr>
          <w:rFonts w:ascii="Arial" w:hAnsi="Arial" w:cs="Arial"/>
          <w:b/>
          <w:noProof/>
          <w:sz w:val="20"/>
          <w:szCs w:val="20"/>
        </w:rPr>
      </w:r>
      <w:r w:rsidR="00A4661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0B1FD643" w14:textId="77777777" w:rsidR="00632037" w:rsidRPr="00C277DE" w:rsidRDefault="00157982" w:rsidP="00157982">
      <w:pPr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A46613">
        <w:rPr>
          <w:rFonts w:ascii="Arial" w:hAnsi="Arial" w:cs="Arial"/>
          <w:sz w:val="20"/>
          <w:szCs w:val="20"/>
        </w:rPr>
      </w:r>
      <w:r w:rsidR="00A46613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A46613">
        <w:rPr>
          <w:rFonts w:ascii="Arial" w:hAnsi="Arial" w:cs="Arial"/>
          <w:sz w:val="20"/>
          <w:szCs w:val="20"/>
        </w:rPr>
      </w:r>
      <w:r w:rsidR="00A46613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5F6B7E36" w14:textId="2D15B31B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625820"/>
          <w:placeholder>
            <w:docPart w:val="CECC911928BD4626956626AD74DB584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46613" w:rsidRPr="00A46613">
            <w:rPr>
              <w:rFonts w:ascii="Arial" w:hAnsi="Arial" w:cs="Arial"/>
              <w:b/>
              <w:bCs/>
              <w:sz w:val="20"/>
              <w:szCs w:val="20"/>
            </w:rPr>
            <w:t>inserir data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39D5CE76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5A5E4D79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6ECEF52B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14A06723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68A16E92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41BD479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0AB2DBFC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AAE049A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FE28" w14:textId="77777777" w:rsidR="00DC7FF6" w:rsidRDefault="00DC7FF6">
      <w:r>
        <w:separator/>
      </w:r>
    </w:p>
  </w:endnote>
  <w:endnote w:type="continuationSeparator" w:id="0">
    <w:p w14:paraId="51321450" w14:textId="77777777" w:rsidR="00DC7FF6" w:rsidRDefault="00DC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1C63" w14:textId="77777777" w:rsidR="00DB6119" w:rsidRPr="00215A6F" w:rsidRDefault="00DB6119" w:rsidP="00DB6119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2AA501CB" w14:textId="77777777" w:rsidR="00DB6119" w:rsidRPr="00215A6F" w:rsidRDefault="00DB6119" w:rsidP="00DB6119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17429E18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71B7ADEC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AAAF" w14:textId="77777777" w:rsidR="00DC7FF6" w:rsidRDefault="00DC7FF6">
      <w:r>
        <w:separator/>
      </w:r>
    </w:p>
  </w:footnote>
  <w:footnote w:type="continuationSeparator" w:id="0">
    <w:p w14:paraId="7E1D1338" w14:textId="77777777" w:rsidR="00DC7FF6" w:rsidRDefault="00DC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8AC1" w14:textId="77777777" w:rsidR="00DB6119" w:rsidRPr="006B4AFD" w:rsidRDefault="00DB6119" w:rsidP="00DB6119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D35CAE5" wp14:editId="63B55D60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3FCC0FD4" wp14:editId="12881DB2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FD0B1C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1A46D539" w14:textId="77777777" w:rsidR="00DB6119" w:rsidRPr="006B4AFD" w:rsidRDefault="00DB6119" w:rsidP="00DB6119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2A6EADA5" w14:textId="77777777" w:rsidR="00DB6119" w:rsidRPr="006B4AFD" w:rsidRDefault="00DB6119" w:rsidP="00DB6119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730866C9" w14:textId="77777777" w:rsidR="00DB6119" w:rsidRPr="00965B04" w:rsidRDefault="00DB6119" w:rsidP="00DB6119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245C10AD" w14:textId="77777777" w:rsidR="00DB6119" w:rsidRDefault="00DB6119" w:rsidP="00DB6119">
    <w:pPr>
      <w:pStyle w:val="Cabealho"/>
      <w:jc w:val="center"/>
    </w:pPr>
    <w:r w:rsidRPr="00965B04">
      <w:rPr>
        <w:rFonts w:ascii="Arial" w:hAnsi="Arial" w:cs="Arial"/>
        <w:b/>
        <w:bCs/>
        <w:sz w:val="20"/>
      </w:rPr>
      <w:t>Setor de Bancas</w:t>
    </w:r>
  </w:p>
  <w:p w14:paraId="7AF886CC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102533846">
    <w:abstractNumId w:val="0"/>
  </w:num>
  <w:num w:numId="2" w16cid:durableId="392237587">
    <w:abstractNumId w:val="0"/>
  </w:num>
  <w:num w:numId="3" w16cid:durableId="1891766019">
    <w:abstractNumId w:val="0"/>
  </w:num>
  <w:num w:numId="4" w16cid:durableId="1170371128">
    <w:abstractNumId w:val="0"/>
  </w:num>
  <w:num w:numId="5" w16cid:durableId="693388200">
    <w:abstractNumId w:val="0"/>
  </w:num>
  <w:num w:numId="6" w16cid:durableId="501286039">
    <w:abstractNumId w:val="0"/>
  </w:num>
  <w:num w:numId="7" w16cid:durableId="2008046936">
    <w:abstractNumId w:val="0"/>
  </w:num>
  <w:num w:numId="8" w16cid:durableId="438061038">
    <w:abstractNumId w:val="0"/>
  </w:num>
  <w:num w:numId="9" w16cid:durableId="2101680545">
    <w:abstractNumId w:val="0"/>
  </w:num>
  <w:num w:numId="10" w16cid:durableId="332143500">
    <w:abstractNumId w:val="0"/>
  </w:num>
  <w:num w:numId="11" w16cid:durableId="1775980624">
    <w:abstractNumId w:val="0"/>
  </w:num>
  <w:num w:numId="12" w16cid:durableId="1993946671">
    <w:abstractNumId w:val="0"/>
  </w:num>
  <w:num w:numId="13" w16cid:durableId="1928809476">
    <w:abstractNumId w:val="10"/>
  </w:num>
  <w:num w:numId="14" w16cid:durableId="1819808404">
    <w:abstractNumId w:val="16"/>
  </w:num>
  <w:num w:numId="15" w16cid:durableId="456416866">
    <w:abstractNumId w:val="20"/>
  </w:num>
  <w:num w:numId="16" w16cid:durableId="2109348681">
    <w:abstractNumId w:val="23"/>
  </w:num>
  <w:num w:numId="17" w16cid:durableId="1701397757">
    <w:abstractNumId w:val="25"/>
  </w:num>
  <w:num w:numId="18" w16cid:durableId="2046833281">
    <w:abstractNumId w:val="11"/>
  </w:num>
  <w:num w:numId="19" w16cid:durableId="1714623112">
    <w:abstractNumId w:val="19"/>
  </w:num>
  <w:num w:numId="20" w16cid:durableId="319164989">
    <w:abstractNumId w:val="2"/>
  </w:num>
  <w:num w:numId="21" w16cid:durableId="401022860">
    <w:abstractNumId w:val="0"/>
  </w:num>
  <w:num w:numId="22" w16cid:durableId="741021561">
    <w:abstractNumId w:val="14"/>
  </w:num>
  <w:num w:numId="23" w16cid:durableId="359555156">
    <w:abstractNumId w:val="8"/>
  </w:num>
  <w:num w:numId="24" w16cid:durableId="2109034508">
    <w:abstractNumId w:val="26"/>
  </w:num>
  <w:num w:numId="25" w16cid:durableId="1360814553">
    <w:abstractNumId w:val="7"/>
  </w:num>
  <w:num w:numId="26" w16cid:durableId="839471964">
    <w:abstractNumId w:val="12"/>
  </w:num>
  <w:num w:numId="27" w16cid:durableId="2054502694">
    <w:abstractNumId w:val="6"/>
  </w:num>
  <w:num w:numId="28" w16cid:durableId="1759397747">
    <w:abstractNumId w:val="13"/>
  </w:num>
  <w:num w:numId="29" w16cid:durableId="1934823384">
    <w:abstractNumId w:val="4"/>
  </w:num>
  <w:num w:numId="30" w16cid:durableId="1264338310">
    <w:abstractNumId w:val="18"/>
  </w:num>
  <w:num w:numId="31" w16cid:durableId="1168136824">
    <w:abstractNumId w:val="22"/>
  </w:num>
  <w:num w:numId="32" w16cid:durableId="955138276">
    <w:abstractNumId w:val="3"/>
  </w:num>
  <w:num w:numId="33" w16cid:durableId="126238036">
    <w:abstractNumId w:val="17"/>
  </w:num>
  <w:num w:numId="34" w16cid:durableId="559169682">
    <w:abstractNumId w:val="24"/>
  </w:num>
  <w:num w:numId="35" w16cid:durableId="1146356707">
    <w:abstractNumId w:val="15"/>
  </w:num>
  <w:num w:numId="36" w16cid:durableId="1924869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636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7943986">
    <w:abstractNumId w:val="5"/>
  </w:num>
  <w:num w:numId="39" w16cid:durableId="309139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dDr5COt6El5Wm6RVXYAzloMXm5sGmU+y1XTsDFfHv8JCbLueEhGoaH4HiT1Y3s16AngF7zxuw8/IjzNA7Zpg==" w:salt="MyNfBVheOiZwUgmxR8f+1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158C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75C2B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57982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2930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25EC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215C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04E4"/>
    <w:rsid w:val="007A516A"/>
    <w:rsid w:val="007A5C02"/>
    <w:rsid w:val="007B055D"/>
    <w:rsid w:val="007B0AAC"/>
    <w:rsid w:val="007C468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0F3E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2FC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DA3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038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46BA"/>
    <w:rsid w:val="00A45E25"/>
    <w:rsid w:val="00A46613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73D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45E1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B6119"/>
    <w:rsid w:val="00DC07B5"/>
    <w:rsid w:val="00DC1FFD"/>
    <w:rsid w:val="00DC2AF9"/>
    <w:rsid w:val="00DC6D09"/>
    <w:rsid w:val="00DC7FF6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B39B8D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0115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5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5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5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5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C00EF103048C44D7A59D941C9B053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F142C-93AD-47ED-A8B3-E635AE6B42B2}"/>
      </w:docPartPr>
      <w:docPartBody>
        <w:p w:rsidR="009C35ED" w:rsidRDefault="0072493C" w:rsidP="0072493C">
          <w:pPr>
            <w:pStyle w:val="C00EF103048C44D7A59D941C9B0531372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174A7D"/>
    <w:rsid w:val="002F5E1D"/>
    <w:rsid w:val="0042489B"/>
    <w:rsid w:val="005756D6"/>
    <w:rsid w:val="0072493C"/>
    <w:rsid w:val="007B41F5"/>
    <w:rsid w:val="009C35ED"/>
    <w:rsid w:val="00B1194F"/>
    <w:rsid w:val="00B27BD0"/>
    <w:rsid w:val="00E513BE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493C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EF103048C44D7A59D941C9B0531372">
    <w:name w:val="C00EF103048C44D7A59D941C9B0531372"/>
    <w:rsid w:val="007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0A0C-65A1-4E6F-BDEB-928CB1BB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2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3</cp:revision>
  <cp:lastPrinted>2011-05-11T14:07:00Z</cp:lastPrinted>
  <dcterms:created xsi:type="dcterms:W3CDTF">2021-09-22T17:13:00Z</dcterms:created>
  <dcterms:modified xsi:type="dcterms:W3CDTF">2023-11-14T16:52:00Z</dcterms:modified>
</cp:coreProperties>
</file>