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1035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2840897D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EE737C8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48679D">
        <w:rPr>
          <w:rFonts w:ascii="Arial" w:hAnsi="Arial" w:cs="Arial"/>
          <w:b/>
          <w:sz w:val="20"/>
          <w:szCs w:val="20"/>
        </w:rPr>
        <w:t>Administração de Empresas</w:t>
      </w:r>
      <w:r w:rsidR="00F9503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944BF3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944BF3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7D278F">
        <w:rPr>
          <w:rFonts w:ascii="Arial" w:hAnsi="Arial" w:cs="Arial"/>
          <w:b/>
          <w:sz w:val="20"/>
          <w:szCs w:val="20"/>
        </w:rPr>
      </w:r>
      <w:r w:rsidR="007D278F">
        <w:rPr>
          <w:rFonts w:ascii="Arial" w:hAnsi="Arial" w:cs="Arial"/>
          <w:b/>
          <w:sz w:val="20"/>
          <w:szCs w:val="20"/>
        </w:rPr>
        <w:fldChar w:fldCharType="separate"/>
      </w:r>
      <w:r w:rsidR="00944BF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753D66A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64425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sz w:val="20"/>
          <w:szCs w:val="20"/>
        </w:rPr>
      </w:r>
      <w:r w:rsidR="008D67D3" w:rsidRPr="0064425D">
        <w:rPr>
          <w:rFonts w:ascii="Arial" w:hAnsi="Arial" w:cs="Arial"/>
          <w:b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E645B" w:rsidRPr="0064425D">
        <w:rPr>
          <w:rFonts w:ascii="Arial" w:hAnsi="Arial" w:cs="Arial"/>
          <w:b/>
          <w:sz w:val="20"/>
          <w:szCs w:val="20"/>
        </w:rPr>
        <w:tab/>
      </w:r>
      <w:r w:rsidR="00FE645B"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 w:rsid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0655636C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14D3E195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F81BF36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4F91494B" w14:textId="77777777" w:rsidR="00534E8A" w:rsidRDefault="00534E8A" w:rsidP="00534E8A">
      <w:pPr>
        <w:spacing w:before="120" w:after="120"/>
        <w:rPr>
          <w:rFonts w:ascii="Arial" w:hAnsi="Arial" w:cs="Arial"/>
          <w:sz w:val="20"/>
          <w:szCs w:val="20"/>
        </w:rPr>
      </w:pPr>
    </w:p>
    <w:p w14:paraId="13B59173" w14:textId="77777777" w:rsidR="00534E8A" w:rsidRPr="00C277DE" w:rsidRDefault="00534E8A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7999C07" w14:textId="69AB1549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D228E7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1B039BAD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7477FB3C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39EE2043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7F5880BB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 w:rsidR="0048679D">
        <w:rPr>
          <w:rFonts w:ascii="Arial" w:hAnsi="Arial" w:cs="Arial"/>
          <w:b/>
          <w:sz w:val="20"/>
          <w:szCs w:val="20"/>
        </w:rPr>
        <w:t>Tecnologias Avançadas de Gestão</w:t>
      </w:r>
    </w:p>
    <w:p w14:paraId="014F7056" w14:textId="77777777" w:rsidR="00632037" w:rsidRPr="00D03E58" w:rsidRDefault="00632037" w:rsidP="00D62F00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D03E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D8E57AC611D44113AC7029E5FA087C28"/>
          </w:placeholder>
          <w:showingPlcHdr/>
          <w:comboBox>
            <w:listItem w:value="Escolher um item."/>
            <w:listItem w:displayText="Finanças estratégicas" w:value="Finanças estratégicas"/>
            <w:listItem w:displayText="Gestão humana e social nas organizações" w:value="Gestão humana e social nas organizações"/>
            <w:listItem w:displayText="Conhecimento, Estratégia e Inovação" w:value="Conhecimento, Estratégia e Inovação"/>
          </w:comboBox>
        </w:sdtPr>
        <w:sdtEndPr/>
        <w:sdtContent>
          <w:r w:rsidR="002D368F"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5F954405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7C5F572B" w14:textId="77777777"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70A012BD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47FBE242" w14:textId="77777777"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523D2B9" w14:textId="77777777"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6A57C764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4892C68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D796CE5" w14:textId="77777777" w:rsidR="00E6751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653623D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7EC77DC" w14:textId="77777777"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5BEE127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D278F">
        <w:rPr>
          <w:rFonts w:ascii="Arial" w:hAnsi="Arial" w:cs="Arial"/>
          <w:sz w:val="20"/>
          <w:szCs w:val="20"/>
        </w:rPr>
      </w:r>
      <w:r w:rsidR="007D278F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sim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D278F">
        <w:rPr>
          <w:rFonts w:ascii="Arial" w:hAnsi="Arial" w:cs="Arial"/>
          <w:sz w:val="20"/>
          <w:szCs w:val="20"/>
        </w:rPr>
      </w:r>
      <w:r w:rsidR="007D278F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não</w:t>
      </w:r>
    </w:p>
    <w:p w14:paraId="66D071C7" w14:textId="77777777" w:rsid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="00FE645B">
        <w:rPr>
          <w:rFonts w:ascii="Arial" w:hAnsi="Arial" w:cs="Arial"/>
          <w:b/>
          <w:noProof/>
          <w:sz w:val="20"/>
          <w:szCs w:val="20"/>
        </w:rPr>
        <w:tab/>
      </w:r>
    </w:p>
    <w:p w14:paraId="65A9CC9D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D278F">
        <w:rPr>
          <w:rFonts w:ascii="Arial" w:hAnsi="Arial" w:cs="Arial"/>
          <w:b/>
          <w:noProof/>
          <w:sz w:val="20"/>
          <w:szCs w:val="20"/>
        </w:rPr>
      </w:r>
      <w:r w:rsidR="007D278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E1B7D66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D278F">
        <w:rPr>
          <w:rFonts w:ascii="Arial" w:hAnsi="Arial" w:cs="Arial"/>
          <w:b/>
          <w:noProof/>
          <w:sz w:val="20"/>
          <w:szCs w:val="20"/>
        </w:rPr>
      </w:r>
      <w:r w:rsidR="007D278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D278F">
        <w:rPr>
          <w:rFonts w:ascii="Arial" w:hAnsi="Arial" w:cs="Arial"/>
          <w:b/>
          <w:noProof/>
          <w:sz w:val="20"/>
          <w:szCs w:val="20"/>
        </w:rPr>
      </w:r>
      <w:r w:rsidR="007D278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3FA68E24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D278F">
        <w:rPr>
          <w:rFonts w:ascii="Arial" w:hAnsi="Arial" w:cs="Arial"/>
          <w:sz w:val="20"/>
          <w:szCs w:val="20"/>
        </w:rPr>
      </w:r>
      <w:r w:rsidR="007D278F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D278F">
        <w:rPr>
          <w:rFonts w:ascii="Arial" w:hAnsi="Arial" w:cs="Arial"/>
          <w:sz w:val="20"/>
          <w:szCs w:val="20"/>
        </w:rPr>
      </w:r>
      <w:r w:rsidR="007D278F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3A7DDFB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09FBDD66" w14:textId="06C34C72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240C3" w:rsidRPr="005240C3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E69453C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791C498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E2FE518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4E74967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9BC6D4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CB8284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3FEE51E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4C925F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2180" w14:textId="77777777" w:rsidR="00221FB8" w:rsidRDefault="00221FB8">
      <w:r>
        <w:separator/>
      </w:r>
    </w:p>
  </w:endnote>
  <w:endnote w:type="continuationSeparator" w:id="0">
    <w:p w14:paraId="0AD932F3" w14:textId="77777777" w:rsidR="00221FB8" w:rsidRDefault="002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DD74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 w:rsidR="00903794"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1016BA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 w:rsidR="00903794"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903794"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 w:rsidR="00903794"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903794"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903794"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7E8BCE90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48075E7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792A" w14:textId="77777777" w:rsidR="00221FB8" w:rsidRDefault="00221FB8">
      <w:r>
        <w:separator/>
      </w:r>
    </w:p>
  </w:footnote>
  <w:footnote w:type="continuationSeparator" w:id="0">
    <w:p w14:paraId="13DE2D1F" w14:textId="77777777" w:rsidR="00221FB8" w:rsidRDefault="0022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D03" w14:textId="376B2C20" w:rsidR="00903794" w:rsidRPr="006B4AFD" w:rsidRDefault="00903794" w:rsidP="00903794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E4878E4" wp14:editId="2D5290C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8DB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388125B" wp14:editId="770FE25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0" b="0"/>
              <wp:wrapNone/>
              <wp:docPr id="2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D9724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DDDBFBF" w14:textId="77777777" w:rsidR="00903794" w:rsidRPr="006B4AFD" w:rsidRDefault="00903794" w:rsidP="00903794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6F120369" w14:textId="77777777" w:rsidR="00903794" w:rsidRPr="006B4AFD" w:rsidRDefault="00903794" w:rsidP="00903794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2119CB42" w14:textId="77777777" w:rsidR="00903794" w:rsidRPr="00965B04" w:rsidRDefault="00903794" w:rsidP="00903794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75975D0B" w14:textId="77777777" w:rsidR="00903794" w:rsidRPr="00F530A0" w:rsidRDefault="00903794" w:rsidP="00903794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4AD9666E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546063434">
    <w:abstractNumId w:val="0"/>
  </w:num>
  <w:num w:numId="2" w16cid:durableId="452134101">
    <w:abstractNumId w:val="0"/>
  </w:num>
  <w:num w:numId="3" w16cid:durableId="1204632752">
    <w:abstractNumId w:val="0"/>
  </w:num>
  <w:num w:numId="4" w16cid:durableId="1278637936">
    <w:abstractNumId w:val="0"/>
  </w:num>
  <w:num w:numId="5" w16cid:durableId="2121407967">
    <w:abstractNumId w:val="0"/>
  </w:num>
  <w:num w:numId="6" w16cid:durableId="2122064346">
    <w:abstractNumId w:val="0"/>
  </w:num>
  <w:num w:numId="7" w16cid:durableId="1386219885">
    <w:abstractNumId w:val="0"/>
  </w:num>
  <w:num w:numId="8" w16cid:durableId="1061174773">
    <w:abstractNumId w:val="0"/>
  </w:num>
  <w:num w:numId="9" w16cid:durableId="79832402">
    <w:abstractNumId w:val="0"/>
  </w:num>
  <w:num w:numId="10" w16cid:durableId="451830811">
    <w:abstractNumId w:val="0"/>
  </w:num>
  <w:num w:numId="11" w16cid:durableId="1127548606">
    <w:abstractNumId w:val="0"/>
  </w:num>
  <w:num w:numId="12" w16cid:durableId="1026906749">
    <w:abstractNumId w:val="0"/>
  </w:num>
  <w:num w:numId="13" w16cid:durableId="1851217689">
    <w:abstractNumId w:val="10"/>
  </w:num>
  <w:num w:numId="14" w16cid:durableId="558201700">
    <w:abstractNumId w:val="16"/>
  </w:num>
  <w:num w:numId="15" w16cid:durableId="227228554">
    <w:abstractNumId w:val="20"/>
  </w:num>
  <w:num w:numId="16" w16cid:durableId="544604996">
    <w:abstractNumId w:val="23"/>
  </w:num>
  <w:num w:numId="17" w16cid:durableId="87315489">
    <w:abstractNumId w:val="25"/>
  </w:num>
  <w:num w:numId="18" w16cid:durableId="132332489">
    <w:abstractNumId w:val="11"/>
  </w:num>
  <w:num w:numId="19" w16cid:durableId="1779911513">
    <w:abstractNumId w:val="19"/>
  </w:num>
  <w:num w:numId="20" w16cid:durableId="618877888">
    <w:abstractNumId w:val="2"/>
  </w:num>
  <w:num w:numId="21" w16cid:durableId="552928704">
    <w:abstractNumId w:val="0"/>
  </w:num>
  <w:num w:numId="22" w16cid:durableId="699281991">
    <w:abstractNumId w:val="14"/>
  </w:num>
  <w:num w:numId="23" w16cid:durableId="1248223208">
    <w:abstractNumId w:val="8"/>
  </w:num>
  <w:num w:numId="24" w16cid:durableId="547651022">
    <w:abstractNumId w:val="26"/>
  </w:num>
  <w:num w:numId="25" w16cid:durableId="1167017484">
    <w:abstractNumId w:val="7"/>
  </w:num>
  <w:num w:numId="26" w16cid:durableId="1894804858">
    <w:abstractNumId w:val="12"/>
  </w:num>
  <w:num w:numId="27" w16cid:durableId="405299386">
    <w:abstractNumId w:val="6"/>
  </w:num>
  <w:num w:numId="28" w16cid:durableId="1637762006">
    <w:abstractNumId w:val="13"/>
  </w:num>
  <w:num w:numId="29" w16cid:durableId="698550863">
    <w:abstractNumId w:val="4"/>
  </w:num>
  <w:num w:numId="30" w16cid:durableId="664474840">
    <w:abstractNumId w:val="18"/>
  </w:num>
  <w:num w:numId="31" w16cid:durableId="1542009407">
    <w:abstractNumId w:val="22"/>
  </w:num>
  <w:num w:numId="32" w16cid:durableId="675574914">
    <w:abstractNumId w:val="3"/>
  </w:num>
  <w:num w:numId="33" w16cid:durableId="1841462079">
    <w:abstractNumId w:val="17"/>
  </w:num>
  <w:num w:numId="34" w16cid:durableId="1727753225">
    <w:abstractNumId w:val="24"/>
  </w:num>
  <w:num w:numId="35" w16cid:durableId="956449695">
    <w:abstractNumId w:val="15"/>
  </w:num>
  <w:num w:numId="36" w16cid:durableId="77629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0284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3389990">
    <w:abstractNumId w:val="5"/>
  </w:num>
  <w:num w:numId="39" w16cid:durableId="1499031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70jV7/LvIfh5KqdwAQDVca8rQH5VGAJYRJbUyS7IIHzovFkUpvbD58atkehDevwDPvYHe4amSbC7duLaXmuA==" w:salt="QviBiHj3XMejBuw3K78xJ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D3866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FB8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9A2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C6857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0C3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4CC0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278F"/>
    <w:rsid w:val="007D40FF"/>
    <w:rsid w:val="007D42EA"/>
    <w:rsid w:val="007D6661"/>
    <w:rsid w:val="007E1387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A9C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03794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44BF3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0401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28E2"/>
    <w:rsid w:val="00A358AE"/>
    <w:rsid w:val="00A41895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8DB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D64DE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28E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4E9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2C8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BB12B3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D8E57AC611D44113AC7029E5FA087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BFACD-4C0D-445B-9D49-7E3D4C63610B}"/>
      </w:docPartPr>
      <w:docPartBody>
        <w:p w:rsidR="000939E2" w:rsidRDefault="00073C3B" w:rsidP="00073C3B">
          <w:pPr>
            <w:pStyle w:val="D8E57AC611D44113AC7029E5FA087C281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73C3B"/>
    <w:rsid w:val="000939E2"/>
    <w:rsid w:val="00141C68"/>
    <w:rsid w:val="0015777E"/>
    <w:rsid w:val="002F5E1D"/>
    <w:rsid w:val="005756D6"/>
    <w:rsid w:val="0083735E"/>
    <w:rsid w:val="00B1194F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3C3B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1">
    <w:name w:val="D8E57AC611D44113AC7029E5FA087C281"/>
    <w:rsid w:val="0007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89E-E6A9-4AE3-BEA5-8F89D8F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8</TotalTime>
  <Pages>1</Pages>
  <Words>160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2021-09-22T17:09:00Z</dcterms:created>
  <dcterms:modified xsi:type="dcterms:W3CDTF">2023-11-14T14:53:00Z</dcterms:modified>
</cp:coreProperties>
</file>