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7CD8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4FBA26EF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33748F11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 xml:space="preserve">Engenharia </w:t>
      </w:r>
      <w:r w:rsidR="006C6A0B">
        <w:rPr>
          <w:rFonts w:ascii="Arial" w:hAnsi="Arial" w:cs="Arial"/>
          <w:b/>
          <w:sz w:val="20"/>
          <w:szCs w:val="20"/>
        </w:rPr>
        <w:t>de Materiais e Nanotecnologia</w:t>
      </w:r>
      <w:r w:rsidR="000E11B3">
        <w:rPr>
          <w:rFonts w:ascii="Arial" w:hAnsi="Arial" w:cs="Arial"/>
          <w:b/>
          <w:sz w:val="20"/>
          <w:szCs w:val="20"/>
        </w:rPr>
        <w:t xml:space="preserve">     </w:t>
      </w:r>
      <w:r w:rsidR="006C6A0B">
        <w:rPr>
          <w:rFonts w:ascii="Arial" w:hAnsi="Arial" w:cs="Arial"/>
          <w:b/>
          <w:sz w:val="20"/>
          <w:szCs w:val="20"/>
        </w:rPr>
        <w:t xml:space="preserve">     </w:t>
      </w:r>
      <w:r w:rsidRPr="00C277DE">
        <w:rPr>
          <w:rFonts w:ascii="Arial" w:hAnsi="Arial" w:cs="Arial"/>
          <w:sz w:val="20"/>
          <w:szCs w:val="20"/>
        </w:rPr>
        <w:t xml:space="preserve">Nível: </w:t>
      </w:r>
      <w:r w:rsidR="00E25176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bookmarkStart w:id="0" w:name="Dropdown1"/>
      <w:r w:rsidR="00E25176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D6010F">
        <w:rPr>
          <w:rFonts w:ascii="Arial" w:hAnsi="Arial" w:cs="Arial"/>
          <w:b/>
          <w:sz w:val="20"/>
          <w:szCs w:val="20"/>
        </w:rPr>
      </w:r>
      <w:r w:rsidR="00D6010F">
        <w:rPr>
          <w:rFonts w:ascii="Arial" w:hAnsi="Arial" w:cs="Arial"/>
          <w:b/>
          <w:sz w:val="20"/>
          <w:szCs w:val="20"/>
        </w:rPr>
        <w:fldChar w:fldCharType="separate"/>
      </w:r>
      <w:r w:rsidR="00E25176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19A15CC4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5E7079A8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1BF8138D" w14:textId="77777777" w:rsidR="00027046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4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5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6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1712C2D2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8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C277DE">
        <w:rPr>
          <w:rFonts w:ascii="Arial" w:hAnsi="Arial" w:cs="Arial"/>
          <w:noProof/>
          <w:sz w:val="20"/>
          <w:szCs w:val="20"/>
        </w:rPr>
        <w:t xml:space="preserve"> 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</w:p>
    <w:p w14:paraId="45C8A76A" w14:textId="77777777" w:rsidR="00027046" w:rsidRDefault="00027046" w:rsidP="00027046">
      <w:pPr>
        <w:spacing w:before="120" w:after="120"/>
        <w:rPr>
          <w:rFonts w:ascii="Arial" w:hAnsi="Arial" w:cs="Arial"/>
          <w:sz w:val="20"/>
          <w:szCs w:val="20"/>
        </w:rPr>
      </w:pPr>
    </w:p>
    <w:p w14:paraId="3DCB5F08" w14:textId="77777777" w:rsidR="00027046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14:paraId="3E09815C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0DB47CE4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602801D4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79DB1B65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65B6FBC8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 w:rsidR="006C6A0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Tecnologia e Desenvolvimento de Materiais"/>
            </w:ddList>
          </w:ffData>
        </w:fldChar>
      </w:r>
      <w:r w:rsidR="006C6A0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D6010F">
        <w:rPr>
          <w:rFonts w:ascii="Arial" w:hAnsi="Arial" w:cs="Arial"/>
          <w:b/>
          <w:sz w:val="20"/>
          <w:szCs w:val="20"/>
        </w:rPr>
      </w:r>
      <w:r w:rsidR="00D6010F">
        <w:rPr>
          <w:rFonts w:ascii="Arial" w:hAnsi="Arial" w:cs="Arial"/>
          <w:b/>
          <w:sz w:val="20"/>
          <w:szCs w:val="20"/>
        </w:rPr>
        <w:fldChar w:fldCharType="separate"/>
      </w:r>
      <w:r w:rsidR="006C6A0B">
        <w:rPr>
          <w:rFonts w:ascii="Arial" w:hAnsi="Arial" w:cs="Arial"/>
          <w:b/>
          <w:sz w:val="20"/>
          <w:szCs w:val="20"/>
        </w:rPr>
        <w:fldChar w:fldCharType="end"/>
      </w:r>
    </w:p>
    <w:p w14:paraId="37E61EDE" w14:textId="77777777" w:rsidR="00027046" w:rsidRPr="00D03E58" w:rsidRDefault="00027046" w:rsidP="00027046">
      <w:pPr>
        <w:shd w:val="clear" w:color="auto" w:fill="F2F2F2" w:themeFill="background1" w:themeFillShade="F2"/>
        <w:tabs>
          <w:tab w:val="left" w:pos="4050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r w:rsidR="006C6A0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ateriais Heterogêneos e Compósitos"/>
              <w:listEntry w:val="Nanomateriais"/>
            </w:ddList>
          </w:ffData>
        </w:fldChar>
      </w:r>
      <w:r w:rsidR="006C6A0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D6010F">
        <w:rPr>
          <w:rFonts w:ascii="Arial" w:hAnsi="Arial" w:cs="Arial"/>
          <w:b/>
          <w:sz w:val="20"/>
          <w:szCs w:val="20"/>
        </w:rPr>
      </w:r>
      <w:r w:rsidR="00D6010F">
        <w:rPr>
          <w:rFonts w:ascii="Arial" w:hAnsi="Arial" w:cs="Arial"/>
          <w:b/>
          <w:sz w:val="20"/>
          <w:szCs w:val="20"/>
        </w:rPr>
        <w:fldChar w:fldCharType="separate"/>
      </w:r>
      <w:r w:rsidR="006C6A0B">
        <w:rPr>
          <w:rFonts w:ascii="Arial" w:hAnsi="Arial" w:cs="Arial"/>
          <w:b/>
          <w:sz w:val="20"/>
          <w:szCs w:val="20"/>
        </w:rPr>
        <w:fldChar w:fldCharType="end"/>
      </w:r>
      <w:r w:rsidRPr="00D03E58">
        <w:rPr>
          <w:rFonts w:ascii="Arial" w:hAnsi="Arial" w:cs="Arial"/>
          <w:b/>
          <w:sz w:val="20"/>
          <w:szCs w:val="20"/>
        </w:rPr>
        <w:t xml:space="preserve"> </w:t>
      </w:r>
    </w:p>
    <w:p w14:paraId="123B041E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7D19A1BA" w14:textId="77777777" w:rsidR="00027046" w:rsidRDefault="00027046" w:rsidP="00027046">
      <w:pPr>
        <w:spacing w:before="120" w:after="120"/>
        <w:rPr>
          <w:rFonts w:ascii="Arial" w:hAnsi="Arial" w:cs="Arial"/>
          <w:sz w:val="20"/>
          <w:szCs w:val="20"/>
        </w:rPr>
      </w:pPr>
    </w:p>
    <w:p w14:paraId="5B5E4A90" w14:textId="77777777" w:rsidR="00027046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4B5F6907" w14:textId="77777777" w:rsidR="00027046" w:rsidRPr="00F45F25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264D0EE8" w14:textId="77777777" w:rsidR="00027046" w:rsidRPr="00F45F25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75419A31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70C547AD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5B5BBE0B" w14:textId="77777777" w:rsidR="00027046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996921F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50709F34" w14:textId="77777777" w:rsidR="00027046" w:rsidRDefault="00027046" w:rsidP="00027046">
      <w:pPr>
        <w:spacing w:before="120" w:after="120"/>
        <w:rPr>
          <w:rFonts w:ascii="Arial" w:hAnsi="Arial" w:cs="Arial"/>
          <w:sz w:val="20"/>
          <w:szCs w:val="20"/>
        </w:rPr>
      </w:pPr>
    </w:p>
    <w:p w14:paraId="0B9875F8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6010F">
        <w:rPr>
          <w:rFonts w:ascii="Arial" w:hAnsi="Arial" w:cs="Arial"/>
          <w:sz w:val="20"/>
          <w:szCs w:val="20"/>
        </w:rPr>
      </w:r>
      <w:r w:rsidR="00D6010F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6010F">
        <w:rPr>
          <w:rFonts w:ascii="Arial" w:hAnsi="Arial" w:cs="Arial"/>
          <w:sz w:val="20"/>
          <w:szCs w:val="20"/>
        </w:rPr>
      </w:r>
      <w:r w:rsidR="00D6010F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72F26A08" w14:textId="77777777" w:rsidR="00027046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58DAA4EC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6010F">
        <w:rPr>
          <w:rFonts w:ascii="Arial" w:hAnsi="Arial" w:cs="Arial"/>
          <w:b/>
          <w:noProof/>
          <w:sz w:val="20"/>
          <w:szCs w:val="20"/>
        </w:rPr>
      </w:r>
      <w:r w:rsidR="00D6010F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56F5E0DA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6010F">
        <w:rPr>
          <w:rFonts w:ascii="Arial" w:hAnsi="Arial" w:cs="Arial"/>
          <w:b/>
          <w:noProof/>
          <w:sz w:val="20"/>
          <w:szCs w:val="20"/>
        </w:rPr>
      </w:r>
      <w:r w:rsidR="00D6010F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6010F">
        <w:rPr>
          <w:rFonts w:ascii="Arial" w:hAnsi="Arial" w:cs="Arial"/>
          <w:b/>
          <w:noProof/>
          <w:sz w:val="20"/>
          <w:szCs w:val="20"/>
        </w:rPr>
      </w:r>
      <w:r w:rsidR="00D6010F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31BFF359" w14:textId="77777777" w:rsidR="00AB1E3A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6010F">
        <w:rPr>
          <w:rFonts w:ascii="Arial" w:hAnsi="Arial" w:cs="Arial"/>
          <w:sz w:val="20"/>
          <w:szCs w:val="20"/>
        </w:rPr>
      </w:r>
      <w:r w:rsidR="00D6010F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6010F">
        <w:rPr>
          <w:rFonts w:ascii="Arial" w:hAnsi="Arial" w:cs="Arial"/>
          <w:sz w:val="20"/>
          <w:szCs w:val="20"/>
        </w:rPr>
      </w:r>
      <w:r w:rsidR="00D6010F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2BE7633E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66D7070E" w14:textId="77777777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20-0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056BC">
            <w:rPr>
              <w:rFonts w:ascii="Arial" w:hAnsi="Arial" w:cs="Arial"/>
              <w:sz w:val="20"/>
              <w:szCs w:val="20"/>
            </w:rPr>
            <w:t>20 de fevereiro de 2020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62369381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62C59986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519F8577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6FD013A0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1C8DC276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0569DA8C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48F1F0BF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4AD9898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48F6" w14:textId="77777777" w:rsidR="00D6010F" w:rsidRDefault="00D6010F">
      <w:r>
        <w:separator/>
      </w:r>
    </w:p>
  </w:endnote>
  <w:endnote w:type="continuationSeparator" w:id="0">
    <w:p w14:paraId="63B7AC01" w14:textId="77777777" w:rsidR="00D6010F" w:rsidRDefault="00D6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C658" w14:textId="77777777" w:rsidR="00E25176" w:rsidRPr="00215A6F" w:rsidRDefault="00E25176" w:rsidP="00E25176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06450693" w14:textId="77777777" w:rsidR="00E25176" w:rsidRPr="00215A6F" w:rsidRDefault="00E25176" w:rsidP="00E25176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2119D865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778F6DDC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FFE1" w14:textId="77777777" w:rsidR="00D6010F" w:rsidRDefault="00D6010F">
      <w:r>
        <w:separator/>
      </w:r>
    </w:p>
  </w:footnote>
  <w:footnote w:type="continuationSeparator" w:id="0">
    <w:p w14:paraId="32DBDC48" w14:textId="77777777" w:rsidR="00D6010F" w:rsidRDefault="00D6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5182" w14:textId="77777777" w:rsidR="00E25176" w:rsidRPr="006B4AFD" w:rsidRDefault="00E25176" w:rsidP="00E25176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597C016" wp14:editId="29B0B3C8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AEDC470" wp14:editId="0E95F327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799D20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3E3EBF5E" w14:textId="77777777" w:rsidR="00E25176" w:rsidRPr="006B4AFD" w:rsidRDefault="00E25176" w:rsidP="00E25176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08405C82" w14:textId="77777777" w:rsidR="00E25176" w:rsidRPr="006B4AFD" w:rsidRDefault="00E25176" w:rsidP="00E25176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28299529" w14:textId="77777777" w:rsidR="00E25176" w:rsidRPr="00965B04" w:rsidRDefault="00E25176" w:rsidP="00E25176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5E4C06A2" w14:textId="77777777" w:rsidR="00E25176" w:rsidRPr="00F530A0" w:rsidRDefault="00E25176" w:rsidP="00E25176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  <w:p w14:paraId="25A74C4B" w14:textId="77777777"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G3OrTeHPKowOSBUGaCQL26Tnq9T9quTSKqtuN+GQCvDdTxQ3in7JHYbBNiU95fQupHfyviXMvY/26vumIqdGA==" w:salt="ezVtYOSUsy9meeVnO5z8+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056BC"/>
    <w:rsid w:val="00012E55"/>
    <w:rsid w:val="00014634"/>
    <w:rsid w:val="00023476"/>
    <w:rsid w:val="000251A1"/>
    <w:rsid w:val="00026859"/>
    <w:rsid w:val="00026C0F"/>
    <w:rsid w:val="00027046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11B3"/>
    <w:rsid w:val="000E4E56"/>
    <w:rsid w:val="000F07C2"/>
    <w:rsid w:val="000F36B5"/>
    <w:rsid w:val="000F7A41"/>
    <w:rsid w:val="00101206"/>
    <w:rsid w:val="00102DF8"/>
    <w:rsid w:val="00104C02"/>
    <w:rsid w:val="00106784"/>
    <w:rsid w:val="001071DB"/>
    <w:rsid w:val="00110F40"/>
    <w:rsid w:val="00116ABF"/>
    <w:rsid w:val="0011741A"/>
    <w:rsid w:val="00120D41"/>
    <w:rsid w:val="001222BB"/>
    <w:rsid w:val="00122361"/>
    <w:rsid w:val="00122650"/>
    <w:rsid w:val="00124BB5"/>
    <w:rsid w:val="001263F9"/>
    <w:rsid w:val="00127861"/>
    <w:rsid w:val="00131951"/>
    <w:rsid w:val="00132C9B"/>
    <w:rsid w:val="00132FFA"/>
    <w:rsid w:val="00136EB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687F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01D2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C6A0B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35C83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B11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2174"/>
    <w:rsid w:val="00D455FD"/>
    <w:rsid w:val="00D5234D"/>
    <w:rsid w:val="00D56AF9"/>
    <w:rsid w:val="00D6010F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2ED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5176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5F0C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A989FA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2F5E1D"/>
    <w:rsid w:val="004E1638"/>
    <w:rsid w:val="005756D6"/>
    <w:rsid w:val="00A034E3"/>
    <w:rsid w:val="00B1194F"/>
    <w:rsid w:val="00B27BD0"/>
    <w:rsid w:val="00BD45D9"/>
    <w:rsid w:val="00E8625C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625C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5DA4-6775-4F6F-9DE7-F779D58B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0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YASUTAKE</cp:lastModifiedBy>
  <cp:revision>2</cp:revision>
  <cp:lastPrinted>2011-05-11T14:07:00Z</cp:lastPrinted>
  <dcterms:created xsi:type="dcterms:W3CDTF">2021-09-22T17:32:00Z</dcterms:created>
  <dcterms:modified xsi:type="dcterms:W3CDTF">2021-09-22T17:32:00Z</dcterms:modified>
</cp:coreProperties>
</file>