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F2C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D75D21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C0AC1E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Distúrbios do Desenvolvimento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DB6119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DB6119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C7FF6">
        <w:rPr>
          <w:rFonts w:ascii="Arial" w:hAnsi="Arial" w:cs="Arial"/>
          <w:b/>
          <w:sz w:val="20"/>
          <w:szCs w:val="20"/>
        </w:rPr>
      </w:r>
      <w:r w:rsidR="00DC7FF6">
        <w:rPr>
          <w:rFonts w:ascii="Arial" w:hAnsi="Arial" w:cs="Arial"/>
          <w:b/>
          <w:sz w:val="20"/>
          <w:szCs w:val="20"/>
        </w:rPr>
        <w:fldChar w:fldCharType="separate"/>
      </w:r>
      <w:r w:rsidR="00DB6119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3BDC889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5033D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0503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sz w:val="20"/>
          <w:szCs w:val="20"/>
        </w:rPr>
      </w:r>
      <w:r w:rsidRPr="0005033D">
        <w:rPr>
          <w:rFonts w:ascii="Arial" w:hAnsi="Arial" w:cs="Arial"/>
          <w:b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5033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22C2EEC9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2B4F65A5" w14:textId="77777777" w:rsidR="00157982" w:rsidRPr="0005033D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FFB2F81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0503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503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5033D">
        <w:rPr>
          <w:rFonts w:ascii="Arial" w:hAnsi="Arial" w:cs="Arial"/>
          <w:b/>
          <w:noProof/>
          <w:sz w:val="20"/>
          <w:szCs w:val="20"/>
        </w:rPr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t> </w:t>
      </w:r>
      <w:r w:rsidRPr="0005033D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5033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025A2310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56FFBCF5" w14:textId="77777777"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2C00D9ED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37B51830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96DC10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4293105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1EE6E1E7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Psicologia, Educação e Saúde</w:t>
      </w:r>
    </w:p>
    <w:p w14:paraId="1A751DE8" w14:textId="77777777" w:rsidR="00157982" w:rsidRPr="00D03E58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Estudos do desenvolvimento e seus transtornos nas áreas clínica, cognitiva, comportamental e epidemiológica"/>
          <w:tag w:val="Estudos do desenvolvimento e seus transtornos nas áreas clínica, cognitiva, comportamental e epidemiológica"/>
          <w:id w:val="238673098"/>
          <w:placeholder>
            <w:docPart w:val="C00EF103048C44D7A59D941C9B053137"/>
          </w:placeholder>
          <w:showingPlcHdr/>
          <w:comboBox>
            <w:listItem w:displayText="Escolher um item." w:value=""/>
            <w:listItem w:displayText="Estudos do desenvolvimento e seus transtornos nas áreas clínica, cognitiva, comportamental e epidemiológica" w:value="Estudos do desenvolvimento e seus transtornos nas áreas clínica, cognitiva, comportamental e epidemiológica"/>
            <w:listItem w:displayText="Neurociências do desenvolvimento" w:value="Neurociências do desenvolvimento"/>
            <w:listItem w:displayText="Políticas e formas de atendimento em educação, psicologia e saúde" w:value="Políticas e formas de atendimento em educação, psicologia e saúde"/>
          </w:comboBox>
        </w:sdtPr>
        <w:sdtEndPr/>
        <w:sdtContent>
          <w:r w:rsidR="00910DA3" w:rsidRPr="00F57BE8">
            <w:rPr>
              <w:rStyle w:val="TextodoEspaoReservado"/>
            </w:rPr>
            <w:t>Escolher um item.</w:t>
          </w:r>
        </w:sdtContent>
      </w:sdt>
    </w:p>
    <w:p w14:paraId="1A090F98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="008472FC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68A80A8A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11A9458C" w14:textId="77777777" w:rsidR="00157982" w:rsidRPr="00C277DE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5DDD78A" w14:textId="77777777"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4AA28E24" w14:textId="77777777" w:rsidR="00157982" w:rsidRPr="00F45F25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5933E015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62859C6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508DA18" w14:textId="77777777"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FA3AA66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4CD0989" w14:textId="77777777" w:rsidR="00157982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</w:p>
    <w:p w14:paraId="08F397A0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7FF6">
        <w:rPr>
          <w:rFonts w:ascii="Arial" w:hAnsi="Arial" w:cs="Arial"/>
          <w:sz w:val="20"/>
          <w:szCs w:val="20"/>
        </w:rPr>
      </w:r>
      <w:r w:rsidR="00DC7FF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7FF6">
        <w:rPr>
          <w:rFonts w:ascii="Arial" w:hAnsi="Arial" w:cs="Arial"/>
          <w:sz w:val="20"/>
          <w:szCs w:val="20"/>
        </w:rPr>
      </w:r>
      <w:r w:rsidR="00DC7FF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040C9A36" w14:textId="77777777" w:rsidR="00157982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7284CF39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7FF6">
        <w:rPr>
          <w:rFonts w:ascii="Arial" w:hAnsi="Arial" w:cs="Arial"/>
          <w:b/>
          <w:noProof/>
          <w:sz w:val="20"/>
          <w:szCs w:val="20"/>
        </w:rPr>
      </w:r>
      <w:r w:rsidR="00DC7FF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6C0EB417" w14:textId="77777777" w:rsidR="00157982" w:rsidRPr="00FE645B" w:rsidRDefault="00157982" w:rsidP="00157982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7FF6">
        <w:rPr>
          <w:rFonts w:ascii="Arial" w:hAnsi="Arial" w:cs="Arial"/>
          <w:b/>
          <w:noProof/>
          <w:sz w:val="20"/>
          <w:szCs w:val="20"/>
        </w:rPr>
      </w:r>
      <w:r w:rsidR="00DC7FF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C7FF6">
        <w:rPr>
          <w:rFonts w:ascii="Arial" w:hAnsi="Arial" w:cs="Arial"/>
          <w:b/>
          <w:noProof/>
          <w:sz w:val="20"/>
          <w:szCs w:val="20"/>
        </w:rPr>
      </w:r>
      <w:r w:rsidR="00DC7FF6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0B1FD643" w14:textId="77777777" w:rsidR="00632037" w:rsidRPr="00C277DE" w:rsidRDefault="00157982" w:rsidP="00157982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7FF6">
        <w:rPr>
          <w:rFonts w:ascii="Arial" w:hAnsi="Arial" w:cs="Arial"/>
          <w:sz w:val="20"/>
          <w:szCs w:val="20"/>
        </w:rPr>
      </w:r>
      <w:r w:rsidR="00DC7FF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C7FF6">
        <w:rPr>
          <w:rFonts w:ascii="Arial" w:hAnsi="Arial" w:cs="Arial"/>
          <w:sz w:val="20"/>
          <w:szCs w:val="20"/>
        </w:rPr>
      </w:r>
      <w:r w:rsidR="00DC7FF6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5F6B7E36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46BA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39D5CE76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5A5E4D79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ECEF52B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14A06723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8A16E9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41BD479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0AB2DBF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AE049A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FE28" w14:textId="77777777" w:rsidR="00DC7FF6" w:rsidRDefault="00DC7FF6">
      <w:r>
        <w:separator/>
      </w:r>
    </w:p>
  </w:endnote>
  <w:endnote w:type="continuationSeparator" w:id="0">
    <w:p w14:paraId="51321450" w14:textId="77777777" w:rsidR="00DC7FF6" w:rsidRDefault="00DC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1C63" w14:textId="77777777" w:rsidR="00DB6119" w:rsidRPr="00215A6F" w:rsidRDefault="00DB6119" w:rsidP="00DB6119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2AA501CB" w14:textId="77777777" w:rsidR="00DB6119" w:rsidRPr="00215A6F" w:rsidRDefault="00DB6119" w:rsidP="00DB6119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17429E1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71B7ADEC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AAAF" w14:textId="77777777" w:rsidR="00DC7FF6" w:rsidRDefault="00DC7FF6">
      <w:r>
        <w:separator/>
      </w:r>
    </w:p>
  </w:footnote>
  <w:footnote w:type="continuationSeparator" w:id="0">
    <w:p w14:paraId="7E1D1338" w14:textId="77777777" w:rsidR="00DC7FF6" w:rsidRDefault="00DC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AC1" w14:textId="77777777" w:rsidR="00DB6119" w:rsidRPr="006B4AFD" w:rsidRDefault="00DB6119" w:rsidP="00DB6119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35CAE5" wp14:editId="63B55D60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FCC0FD4" wp14:editId="12881DB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D0B1C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1A46D539" w14:textId="77777777" w:rsidR="00DB6119" w:rsidRPr="006B4AFD" w:rsidRDefault="00DB6119" w:rsidP="00DB6119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2A6EADA5" w14:textId="77777777" w:rsidR="00DB6119" w:rsidRPr="006B4AFD" w:rsidRDefault="00DB6119" w:rsidP="00DB611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730866C9" w14:textId="77777777" w:rsidR="00DB6119" w:rsidRPr="00965B04" w:rsidRDefault="00DB6119" w:rsidP="00DB6119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245C10AD" w14:textId="77777777" w:rsidR="00DB6119" w:rsidRDefault="00DB6119" w:rsidP="00DB6119">
    <w:pPr>
      <w:pStyle w:val="Cabealho"/>
      <w:jc w:val="center"/>
    </w:pPr>
    <w:r w:rsidRPr="00965B04">
      <w:rPr>
        <w:rFonts w:ascii="Arial" w:hAnsi="Arial" w:cs="Arial"/>
        <w:b/>
        <w:bCs/>
        <w:sz w:val="20"/>
      </w:rPr>
      <w:t>Setor de Bancas</w:t>
    </w:r>
  </w:p>
  <w:p w14:paraId="7AF886CC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7Emy93oXPYMzO8i/2Z6b6gKorgf8xguCL5e6PHqbCUfg+7+rponKTgoGr+adaZ8Sl55CQhXoZDBaq/9z7UPQ==" w:salt="0rgeS/B4ZSsgnmYrFE+jT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158C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75C2B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57982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2930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25EC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215C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04E4"/>
    <w:rsid w:val="007A516A"/>
    <w:rsid w:val="007A5C02"/>
    <w:rsid w:val="007B055D"/>
    <w:rsid w:val="007B0AAC"/>
    <w:rsid w:val="007C468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0F3E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2FC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DA3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038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46BA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73D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45E1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B6119"/>
    <w:rsid w:val="00DC07B5"/>
    <w:rsid w:val="00DC1FFD"/>
    <w:rsid w:val="00DC2AF9"/>
    <w:rsid w:val="00DC6D09"/>
    <w:rsid w:val="00DC7FF6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39B8D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115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5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5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5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C00EF103048C44D7A59D941C9B053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F142C-93AD-47ED-A8B3-E635AE6B42B2}"/>
      </w:docPartPr>
      <w:docPartBody>
        <w:p w:rsidR="009C35ED" w:rsidRDefault="0072493C" w:rsidP="0072493C">
          <w:pPr>
            <w:pStyle w:val="C00EF103048C44D7A59D941C9B0531372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174A7D"/>
    <w:rsid w:val="002F5E1D"/>
    <w:rsid w:val="0042489B"/>
    <w:rsid w:val="005756D6"/>
    <w:rsid w:val="0072493C"/>
    <w:rsid w:val="007B41F5"/>
    <w:rsid w:val="009C35ED"/>
    <w:rsid w:val="00B1194F"/>
    <w:rsid w:val="00B27BD0"/>
    <w:rsid w:val="00E513BE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93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EF103048C44D7A59D941C9B0531372">
    <w:name w:val="C00EF103048C44D7A59D941C9B0531372"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0A0C-65A1-4E6F-BDEB-928CB1BB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2021-09-22T17:13:00Z</dcterms:created>
  <dcterms:modified xsi:type="dcterms:W3CDTF">2021-09-22T17:13:00Z</dcterms:modified>
</cp:coreProperties>
</file>