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D779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1C98F12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26962B4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 xml:space="preserve">Direito Político e Econômico 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EC0836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C0836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1A4EFA">
        <w:rPr>
          <w:rFonts w:ascii="Arial" w:hAnsi="Arial" w:cs="Arial"/>
          <w:b/>
          <w:sz w:val="20"/>
          <w:szCs w:val="20"/>
        </w:rPr>
      </w:r>
      <w:r w:rsidR="001A4EFA">
        <w:rPr>
          <w:rFonts w:ascii="Arial" w:hAnsi="Arial" w:cs="Arial"/>
          <w:b/>
          <w:sz w:val="20"/>
          <w:szCs w:val="20"/>
        </w:rPr>
        <w:fldChar w:fldCharType="separate"/>
      </w:r>
      <w:r w:rsidR="00EC083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FFC69F0" w14:textId="77777777"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AF4465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AF446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sz w:val="20"/>
          <w:szCs w:val="20"/>
        </w:rPr>
      </w:r>
      <w:r w:rsidRPr="00AF4465">
        <w:rPr>
          <w:rFonts w:ascii="Arial" w:hAnsi="Arial" w:cs="Arial"/>
          <w:b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AF44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6178C7CB" w14:textId="77777777"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7195AC02" w14:textId="77777777" w:rsidR="0039264C" w:rsidRPr="00AF446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15F4ACD5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AF446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AF446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AF4465">
        <w:rPr>
          <w:rFonts w:ascii="Arial" w:hAnsi="Arial" w:cs="Arial"/>
          <w:b/>
          <w:noProof/>
          <w:sz w:val="20"/>
          <w:szCs w:val="20"/>
        </w:rPr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t> </w:t>
      </w:r>
      <w:r w:rsidRPr="00AF446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AF446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669734A1" w14:textId="77777777"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14:paraId="51CAE8BE" w14:textId="77777777"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704F9C35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39289FA1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680BF6C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43C8D90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520FCCC4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Direito Político e Econômico</w:t>
      </w:r>
    </w:p>
    <w:p w14:paraId="432F53FE" w14:textId="77777777" w:rsidR="0039264C" w:rsidRPr="00D03E58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2E6A532C48CA44C890B844328F48CFFC"/>
          </w:placeholder>
          <w:showingPlcHdr/>
          <w:comboBox>
            <w:listItem w:value="Escolher um item."/>
            <w:listItem w:displayText="A cidadania modelando o Estado" w:value="A cidadania modelando o Estado"/>
            <w:listItem w:displayText="Poder econômico e seus limites jurídicos" w:value="Poder econômico e seus limites jurídico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09B61A7B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2A22A70B" w14:textId="77777777"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14:paraId="0E6F19FB" w14:textId="77777777"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57446283" w14:textId="77777777" w:rsidR="0039264C" w:rsidRPr="00F45F2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75841B7F" w14:textId="77777777" w:rsidR="0039264C" w:rsidRPr="00F45F25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681FC428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5B51776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F51D70B" w14:textId="77777777" w:rsidR="0039264C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1B39E47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2CC0F78" w14:textId="77777777" w:rsidR="0039264C" w:rsidRDefault="0039264C" w:rsidP="0039264C">
      <w:pPr>
        <w:spacing w:before="120" w:after="120"/>
        <w:rPr>
          <w:rFonts w:ascii="Arial" w:hAnsi="Arial" w:cs="Arial"/>
          <w:sz w:val="20"/>
          <w:szCs w:val="20"/>
        </w:rPr>
      </w:pPr>
    </w:p>
    <w:p w14:paraId="397A23DE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1A4EFA">
        <w:rPr>
          <w:rFonts w:ascii="Arial" w:hAnsi="Arial" w:cs="Arial"/>
          <w:sz w:val="20"/>
          <w:szCs w:val="20"/>
        </w:rPr>
      </w:r>
      <w:r w:rsidR="001A4EF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1A4EFA">
        <w:rPr>
          <w:rFonts w:ascii="Arial" w:hAnsi="Arial" w:cs="Arial"/>
          <w:sz w:val="20"/>
          <w:szCs w:val="20"/>
        </w:rPr>
      </w:r>
      <w:r w:rsidR="001A4EF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DBEDB1C" w14:textId="77777777" w:rsidR="0039264C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3DE88462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1A4EFA">
        <w:rPr>
          <w:rFonts w:ascii="Arial" w:hAnsi="Arial" w:cs="Arial"/>
          <w:b/>
          <w:noProof/>
          <w:sz w:val="20"/>
          <w:szCs w:val="20"/>
        </w:rPr>
      </w:r>
      <w:r w:rsidR="001A4EF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1C2B7AD2" w14:textId="77777777" w:rsidR="0039264C" w:rsidRPr="00FE645B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1A4EFA">
        <w:rPr>
          <w:rFonts w:ascii="Arial" w:hAnsi="Arial" w:cs="Arial"/>
          <w:b/>
          <w:noProof/>
          <w:sz w:val="20"/>
          <w:szCs w:val="20"/>
        </w:rPr>
      </w:r>
      <w:r w:rsidR="001A4EF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1A4EFA">
        <w:rPr>
          <w:rFonts w:ascii="Arial" w:hAnsi="Arial" w:cs="Arial"/>
          <w:b/>
          <w:noProof/>
          <w:sz w:val="20"/>
          <w:szCs w:val="20"/>
        </w:rPr>
      </w:r>
      <w:r w:rsidR="001A4EFA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4B138E40" w14:textId="77777777" w:rsidR="0039264C" w:rsidRPr="00C277DE" w:rsidRDefault="0039264C" w:rsidP="0039264C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1A4EFA">
        <w:rPr>
          <w:rFonts w:ascii="Arial" w:hAnsi="Arial" w:cs="Arial"/>
          <w:sz w:val="20"/>
          <w:szCs w:val="20"/>
        </w:rPr>
      </w:r>
      <w:r w:rsidR="001A4EF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1A4EFA">
        <w:rPr>
          <w:rFonts w:ascii="Arial" w:hAnsi="Arial" w:cs="Arial"/>
          <w:sz w:val="20"/>
          <w:szCs w:val="20"/>
        </w:rPr>
      </w:r>
      <w:r w:rsidR="001A4EFA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844FD6C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19BAFFB7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11AC7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35F0BD0A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6F90ECE4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5DCD2E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2392B285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4DD7554F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8F08BFE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1F37766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DC5185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B6AB" w14:textId="77777777" w:rsidR="001A4EFA" w:rsidRDefault="001A4EFA">
      <w:r>
        <w:separator/>
      </w:r>
    </w:p>
  </w:endnote>
  <w:endnote w:type="continuationSeparator" w:id="0">
    <w:p w14:paraId="70C29CA9" w14:textId="77777777" w:rsidR="001A4EFA" w:rsidRDefault="001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127" w14:textId="77777777" w:rsidR="00EC0836" w:rsidRPr="00215A6F" w:rsidRDefault="00EC0836" w:rsidP="00EC083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6BB6C764" w14:textId="77777777" w:rsidR="00EC0836" w:rsidRPr="00215A6F" w:rsidRDefault="00EC0836" w:rsidP="00EC083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E0C3BD7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1660925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9502" w14:textId="77777777" w:rsidR="001A4EFA" w:rsidRDefault="001A4EFA">
      <w:r>
        <w:separator/>
      </w:r>
    </w:p>
  </w:footnote>
  <w:footnote w:type="continuationSeparator" w:id="0">
    <w:p w14:paraId="41FDF907" w14:textId="77777777" w:rsidR="001A4EFA" w:rsidRDefault="001A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E925" w14:textId="77777777" w:rsidR="00EC0836" w:rsidRPr="006B4AFD" w:rsidRDefault="00EC0836" w:rsidP="00EC083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76B7F5E" wp14:editId="02021FE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68DAF57" wp14:editId="248C63B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1A937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3120E1B" w14:textId="77777777" w:rsidR="00EC0836" w:rsidRPr="006B4AFD" w:rsidRDefault="00EC0836" w:rsidP="00EC083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06B3D73C" w14:textId="77777777" w:rsidR="00EC0836" w:rsidRPr="006B4AFD" w:rsidRDefault="00EC0836" w:rsidP="00EC083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3C54DFD4" w14:textId="77777777" w:rsidR="00EC0836" w:rsidRPr="00965B04" w:rsidRDefault="00EC0836" w:rsidP="00EC083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F1BA95A" w14:textId="77777777" w:rsidR="00EC0836" w:rsidRDefault="00EC0836" w:rsidP="00EC0836">
    <w:pPr>
      <w:pStyle w:val="Cabealho"/>
      <w:jc w:val="center"/>
    </w:pPr>
    <w:r w:rsidRPr="00965B04">
      <w:rPr>
        <w:rFonts w:ascii="Arial" w:hAnsi="Arial" w:cs="Arial"/>
        <w:b/>
        <w:bCs/>
        <w:sz w:val="20"/>
      </w:rPr>
      <w:t>Setor de Bancas</w:t>
    </w:r>
  </w:p>
  <w:p w14:paraId="033C934D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1Fx5ba75tCGTx7FwppHcnY6wU582wuj643c+wTzkhCf3moRHN+SexdyyqjzSGt/kjiFKQIrHyC9NAqbVaovw==" w:salt="g4DsiYP/Q60wvmoTXOXqJ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796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0E3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4EFA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264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1AC7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5765E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1CED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0836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3264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3A75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CC604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2E6A532C48CA44C890B844328F48C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E7AAD-125F-457D-8592-3640B8FE5211}"/>
      </w:docPartPr>
      <w:docPartBody>
        <w:p w:rsidR="00EC0D57" w:rsidRDefault="00A764B6" w:rsidP="00A764B6">
          <w:pPr>
            <w:pStyle w:val="2E6A532C48CA44C890B844328F48CFFC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03F3A"/>
    <w:rsid w:val="000939E2"/>
    <w:rsid w:val="00141C68"/>
    <w:rsid w:val="0015777E"/>
    <w:rsid w:val="002F5E1D"/>
    <w:rsid w:val="005756D6"/>
    <w:rsid w:val="00A764B6"/>
    <w:rsid w:val="00B1194F"/>
    <w:rsid w:val="00B27BD0"/>
    <w:rsid w:val="00D0301D"/>
    <w:rsid w:val="00EC0D57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64B6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A532C48CA44C890B844328F48CFFC">
    <w:name w:val="2E6A532C48CA44C890B844328F48CFFC"/>
    <w:rsid w:val="00A764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56F3-CB81-4AF2-A642-10F74496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2021-09-22T17:12:00Z</dcterms:created>
  <dcterms:modified xsi:type="dcterms:W3CDTF">2021-09-22T17:12:00Z</dcterms:modified>
</cp:coreProperties>
</file>