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B2F7" w14:textId="77777777"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14:paraId="38E05E49" w14:textId="77777777"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14:paraId="128DE4F9" w14:textId="22EAE1A5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>
        <w:rPr>
          <w:rFonts w:ascii="Arial" w:hAnsi="Arial" w:cs="Arial"/>
          <w:b/>
          <w:sz w:val="20"/>
          <w:szCs w:val="20"/>
        </w:rPr>
        <w:t>Controladoria</w:t>
      </w:r>
      <w:r w:rsidR="00770237">
        <w:rPr>
          <w:rFonts w:ascii="Arial" w:hAnsi="Arial" w:cs="Arial"/>
          <w:b/>
          <w:sz w:val="20"/>
          <w:szCs w:val="20"/>
        </w:rPr>
        <w:t xml:space="preserve"> e Finanças</w:t>
      </w:r>
      <w:r>
        <w:rPr>
          <w:rFonts w:ascii="Arial" w:hAnsi="Arial" w:cs="Arial"/>
          <w:b/>
          <w:sz w:val="20"/>
          <w:szCs w:val="20"/>
        </w:rPr>
        <w:t xml:space="preserve"> Empresaria</w:t>
      </w:r>
      <w:r w:rsidR="00770237">
        <w:rPr>
          <w:rFonts w:ascii="Arial" w:hAnsi="Arial" w:cs="Arial"/>
          <w:b/>
          <w:sz w:val="20"/>
          <w:szCs w:val="20"/>
        </w:rPr>
        <w:t xml:space="preserve">is </w:t>
      </w:r>
      <w:r w:rsidR="00B95B9C">
        <w:rPr>
          <w:rFonts w:ascii="Arial" w:hAnsi="Arial" w:cs="Arial"/>
          <w:b/>
          <w:sz w:val="20"/>
          <w:szCs w:val="20"/>
        </w:rPr>
        <w:t xml:space="preserve"> </w:t>
      </w:r>
      <w:r w:rsidR="005B7748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Nível: </w:t>
      </w:r>
      <w:r w:rsidR="00B95B9C"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result w:val="3"/>
              <w:listEntry w:val="selecione"/>
              <w:listEntry w:val="Doutorado"/>
              <w:listEntry w:val="Mestrado"/>
              <w:listEntry w:val="Mestrado Profissional"/>
            </w:ddList>
          </w:ffData>
        </w:fldChar>
      </w:r>
      <w:bookmarkStart w:id="0" w:name="Dropdown1"/>
      <w:r w:rsidR="00B95B9C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7F5984">
        <w:rPr>
          <w:rFonts w:ascii="Arial" w:hAnsi="Arial" w:cs="Arial"/>
          <w:b/>
          <w:sz w:val="20"/>
          <w:szCs w:val="20"/>
        </w:rPr>
      </w:r>
      <w:r w:rsidR="007F5984">
        <w:rPr>
          <w:rFonts w:ascii="Arial" w:hAnsi="Arial" w:cs="Arial"/>
          <w:b/>
          <w:sz w:val="20"/>
          <w:szCs w:val="20"/>
        </w:rPr>
        <w:fldChar w:fldCharType="separate"/>
      </w:r>
      <w:r w:rsidR="00B95B9C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6895DEC0" w14:textId="77777777" w:rsidR="00AB1E3A" w:rsidRPr="00360BF3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" w:name="Texto40"/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360BF3">
        <w:rPr>
          <w:rFonts w:ascii="Arial" w:hAnsi="Arial" w:cs="Arial"/>
          <w:b/>
          <w:sz w:val="20"/>
          <w:szCs w:val="20"/>
        </w:rPr>
        <w:tab/>
      </w:r>
      <w:r w:rsidRPr="00360BF3">
        <w:rPr>
          <w:rFonts w:ascii="Arial" w:hAnsi="Arial" w:cs="Arial"/>
          <w:b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2" w:name="Texto2"/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14:paraId="588F51BA" w14:textId="77777777" w:rsidR="00AB1E3A" w:rsidRPr="00360BF3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0D3F2E94" w14:textId="77777777" w:rsidR="00AB1E3A" w:rsidRPr="00360BF3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Estado: </w:t>
      </w:r>
      <w:bookmarkStart w:id="6" w:name="Texto41"/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7" w:name="Texto7"/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7"/>
    </w:p>
    <w:p w14:paraId="4BEAADB8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8" w:name="Texto39"/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noProof/>
          <w:sz w:val="20"/>
          <w:szCs w:val="20"/>
        </w:rPr>
        <w:t>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Pr="00C277DE">
        <w:rPr>
          <w:rFonts w:ascii="Arial" w:hAnsi="Arial" w:cs="Arial"/>
          <w:b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C277D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sz w:val="20"/>
          <w:szCs w:val="20"/>
        </w:rPr>
      </w:r>
      <w:r w:rsidRPr="00C277DE">
        <w:rPr>
          <w:rFonts w:ascii="Arial" w:hAnsi="Arial" w:cs="Arial"/>
          <w:b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fldChar w:fldCharType="end"/>
      </w:r>
      <w:bookmarkEnd w:id="9"/>
    </w:p>
    <w:p w14:paraId="05175067" w14:textId="77777777" w:rsidR="00AB1E3A" w:rsidRDefault="00AB1E3A" w:rsidP="00AB1E3A">
      <w:pPr>
        <w:spacing w:before="120" w:after="120"/>
        <w:rPr>
          <w:rFonts w:ascii="Arial" w:hAnsi="Arial" w:cs="Arial"/>
          <w:sz w:val="20"/>
          <w:szCs w:val="20"/>
        </w:rPr>
      </w:pPr>
    </w:p>
    <w:p w14:paraId="6A7429C0" w14:textId="77777777" w:rsidR="00AB1E3A" w:rsidRPr="00C277DE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0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1" w:name="Texto14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</w:p>
    <w:p w14:paraId="05729CA5" w14:textId="34B1552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Título d</w:t>
      </w:r>
      <w:r w:rsidR="005B7748">
        <w:rPr>
          <w:rFonts w:ascii="Arial" w:hAnsi="Arial" w:cs="Arial"/>
          <w:sz w:val="20"/>
          <w:szCs w:val="20"/>
        </w:rPr>
        <w:t>o Trabalho</w:t>
      </w:r>
      <w:r w:rsidRPr="00C277DE">
        <w:rPr>
          <w:rFonts w:ascii="Arial" w:hAnsi="Arial" w:cs="Arial"/>
          <w:sz w:val="20"/>
          <w:szCs w:val="20"/>
        </w:rPr>
        <w:t xml:space="preserve">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2"/>
    </w:p>
    <w:p w14:paraId="18F01D04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3" w:name="Texto16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14:paraId="4E95E956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Palavras-Chave: 1ª) </w:t>
      </w:r>
      <w:bookmarkStart w:id="14" w:name="Texto17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2ª)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5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</w:p>
    <w:p w14:paraId="68255BA3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7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14:paraId="7C395C6B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Concentração: </w:t>
      </w:r>
      <w:r w:rsidR="00092D97" w:rsidRPr="00092D97">
        <w:rPr>
          <w:rFonts w:ascii="Arial" w:hAnsi="Arial" w:cs="Arial"/>
          <w:b/>
          <w:sz w:val="20"/>
          <w:szCs w:val="20"/>
        </w:rPr>
        <w:t>Controladoria e Finanças Empresariais</w:t>
      </w:r>
    </w:p>
    <w:p w14:paraId="3F9B7DC4" w14:textId="77777777" w:rsidR="00092D97" w:rsidRPr="00FE645B" w:rsidRDefault="00AB1E3A" w:rsidP="00092D97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Linha de Pesquisa: </w:t>
      </w:r>
      <w:r w:rsidR="00092D97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Controle Gerencial e Sustentabilidade"/>
              <w:listEntry w:val="Finanças, Regulação Contábil e Tributária"/>
            </w:ddList>
          </w:ffData>
        </w:fldChar>
      </w:r>
      <w:r w:rsidR="00092D97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7F5984">
        <w:rPr>
          <w:rFonts w:ascii="Arial" w:hAnsi="Arial" w:cs="Arial"/>
          <w:b/>
          <w:noProof/>
          <w:sz w:val="20"/>
          <w:szCs w:val="20"/>
        </w:rPr>
      </w:r>
      <w:r w:rsidR="007F5984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092D97">
        <w:rPr>
          <w:rFonts w:ascii="Arial" w:hAnsi="Arial" w:cs="Arial"/>
          <w:b/>
          <w:noProof/>
          <w:sz w:val="20"/>
          <w:szCs w:val="20"/>
        </w:rPr>
        <w:fldChar w:fldCharType="end"/>
      </w:r>
    </w:p>
    <w:p w14:paraId="4B349CA6" w14:textId="77777777" w:rsidR="00AB1E3A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</w:p>
    <w:p w14:paraId="3C6A5AFB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8"/>
    </w:p>
    <w:p w14:paraId="57311E62" w14:textId="77777777" w:rsidR="00AB1E3A" w:rsidRDefault="00AB1E3A" w:rsidP="00AB1E3A">
      <w:pPr>
        <w:spacing w:before="120" w:after="120"/>
        <w:rPr>
          <w:rFonts w:ascii="Arial" w:hAnsi="Arial" w:cs="Arial"/>
          <w:sz w:val="20"/>
          <w:szCs w:val="20"/>
        </w:rPr>
      </w:pPr>
    </w:p>
    <w:p w14:paraId="12676F38" w14:textId="77777777" w:rsidR="00AB1E3A" w:rsidRPr="00C277DE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14:paraId="2522741D" w14:textId="77777777" w:rsidR="00AB1E3A" w:rsidRPr="00F45F25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>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9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9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14:paraId="35CD3BED" w14:textId="77777777" w:rsidR="00AB1E3A" w:rsidRPr="00F45F25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>2) Prof(a). Dr(a).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0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14:paraId="1D80C034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3)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1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6F5A3AD8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4)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2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739053E5" w14:textId="77777777" w:rsidR="00AB1E3A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5)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3" w:name="Texto3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02EF79E5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>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382409DA" w14:textId="77777777" w:rsidR="00AB1E3A" w:rsidRDefault="00AB1E3A" w:rsidP="00AB1E3A">
      <w:pPr>
        <w:spacing w:before="120" w:after="120"/>
        <w:rPr>
          <w:rFonts w:ascii="Arial" w:hAnsi="Arial" w:cs="Arial"/>
          <w:sz w:val="20"/>
          <w:szCs w:val="20"/>
        </w:rPr>
      </w:pPr>
    </w:p>
    <w:p w14:paraId="599ACADC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7F5984">
        <w:rPr>
          <w:rFonts w:ascii="Arial" w:hAnsi="Arial" w:cs="Arial"/>
          <w:sz w:val="20"/>
          <w:szCs w:val="20"/>
        </w:rPr>
      </w:r>
      <w:r w:rsidR="007F5984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7F5984">
        <w:rPr>
          <w:rFonts w:ascii="Arial" w:hAnsi="Arial" w:cs="Arial"/>
          <w:sz w:val="20"/>
          <w:szCs w:val="20"/>
        </w:rPr>
      </w:r>
      <w:r w:rsidR="007F5984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22654286" w14:textId="77777777" w:rsidR="00AB1E3A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4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>
        <w:rPr>
          <w:rFonts w:ascii="Arial" w:hAnsi="Arial" w:cs="Arial"/>
          <w:b/>
          <w:noProof/>
          <w:sz w:val="20"/>
          <w:szCs w:val="20"/>
        </w:rPr>
        <w:tab/>
      </w:r>
    </w:p>
    <w:p w14:paraId="21B5D809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Período do benefício: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5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6" w:name="Dropdown4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7F5984">
        <w:rPr>
          <w:rFonts w:ascii="Arial" w:hAnsi="Arial" w:cs="Arial"/>
          <w:b/>
          <w:noProof/>
          <w:sz w:val="20"/>
          <w:szCs w:val="20"/>
        </w:rPr>
      </w:r>
      <w:r w:rsidR="007F5984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</w:p>
    <w:p w14:paraId="582DA470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7" w:name="Dropdown5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7F5984">
        <w:rPr>
          <w:rFonts w:ascii="Arial" w:hAnsi="Arial" w:cs="Arial"/>
          <w:b/>
          <w:noProof/>
          <w:sz w:val="20"/>
          <w:szCs w:val="20"/>
        </w:rPr>
      </w:r>
      <w:r w:rsidR="007F5984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28" w:name="Dropdown6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7F5984">
        <w:rPr>
          <w:rFonts w:ascii="Arial" w:hAnsi="Arial" w:cs="Arial"/>
          <w:b/>
          <w:noProof/>
          <w:sz w:val="20"/>
          <w:szCs w:val="20"/>
        </w:rPr>
      </w:r>
      <w:r w:rsidR="007F5984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14:paraId="6A0A4E5A" w14:textId="77777777" w:rsidR="00AB1E3A" w:rsidRPr="00C277DE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Selecionar1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7F5984">
        <w:rPr>
          <w:rFonts w:ascii="Arial" w:hAnsi="Arial" w:cs="Arial"/>
          <w:sz w:val="20"/>
          <w:szCs w:val="20"/>
        </w:rPr>
      </w:r>
      <w:r w:rsidR="007F5984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29"/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7F5984">
        <w:rPr>
          <w:rFonts w:ascii="Arial" w:hAnsi="Arial" w:cs="Arial"/>
          <w:sz w:val="20"/>
          <w:szCs w:val="20"/>
        </w:rPr>
      </w:r>
      <w:r w:rsidR="007F5984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0"/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286CC197" w14:textId="77777777" w:rsidR="00632037" w:rsidRPr="00C277DE" w:rsidRDefault="00632037" w:rsidP="00632037">
      <w:pPr>
        <w:spacing w:before="120" w:after="120"/>
        <w:rPr>
          <w:rFonts w:ascii="Arial" w:hAnsi="Arial" w:cs="Arial"/>
          <w:sz w:val="20"/>
          <w:szCs w:val="20"/>
        </w:rPr>
      </w:pPr>
    </w:p>
    <w:p w14:paraId="6F4B9119" w14:textId="77777777" w:rsidR="00632037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sz w:val="20"/>
            <w:szCs w:val="20"/>
          </w:rPr>
          <w:id w:val="17625820"/>
          <w:placeholder>
            <w:docPart w:val="CECC911928BD4626956626AD74DB5845"/>
          </w:placeholder>
          <w:date w:fullDate="2020-0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A5D37">
            <w:rPr>
              <w:rFonts w:ascii="Arial" w:hAnsi="Arial" w:cs="Arial"/>
              <w:sz w:val="20"/>
              <w:szCs w:val="20"/>
            </w:rPr>
            <w:t>20 de fevereiro de 2020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14:paraId="410A64B8" w14:textId="77777777" w:rsidR="004C4569" w:rsidRDefault="004C4569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4C4569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14:paraId="46C6AB67" w14:textId="77777777" w:rsidR="00534E8A" w:rsidRPr="004C4569" w:rsidRDefault="00534E8A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4EAA6FF9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14:paraId="7B969053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14:paraId="5A2BBD6E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5B0F19C6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14:paraId="6D5CA196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5AFDD79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sectPr w:rsidR="004C4569" w:rsidRPr="004C4569" w:rsidSect="004C4569"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C272E" w14:textId="77777777" w:rsidR="007F5984" w:rsidRDefault="007F5984">
      <w:r>
        <w:separator/>
      </w:r>
    </w:p>
  </w:endnote>
  <w:endnote w:type="continuationSeparator" w:id="0">
    <w:p w14:paraId="4E61C799" w14:textId="77777777" w:rsidR="007F5984" w:rsidRDefault="007F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7F4F" w14:textId="77777777" w:rsidR="00B95B9C" w:rsidRPr="00215A6F" w:rsidRDefault="00B95B9C" w:rsidP="00B95B9C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</w:t>
    </w:r>
    <w:r>
      <w:rPr>
        <w:rFonts w:ascii="Arial" w:hAnsi="Arial" w:cs="Arial"/>
        <w:i/>
        <w:iCs/>
        <w:sz w:val="14"/>
        <w:szCs w:val="14"/>
      </w:rPr>
      <w:t>6</w:t>
    </w:r>
    <w:r w:rsidRPr="00215A6F">
      <w:rPr>
        <w:rFonts w:ascii="Arial" w:hAnsi="Arial" w:cs="Arial"/>
        <w:i/>
        <w:iCs/>
        <w:sz w:val="14"/>
        <w:szCs w:val="14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14:paraId="10C7AB4E" w14:textId="77777777" w:rsidR="00B95B9C" w:rsidRPr="00215A6F" w:rsidRDefault="00B95B9C" w:rsidP="00B95B9C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7726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bancas.cpg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14:paraId="57038C40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14:paraId="3E2866F1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A50E5" w14:textId="77777777" w:rsidR="007F5984" w:rsidRDefault="007F5984">
      <w:r>
        <w:separator/>
      </w:r>
    </w:p>
  </w:footnote>
  <w:footnote w:type="continuationSeparator" w:id="0">
    <w:p w14:paraId="21DA1DA7" w14:textId="77777777" w:rsidR="007F5984" w:rsidRDefault="007F5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4DFE" w14:textId="77777777" w:rsidR="00F47BED" w:rsidRDefault="00F47BED">
    <w:pPr>
      <w:pStyle w:val="Cabealho"/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18FDCB02" wp14:editId="5B61BDDA">
          <wp:simplePos x="0" y="0"/>
          <wp:positionH relativeFrom="margin">
            <wp:posOffset>5768340</wp:posOffset>
          </wp:positionH>
          <wp:positionV relativeFrom="paragraph">
            <wp:posOffset>-146050</wp:posOffset>
          </wp:positionV>
          <wp:extent cx="581025" cy="847725"/>
          <wp:effectExtent l="0" t="0" r="9525" b="952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4FBD41E4" wp14:editId="2A959EAC">
              <wp:simplePos x="0" y="0"/>
              <wp:positionH relativeFrom="column">
                <wp:posOffset>-25838</wp:posOffset>
              </wp:positionH>
              <wp:positionV relativeFrom="paragraph">
                <wp:posOffset>-27743</wp:posOffset>
              </wp:positionV>
              <wp:extent cx="605593" cy="605593"/>
              <wp:effectExtent l="0" t="0" r="4445" b="4445"/>
              <wp:wrapNone/>
              <wp:docPr id="10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87128" y="193478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32823" y="32823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BCCCAB" id="Tela 2" o:spid="_x0000_s1026" editas="canvas" style="position:absolute;margin-left:-2.05pt;margin-top:-2.2pt;width:47.7pt;height:47.7pt;z-index:251659264" coordsize="6051,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51;height:6051;visibility:visible;mso-wrap-style:square">
                <v:fill o:detectmouseclick="t"/>
                <v:path o:connecttype="none"/>
              </v:shape>
              <v:shape id="Freeform 4" o:spid="_x0000_s1028" style="position:absolute;left:1871;top:1934;width:2762;height:3328;visibility:visible;mso-wrap-style:square;v-text-anchor:top" coordsize="43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28;top:328;width:5696;height:5696;visibility:visible;mso-wrap-style:square;v-text-anchor:top" coordsize="897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2545F52C" w14:textId="77777777" w:rsidR="00F47BED" w:rsidRPr="006B4AFD" w:rsidRDefault="00F47BED" w:rsidP="00F47BED">
    <w:pPr>
      <w:pStyle w:val="Cabealh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14:paraId="07DB620B" w14:textId="77777777" w:rsidR="00F47BED" w:rsidRPr="006B4AFD" w:rsidRDefault="00F47BED" w:rsidP="00F47BED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 de Pesquisa</w:t>
    </w:r>
    <w:r w:rsidRPr="006B4AFD">
      <w:rPr>
        <w:rFonts w:ascii="Arial" w:hAnsi="Arial" w:cs="Arial"/>
        <w:b/>
        <w:bCs/>
      </w:rPr>
      <w:t xml:space="preserve"> e Pós-Graduação</w:t>
    </w:r>
  </w:p>
  <w:p w14:paraId="064CF74C" w14:textId="77777777" w:rsidR="00F47BED" w:rsidRPr="00965B04" w:rsidRDefault="00F47BED" w:rsidP="00F47BED">
    <w:pPr>
      <w:pStyle w:val="Cabealho"/>
      <w:jc w:val="center"/>
      <w:rPr>
        <w:rFonts w:ascii="Arial" w:hAnsi="Arial" w:cs="Arial"/>
        <w:b/>
        <w:bCs/>
        <w:sz w:val="20"/>
      </w:rPr>
    </w:pPr>
    <w:r w:rsidRPr="00965B04">
      <w:rPr>
        <w:rFonts w:ascii="Arial" w:hAnsi="Arial" w:cs="Arial"/>
        <w:b/>
        <w:bCs/>
        <w:sz w:val="20"/>
      </w:rPr>
      <w:t xml:space="preserve">Coordenadoria </w:t>
    </w:r>
    <w:r w:rsidR="00B95B9C">
      <w:rPr>
        <w:rFonts w:ascii="Arial" w:hAnsi="Arial" w:cs="Arial"/>
        <w:b/>
        <w:bCs/>
        <w:sz w:val="20"/>
      </w:rPr>
      <w:t>de Programas</w:t>
    </w:r>
    <w:r w:rsidRPr="00965B04">
      <w:rPr>
        <w:rFonts w:ascii="Arial" w:hAnsi="Arial" w:cs="Arial"/>
        <w:b/>
        <w:bCs/>
        <w:sz w:val="20"/>
      </w:rPr>
      <w:t xml:space="preserve"> de Pós-Graduação </w:t>
    </w:r>
    <w:r w:rsidRPr="00965B04">
      <w:rPr>
        <w:rFonts w:ascii="Arial" w:hAnsi="Arial" w:cs="Arial"/>
        <w:b/>
        <w:bCs/>
        <w:i/>
        <w:sz w:val="20"/>
      </w:rPr>
      <w:t>Stricto Sensu</w:t>
    </w:r>
  </w:p>
  <w:p w14:paraId="51B7D408" w14:textId="77777777" w:rsidR="002679B8" w:rsidRDefault="00F47BED" w:rsidP="00F47BED">
    <w:pPr>
      <w:pStyle w:val="Cabealho"/>
      <w:jc w:val="center"/>
      <w:rPr>
        <w:rFonts w:ascii="Arial" w:hAnsi="Arial" w:cs="Arial"/>
        <w:b/>
        <w:bCs/>
        <w:sz w:val="20"/>
      </w:rPr>
    </w:pPr>
    <w:r w:rsidRPr="00965B04">
      <w:rPr>
        <w:rFonts w:ascii="Arial" w:hAnsi="Arial" w:cs="Arial"/>
        <w:b/>
        <w:bCs/>
        <w:sz w:val="20"/>
      </w:rPr>
      <w:t>Setor de Bancas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6"/>
  </w:num>
  <w:num w:numId="15">
    <w:abstractNumId w:val="20"/>
  </w:num>
  <w:num w:numId="16">
    <w:abstractNumId w:val="23"/>
  </w:num>
  <w:num w:numId="17">
    <w:abstractNumId w:val="25"/>
  </w:num>
  <w:num w:numId="18">
    <w:abstractNumId w:val="11"/>
  </w:num>
  <w:num w:numId="19">
    <w:abstractNumId w:val="19"/>
  </w:num>
  <w:num w:numId="20">
    <w:abstractNumId w:val="2"/>
  </w:num>
  <w:num w:numId="21">
    <w:abstractNumId w:val="0"/>
  </w:num>
  <w:num w:numId="22">
    <w:abstractNumId w:val="14"/>
  </w:num>
  <w:num w:numId="23">
    <w:abstractNumId w:val="8"/>
  </w:num>
  <w:num w:numId="24">
    <w:abstractNumId w:val="26"/>
  </w:num>
  <w:num w:numId="25">
    <w:abstractNumId w:val="7"/>
  </w:num>
  <w:num w:numId="26">
    <w:abstractNumId w:val="12"/>
  </w:num>
  <w:num w:numId="27">
    <w:abstractNumId w:val="6"/>
  </w:num>
  <w:num w:numId="28">
    <w:abstractNumId w:val="13"/>
  </w:num>
  <w:num w:numId="29">
    <w:abstractNumId w:val="4"/>
  </w:num>
  <w:num w:numId="30">
    <w:abstractNumId w:val="18"/>
  </w:num>
  <w:num w:numId="31">
    <w:abstractNumId w:val="22"/>
  </w:num>
  <w:num w:numId="32">
    <w:abstractNumId w:val="3"/>
  </w:num>
  <w:num w:numId="33">
    <w:abstractNumId w:val="17"/>
  </w:num>
  <w:num w:numId="34">
    <w:abstractNumId w:val="24"/>
  </w:num>
  <w:num w:numId="35">
    <w:abstractNumId w:val="1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G9zLW8rvX57QPg3AStMedId4PivZj1Unho+/3aup7/DaLMLJEOxDdWIkK6qU7UhIFn/Vxpzj/byYH1wYuHzEw==" w:salt="fvty9g15Lxr+AMi+yEpdF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61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2D97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45F4"/>
    <w:rsid w:val="000D574F"/>
    <w:rsid w:val="000D73F8"/>
    <w:rsid w:val="000D7489"/>
    <w:rsid w:val="000E4E56"/>
    <w:rsid w:val="000F07C2"/>
    <w:rsid w:val="000F36B5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C9B"/>
    <w:rsid w:val="00132FFA"/>
    <w:rsid w:val="0013763B"/>
    <w:rsid w:val="001439CB"/>
    <w:rsid w:val="00145A1A"/>
    <w:rsid w:val="001543C6"/>
    <w:rsid w:val="00154DD2"/>
    <w:rsid w:val="00154DD5"/>
    <w:rsid w:val="001563C0"/>
    <w:rsid w:val="001634A5"/>
    <w:rsid w:val="0016507D"/>
    <w:rsid w:val="0016511D"/>
    <w:rsid w:val="00165D7C"/>
    <w:rsid w:val="00166216"/>
    <w:rsid w:val="00172EA7"/>
    <w:rsid w:val="00174376"/>
    <w:rsid w:val="00175490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79D4"/>
    <w:rsid w:val="001D0D35"/>
    <w:rsid w:val="001D13BE"/>
    <w:rsid w:val="001D1A5E"/>
    <w:rsid w:val="001D26CE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1D74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368F"/>
    <w:rsid w:val="002D5196"/>
    <w:rsid w:val="002D747E"/>
    <w:rsid w:val="002E08BB"/>
    <w:rsid w:val="002E4894"/>
    <w:rsid w:val="002E69A9"/>
    <w:rsid w:val="002F0926"/>
    <w:rsid w:val="002F1020"/>
    <w:rsid w:val="002F3764"/>
    <w:rsid w:val="002F42FD"/>
    <w:rsid w:val="002F4331"/>
    <w:rsid w:val="002F552B"/>
    <w:rsid w:val="002F566A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3C36"/>
    <w:rsid w:val="00374F3B"/>
    <w:rsid w:val="0037719C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3394"/>
    <w:rsid w:val="003C5814"/>
    <w:rsid w:val="003D19E3"/>
    <w:rsid w:val="003D2361"/>
    <w:rsid w:val="003E17FF"/>
    <w:rsid w:val="003F3C59"/>
    <w:rsid w:val="003F510F"/>
    <w:rsid w:val="003F5CC6"/>
    <w:rsid w:val="003F6D50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E01"/>
    <w:rsid w:val="00446924"/>
    <w:rsid w:val="0045332E"/>
    <w:rsid w:val="00453670"/>
    <w:rsid w:val="00454531"/>
    <w:rsid w:val="00456D8A"/>
    <w:rsid w:val="004601BD"/>
    <w:rsid w:val="00465A6E"/>
    <w:rsid w:val="00466174"/>
    <w:rsid w:val="00474A72"/>
    <w:rsid w:val="0048679D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3326"/>
    <w:rsid w:val="00514994"/>
    <w:rsid w:val="005164A4"/>
    <w:rsid w:val="005213D1"/>
    <w:rsid w:val="00524FC4"/>
    <w:rsid w:val="00526268"/>
    <w:rsid w:val="00533F16"/>
    <w:rsid w:val="005343CB"/>
    <w:rsid w:val="00534D1B"/>
    <w:rsid w:val="00534E8A"/>
    <w:rsid w:val="005470D1"/>
    <w:rsid w:val="00554972"/>
    <w:rsid w:val="00556008"/>
    <w:rsid w:val="00560F6B"/>
    <w:rsid w:val="005619F6"/>
    <w:rsid w:val="00564BC7"/>
    <w:rsid w:val="0057086D"/>
    <w:rsid w:val="00573694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15F9"/>
    <w:rsid w:val="005A2CB9"/>
    <w:rsid w:val="005A7CC8"/>
    <w:rsid w:val="005A7F7C"/>
    <w:rsid w:val="005B3A58"/>
    <w:rsid w:val="005B7748"/>
    <w:rsid w:val="005C2C56"/>
    <w:rsid w:val="005C575B"/>
    <w:rsid w:val="005C7221"/>
    <w:rsid w:val="005D2F24"/>
    <w:rsid w:val="005D3B4C"/>
    <w:rsid w:val="005E0141"/>
    <w:rsid w:val="005E154D"/>
    <w:rsid w:val="005E40B6"/>
    <w:rsid w:val="005E6107"/>
    <w:rsid w:val="005F0750"/>
    <w:rsid w:val="005F39AB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967"/>
    <w:rsid w:val="00674AAF"/>
    <w:rsid w:val="00675EF2"/>
    <w:rsid w:val="00677B78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D0D0D"/>
    <w:rsid w:val="006D2710"/>
    <w:rsid w:val="006D67B4"/>
    <w:rsid w:val="006E2082"/>
    <w:rsid w:val="006E5993"/>
    <w:rsid w:val="006F409D"/>
    <w:rsid w:val="006F5E15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393A"/>
    <w:rsid w:val="00731504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023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E393D"/>
    <w:rsid w:val="007E528C"/>
    <w:rsid w:val="007E6833"/>
    <w:rsid w:val="007F272A"/>
    <w:rsid w:val="007F4001"/>
    <w:rsid w:val="007F5468"/>
    <w:rsid w:val="007F5984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96C"/>
    <w:rsid w:val="008511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5D37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902B89"/>
    <w:rsid w:val="00910E18"/>
    <w:rsid w:val="009127C9"/>
    <w:rsid w:val="0091285B"/>
    <w:rsid w:val="0091431C"/>
    <w:rsid w:val="00915506"/>
    <w:rsid w:val="00922A57"/>
    <w:rsid w:val="0092411C"/>
    <w:rsid w:val="009255AD"/>
    <w:rsid w:val="00925806"/>
    <w:rsid w:val="00926F7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1E3A"/>
    <w:rsid w:val="00AB2636"/>
    <w:rsid w:val="00AB3F24"/>
    <w:rsid w:val="00AB4565"/>
    <w:rsid w:val="00AB4CB9"/>
    <w:rsid w:val="00AC0330"/>
    <w:rsid w:val="00AD2087"/>
    <w:rsid w:val="00AD6298"/>
    <w:rsid w:val="00AD678E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4DE0"/>
    <w:rsid w:val="00B366A8"/>
    <w:rsid w:val="00B449A7"/>
    <w:rsid w:val="00B55975"/>
    <w:rsid w:val="00B72B87"/>
    <w:rsid w:val="00B7569E"/>
    <w:rsid w:val="00B77D05"/>
    <w:rsid w:val="00B87009"/>
    <w:rsid w:val="00B95B8A"/>
    <w:rsid w:val="00B95B9C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E69"/>
    <w:rsid w:val="00C37191"/>
    <w:rsid w:val="00C37B05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E4EE3"/>
    <w:rsid w:val="00CE7BA4"/>
    <w:rsid w:val="00CF3D81"/>
    <w:rsid w:val="00CF4AE3"/>
    <w:rsid w:val="00CF6ED6"/>
    <w:rsid w:val="00D01D2C"/>
    <w:rsid w:val="00D03E58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234D"/>
    <w:rsid w:val="00D56AF9"/>
    <w:rsid w:val="00D62F00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41BE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47BED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95033"/>
    <w:rsid w:val="00FA24BF"/>
    <w:rsid w:val="00FA3825"/>
    <w:rsid w:val="00FA7A37"/>
    <w:rsid w:val="00FB1A3E"/>
    <w:rsid w:val="00FB33AF"/>
    <w:rsid w:val="00FB6F7D"/>
    <w:rsid w:val="00FC100C"/>
    <w:rsid w:val="00FC4E44"/>
    <w:rsid w:val="00FC5397"/>
    <w:rsid w:val="00FC7A3E"/>
    <w:rsid w:val="00FD1354"/>
    <w:rsid w:val="00FE645B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402F82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CC911928BD4626956626AD74DB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8756-FAE7-46D6-8864-1678F0B52121}"/>
      </w:docPartPr>
      <w:docPartBody>
        <w:p w:rsidR="005756D6" w:rsidRDefault="00B1194F" w:rsidP="00B1194F">
          <w:pPr>
            <w:pStyle w:val="CECC911928BD4626956626AD74DB5845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94F"/>
    <w:rsid w:val="000939E2"/>
    <w:rsid w:val="00141C68"/>
    <w:rsid w:val="0015777E"/>
    <w:rsid w:val="001B2FB4"/>
    <w:rsid w:val="002F5E1D"/>
    <w:rsid w:val="00327CF0"/>
    <w:rsid w:val="005756D6"/>
    <w:rsid w:val="00683AC0"/>
    <w:rsid w:val="00A828BE"/>
    <w:rsid w:val="00B1194F"/>
    <w:rsid w:val="00B27BD0"/>
    <w:rsid w:val="00F11098"/>
    <w:rsid w:val="00F94DD7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27BD0"/>
  </w:style>
  <w:style w:type="paragraph" w:customStyle="1" w:styleId="CECC911928BD4626956626AD74DB5845">
    <w:name w:val="CECC911928BD4626956626AD74DB5845"/>
    <w:rsid w:val="00B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1176-8154-4F67-BAA3-A355D8CD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1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ANA YASUTAKE</cp:lastModifiedBy>
  <cp:revision>2</cp:revision>
  <cp:lastPrinted>2011-05-11T14:07:00Z</cp:lastPrinted>
  <dcterms:created xsi:type="dcterms:W3CDTF">2021-09-22T17:12:00Z</dcterms:created>
  <dcterms:modified xsi:type="dcterms:W3CDTF">2021-09-22T17:12:00Z</dcterms:modified>
</cp:coreProperties>
</file>