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675C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4C45154E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114F25DC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Pr="00560F9A">
        <w:rPr>
          <w:rFonts w:ascii="Arial" w:hAnsi="Arial" w:cs="Arial"/>
          <w:b/>
          <w:sz w:val="20"/>
          <w:szCs w:val="20"/>
        </w:rPr>
        <w:t>Ciências e Aplicações Geoespaciais</w:t>
      </w:r>
      <w:r>
        <w:rPr>
          <w:rFonts w:ascii="Arial" w:hAnsi="Arial" w:cs="Arial"/>
          <w:sz w:val="20"/>
          <w:szCs w:val="20"/>
        </w:rPr>
        <w:t xml:space="preserve">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r w:rsidR="00ED5157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ED5157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2CB4">
        <w:rPr>
          <w:rFonts w:ascii="Arial" w:hAnsi="Arial" w:cs="Arial"/>
          <w:b/>
          <w:sz w:val="20"/>
          <w:szCs w:val="20"/>
        </w:rPr>
      </w:r>
      <w:r w:rsidR="00682CB4">
        <w:rPr>
          <w:rFonts w:ascii="Arial" w:hAnsi="Arial" w:cs="Arial"/>
          <w:b/>
          <w:sz w:val="20"/>
          <w:szCs w:val="20"/>
        </w:rPr>
        <w:fldChar w:fldCharType="separate"/>
      </w:r>
      <w:r w:rsidR="00ED5157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46C1834" w14:textId="77777777" w:rsidR="00F704C4" w:rsidRPr="00D00842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D00842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D0084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sz w:val="20"/>
          <w:szCs w:val="20"/>
        </w:rPr>
      </w:r>
      <w:r w:rsidRPr="00D00842">
        <w:rPr>
          <w:rFonts w:ascii="Arial" w:hAnsi="Arial" w:cs="Arial"/>
          <w:b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D008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"/>
    </w:p>
    <w:p w14:paraId="61E94DF8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3"/>
    </w:p>
    <w:p w14:paraId="4E60FD15" w14:textId="77777777" w:rsidR="00F704C4" w:rsidRPr="00D00842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4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7"/>
    </w:p>
    <w:p w14:paraId="79D9EE3C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D00842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D00842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D00842">
        <w:rPr>
          <w:rFonts w:ascii="Arial" w:hAnsi="Arial" w:cs="Arial"/>
          <w:b/>
          <w:noProof/>
          <w:sz w:val="20"/>
          <w:szCs w:val="20"/>
        </w:rPr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t> </w:t>
      </w:r>
      <w:r w:rsidRPr="00D00842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D0084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38956B4F" w14:textId="77777777" w:rsidR="00F704C4" w:rsidRDefault="00F704C4" w:rsidP="00F704C4">
      <w:pPr>
        <w:spacing w:before="120" w:after="120"/>
        <w:rPr>
          <w:rFonts w:ascii="Arial" w:hAnsi="Arial" w:cs="Arial"/>
          <w:sz w:val="20"/>
          <w:szCs w:val="20"/>
        </w:rPr>
      </w:pPr>
    </w:p>
    <w:p w14:paraId="574284BF" w14:textId="77777777" w:rsidR="00F704C4" w:rsidRPr="00C277DE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2DEB856E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3F6A91F8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766EBC18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1132DF3B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67AA8D4F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Área de Concentração</w:t>
      </w:r>
      <w:r w:rsidRPr="006F5E1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Ciências e Aplicações Geoespaciais</w:t>
      </w:r>
    </w:p>
    <w:p w14:paraId="14FBF65B" w14:textId="77777777" w:rsidR="00F704C4" w:rsidRPr="00D03E58" w:rsidRDefault="00F704C4" w:rsidP="00F704C4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bookmarkStart w:id="18" w:name="Selecionar1"/>
      <w:bookmarkEnd w:id="18"/>
      <w:r w:rsidRPr="00D03E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plicações Geoespaciais"/>
              <w:listEntry w:val="Ciências Geoespaciais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682CB4">
        <w:rPr>
          <w:rFonts w:ascii="Arial" w:hAnsi="Arial" w:cs="Arial"/>
          <w:b/>
          <w:sz w:val="20"/>
          <w:szCs w:val="20"/>
        </w:rPr>
      </w:r>
      <w:r w:rsidR="00682CB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126AEB1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14:paraId="64088787" w14:textId="77777777" w:rsidR="00F704C4" w:rsidRDefault="00F704C4" w:rsidP="00F704C4">
      <w:pPr>
        <w:spacing w:before="120" w:after="120"/>
        <w:rPr>
          <w:rFonts w:ascii="Arial" w:hAnsi="Arial" w:cs="Arial"/>
          <w:sz w:val="20"/>
          <w:szCs w:val="20"/>
        </w:rPr>
      </w:pPr>
    </w:p>
    <w:p w14:paraId="36442DF8" w14:textId="77777777" w:rsidR="00F704C4" w:rsidRPr="00C277DE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70A45A75" w14:textId="77777777" w:rsidR="00F704C4" w:rsidRPr="00F45F25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6C2F32C3" w14:textId="77777777" w:rsidR="00F704C4" w:rsidRPr="00F45F25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69BB5135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2274D86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8D5DD67" w14:textId="77777777" w:rsidR="00F704C4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F9B9C72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FCDAE10" w14:textId="77777777" w:rsidR="00F704C4" w:rsidRDefault="00F704C4" w:rsidP="00F704C4">
      <w:pPr>
        <w:spacing w:before="120" w:after="120"/>
        <w:rPr>
          <w:rFonts w:ascii="Arial" w:hAnsi="Arial" w:cs="Arial"/>
          <w:sz w:val="20"/>
          <w:szCs w:val="20"/>
        </w:rPr>
      </w:pPr>
    </w:p>
    <w:p w14:paraId="309B5DD3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682CB4">
        <w:rPr>
          <w:rFonts w:ascii="Arial" w:hAnsi="Arial" w:cs="Arial"/>
          <w:sz w:val="20"/>
          <w:szCs w:val="20"/>
        </w:rPr>
      </w:r>
      <w:r w:rsidR="00682CB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682CB4">
        <w:rPr>
          <w:rFonts w:ascii="Arial" w:hAnsi="Arial" w:cs="Arial"/>
          <w:sz w:val="20"/>
          <w:szCs w:val="20"/>
        </w:rPr>
      </w:r>
      <w:r w:rsidR="00682CB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536B4277" w14:textId="77777777" w:rsidR="00F704C4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14:paraId="54E1AEC3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682CB4">
        <w:rPr>
          <w:rFonts w:ascii="Arial" w:hAnsi="Arial" w:cs="Arial"/>
          <w:b/>
          <w:noProof/>
          <w:sz w:val="20"/>
          <w:szCs w:val="20"/>
        </w:rPr>
      </w:r>
      <w:r w:rsidR="00682CB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14:paraId="70FA5F61" w14:textId="77777777" w:rsidR="00F704C4" w:rsidRPr="00FE645B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682CB4">
        <w:rPr>
          <w:rFonts w:ascii="Arial" w:hAnsi="Arial" w:cs="Arial"/>
          <w:b/>
          <w:noProof/>
          <w:sz w:val="20"/>
          <w:szCs w:val="20"/>
        </w:rPr>
      </w:r>
      <w:r w:rsidR="00682CB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682CB4">
        <w:rPr>
          <w:rFonts w:ascii="Arial" w:hAnsi="Arial" w:cs="Arial"/>
          <w:b/>
          <w:noProof/>
          <w:sz w:val="20"/>
          <w:szCs w:val="20"/>
        </w:rPr>
      </w:r>
      <w:r w:rsidR="00682CB4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502A05B2" w14:textId="77777777" w:rsidR="00F704C4" w:rsidRPr="00C277DE" w:rsidRDefault="00F704C4" w:rsidP="00F704C4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682CB4">
        <w:rPr>
          <w:rFonts w:ascii="Arial" w:hAnsi="Arial" w:cs="Arial"/>
          <w:sz w:val="20"/>
          <w:szCs w:val="20"/>
        </w:rPr>
      </w:r>
      <w:r w:rsidR="00682CB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682CB4">
        <w:rPr>
          <w:rFonts w:ascii="Arial" w:hAnsi="Arial" w:cs="Arial"/>
          <w:sz w:val="20"/>
          <w:szCs w:val="20"/>
        </w:rPr>
      </w:r>
      <w:r w:rsidR="00682CB4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7729686F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0A986450" w14:textId="77777777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E1413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34CF974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0B0A86F3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DE7C769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2FD9C44A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504C06C0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0FABD29D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4DBB82DD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D982A1C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681E" w14:textId="77777777" w:rsidR="00682CB4" w:rsidRDefault="00682CB4">
      <w:r>
        <w:separator/>
      </w:r>
    </w:p>
  </w:endnote>
  <w:endnote w:type="continuationSeparator" w:id="0">
    <w:p w14:paraId="0DCDEEC1" w14:textId="77777777" w:rsidR="00682CB4" w:rsidRDefault="006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7D0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7BAE7CC4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 xml:space="preserve">Tel. (11) </w:t>
    </w:r>
    <w:r w:rsidR="00ED5157" w:rsidRPr="00215A6F">
      <w:rPr>
        <w:rFonts w:ascii="Arial" w:hAnsi="Arial" w:cs="Arial"/>
        <w:i/>
        <w:iCs/>
        <w:sz w:val="14"/>
        <w:szCs w:val="14"/>
      </w:rPr>
      <w:t>2</w:t>
    </w:r>
    <w:r w:rsidR="00ED5157">
      <w:rPr>
        <w:rFonts w:ascii="Arial" w:hAnsi="Arial" w:cs="Arial"/>
        <w:i/>
        <w:iCs/>
        <w:sz w:val="14"/>
        <w:szCs w:val="14"/>
      </w:rPr>
      <w:t>766</w:t>
    </w:r>
    <w:r w:rsidR="00ED5157" w:rsidRPr="00215A6F">
      <w:rPr>
        <w:rFonts w:ascii="Arial" w:hAnsi="Arial" w:cs="Arial"/>
        <w:i/>
        <w:iCs/>
        <w:sz w:val="14"/>
        <w:szCs w:val="14"/>
      </w:rPr>
      <w:t>-</w:t>
    </w:r>
    <w:r w:rsidR="00ED5157">
      <w:rPr>
        <w:rFonts w:ascii="Arial" w:hAnsi="Arial" w:cs="Arial"/>
        <w:i/>
        <w:iCs/>
        <w:sz w:val="14"/>
        <w:szCs w:val="14"/>
      </w:rPr>
      <w:t>7726</w:t>
    </w:r>
    <w:r w:rsidR="00ED5157" w:rsidRPr="00215A6F">
      <w:rPr>
        <w:rFonts w:ascii="Arial" w:hAnsi="Arial" w:cs="Arial"/>
        <w:i/>
        <w:iCs/>
        <w:sz w:val="14"/>
        <w:szCs w:val="14"/>
      </w:rPr>
      <w:t xml:space="preserve"> </w:t>
    </w:r>
    <w:r w:rsidR="00ED5157" w:rsidRPr="00215A6F">
      <w:rPr>
        <w:rFonts w:ascii="Arial" w:hAnsi="Arial" w:cs="Arial"/>
        <w:sz w:val="14"/>
        <w:szCs w:val="14"/>
      </w:rPr>
      <w:sym w:font="Wingdings" w:char="F06C"/>
    </w:r>
    <w:r w:rsidR="00ED5157" w:rsidRPr="00215A6F">
      <w:rPr>
        <w:rFonts w:ascii="Arial" w:hAnsi="Arial" w:cs="Arial"/>
        <w:i/>
        <w:iCs/>
        <w:sz w:val="14"/>
        <w:szCs w:val="14"/>
      </w:rPr>
      <w:t xml:space="preserve"> Fax (11) 2</w:t>
    </w:r>
    <w:r w:rsidR="00ED5157">
      <w:rPr>
        <w:rFonts w:ascii="Arial" w:hAnsi="Arial" w:cs="Arial"/>
        <w:i/>
        <w:iCs/>
        <w:sz w:val="14"/>
        <w:szCs w:val="14"/>
      </w:rPr>
      <w:t>766</w:t>
    </w:r>
    <w:r w:rsidR="00ED5157" w:rsidRPr="00215A6F">
      <w:rPr>
        <w:rFonts w:ascii="Arial" w:hAnsi="Arial" w:cs="Arial"/>
        <w:i/>
        <w:iCs/>
        <w:sz w:val="14"/>
        <w:szCs w:val="14"/>
      </w:rPr>
      <w:t>-</w:t>
    </w:r>
    <w:r w:rsidR="00ED5157">
      <w:rPr>
        <w:rFonts w:ascii="Arial" w:hAnsi="Arial" w:cs="Arial"/>
        <w:i/>
        <w:iCs/>
        <w:sz w:val="14"/>
        <w:szCs w:val="14"/>
      </w:rPr>
      <w:t>7031</w:t>
    </w:r>
    <w:r w:rsidR="00ED5157" w:rsidRPr="00215A6F">
      <w:rPr>
        <w:rFonts w:ascii="Arial" w:hAnsi="Arial" w:cs="Arial"/>
        <w:i/>
        <w:iCs/>
        <w:sz w:val="14"/>
        <w:szCs w:val="14"/>
      </w:rPr>
      <w:t xml:space="preserve"> </w:t>
    </w:r>
    <w:r w:rsidR="00ED5157" w:rsidRPr="00215A6F">
      <w:rPr>
        <w:rFonts w:ascii="Arial" w:hAnsi="Arial" w:cs="Arial"/>
        <w:sz w:val="14"/>
        <w:szCs w:val="14"/>
      </w:rPr>
      <w:sym w:font="Wingdings" w:char="F06C"/>
    </w:r>
    <w:r w:rsidR="00ED5157"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="00ED5157"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="00ED5157" w:rsidRPr="00215A6F">
      <w:rPr>
        <w:rFonts w:ascii="Arial" w:hAnsi="Arial" w:cs="Arial"/>
        <w:b/>
        <w:bCs/>
        <w:sz w:val="14"/>
        <w:szCs w:val="14"/>
      </w:rPr>
      <w:t xml:space="preserve"> </w:t>
    </w:r>
    <w:r w:rsidR="00ED5157" w:rsidRPr="00215A6F">
      <w:rPr>
        <w:rFonts w:ascii="Arial" w:hAnsi="Arial" w:cs="Arial"/>
        <w:sz w:val="14"/>
        <w:szCs w:val="14"/>
      </w:rPr>
      <w:sym w:font="Wingdings" w:char="F06C"/>
    </w:r>
    <w:r w:rsidR="00ED5157" w:rsidRPr="00215A6F">
      <w:rPr>
        <w:rFonts w:ascii="Arial" w:hAnsi="Arial" w:cs="Arial"/>
        <w:b/>
        <w:bCs/>
        <w:sz w:val="14"/>
        <w:szCs w:val="14"/>
      </w:rPr>
      <w:t xml:space="preserve"> </w:t>
    </w:r>
    <w:r w:rsidR="00ED5157">
      <w:rPr>
        <w:rFonts w:ascii="Arial" w:hAnsi="Arial" w:cs="Arial"/>
        <w:b/>
        <w:bCs/>
        <w:sz w:val="14"/>
        <w:szCs w:val="14"/>
      </w:rPr>
      <w:t>bancas.cpg</w:t>
    </w:r>
    <w:r w:rsidR="00ED5157" w:rsidRPr="00215A6F">
      <w:rPr>
        <w:rFonts w:ascii="Arial" w:hAnsi="Arial" w:cs="Arial"/>
        <w:b/>
        <w:bCs/>
        <w:sz w:val="14"/>
        <w:szCs w:val="14"/>
      </w:rPr>
      <w:t>@mackenzie.br</w:t>
    </w:r>
  </w:p>
  <w:p w14:paraId="6FF572F8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36489964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BDD8" w14:textId="77777777" w:rsidR="00682CB4" w:rsidRDefault="00682CB4">
      <w:r>
        <w:separator/>
      </w:r>
    </w:p>
  </w:footnote>
  <w:footnote w:type="continuationSeparator" w:id="0">
    <w:p w14:paraId="172A2F68" w14:textId="77777777" w:rsidR="00682CB4" w:rsidRDefault="006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9A56" w14:textId="77777777" w:rsidR="00ED5157" w:rsidRPr="006B4AFD" w:rsidRDefault="00ED5157" w:rsidP="00ED5157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A338C4" wp14:editId="3AC57A1D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4EA8C3E" wp14:editId="7512FAF7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3DC2C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342C675" w14:textId="77777777" w:rsidR="00ED5157" w:rsidRPr="006B4AFD" w:rsidRDefault="00ED5157" w:rsidP="00ED5157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73C46206" w14:textId="77777777" w:rsidR="00ED5157" w:rsidRPr="006B4AFD" w:rsidRDefault="00ED5157" w:rsidP="00ED5157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4FF1731E" w14:textId="77777777" w:rsidR="00ED5157" w:rsidRPr="00965B04" w:rsidRDefault="00ED5157" w:rsidP="00ED5157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7CDA3850" w14:textId="77777777" w:rsidR="00ED5157" w:rsidRPr="00F530A0" w:rsidRDefault="00ED5157" w:rsidP="00ED5157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5AAF3CE9" w14:textId="77777777" w:rsidR="002679B8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  <w:p w14:paraId="0FC0AD8F" w14:textId="77777777" w:rsidR="00ED5157" w:rsidRPr="006B4AFD" w:rsidRDefault="00ED5157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oX+cx9Tdneb2G/t/8JxpnyhaaJuMQiCuDevsXtE1DQekiJByn1i1I1uxWwidnlwm399DkJag2oeh2aLC+MkQ==" w:salt="SSKWyAYILkgVMYc9QCu8t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1FD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6CC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D5BB1"/>
    <w:rsid w:val="005E0141"/>
    <w:rsid w:val="005E1413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2CB4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7D5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C0D"/>
    <w:rsid w:val="00D35EA2"/>
    <w:rsid w:val="00D36CB0"/>
    <w:rsid w:val="00D455FD"/>
    <w:rsid w:val="00D5234D"/>
    <w:rsid w:val="00D53287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157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4C4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9B6EA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F5E1D"/>
    <w:rsid w:val="003A45B7"/>
    <w:rsid w:val="004C1989"/>
    <w:rsid w:val="005756D6"/>
    <w:rsid w:val="0099547B"/>
    <w:rsid w:val="00B1194F"/>
    <w:rsid w:val="00B27BD0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16EC-AAA7-4C71-975E-4A5B1DE0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2021-09-22T17:11:00Z</dcterms:created>
  <dcterms:modified xsi:type="dcterms:W3CDTF">2021-09-22T17:11:00Z</dcterms:modified>
</cp:coreProperties>
</file>