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5459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5CDAACFA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4C2ADA12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Arquitetura e Urbanismo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5F4CAC">
        <w:rPr>
          <w:rFonts w:ascii="Arial" w:hAnsi="Arial" w:cs="Arial"/>
          <w:b/>
          <w:sz w:val="20"/>
          <w:szCs w:val="20"/>
        </w:rPr>
      </w:r>
      <w:r w:rsidR="005F4CAC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2FCC9EB" w14:textId="77777777"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BA3D2B">
        <w:rPr>
          <w:rFonts w:ascii="Arial" w:hAnsi="Arial" w:cs="Arial"/>
          <w:b/>
          <w:sz w:val="20"/>
          <w:szCs w:val="20"/>
        </w:rPr>
        <w:tab/>
      </w:r>
      <w:r w:rsidRPr="00BA3D2B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56DB0CFE" w14:textId="77777777"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2C8E5733" w14:textId="77777777"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6BB3FAB8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72A651B6" w14:textId="77777777"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14:paraId="7199B078" w14:textId="77777777"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3013E774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06A30A5C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7D12E42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6EE874B6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66D2690B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Projeto de Arquitetura e Urbanismo</w:t>
      </w:r>
    </w:p>
    <w:p w14:paraId="3114BFCF" w14:textId="77777777"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8" w:name="Texto36"/>
      <w:bookmarkEnd w:id="18"/>
      <w:r w:rsidR="00F519A6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rq. Moderna e Contemporânea: Repres. e Interv."/>
              <w:listEntry w:val="Urbanismo Moderno e Contemporâneo: Repres e Interv"/>
            </w:ddList>
          </w:ffData>
        </w:fldChar>
      </w:r>
      <w:r w:rsidR="00F519A6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F4CAC">
        <w:rPr>
          <w:rFonts w:ascii="Arial" w:hAnsi="Arial" w:cs="Arial"/>
          <w:b/>
          <w:noProof/>
          <w:sz w:val="20"/>
          <w:szCs w:val="20"/>
        </w:rPr>
      </w:r>
      <w:r w:rsidR="005F4CA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F519A6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040F48DC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14:paraId="596ADF89" w14:textId="77777777"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14:paraId="740E6CC6" w14:textId="77777777"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686FD83F" w14:textId="77777777" w:rsidR="00FE07A0" w:rsidRPr="00F45F25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25C7CD84" w14:textId="77777777" w:rsidR="00FE07A0" w:rsidRPr="00F45F25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7D24189E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CD1532A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5707682" w14:textId="77777777"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67F23A2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686BF7D" w14:textId="77777777"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14:paraId="3A6CFCBF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F4CAC">
        <w:rPr>
          <w:rFonts w:ascii="Arial" w:hAnsi="Arial" w:cs="Arial"/>
          <w:sz w:val="20"/>
          <w:szCs w:val="20"/>
        </w:rPr>
      </w:r>
      <w:r w:rsidR="005F4CAC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F4CAC">
        <w:rPr>
          <w:rFonts w:ascii="Arial" w:hAnsi="Arial" w:cs="Arial"/>
          <w:sz w:val="20"/>
          <w:szCs w:val="20"/>
        </w:rPr>
      </w:r>
      <w:r w:rsidR="005F4CAC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0228F92B" w14:textId="77777777"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78EB888F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F4CAC">
        <w:rPr>
          <w:rFonts w:ascii="Arial" w:hAnsi="Arial" w:cs="Arial"/>
          <w:b/>
          <w:noProof/>
          <w:sz w:val="20"/>
          <w:szCs w:val="20"/>
        </w:rPr>
      </w:r>
      <w:r w:rsidR="005F4CA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7EE2E104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F4CAC">
        <w:rPr>
          <w:rFonts w:ascii="Arial" w:hAnsi="Arial" w:cs="Arial"/>
          <w:b/>
          <w:noProof/>
          <w:sz w:val="20"/>
          <w:szCs w:val="20"/>
        </w:rPr>
      </w:r>
      <w:r w:rsidR="005F4CA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F4CAC">
        <w:rPr>
          <w:rFonts w:ascii="Arial" w:hAnsi="Arial" w:cs="Arial"/>
          <w:b/>
          <w:noProof/>
          <w:sz w:val="20"/>
          <w:szCs w:val="20"/>
        </w:rPr>
      </w:r>
      <w:r w:rsidR="005F4CA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60DF4C2A" w14:textId="77777777"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F4CAC">
        <w:rPr>
          <w:rFonts w:ascii="Arial" w:hAnsi="Arial" w:cs="Arial"/>
          <w:sz w:val="20"/>
          <w:szCs w:val="20"/>
        </w:rPr>
      </w:r>
      <w:r w:rsidR="005F4CAC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F4CAC">
        <w:rPr>
          <w:rFonts w:ascii="Arial" w:hAnsi="Arial" w:cs="Arial"/>
          <w:sz w:val="20"/>
          <w:szCs w:val="20"/>
        </w:rPr>
      </w:r>
      <w:r w:rsidR="005F4CAC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179CEE2" w14:textId="77777777"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</w:p>
    <w:p w14:paraId="690295F5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233FBA89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E167E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5EE3EE23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6933A2C8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CF8CC56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FC3FED8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4D148B3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82CD834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5B6F10F7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EAB7E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B04B" w14:textId="77777777" w:rsidR="005F4CAC" w:rsidRDefault="005F4CAC">
      <w:r>
        <w:separator/>
      </w:r>
    </w:p>
  </w:endnote>
  <w:endnote w:type="continuationSeparator" w:id="0">
    <w:p w14:paraId="288BB40C" w14:textId="77777777" w:rsidR="005F4CAC" w:rsidRDefault="005F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1EA" w14:textId="77777777" w:rsidR="00442425" w:rsidRPr="00215A6F" w:rsidRDefault="00442425" w:rsidP="00442425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14EA7D2" w14:textId="77777777" w:rsidR="00442425" w:rsidRPr="00215A6F" w:rsidRDefault="00442425" w:rsidP="00442425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1188E468" w14:textId="77777777" w:rsidR="002679B8" w:rsidRPr="00215A6F" w:rsidRDefault="002679B8" w:rsidP="00442425">
    <w:pPr>
      <w:pStyle w:val="Rodap"/>
      <w:pBdr>
        <w:top w:val="single" w:sz="12" w:space="4" w:color="FF0000"/>
      </w:pBdr>
      <w:spacing w:after="60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6551" w14:textId="77777777" w:rsidR="005F4CAC" w:rsidRDefault="005F4CAC">
      <w:r>
        <w:separator/>
      </w:r>
    </w:p>
  </w:footnote>
  <w:footnote w:type="continuationSeparator" w:id="0">
    <w:p w14:paraId="3B9FDA0F" w14:textId="77777777" w:rsidR="005F4CAC" w:rsidRDefault="005F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BE51" w14:textId="77777777" w:rsidR="00442425" w:rsidRPr="006B4AFD" w:rsidRDefault="00442425" w:rsidP="00442425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16F9255" wp14:editId="504D9DDF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CAE496E" wp14:editId="5543DD7F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58053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890E059" w14:textId="77777777" w:rsidR="00442425" w:rsidRPr="006B4AFD" w:rsidRDefault="00442425" w:rsidP="00442425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18FB95A5" w14:textId="77777777" w:rsidR="00442425" w:rsidRPr="006B4AFD" w:rsidRDefault="00442425" w:rsidP="00442425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06A89038" w14:textId="77777777" w:rsidR="00442425" w:rsidRPr="00965B04" w:rsidRDefault="00442425" w:rsidP="00442425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0BB16D71" w14:textId="77777777" w:rsidR="00442425" w:rsidRPr="00F530A0" w:rsidRDefault="00442425" w:rsidP="00442425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30C04B43" w14:textId="77777777" w:rsidR="00E04E0C" w:rsidRPr="006B4AFD" w:rsidRDefault="00E04E0C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OgnBt2zH9LbNBIO8gRB3qSFpy3zwqd9idTFStLx/sSFHX+wE97/BAPox18YTxXAnMNW90/EGhm/ugRaz98tw==" w:salt="fc7TY33kktj6Iu3kybUfx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5BB6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6D69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67E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425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1403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4CAC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1E4E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A727B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4E0C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0541D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19A6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96292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07A0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7E94E6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5756D6"/>
    <w:rsid w:val="00865E68"/>
    <w:rsid w:val="00B1194F"/>
    <w:rsid w:val="00CC71E5"/>
    <w:rsid w:val="00EB2418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9E2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27BF-3457-4019-963F-73B5D75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2021-09-22T17:10:00Z</dcterms:created>
  <dcterms:modified xsi:type="dcterms:W3CDTF">2021-09-22T17:10:00Z</dcterms:modified>
</cp:coreProperties>
</file>