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B597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3F583819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366CF38B" w14:textId="4D4DC009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 w:rsidR="0009587F">
        <w:rPr>
          <w:rFonts w:ascii="Arial" w:hAnsi="Arial" w:cs="Arial"/>
          <w:b/>
          <w:sz w:val="20"/>
          <w:szCs w:val="20"/>
        </w:rPr>
        <w:t xml:space="preserve">Adm. do Desenvolvimento </w:t>
      </w:r>
      <w:r w:rsidR="00A63689">
        <w:rPr>
          <w:rFonts w:ascii="Arial" w:hAnsi="Arial" w:cs="Arial"/>
          <w:b/>
          <w:sz w:val="20"/>
          <w:szCs w:val="20"/>
        </w:rPr>
        <w:t>d</w:t>
      </w:r>
      <w:r w:rsidR="0009587F">
        <w:rPr>
          <w:rFonts w:ascii="Arial" w:hAnsi="Arial" w:cs="Arial"/>
          <w:b/>
          <w:sz w:val="20"/>
          <w:szCs w:val="20"/>
        </w:rPr>
        <w:t>e Negócios</w:t>
      </w:r>
      <w:r w:rsidR="00770237">
        <w:rPr>
          <w:rFonts w:ascii="Arial" w:hAnsi="Arial" w:cs="Arial"/>
          <w:b/>
          <w:sz w:val="20"/>
          <w:szCs w:val="20"/>
        </w:rPr>
        <w:t xml:space="preserve"> </w:t>
      </w:r>
      <w:r w:rsidR="00C85FA9">
        <w:rPr>
          <w:rFonts w:ascii="Arial" w:hAnsi="Arial" w:cs="Arial"/>
          <w:b/>
          <w:sz w:val="20"/>
          <w:szCs w:val="20"/>
        </w:rPr>
        <w:t xml:space="preserve"> 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bookmarkStart w:id="0" w:name="Dropdown1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result w:val="3"/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DD4249">
        <w:rPr>
          <w:rFonts w:ascii="Arial" w:hAnsi="Arial" w:cs="Arial"/>
          <w:b/>
          <w:sz w:val="20"/>
          <w:szCs w:val="20"/>
        </w:rPr>
      </w:r>
      <w:r w:rsidR="00DD424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0CC7FAE2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360BF3">
        <w:rPr>
          <w:rFonts w:ascii="Arial" w:hAnsi="Arial" w:cs="Arial"/>
          <w:b/>
          <w:sz w:val="20"/>
          <w:szCs w:val="20"/>
        </w:rPr>
        <w:tab/>
      </w:r>
      <w:r w:rsidRPr="00360BF3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6EF06C57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1879474F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7FB1655B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sz w:val="20"/>
          <w:szCs w:val="20"/>
        </w:rPr>
      </w:r>
      <w:r w:rsidRPr="00C277DE">
        <w:rPr>
          <w:rFonts w:ascii="Arial" w:hAnsi="Arial" w:cs="Arial"/>
          <w:b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14:paraId="538A5516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7CEEFEBC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</w:p>
    <w:p w14:paraId="77AF7904" w14:textId="24BC24F8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Título d</w:t>
      </w:r>
      <w:r w:rsidR="00F1352E">
        <w:rPr>
          <w:rFonts w:ascii="Arial" w:hAnsi="Arial" w:cs="Arial"/>
          <w:sz w:val="20"/>
          <w:szCs w:val="20"/>
        </w:rPr>
        <w:t>o Trabalho</w:t>
      </w:r>
      <w:r w:rsidRPr="00C277DE">
        <w:rPr>
          <w:rFonts w:ascii="Arial" w:hAnsi="Arial" w:cs="Arial"/>
          <w:sz w:val="20"/>
          <w:szCs w:val="20"/>
        </w:rPr>
        <w:t xml:space="preserve">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21C27F13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3D91AFAE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190D6D65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332A8499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 w:rsidR="00537AB9">
        <w:rPr>
          <w:rFonts w:ascii="Arial" w:hAnsi="Arial" w:cs="Arial"/>
          <w:b/>
          <w:noProof/>
          <w:sz w:val="20"/>
          <w:szCs w:val="20"/>
        </w:rPr>
        <w:t>Integração de Tecnologias e Mercados</w:t>
      </w:r>
    </w:p>
    <w:p w14:paraId="012DB14F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 w:rsidR="00537AB9">
        <w:rPr>
          <w:rFonts w:ascii="Arial" w:hAnsi="Arial" w:cs="Arial"/>
          <w:sz w:val="20"/>
          <w:szCs w:val="20"/>
        </w:rPr>
        <w:t xml:space="preserve"> </w:t>
      </w:r>
      <w:r w:rsidR="00537AB9" w:rsidRPr="00C277DE">
        <w:rPr>
          <w:rFonts w:ascii="Arial" w:hAnsi="Arial" w:cs="Arial"/>
          <w:sz w:val="20"/>
          <w:szCs w:val="20"/>
        </w:rPr>
        <w:t xml:space="preserve"> </w:t>
      </w:r>
      <w:r w:rsidR="00537AB9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Desenvolvimento de Mercados"/>
              <w:listEntry w:val="Gestão da Tecnologia e da Inovação"/>
            </w:ddList>
          </w:ffData>
        </w:fldChar>
      </w:r>
      <w:r w:rsidR="00537AB9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D4249">
        <w:rPr>
          <w:rFonts w:ascii="Arial" w:hAnsi="Arial" w:cs="Arial"/>
          <w:b/>
          <w:noProof/>
          <w:sz w:val="20"/>
          <w:szCs w:val="20"/>
        </w:rPr>
      </w:r>
      <w:r w:rsidR="00DD4249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537AB9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0F7E15D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="00537AB9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="00537AB9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537AB9">
        <w:rPr>
          <w:rFonts w:ascii="Arial" w:hAnsi="Arial" w:cs="Arial"/>
          <w:b/>
          <w:noProof/>
          <w:sz w:val="20"/>
          <w:szCs w:val="20"/>
        </w:rPr>
      </w:r>
      <w:r w:rsidR="00537AB9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537AB9">
        <w:rPr>
          <w:rFonts w:ascii="Arial" w:hAnsi="Arial" w:cs="Arial"/>
          <w:b/>
          <w:noProof/>
          <w:sz w:val="20"/>
          <w:szCs w:val="20"/>
        </w:rPr>
        <w:t> </w:t>
      </w:r>
      <w:r w:rsidR="00537AB9">
        <w:rPr>
          <w:rFonts w:ascii="Arial" w:hAnsi="Arial" w:cs="Arial"/>
          <w:b/>
          <w:noProof/>
          <w:sz w:val="20"/>
          <w:szCs w:val="20"/>
        </w:rPr>
        <w:t> </w:t>
      </w:r>
      <w:r w:rsidR="00537AB9">
        <w:rPr>
          <w:rFonts w:ascii="Arial" w:hAnsi="Arial" w:cs="Arial"/>
          <w:b/>
          <w:noProof/>
          <w:sz w:val="20"/>
          <w:szCs w:val="20"/>
        </w:rPr>
        <w:t> </w:t>
      </w:r>
      <w:r w:rsidR="00537AB9">
        <w:rPr>
          <w:rFonts w:ascii="Arial" w:hAnsi="Arial" w:cs="Arial"/>
          <w:b/>
          <w:noProof/>
          <w:sz w:val="20"/>
          <w:szCs w:val="20"/>
        </w:rPr>
        <w:t> </w:t>
      </w:r>
      <w:r w:rsidR="00537AB9">
        <w:rPr>
          <w:rFonts w:ascii="Arial" w:hAnsi="Arial" w:cs="Arial"/>
          <w:b/>
          <w:noProof/>
          <w:sz w:val="20"/>
          <w:szCs w:val="20"/>
        </w:rPr>
        <w:t> </w:t>
      </w:r>
      <w:r w:rsidR="00537AB9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508D996F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634404CC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4378FF45" w14:textId="77777777"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13E5C8E5" w14:textId="77777777"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7158AFF6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7263681A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A9D9179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9E2BBAE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A46CB31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18EDED7F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D4249">
        <w:rPr>
          <w:rFonts w:ascii="Arial" w:hAnsi="Arial" w:cs="Arial"/>
          <w:sz w:val="20"/>
          <w:szCs w:val="20"/>
        </w:rPr>
      </w:r>
      <w:r w:rsidR="00DD4249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D4249">
        <w:rPr>
          <w:rFonts w:ascii="Arial" w:hAnsi="Arial" w:cs="Arial"/>
          <w:sz w:val="20"/>
          <w:szCs w:val="20"/>
        </w:rPr>
      </w:r>
      <w:r w:rsidR="00DD4249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7ABCDAAE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3A1E323B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D4249">
        <w:rPr>
          <w:rFonts w:ascii="Arial" w:hAnsi="Arial" w:cs="Arial"/>
          <w:b/>
          <w:noProof/>
          <w:sz w:val="20"/>
          <w:szCs w:val="20"/>
        </w:rPr>
      </w:r>
      <w:r w:rsidR="00DD4249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3379E65D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D4249">
        <w:rPr>
          <w:rFonts w:ascii="Arial" w:hAnsi="Arial" w:cs="Arial"/>
          <w:b/>
          <w:noProof/>
          <w:sz w:val="20"/>
          <w:szCs w:val="20"/>
        </w:rPr>
      </w:r>
      <w:r w:rsidR="00DD4249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D4249">
        <w:rPr>
          <w:rFonts w:ascii="Arial" w:hAnsi="Arial" w:cs="Arial"/>
          <w:b/>
          <w:noProof/>
          <w:sz w:val="20"/>
          <w:szCs w:val="20"/>
        </w:rPr>
      </w:r>
      <w:r w:rsidR="00DD4249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66874AF6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D4249">
        <w:rPr>
          <w:rFonts w:ascii="Arial" w:hAnsi="Arial" w:cs="Arial"/>
          <w:sz w:val="20"/>
          <w:szCs w:val="20"/>
        </w:rPr>
      </w:r>
      <w:r w:rsidR="00DD4249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D4249">
        <w:rPr>
          <w:rFonts w:ascii="Arial" w:hAnsi="Arial" w:cs="Arial"/>
          <w:sz w:val="20"/>
          <w:szCs w:val="20"/>
        </w:rPr>
      </w:r>
      <w:r w:rsidR="00DD4249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6F539CA6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75AD91F9" w14:textId="77777777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20-0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12D2F">
            <w:rPr>
              <w:rFonts w:ascii="Arial" w:hAnsi="Arial" w:cs="Arial"/>
              <w:sz w:val="20"/>
              <w:szCs w:val="20"/>
            </w:rPr>
            <w:t>20 de fevereiro de 2020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1EC5FF76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2CE60B0A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04248D1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59F026A8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6D07E5BA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63050395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52676470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384F972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87A2" w14:textId="77777777" w:rsidR="00DD4249" w:rsidRDefault="00DD4249">
      <w:r>
        <w:separator/>
      </w:r>
    </w:p>
  </w:endnote>
  <w:endnote w:type="continuationSeparator" w:id="0">
    <w:p w14:paraId="54AA2164" w14:textId="77777777" w:rsidR="00DD4249" w:rsidRDefault="00DD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FD82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5E0141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07C83E39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 xml:space="preserve">Tel. (11) </w:t>
    </w:r>
    <w:r w:rsidR="00592FDD">
      <w:rPr>
        <w:rFonts w:ascii="Arial" w:hAnsi="Arial" w:cs="Arial"/>
        <w:i/>
        <w:iCs/>
        <w:sz w:val="14"/>
        <w:szCs w:val="14"/>
      </w:rPr>
      <w:t>2766-7726</w:t>
    </w:r>
    <w:r w:rsidR="00965B04">
      <w:rPr>
        <w:rFonts w:ascii="Arial" w:hAnsi="Arial" w:cs="Arial"/>
        <w:i/>
        <w:iCs/>
        <w:sz w:val="14"/>
        <w:szCs w:val="14"/>
      </w:rPr>
      <w:t xml:space="preserve"> / 2766-7031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="00965B04">
      <w:rPr>
        <w:rFonts w:ascii="Arial" w:hAnsi="Arial" w:cs="Arial"/>
        <w:b/>
        <w:bCs/>
        <w:sz w:val="14"/>
        <w:szCs w:val="14"/>
      </w:rPr>
      <w:t>bancas</w:t>
    </w:r>
    <w:r w:rsidR="001C5EA9">
      <w:rPr>
        <w:rFonts w:ascii="Arial" w:hAnsi="Arial" w:cs="Arial"/>
        <w:b/>
        <w:bCs/>
        <w:sz w:val="14"/>
        <w:szCs w:val="14"/>
      </w:rPr>
      <w:t>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2807BA98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4B8E214D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1792" w14:textId="77777777" w:rsidR="00DD4249" w:rsidRDefault="00DD4249">
      <w:r>
        <w:separator/>
      </w:r>
    </w:p>
  </w:footnote>
  <w:footnote w:type="continuationSeparator" w:id="0">
    <w:p w14:paraId="0F41C4CC" w14:textId="77777777" w:rsidR="00DD4249" w:rsidRDefault="00DD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C1B7" w14:textId="77777777" w:rsidR="002679B8" w:rsidRPr="006B4AFD" w:rsidRDefault="002679B8" w:rsidP="00104C02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38EB2D7" wp14:editId="346FA491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E3A"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3A092CF0" wp14:editId="0D0DBA00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4E1292" id="Tela 2" o:spid="_x0000_s1026" editas="canvas" style="position:absolute;margin-left:0;margin-top:1.35pt;width:45.35pt;height:45.35pt;z-index:251658240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UTcUA&#10;AADaAAAADwAAAGRycy9kb3ducmV2LnhtbESPQWvCQBSE74X+h+UVeil1EwtFoquoIKSHHoz24O2R&#10;fWaj2bchuybpv+8KQo/DzHzDLFajbURPna8dK0gnCQji0umaKwXHw+59BsIHZI2NY1LwSx5Wy+en&#10;BWbaDbynvgiViBD2GSowIbSZlL40ZNFPXEscvbPrLIYou0rqDocIt42cJsmntFhzXDDY0tZQeS1u&#10;VsFbuj/1Q3r5yUez+/rOT8Vl0xZKvb6M6zmIQGP4Dz/auVbwAf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JRNxQAAANoAAAAPAAAAAAAAAAAAAAAAAJgCAABkcnMv&#10;ZG93bnJldi54bWxQSwUGAAAAAAQABAD1AAAAigM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4F3C553B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589EAAC6" w14:textId="77777777" w:rsidR="002679B8" w:rsidRPr="006B4AFD" w:rsidRDefault="00965B04" w:rsidP="00104C02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="002679B8" w:rsidRPr="006B4AFD">
      <w:rPr>
        <w:rFonts w:ascii="Arial" w:hAnsi="Arial" w:cs="Arial"/>
        <w:b/>
        <w:bCs/>
      </w:rPr>
      <w:t xml:space="preserve"> e Pós-Graduação</w:t>
    </w:r>
  </w:p>
  <w:p w14:paraId="5A0A4ED0" w14:textId="77777777" w:rsidR="002679B8" w:rsidRPr="00965B04" w:rsidRDefault="00965B04" w:rsidP="00104C02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 w:rsidR="001C5EA9"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587E5615" w14:textId="77777777" w:rsidR="002679B8" w:rsidRPr="00F530A0" w:rsidRDefault="00965B04" w:rsidP="00F530A0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A4/R86b8QU23dmApHflYAHX8EyRGDByeLjTnivDK0qhce0DEYyyIQ/Z6JA+TclnL3oUWpDtkorRhp7HjkyDVg==" w:salt="VVhQtkk27zDpSWjc7XVc3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9587F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5EA9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66A"/>
    <w:rsid w:val="002F579F"/>
    <w:rsid w:val="0030079D"/>
    <w:rsid w:val="003007DF"/>
    <w:rsid w:val="00300AC1"/>
    <w:rsid w:val="00312D2F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37AB9"/>
    <w:rsid w:val="005470D1"/>
    <w:rsid w:val="005506D9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2FDD"/>
    <w:rsid w:val="005960EB"/>
    <w:rsid w:val="00596FF6"/>
    <w:rsid w:val="00597694"/>
    <w:rsid w:val="005A0D4D"/>
    <w:rsid w:val="005A2CB9"/>
    <w:rsid w:val="005A7CC8"/>
    <w:rsid w:val="005A7F7C"/>
    <w:rsid w:val="005B3A58"/>
    <w:rsid w:val="005C0DAA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54A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023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E6833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1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5B04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689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85FA9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1B33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D4249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41BE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3AF1"/>
    <w:rsid w:val="00F05057"/>
    <w:rsid w:val="00F05418"/>
    <w:rsid w:val="00F05555"/>
    <w:rsid w:val="00F1002D"/>
    <w:rsid w:val="00F130BE"/>
    <w:rsid w:val="00F1352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0A0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100C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4A223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2F5E1D"/>
    <w:rsid w:val="005756D6"/>
    <w:rsid w:val="00683AC0"/>
    <w:rsid w:val="00A828BE"/>
    <w:rsid w:val="00B1194F"/>
    <w:rsid w:val="00B27BD0"/>
    <w:rsid w:val="00CF4A2C"/>
    <w:rsid w:val="00F11098"/>
    <w:rsid w:val="00F94DD7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7BD0"/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1E1C-BE9A-428E-96FB-AA9A708D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YASUTAKE</cp:lastModifiedBy>
  <cp:revision>2</cp:revision>
  <cp:lastPrinted>2011-05-11T14:07:00Z</cp:lastPrinted>
  <dcterms:created xsi:type="dcterms:W3CDTF">2021-09-22T17:10:00Z</dcterms:created>
  <dcterms:modified xsi:type="dcterms:W3CDTF">2021-09-22T17:10:00Z</dcterms:modified>
</cp:coreProperties>
</file>