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Programa de Pós-Graduação em </w:t>
      </w:r>
      <w:r>
        <w:rPr>
          <w:rFonts w:ascii="Arial" w:hAnsi="Arial" w:cs="Arial"/>
          <w:b/>
          <w:sz w:val="20"/>
          <w:szCs w:val="20"/>
        </w:rPr>
        <w:t>Engenharia Elétrica</w:t>
      </w:r>
      <w:r w:rsidR="00FB5F0C">
        <w:rPr>
          <w:rFonts w:ascii="Arial" w:hAnsi="Arial" w:cs="Arial"/>
          <w:b/>
          <w:sz w:val="20"/>
          <w:szCs w:val="20"/>
        </w:rPr>
        <w:t xml:space="preserve"> e Computação</w:t>
      </w:r>
      <w:r w:rsidR="000E11B3">
        <w:rPr>
          <w:rFonts w:ascii="Arial" w:hAnsi="Arial" w:cs="Arial"/>
          <w:b/>
          <w:sz w:val="20"/>
          <w:szCs w:val="20"/>
        </w:rPr>
        <w:t xml:space="preserve">     </w:t>
      </w:r>
      <w:r w:rsidR="005B01D2">
        <w:rPr>
          <w:rFonts w:ascii="Arial" w:hAnsi="Arial" w:cs="Arial"/>
          <w:b/>
          <w:sz w:val="20"/>
          <w:szCs w:val="20"/>
        </w:rPr>
        <w:t xml:space="preserve">         </w:t>
      </w:r>
      <w:r w:rsidRPr="00C277DE">
        <w:rPr>
          <w:rFonts w:ascii="Arial" w:hAnsi="Arial" w:cs="Arial"/>
          <w:sz w:val="20"/>
          <w:szCs w:val="20"/>
        </w:rPr>
        <w:t xml:space="preserve">Nível: </w:t>
      </w:r>
      <w:bookmarkStart w:id="0" w:name="Dropdown1"/>
      <w:bookmarkStart w:id="1" w:name="_GoBack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  <w:listEntry w:val="Mestrado Profissional"/>
            </w:ddLis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DE32ED">
        <w:rPr>
          <w:rFonts w:ascii="Arial" w:hAnsi="Arial" w:cs="Arial"/>
          <w:b/>
          <w:sz w:val="20"/>
          <w:szCs w:val="20"/>
        </w:rPr>
      </w:r>
      <w:r w:rsidR="00DE32E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bookmarkEnd w:id="1"/>
    </w:p>
    <w:p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Nome do Aluno: </w:t>
      </w:r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" w:name="Texto40"/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>Cód.</w:t>
      </w:r>
      <w:r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Matrícula: </w:t>
      </w:r>
      <w:bookmarkStart w:id="3" w:name="Texto2"/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Endereço:  </w:t>
      </w:r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:rsidR="00027046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Bairro: </w:t>
      </w:r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5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Cidade: </w:t>
      </w:r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6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Estado: </w:t>
      </w:r>
      <w:bookmarkStart w:id="7" w:name="Texto41"/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7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CEP: </w:t>
      </w:r>
      <w:bookmarkStart w:id="8" w:name="Texto7"/>
      <w:r w:rsidRPr="00FE645B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sz w:val="20"/>
          <w:szCs w:val="20"/>
        </w:rPr>
      </w:r>
      <w:r w:rsidRPr="00FE645B">
        <w:rPr>
          <w:rFonts w:ascii="Arial" w:hAnsi="Arial" w:cs="Arial"/>
          <w:b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p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Tel (1): </w:t>
      </w:r>
      <w:bookmarkStart w:id="9" w:name="Texto39"/>
      <w:r w:rsidRPr="00FE645B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sz w:val="20"/>
          <w:szCs w:val="20"/>
        </w:rPr>
      </w:r>
      <w:r w:rsidRPr="00FE645B">
        <w:rPr>
          <w:rFonts w:ascii="Arial" w:hAnsi="Arial" w:cs="Arial"/>
          <w:sz w:val="20"/>
          <w:szCs w:val="20"/>
        </w:rPr>
        <w:fldChar w:fldCharType="separate"/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noProof/>
          <w:sz w:val="20"/>
          <w:szCs w:val="20"/>
        </w:rPr>
        <w:t> </w:t>
      </w:r>
      <w:r w:rsidRPr="00FE645B">
        <w:rPr>
          <w:rFonts w:ascii="Arial" w:hAnsi="Arial" w:cs="Arial"/>
          <w:sz w:val="20"/>
          <w:szCs w:val="20"/>
        </w:rPr>
        <w:fldChar w:fldCharType="end"/>
      </w:r>
      <w:bookmarkEnd w:id="9"/>
      <w:r w:rsidRPr="00FE645B">
        <w:rPr>
          <w:rFonts w:ascii="Arial" w:hAnsi="Arial" w:cs="Arial"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Tel (2): 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E645B">
        <w:rPr>
          <w:rFonts w:ascii="Arial" w:hAnsi="Arial" w:cs="Arial"/>
          <w:b/>
          <w:noProof/>
          <w:sz w:val="20"/>
          <w:szCs w:val="20"/>
        </w:rPr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t> </w:t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C277DE">
        <w:rPr>
          <w:rFonts w:ascii="Arial" w:hAnsi="Arial" w:cs="Arial"/>
          <w:noProof/>
          <w:sz w:val="20"/>
          <w:szCs w:val="20"/>
        </w:rPr>
        <w:t xml:space="preserve"> e</w:t>
      </w:r>
      <w:r w:rsidRPr="00C277DE">
        <w:rPr>
          <w:rFonts w:ascii="Arial" w:hAnsi="Arial" w:cs="Arial"/>
          <w:sz w:val="20"/>
          <w:szCs w:val="20"/>
        </w:rPr>
        <w:t xml:space="preserve">-mail: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0"/>
    </w:p>
    <w:p w:rsidR="00027046" w:rsidRDefault="00027046" w:rsidP="00027046">
      <w:pPr>
        <w:spacing w:before="120" w:after="120"/>
        <w:rPr>
          <w:rFonts w:ascii="Arial" w:hAnsi="Arial" w:cs="Arial"/>
          <w:sz w:val="20"/>
          <w:szCs w:val="20"/>
        </w:rPr>
      </w:pPr>
    </w:p>
    <w:p w:rsidR="00027046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C277DE">
        <w:rPr>
          <w:rFonts w:ascii="Arial" w:hAnsi="Arial" w:cs="Arial"/>
          <w:sz w:val="20"/>
          <w:szCs w:val="20"/>
        </w:rPr>
        <w:t xml:space="preserve">Semestre/ano Início do curso: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Dia/Mês/ano defesa: </w:t>
      </w:r>
      <w:bookmarkStart w:id="12" w:name="Texto14"/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2"/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>/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132C9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</w:p>
    <w:p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Título da Dissertação: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3"/>
    </w:p>
    <w:p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Número de Páginas: </w:t>
      </w:r>
      <w:bookmarkStart w:id="14" w:name="Texto16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4"/>
    </w:p>
    <w:p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Palavras-Chave: 1ª) </w:t>
      </w:r>
      <w:bookmarkStart w:id="15" w:name="Texto17"/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5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 2ª)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6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 xml:space="preserve">3ª)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7"/>
    </w:p>
    <w:p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Conhecimento: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8" w:name="Texto38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8"/>
    </w:p>
    <w:p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Área de Concentração: </w:t>
      </w:r>
      <w:sdt>
        <w:sdtPr>
          <w:rPr>
            <w:rFonts w:ascii="Arial" w:hAnsi="Arial" w:cs="Arial"/>
            <w:b/>
            <w:sz w:val="20"/>
            <w:szCs w:val="20"/>
          </w:rPr>
          <w:id w:val="-1943525285"/>
          <w:placeholder>
            <w:docPart w:val="4434DE88819C46EAB503087E8BCBCB63"/>
          </w:placeholder>
          <w:showingPlcHdr/>
          <w:comboBox>
            <w:listItem w:value="Escolher um item."/>
            <w:listItem w:displayText="Engenharia da Computação" w:value="Engenharia da Computação"/>
            <w:listItem w:displayText="Engenharia de Telecomunicações" w:value="Engenharia de Telecomunicações"/>
          </w:comboBox>
        </w:sdtPr>
        <w:sdtEndPr/>
        <w:sdtContent>
          <w:r w:rsidRPr="00F57BE8">
            <w:rPr>
              <w:rStyle w:val="TextodoEspaoReservado"/>
            </w:rPr>
            <w:t>Escolher um item.</w:t>
          </w:r>
        </w:sdtContent>
      </w:sdt>
    </w:p>
    <w:p w:rsidR="00027046" w:rsidRPr="00D03E58" w:rsidRDefault="00027046" w:rsidP="00027046">
      <w:pPr>
        <w:shd w:val="clear" w:color="auto" w:fill="F2F2F2" w:themeFill="background1" w:themeFillShade="F2"/>
        <w:tabs>
          <w:tab w:val="left" w:pos="4050"/>
        </w:tabs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Linha de Pesquisa: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8673098"/>
          <w:placeholder>
            <w:docPart w:val="4D04EC3CB6F74F7297D6DB74496236CA"/>
          </w:placeholder>
          <w:showingPlcHdr/>
          <w:comboBox>
            <w:listItem w:value="Escolher um item."/>
            <w:listItem w:displayText="Computação e sistemas adaptativos" w:value="Computação e sistemas adaptativos"/>
            <w:listItem w:displayText="Comunicação, fotônica e sinais" w:value="Comunicação, fotônica e sinais"/>
          </w:comboBox>
        </w:sdtPr>
        <w:sdtEndPr/>
        <w:sdtContent>
          <w:r w:rsidRPr="00F57BE8">
            <w:rPr>
              <w:rStyle w:val="TextodoEspaoReservado"/>
            </w:rPr>
            <w:t>Escolher um item.</w:t>
          </w:r>
        </w:sdtContent>
      </w:sdt>
      <w:r w:rsidRPr="00D03E58">
        <w:rPr>
          <w:rFonts w:ascii="Arial" w:hAnsi="Arial" w:cs="Arial"/>
          <w:b/>
          <w:sz w:val="20"/>
          <w:szCs w:val="20"/>
        </w:rPr>
        <w:t xml:space="preserve"> </w:t>
      </w:r>
    </w:p>
    <w:p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Projeto de Pesquisa: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9"/>
    </w:p>
    <w:p w:rsidR="00027046" w:rsidRDefault="00027046" w:rsidP="00027046">
      <w:pPr>
        <w:spacing w:before="120" w:after="120"/>
        <w:rPr>
          <w:rFonts w:ascii="Arial" w:hAnsi="Arial" w:cs="Arial"/>
          <w:sz w:val="20"/>
          <w:szCs w:val="20"/>
        </w:rPr>
      </w:pPr>
    </w:p>
    <w:p w:rsidR="00027046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Banca examinadora:</w:t>
      </w:r>
    </w:p>
    <w:p w:rsidR="00027046" w:rsidRPr="00F45F25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1)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sz w:val="20"/>
          <w:szCs w:val="20"/>
        </w:rPr>
        <w:t>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0" w:name="Texto29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0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>-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sz w:val="20"/>
          <w:szCs w:val="20"/>
        </w:rPr>
        <w:t xml:space="preserve">Orientador     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</w:p>
    <w:p w:rsidR="00027046" w:rsidRPr="00F45F25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F45F25">
        <w:rPr>
          <w:rFonts w:ascii="Arial" w:hAnsi="Arial" w:cs="Arial"/>
          <w:sz w:val="20"/>
          <w:szCs w:val="20"/>
        </w:rPr>
        <w:t>2) Prof(a). Dr(a).</w:t>
      </w:r>
      <w:r w:rsidRPr="00F45F25">
        <w:rPr>
          <w:rFonts w:ascii="Arial" w:hAnsi="Arial" w:cs="Arial"/>
          <w:b/>
          <w:sz w:val="20"/>
          <w:szCs w:val="20"/>
        </w:rPr>
        <w:t xml:space="preserve"> 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1" w:name="Texto30"/>
      <w:r w:rsidRPr="00F45F2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F45F25">
        <w:rPr>
          <w:rFonts w:ascii="Arial" w:hAnsi="Arial" w:cs="Arial"/>
          <w:b/>
          <w:noProof/>
          <w:sz w:val="20"/>
          <w:szCs w:val="20"/>
        </w:rPr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t> </w:t>
      </w:r>
      <w:r w:rsidRPr="00F45F25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1"/>
      <w:r w:rsidRPr="00F45F2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F45F25">
        <w:rPr>
          <w:rFonts w:ascii="Arial" w:hAnsi="Arial" w:cs="Arial"/>
          <w:noProof/>
          <w:sz w:val="20"/>
          <w:szCs w:val="20"/>
        </w:rPr>
        <w:t>- Coorientador</w:t>
      </w:r>
    </w:p>
    <w:p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3)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2" w:name="Texto32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2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4)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3" w:name="Texto34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3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027046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>5)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4" w:name="Texto3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4"/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C277DE">
        <w:rPr>
          <w:rFonts w:ascii="Arial" w:hAnsi="Arial" w:cs="Arial"/>
          <w:sz w:val="20"/>
          <w:szCs w:val="20"/>
        </w:rPr>
        <w:t>) Prof(a). Dr(a).</w:t>
      </w:r>
      <w:r w:rsidRPr="00C277DE">
        <w:rPr>
          <w:rFonts w:ascii="Arial" w:hAnsi="Arial" w:cs="Arial"/>
          <w:b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027046" w:rsidRDefault="00027046" w:rsidP="00027046">
      <w:pPr>
        <w:spacing w:before="120" w:after="120"/>
        <w:rPr>
          <w:rFonts w:ascii="Arial" w:hAnsi="Arial" w:cs="Arial"/>
          <w:sz w:val="20"/>
          <w:szCs w:val="20"/>
        </w:rPr>
      </w:pPr>
    </w:p>
    <w:p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Recebeu ajuda financeira de </w:t>
      </w:r>
      <w:r w:rsidRPr="00FE645B">
        <w:rPr>
          <w:rFonts w:ascii="Arial" w:hAnsi="Arial" w:cs="Arial"/>
          <w:noProof/>
          <w:sz w:val="20"/>
          <w:szCs w:val="20"/>
        </w:rPr>
        <w:t xml:space="preserve">Agência/Instituição?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E32ED">
        <w:rPr>
          <w:rFonts w:ascii="Arial" w:hAnsi="Arial" w:cs="Arial"/>
          <w:sz w:val="20"/>
          <w:szCs w:val="20"/>
        </w:rPr>
      </w:r>
      <w:r w:rsidR="00DE32ED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E32ED">
        <w:rPr>
          <w:rFonts w:ascii="Arial" w:hAnsi="Arial" w:cs="Arial"/>
          <w:sz w:val="20"/>
          <w:szCs w:val="20"/>
        </w:rPr>
      </w:r>
      <w:r w:rsidR="00DE32ED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027046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FE645B">
        <w:rPr>
          <w:rFonts w:ascii="Arial" w:hAnsi="Arial" w:cs="Arial"/>
          <w:noProof/>
          <w:sz w:val="20"/>
          <w:szCs w:val="20"/>
        </w:rPr>
        <w:t>Em caso afirmativo, qual?</w:t>
      </w:r>
      <w:r w:rsidRPr="00FE645B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5"/>
      <w:r>
        <w:rPr>
          <w:rFonts w:ascii="Arial" w:hAnsi="Arial" w:cs="Arial"/>
          <w:b/>
          <w:noProof/>
          <w:sz w:val="20"/>
          <w:szCs w:val="20"/>
        </w:rPr>
        <w:tab/>
      </w:r>
    </w:p>
    <w:p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Período do benefício: 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Pr="00C277DE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C277DE">
        <w:rPr>
          <w:rFonts w:ascii="Arial" w:hAnsi="Arial" w:cs="Arial"/>
          <w:b/>
          <w:noProof/>
          <w:sz w:val="20"/>
          <w:szCs w:val="20"/>
        </w:rPr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t> </w:t>
      </w:r>
      <w:r w:rsidRPr="00C277DE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6"/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Vínculo Empregatício: </w:t>
      </w:r>
      <w:bookmarkStart w:id="27" w:name="Dropdown4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E32ED">
        <w:rPr>
          <w:rFonts w:ascii="Arial" w:hAnsi="Arial" w:cs="Arial"/>
          <w:b/>
          <w:noProof/>
          <w:sz w:val="20"/>
          <w:szCs w:val="20"/>
        </w:rPr>
      </w:r>
      <w:r w:rsidR="00DE32E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7"/>
    </w:p>
    <w:p w:rsidR="00027046" w:rsidRPr="00FE645B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noProof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Tipo Instituição: </w:t>
      </w:r>
      <w:bookmarkStart w:id="28" w:name="Dropdown5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E32ED">
        <w:rPr>
          <w:rFonts w:ascii="Arial" w:hAnsi="Arial" w:cs="Arial"/>
          <w:b/>
          <w:noProof/>
          <w:sz w:val="20"/>
          <w:szCs w:val="20"/>
        </w:rPr>
      </w:r>
      <w:r w:rsidR="00DE32E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8"/>
      <w:r>
        <w:rPr>
          <w:rFonts w:ascii="Arial" w:hAnsi="Arial" w:cs="Arial"/>
          <w:b/>
          <w:noProof/>
          <w:sz w:val="20"/>
          <w:szCs w:val="20"/>
        </w:rPr>
        <w:tab/>
      </w:r>
      <w:r w:rsidRPr="00C277DE">
        <w:rPr>
          <w:rFonts w:ascii="Arial" w:hAnsi="Arial" w:cs="Arial"/>
          <w:sz w:val="20"/>
          <w:szCs w:val="20"/>
        </w:rPr>
        <w:t xml:space="preserve">Expectativa de atuação: </w:t>
      </w:r>
      <w:bookmarkStart w:id="29" w:name="Dropdown6"/>
      <w:r w:rsidRPr="00FE645B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FE645B">
        <w:rPr>
          <w:rFonts w:ascii="Arial" w:hAnsi="Arial" w:cs="Arial"/>
          <w:b/>
          <w:noProof/>
          <w:sz w:val="20"/>
          <w:szCs w:val="20"/>
        </w:rPr>
        <w:instrText xml:space="preserve"> FORMDROPDOWN </w:instrText>
      </w:r>
      <w:r w:rsidR="00DE32ED">
        <w:rPr>
          <w:rFonts w:ascii="Arial" w:hAnsi="Arial" w:cs="Arial"/>
          <w:b/>
          <w:noProof/>
          <w:sz w:val="20"/>
          <w:szCs w:val="20"/>
        </w:rPr>
      </w:r>
      <w:r w:rsidR="00DE32ED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FE645B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29"/>
      <w:r w:rsidRPr="00FE645B">
        <w:rPr>
          <w:rFonts w:ascii="Arial" w:hAnsi="Arial" w:cs="Arial"/>
          <w:b/>
          <w:noProof/>
          <w:sz w:val="20"/>
          <w:szCs w:val="20"/>
        </w:rPr>
        <w:t xml:space="preserve">  </w:t>
      </w:r>
    </w:p>
    <w:p w:rsidR="00AB1E3A" w:rsidRPr="00C277DE" w:rsidRDefault="00027046" w:rsidP="00027046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Mesma área de titulação: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ionar1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E32ED">
        <w:rPr>
          <w:rFonts w:ascii="Arial" w:hAnsi="Arial" w:cs="Arial"/>
          <w:sz w:val="20"/>
          <w:szCs w:val="20"/>
        </w:rPr>
      </w:r>
      <w:r w:rsidR="00DE32ED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0"/>
      <w:r w:rsidRPr="00C277DE">
        <w:rPr>
          <w:rFonts w:ascii="Arial" w:hAnsi="Arial" w:cs="Arial"/>
          <w:sz w:val="20"/>
          <w:szCs w:val="20"/>
        </w:rPr>
        <w:t xml:space="preserve"> sim   </w:t>
      </w:r>
      <w:r w:rsidRPr="00C277DE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2"/>
      <w:r w:rsidRPr="00C277DE">
        <w:rPr>
          <w:rFonts w:ascii="Arial" w:hAnsi="Arial" w:cs="Arial"/>
          <w:sz w:val="20"/>
          <w:szCs w:val="20"/>
        </w:rPr>
        <w:instrText xml:space="preserve"> FORMCHECKBOX </w:instrText>
      </w:r>
      <w:r w:rsidR="00DE32ED">
        <w:rPr>
          <w:rFonts w:ascii="Arial" w:hAnsi="Arial" w:cs="Arial"/>
          <w:sz w:val="20"/>
          <w:szCs w:val="20"/>
        </w:rPr>
      </w:r>
      <w:r w:rsidR="00DE32ED">
        <w:rPr>
          <w:rFonts w:ascii="Arial" w:hAnsi="Arial" w:cs="Arial"/>
          <w:sz w:val="20"/>
          <w:szCs w:val="20"/>
        </w:rPr>
        <w:fldChar w:fldCharType="separate"/>
      </w:r>
      <w:r w:rsidRPr="00C277DE">
        <w:rPr>
          <w:rFonts w:ascii="Arial" w:hAnsi="Arial" w:cs="Arial"/>
          <w:sz w:val="20"/>
          <w:szCs w:val="20"/>
        </w:rPr>
        <w:fldChar w:fldCharType="end"/>
      </w:r>
      <w:bookmarkEnd w:id="31"/>
      <w:r w:rsidRPr="00C277DE">
        <w:rPr>
          <w:rFonts w:ascii="Arial" w:hAnsi="Arial" w:cs="Arial"/>
          <w:sz w:val="20"/>
          <w:szCs w:val="20"/>
        </w:rPr>
        <w:t xml:space="preserve"> não</w:t>
      </w:r>
    </w:p>
    <w:p w:rsidR="00632037" w:rsidRPr="00C277DE" w:rsidRDefault="00632037" w:rsidP="00632037">
      <w:pPr>
        <w:spacing w:before="120" w:after="120"/>
        <w:rPr>
          <w:rFonts w:ascii="Arial" w:hAnsi="Arial" w:cs="Arial"/>
          <w:sz w:val="20"/>
          <w:szCs w:val="20"/>
        </w:rPr>
      </w:pPr>
    </w:p>
    <w:p w:rsidR="00632037" w:rsidRDefault="00632037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sz w:val="20"/>
          <w:szCs w:val="20"/>
        </w:rPr>
      </w:pPr>
      <w:r w:rsidRPr="00C277DE">
        <w:rPr>
          <w:rFonts w:ascii="Arial" w:hAnsi="Arial" w:cs="Arial"/>
          <w:sz w:val="20"/>
          <w:szCs w:val="20"/>
        </w:rPr>
        <w:t xml:space="preserve">São Paulo, </w:t>
      </w:r>
      <w:sdt>
        <w:sdtPr>
          <w:rPr>
            <w:rFonts w:ascii="Arial" w:hAnsi="Arial" w:cs="Arial"/>
            <w:sz w:val="20"/>
            <w:szCs w:val="20"/>
          </w:rPr>
          <w:id w:val="17625820"/>
          <w:placeholder>
            <w:docPart w:val="CECC911928BD4626956626AD74DB5845"/>
          </w:placeholder>
          <w:date w:fullDate="2014-10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02DF8">
            <w:rPr>
              <w:rFonts w:ascii="Arial" w:hAnsi="Arial" w:cs="Arial"/>
              <w:sz w:val="20"/>
              <w:szCs w:val="20"/>
            </w:rPr>
            <w:t>20 de outubro de 2014</w:t>
          </w:r>
        </w:sdtContent>
      </w:sdt>
      <w:r w:rsidRPr="00C277DE">
        <w:rPr>
          <w:rFonts w:ascii="Arial" w:hAnsi="Arial" w:cs="Arial"/>
          <w:sz w:val="20"/>
          <w:szCs w:val="20"/>
        </w:rPr>
        <w:t>.</w:t>
      </w:r>
    </w:p>
    <w:p w:rsidR="004C4569" w:rsidRDefault="004C4569" w:rsidP="00534E8A">
      <w:pPr>
        <w:shd w:val="clear" w:color="auto" w:fill="F2F2F2" w:themeFill="background1" w:themeFillShade="F2"/>
        <w:spacing w:before="120" w:after="120"/>
        <w:rPr>
          <w:rFonts w:ascii="Arial" w:hAnsi="Arial" w:cs="Arial"/>
          <w:b/>
          <w:sz w:val="20"/>
          <w:szCs w:val="20"/>
        </w:rPr>
        <w:sectPr w:rsidR="004C4569" w:rsidSect="00632037">
          <w:headerReference w:type="default" r:id="rId8"/>
          <w:footerReference w:type="default" r:id="rId9"/>
          <w:type w:val="continuous"/>
          <w:pgSz w:w="11907" w:h="16840" w:code="9"/>
          <w:pgMar w:top="1134" w:right="1134" w:bottom="1134" w:left="1134" w:header="567" w:footer="397" w:gutter="0"/>
          <w:cols w:space="708"/>
          <w:docGrid w:linePitch="360"/>
        </w:sectPr>
      </w:pPr>
    </w:p>
    <w:p w:rsidR="00534E8A" w:rsidRPr="004C4569" w:rsidRDefault="00534E8A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  <w:r w:rsidRPr="004C4569">
        <w:rPr>
          <w:rFonts w:ascii="Arial" w:hAnsi="Arial" w:cs="Arial"/>
          <w:sz w:val="20"/>
          <w:szCs w:val="20"/>
          <w:u w:val="single"/>
        </w:rPr>
        <w:tab/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</w:t>
      </w: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column"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C4569" w:rsidRPr="004C4569" w:rsidRDefault="004C4569" w:rsidP="004C4569">
      <w:pPr>
        <w:shd w:val="clear" w:color="auto" w:fill="F2F2F2" w:themeFill="background1" w:themeFillShade="F2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Orientador</w:t>
      </w:r>
    </w:p>
    <w:sectPr w:rsidR="004C4569" w:rsidRPr="004C4569" w:rsidSect="004C4569">
      <w:type w:val="continuous"/>
      <w:pgSz w:w="11907" w:h="16840" w:code="9"/>
      <w:pgMar w:top="1134" w:right="1134" w:bottom="1134" w:left="1134" w:header="56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A9" w:rsidRDefault="002E69A9">
      <w:r>
        <w:separator/>
      </w:r>
    </w:p>
  </w:endnote>
  <w:endnote w:type="continuationSeparator" w:id="0">
    <w:p w:rsidR="002E69A9" w:rsidRDefault="002E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5E0141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- 8º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2114-</w:t>
    </w:r>
    <w:r>
      <w:rPr>
        <w:rFonts w:ascii="Arial" w:hAnsi="Arial" w:cs="Arial"/>
        <w:i/>
        <w:iCs/>
        <w:sz w:val="14"/>
        <w:szCs w:val="14"/>
      </w:rPr>
      <w:t>8944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assp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:rsidR="002679B8" w:rsidRPr="00215A6F" w:rsidRDefault="002679B8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A9" w:rsidRDefault="002E69A9">
      <w:r>
        <w:separator/>
      </w:r>
    </w:p>
  </w:footnote>
  <w:footnote w:type="continuationSeparator" w:id="0">
    <w:p w:rsidR="002E69A9" w:rsidRDefault="002E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B8" w:rsidRPr="006B4AFD" w:rsidRDefault="002679B8" w:rsidP="00104C02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604FDF53" wp14:editId="73376C03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1E3A"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4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4E1292" id="Tela 2" o:spid="_x0000_s1026" editas="canvas" style="position:absolute;margin-left:0;margin-top:1.35pt;width:45.35pt;height:45.35pt;z-index:251658240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kiLh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AuziSI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UTcUA&#10;AADaAAAADwAAAGRycy9kb3ducmV2LnhtbESPQWvCQBSE74X+h+UVeil1EwtFoquoIKSHHoz24O2R&#10;fWaj2bchuybpv+8KQo/DzHzDLFajbURPna8dK0gnCQji0umaKwXHw+59BsIHZI2NY1LwSx5Wy+en&#10;BWbaDbynvgiViBD2GSowIbSZlL40ZNFPXEscvbPrLIYou0rqDocIt42cJsmntFhzXDDY0tZQeS1u&#10;VsFbuj/1Q3r5yUez+/rOT8Vl0xZKvb6M6zmIQGP4Dz/auVbwAf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JRNxQAAANoAAAAPAAAAAAAAAAAAAAAAAJgCAABkcnMv&#10;ZG93bnJldi54bWxQSwUGAAAAAAQABAD1AAAAigM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</w:rPr>
    </w:pPr>
    <w:r w:rsidRPr="006B4AFD">
      <w:rPr>
        <w:rFonts w:ascii="Arial" w:hAnsi="Arial" w:cs="Arial"/>
        <w:b/>
        <w:bCs/>
      </w:rPr>
      <w:t>Decanato de Pesquisa e Pós-Graduação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i/>
        <w:sz w:val="20"/>
      </w:rPr>
    </w:pPr>
    <w:r>
      <w:rPr>
        <w:rFonts w:ascii="Arial" w:hAnsi="Arial" w:cs="Arial"/>
        <w:b/>
        <w:bCs/>
        <w:i/>
        <w:sz w:val="20"/>
      </w:rPr>
      <w:t>Assessoria de Suporte à Pós-Graduação Stricto Sensu e Elaboração de Projetos</w:t>
    </w:r>
  </w:p>
  <w:p w:rsidR="002679B8" w:rsidRPr="006B4AFD" w:rsidRDefault="002679B8" w:rsidP="00104C02">
    <w:pPr>
      <w:pStyle w:val="Cabealh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C+69LTrWg5tXL3PIPK4D6kRRaWtPtUeK5adEHfdFu76k/IOHSYIGX3bK5eZQkmVp9HahA4u47HekkpY/LjGw==" w:salt="7p0MG7S+uOX5r8j1mgouDA==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046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45F4"/>
    <w:rsid w:val="000D574F"/>
    <w:rsid w:val="000D73F8"/>
    <w:rsid w:val="000D7489"/>
    <w:rsid w:val="000E11B3"/>
    <w:rsid w:val="000E4E56"/>
    <w:rsid w:val="000F07C2"/>
    <w:rsid w:val="000F36B5"/>
    <w:rsid w:val="000F7A41"/>
    <w:rsid w:val="00101206"/>
    <w:rsid w:val="00102DF8"/>
    <w:rsid w:val="00104C02"/>
    <w:rsid w:val="00106784"/>
    <w:rsid w:val="001071DB"/>
    <w:rsid w:val="00110F40"/>
    <w:rsid w:val="00116ABF"/>
    <w:rsid w:val="0011741A"/>
    <w:rsid w:val="00120D41"/>
    <w:rsid w:val="001222BB"/>
    <w:rsid w:val="00122361"/>
    <w:rsid w:val="00122650"/>
    <w:rsid w:val="00124BB5"/>
    <w:rsid w:val="001263F9"/>
    <w:rsid w:val="00127861"/>
    <w:rsid w:val="00131951"/>
    <w:rsid w:val="00132C9B"/>
    <w:rsid w:val="00132FFA"/>
    <w:rsid w:val="00136EBA"/>
    <w:rsid w:val="0013763B"/>
    <w:rsid w:val="001439CB"/>
    <w:rsid w:val="00145A1A"/>
    <w:rsid w:val="001543C6"/>
    <w:rsid w:val="00154DD2"/>
    <w:rsid w:val="00154DD5"/>
    <w:rsid w:val="001563C0"/>
    <w:rsid w:val="001634A5"/>
    <w:rsid w:val="0016507D"/>
    <w:rsid w:val="0016511D"/>
    <w:rsid w:val="00165D7C"/>
    <w:rsid w:val="00166216"/>
    <w:rsid w:val="00172EA7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61BA"/>
    <w:rsid w:val="00257BE7"/>
    <w:rsid w:val="002615A6"/>
    <w:rsid w:val="00265F54"/>
    <w:rsid w:val="002679B8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368F"/>
    <w:rsid w:val="002D5196"/>
    <w:rsid w:val="002D747E"/>
    <w:rsid w:val="002E08BB"/>
    <w:rsid w:val="002E4894"/>
    <w:rsid w:val="002E69A9"/>
    <w:rsid w:val="002F0926"/>
    <w:rsid w:val="002F1020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3394"/>
    <w:rsid w:val="003C5814"/>
    <w:rsid w:val="003D19E3"/>
    <w:rsid w:val="003D2361"/>
    <w:rsid w:val="003E17FF"/>
    <w:rsid w:val="003F3C59"/>
    <w:rsid w:val="003F510F"/>
    <w:rsid w:val="003F5CC6"/>
    <w:rsid w:val="003F6D50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40D64"/>
    <w:rsid w:val="00442E01"/>
    <w:rsid w:val="00446924"/>
    <w:rsid w:val="0045332E"/>
    <w:rsid w:val="00453670"/>
    <w:rsid w:val="00454531"/>
    <w:rsid w:val="00456D8A"/>
    <w:rsid w:val="004601BD"/>
    <w:rsid w:val="00465A6E"/>
    <w:rsid w:val="00466174"/>
    <w:rsid w:val="00474A72"/>
    <w:rsid w:val="0048679D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569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34D1B"/>
    <w:rsid w:val="00534E8A"/>
    <w:rsid w:val="005470D1"/>
    <w:rsid w:val="00554972"/>
    <w:rsid w:val="00556008"/>
    <w:rsid w:val="00560F6B"/>
    <w:rsid w:val="005619F6"/>
    <w:rsid w:val="00564BC7"/>
    <w:rsid w:val="0057086D"/>
    <w:rsid w:val="00573694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01D2"/>
    <w:rsid w:val="005B3A58"/>
    <w:rsid w:val="005C2C56"/>
    <w:rsid w:val="005C575B"/>
    <w:rsid w:val="005C7221"/>
    <w:rsid w:val="005D2F24"/>
    <w:rsid w:val="005D3B4C"/>
    <w:rsid w:val="005E0141"/>
    <w:rsid w:val="005E154D"/>
    <w:rsid w:val="005E40B6"/>
    <w:rsid w:val="005E6107"/>
    <w:rsid w:val="005F0750"/>
    <w:rsid w:val="005F39AB"/>
    <w:rsid w:val="005F56FF"/>
    <w:rsid w:val="005F7D8F"/>
    <w:rsid w:val="006025BD"/>
    <w:rsid w:val="00602D66"/>
    <w:rsid w:val="006033E6"/>
    <w:rsid w:val="00603CC9"/>
    <w:rsid w:val="006054F3"/>
    <w:rsid w:val="00614E42"/>
    <w:rsid w:val="00626D9E"/>
    <w:rsid w:val="006310E3"/>
    <w:rsid w:val="0063158E"/>
    <w:rsid w:val="00632037"/>
    <w:rsid w:val="00640BDD"/>
    <w:rsid w:val="0064362D"/>
    <w:rsid w:val="00643B62"/>
    <w:rsid w:val="0064425D"/>
    <w:rsid w:val="00651776"/>
    <w:rsid w:val="00651F28"/>
    <w:rsid w:val="006520C6"/>
    <w:rsid w:val="00654839"/>
    <w:rsid w:val="00655EAD"/>
    <w:rsid w:val="00663967"/>
    <w:rsid w:val="00674AAF"/>
    <w:rsid w:val="00675EF2"/>
    <w:rsid w:val="00677B78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419E"/>
    <w:rsid w:val="006C5F33"/>
    <w:rsid w:val="006D0D0D"/>
    <w:rsid w:val="006D2710"/>
    <w:rsid w:val="006D67B4"/>
    <w:rsid w:val="006E2082"/>
    <w:rsid w:val="006E5993"/>
    <w:rsid w:val="006F409D"/>
    <w:rsid w:val="006F5E15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39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35C83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67521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8F5F79"/>
    <w:rsid w:val="00902B89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1E3A"/>
    <w:rsid w:val="00AB2636"/>
    <w:rsid w:val="00AB3F24"/>
    <w:rsid w:val="00AB4565"/>
    <w:rsid w:val="00AB4CB9"/>
    <w:rsid w:val="00AC0330"/>
    <w:rsid w:val="00AD2087"/>
    <w:rsid w:val="00AD6298"/>
    <w:rsid w:val="00AD678E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277DE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2E75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D5C7F"/>
    <w:rsid w:val="00CE4EE3"/>
    <w:rsid w:val="00CE7BA4"/>
    <w:rsid w:val="00CF3D81"/>
    <w:rsid w:val="00CF4AE3"/>
    <w:rsid w:val="00CF6ED6"/>
    <w:rsid w:val="00D01D2C"/>
    <w:rsid w:val="00D03E58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2F00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2ED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6751B"/>
    <w:rsid w:val="00E70C58"/>
    <w:rsid w:val="00E70F41"/>
    <w:rsid w:val="00E73D53"/>
    <w:rsid w:val="00E74DEA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5033"/>
    <w:rsid w:val="00FA24BF"/>
    <w:rsid w:val="00FA3825"/>
    <w:rsid w:val="00FA7A37"/>
    <w:rsid w:val="00FB1A3E"/>
    <w:rsid w:val="00FB33AF"/>
    <w:rsid w:val="00FB5F0C"/>
    <w:rsid w:val="00FB6F7D"/>
    <w:rsid w:val="00FC4E44"/>
    <w:rsid w:val="00FC5397"/>
    <w:rsid w:val="00FC7A3E"/>
    <w:rsid w:val="00FD1354"/>
    <w:rsid w:val="00FE645B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EB057FDD-59D8-4D91-91C3-D9BC5938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4434DE88819C46EAB503087E8BCBC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3F531-7017-4A36-9D06-9B0CE1A25A44}"/>
      </w:docPartPr>
      <w:docPartBody>
        <w:p w:rsidR="00A034E3" w:rsidRDefault="00E8625C" w:rsidP="00E8625C">
          <w:pPr>
            <w:pStyle w:val="4434DE88819C46EAB503087E8BCBCB63"/>
          </w:pPr>
          <w:r w:rsidRPr="00F57BE8">
            <w:rPr>
              <w:rStyle w:val="TextodoEspaoReservado"/>
            </w:rPr>
            <w:t>Escolher um item.</w:t>
          </w:r>
        </w:p>
      </w:docPartBody>
    </w:docPart>
    <w:docPart>
      <w:docPartPr>
        <w:name w:val="4D04EC3CB6F74F7297D6DB7449623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0BC2F8-8022-4BC9-AB94-939427B2B003}"/>
      </w:docPartPr>
      <w:docPartBody>
        <w:p w:rsidR="00A034E3" w:rsidRDefault="00E8625C" w:rsidP="00E8625C">
          <w:pPr>
            <w:pStyle w:val="4D04EC3CB6F74F7297D6DB74496236CA"/>
          </w:pPr>
          <w:r w:rsidRPr="00F57BE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194F"/>
    <w:rsid w:val="000939E2"/>
    <w:rsid w:val="00141C68"/>
    <w:rsid w:val="0015777E"/>
    <w:rsid w:val="002F5E1D"/>
    <w:rsid w:val="005756D6"/>
    <w:rsid w:val="00A034E3"/>
    <w:rsid w:val="00B1194F"/>
    <w:rsid w:val="00B27BD0"/>
    <w:rsid w:val="00E8625C"/>
    <w:rsid w:val="00F11098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625C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57AC611D44113AC7029E5FA087C28">
    <w:name w:val="D8E57AC611D44113AC7029E5FA087C28"/>
    <w:rsid w:val="0009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878D0367F4F24B914D3CD0DB32F3E">
    <w:name w:val="811878D0367F4F24B914D3CD0DB32F3E"/>
    <w:rsid w:val="000939E2"/>
  </w:style>
  <w:style w:type="paragraph" w:customStyle="1" w:styleId="5E4EB097DE3B4A60A308CA04FA83AC53">
    <w:name w:val="5E4EB097DE3B4A60A308CA04FA83AC53"/>
    <w:rsid w:val="00B27BD0"/>
    <w:pPr>
      <w:spacing w:after="160" w:line="259" w:lineRule="auto"/>
    </w:pPr>
  </w:style>
  <w:style w:type="paragraph" w:customStyle="1" w:styleId="104DE96633F7478AA6CB3FDAE801F866">
    <w:name w:val="104DE96633F7478AA6CB3FDAE801F866"/>
    <w:rsid w:val="00E8625C"/>
    <w:pPr>
      <w:spacing w:after="160" w:line="259" w:lineRule="auto"/>
    </w:pPr>
  </w:style>
  <w:style w:type="paragraph" w:customStyle="1" w:styleId="D0503ABDBA714265A20FE4294EF6231B">
    <w:name w:val="D0503ABDBA714265A20FE4294EF6231B"/>
    <w:rsid w:val="00E8625C"/>
    <w:pPr>
      <w:spacing w:after="160" w:line="259" w:lineRule="auto"/>
    </w:pPr>
  </w:style>
  <w:style w:type="paragraph" w:customStyle="1" w:styleId="4434DE88819C46EAB503087E8BCBCB63">
    <w:name w:val="4434DE88819C46EAB503087E8BCBCB63"/>
    <w:rsid w:val="00E8625C"/>
    <w:pPr>
      <w:spacing w:after="160" w:line="259" w:lineRule="auto"/>
    </w:pPr>
  </w:style>
  <w:style w:type="paragraph" w:customStyle="1" w:styleId="4D04EC3CB6F74F7297D6DB74496236CA">
    <w:name w:val="4D04EC3CB6F74F7297D6DB74496236CA"/>
    <w:rsid w:val="00E862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9ECC-6444-4B92-A724-0C760A8A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4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Leandro Okuma da Silva</cp:lastModifiedBy>
  <cp:revision>10</cp:revision>
  <cp:lastPrinted>2011-05-11T14:07:00Z</cp:lastPrinted>
  <dcterms:created xsi:type="dcterms:W3CDTF">2014-10-20T14:18:00Z</dcterms:created>
  <dcterms:modified xsi:type="dcterms:W3CDTF">2016-10-11T12:10:00Z</dcterms:modified>
</cp:coreProperties>
</file>