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 xml:space="preserve">Direito Político e Econômico </w:t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bookmarkStart w:id="0" w:name="Dropdown1"/>
      <w:bookmarkStart w:id="1" w:name="_GoBack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0E4796">
        <w:rPr>
          <w:rFonts w:ascii="Arial" w:hAnsi="Arial" w:cs="Arial"/>
          <w:b/>
          <w:sz w:val="20"/>
          <w:szCs w:val="20"/>
        </w:rPr>
      </w:r>
      <w:r w:rsidR="000E479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bookmarkEnd w:id="1"/>
    </w:p>
    <w:p w:rsidR="0039264C" w:rsidRPr="00AF4465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AF4465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" w:name="Texto40"/>
      <w:r w:rsidRPr="00AF446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sz w:val="20"/>
          <w:szCs w:val="20"/>
        </w:rPr>
      </w:r>
      <w:r w:rsidRPr="00AF4465">
        <w:rPr>
          <w:rFonts w:ascii="Arial" w:hAnsi="Arial" w:cs="Arial"/>
          <w:b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AF446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3" w:name="Texto2"/>
      <w:r w:rsidRPr="00AF446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F446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noProof/>
          <w:sz w:val="20"/>
          <w:szCs w:val="20"/>
        </w:rPr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3"/>
    </w:p>
    <w:p w:rsidR="0039264C" w:rsidRPr="00AF4465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4"/>
    </w:p>
    <w:p w:rsidR="0039264C" w:rsidRPr="00AF4465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AF446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noProof/>
          <w:sz w:val="20"/>
          <w:szCs w:val="20"/>
        </w:rPr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5"/>
      <w:r w:rsidRPr="00AF446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AF446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noProof/>
          <w:sz w:val="20"/>
          <w:szCs w:val="20"/>
        </w:rPr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AF446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7" w:name="Texto41"/>
      <w:r w:rsidRPr="00AF446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AF446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noProof/>
          <w:sz w:val="20"/>
          <w:szCs w:val="20"/>
        </w:rPr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7"/>
      <w:r w:rsidRPr="00AF446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8" w:name="Texto7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8"/>
    </w:p>
    <w:p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9" w:name="Texto39"/>
      <w:r w:rsidRPr="00AF446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AF446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noProof/>
          <w:sz w:val="20"/>
          <w:szCs w:val="20"/>
        </w:rPr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  <w:r w:rsidRPr="00AF446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AF446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</w:p>
    <w:p w:rsidR="0039264C" w:rsidRDefault="0039264C" w:rsidP="0039264C">
      <w:pPr>
        <w:spacing w:before="120" w:after="120"/>
        <w:rPr>
          <w:rFonts w:ascii="Arial" w:hAnsi="Arial" w:cs="Arial"/>
          <w:sz w:val="20"/>
          <w:szCs w:val="20"/>
        </w:rPr>
      </w:pPr>
    </w:p>
    <w:p w:rsidR="0039264C" w:rsidRPr="00C277DE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2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2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4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</w:p>
    <w:p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5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8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>
        <w:rPr>
          <w:rFonts w:ascii="Arial" w:hAnsi="Arial" w:cs="Arial"/>
          <w:b/>
          <w:noProof/>
          <w:sz w:val="20"/>
          <w:szCs w:val="20"/>
        </w:rPr>
        <w:t>Direito Político e Econômico</w:t>
      </w:r>
    </w:p>
    <w:p w:rsidR="0039264C" w:rsidRPr="00D03E58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673098"/>
          <w:placeholder>
            <w:docPart w:val="2E6A532C48CA44C890B844328F48CFFC"/>
          </w:placeholder>
          <w:showingPlcHdr/>
          <w:comboBox>
            <w:listItem w:value="Escolher um item."/>
            <w:listItem w:displayText="A cidadania modelando o Estado" w:value="A cidadania modelando o Estado"/>
            <w:listItem w:displayText="Poder econômico e seus limites jurídicos" w:value="Poder econômico e seus limites jurídicos"/>
          </w:comboBox>
        </w:sdtPr>
        <w:sdtEndPr/>
        <w:sdtContent>
          <w:r w:rsidRPr="00F57BE8">
            <w:rPr>
              <w:rStyle w:val="TextodoEspaoReservado"/>
            </w:rPr>
            <w:t>Escolher um item.</w:t>
          </w:r>
        </w:sdtContent>
      </w:sdt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</w:p>
    <w:p w:rsidR="0039264C" w:rsidRDefault="0039264C" w:rsidP="0039264C">
      <w:pPr>
        <w:spacing w:before="120" w:after="120"/>
        <w:rPr>
          <w:rFonts w:ascii="Arial" w:hAnsi="Arial" w:cs="Arial"/>
          <w:sz w:val="20"/>
          <w:szCs w:val="20"/>
        </w:rPr>
      </w:pPr>
    </w:p>
    <w:p w:rsidR="0039264C" w:rsidRPr="00C277DE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:rsidR="0039264C" w:rsidRPr="00F45F25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0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:rsidR="0039264C" w:rsidRPr="00F45F25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1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2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39264C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4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39264C" w:rsidRDefault="0039264C" w:rsidP="0039264C">
      <w:pPr>
        <w:spacing w:before="120" w:after="120"/>
        <w:rPr>
          <w:rFonts w:ascii="Arial" w:hAnsi="Arial" w:cs="Arial"/>
          <w:sz w:val="20"/>
          <w:szCs w:val="20"/>
        </w:rPr>
      </w:pPr>
    </w:p>
    <w:p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0E4796">
        <w:rPr>
          <w:rFonts w:ascii="Arial" w:hAnsi="Arial" w:cs="Arial"/>
          <w:sz w:val="20"/>
          <w:szCs w:val="20"/>
        </w:rPr>
      </w:r>
      <w:r w:rsidR="000E4796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0E4796">
        <w:rPr>
          <w:rFonts w:ascii="Arial" w:hAnsi="Arial" w:cs="Arial"/>
          <w:sz w:val="20"/>
          <w:szCs w:val="20"/>
        </w:rPr>
      </w:r>
      <w:r w:rsidR="000E4796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39264C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</w:p>
    <w:p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7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0E4796">
        <w:rPr>
          <w:rFonts w:ascii="Arial" w:hAnsi="Arial" w:cs="Arial"/>
          <w:b/>
          <w:noProof/>
          <w:sz w:val="20"/>
          <w:szCs w:val="20"/>
        </w:rPr>
      </w:r>
      <w:r w:rsidR="000E4796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</w:p>
    <w:p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8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0E4796">
        <w:rPr>
          <w:rFonts w:ascii="Arial" w:hAnsi="Arial" w:cs="Arial"/>
          <w:b/>
          <w:noProof/>
          <w:sz w:val="20"/>
          <w:szCs w:val="20"/>
        </w:rPr>
      </w:r>
      <w:r w:rsidR="000E4796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9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0E4796">
        <w:rPr>
          <w:rFonts w:ascii="Arial" w:hAnsi="Arial" w:cs="Arial"/>
          <w:b/>
          <w:noProof/>
          <w:sz w:val="20"/>
          <w:szCs w:val="20"/>
        </w:rPr>
      </w:r>
      <w:r w:rsidR="000E4796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9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:rsidR="0039264C" w:rsidRPr="00C277DE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0E4796">
        <w:rPr>
          <w:rFonts w:ascii="Arial" w:hAnsi="Arial" w:cs="Arial"/>
          <w:sz w:val="20"/>
          <w:szCs w:val="20"/>
        </w:rPr>
      </w:r>
      <w:r w:rsidR="000E4796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0E4796">
        <w:rPr>
          <w:rFonts w:ascii="Arial" w:hAnsi="Arial" w:cs="Arial"/>
          <w:sz w:val="20"/>
          <w:szCs w:val="20"/>
        </w:rPr>
      </w:r>
      <w:r w:rsidR="000E4796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1"/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14-10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B3A75">
            <w:rPr>
              <w:rFonts w:ascii="Arial" w:hAnsi="Arial" w:cs="Arial"/>
              <w:sz w:val="20"/>
              <w:szCs w:val="20"/>
            </w:rPr>
            <w:t>20 de outubro de 2014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A9" w:rsidRDefault="002E69A9">
      <w:r>
        <w:separator/>
      </w:r>
    </w:p>
  </w:endnote>
  <w:endnote w:type="continuationSeparator" w:id="0">
    <w:p w:rsidR="002E69A9" w:rsidRDefault="002E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E0141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- 8º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2114-</w:t>
    </w:r>
    <w:r>
      <w:rPr>
        <w:rFonts w:ascii="Arial" w:hAnsi="Arial" w:cs="Arial"/>
        <w:i/>
        <w:iCs/>
        <w:sz w:val="14"/>
        <w:szCs w:val="14"/>
      </w:rPr>
      <w:t>8944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assp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A9" w:rsidRDefault="002E69A9">
      <w:r>
        <w:separator/>
      </w:r>
    </w:p>
  </w:footnote>
  <w:footnote w:type="continuationSeparator" w:id="0">
    <w:p w:rsidR="002E69A9" w:rsidRDefault="002E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6B4AFD" w:rsidRDefault="002679B8" w:rsidP="00104C02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604FDF53" wp14:editId="73376C03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E3A"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4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E1292" id="Tela 2" o:spid="_x0000_s1026" editas="canvas" style="position:absolute;margin-left:0;margin-top:1.35pt;width:45.35pt;height:45.35pt;z-index:251658240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UTcUA&#10;AADaAAAADwAAAGRycy9kb3ducmV2LnhtbESPQWvCQBSE74X+h+UVeil1EwtFoquoIKSHHoz24O2R&#10;fWaj2bchuybpv+8KQo/DzHzDLFajbURPna8dK0gnCQji0umaKwXHw+59BsIHZI2NY1LwSx5Wy+en&#10;BWbaDbynvgiViBD2GSowIbSZlL40ZNFPXEscvbPrLIYou0rqDocIt42cJsmntFhzXDDY0tZQeS1u&#10;VsFbuj/1Q3r5yUez+/rOT8Vl0xZKvb6M6zmIQGP4Dz/auVbwAf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JRNxQAAANoAAAAPAAAAAAAAAAAAAAAAAJgCAABkcnMv&#10;ZG93bnJldi54bWxQSwUGAAAAAAQABAD1AAAAigM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</w:rPr>
    </w:pPr>
    <w:r w:rsidRPr="006B4AFD">
      <w:rPr>
        <w:rFonts w:ascii="Arial" w:hAnsi="Arial" w:cs="Arial"/>
        <w:b/>
        <w:bCs/>
      </w:rPr>
      <w:t>Decanato de Pesquisa e Pós-Graduação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i/>
        <w:sz w:val="20"/>
      </w:rPr>
    </w:pPr>
    <w:r>
      <w:rPr>
        <w:rFonts w:ascii="Arial" w:hAnsi="Arial" w:cs="Arial"/>
        <w:b/>
        <w:bCs/>
        <w:i/>
        <w:sz w:val="20"/>
      </w:rPr>
      <w:t>Assessoria de Suporte à Pós-Graduação Stricto Sensu e Elaboração de Projetos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YZ5TM3MVMSjAX39LbFsN6/o/2OKakS9BxVPI80EyLuznmtNSkYAEk6Srg5a/hspiUHptm4jk92AXFRrgr12Q==" w:salt="X0xCAbPpxMviQN0XY/TEYw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796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264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5765E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3264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3A75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2E6A532C48CA44C890B844328F48C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E7AAD-125F-457D-8592-3640B8FE5211}"/>
      </w:docPartPr>
      <w:docPartBody>
        <w:p w:rsidR="00EC0D57" w:rsidRDefault="00A764B6" w:rsidP="00A764B6">
          <w:pPr>
            <w:pStyle w:val="2E6A532C48CA44C890B844328F48CFFC"/>
          </w:pPr>
          <w:r w:rsidRPr="00F57B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194F"/>
    <w:rsid w:val="000939E2"/>
    <w:rsid w:val="00141C68"/>
    <w:rsid w:val="0015777E"/>
    <w:rsid w:val="002F5E1D"/>
    <w:rsid w:val="005756D6"/>
    <w:rsid w:val="00A764B6"/>
    <w:rsid w:val="00B1194F"/>
    <w:rsid w:val="00B27BD0"/>
    <w:rsid w:val="00EC0D57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64B6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57AC611D44113AC7029E5FA087C28">
    <w:name w:val="D8E57AC611D44113AC7029E5FA087C28"/>
    <w:rsid w:val="0009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78D0367F4F24B914D3CD0DB32F3E">
    <w:name w:val="811878D0367F4F24B914D3CD0DB32F3E"/>
    <w:rsid w:val="000939E2"/>
  </w:style>
  <w:style w:type="paragraph" w:customStyle="1" w:styleId="5E4EB097DE3B4A60A308CA04FA83AC53">
    <w:name w:val="5E4EB097DE3B4A60A308CA04FA83AC53"/>
    <w:rsid w:val="00B27BD0"/>
    <w:pPr>
      <w:spacing w:after="160" w:line="259" w:lineRule="auto"/>
    </w:pPr>
  </w:style>
  <w:style w:type="paragraph" w:customStyle="1" w:styleId="2E6A532C48CA44C890B844328F48CFFC">
    <w:name w:val="2E6A532C48CA44C890B844328F48CFFC"/>
    <w:rsid w:val="00A764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151C-8409-4475-9544-1AAE0BC1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Leandro Okuma da Silva</cp:lastModifiedBy>
  <cp:revision>6</cp:revision>
  <cp:lastPrinted>2011-05-11T14:07:00Z</cp:lastPrinted>
  <dcterms:created xsi:type="dcterms:W3CDTF">2014-10-20T12:56:00Z</dcterms:created>
  <dcterms:modified xsi:type="dcterms:W3CDTF">2016-10-11T12:09:00Z</dcterms:modified>
</cp:coreProperties>
</file>