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037" w:rsidRPr="00632037" w:rsidRDefault="00632037" w:rsidP="00632037">
      <w:pPr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2037">
        <w:rPr>
          <w:rFonts w:ascii="Arial" w:hAnsi="Arial" w:cs="Arial"/>
          <w:b/>
          <w:sz w:val="22"/>
          <w:szCs w:val="22"/>
          <w:u w:val="single"/>
        </w:rPr>
        <w:t>DADOS DA DISSERTAÇÃO/TESE PARA A CAPES</w:t>
      </w:r>
    </w:p>
    <w:p w:rsidR="00632037" w:rsidRPr="00632037" w:rsidRDefault="00632037" w:rsidP="00632037">
      <w:pPr>
        <w:spacing w:before="120" w:after="120"/>
        <w:rPr>
          <w:rFonts w:ascii="Arial" w:hAnsi="Arial" w:cs="Arial"/>
          <w:sz w:val="22"/>
          <w:szCs w:val="22"/>
        </w:rPr>
      </w:pPr>
    </w:p>
    <w:p w:rsidR="00157982" w:rsidRPr="00FE645B" w:rsidRDefault="00157982" w:rsidP="00157982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Programa de Pós-Graduação em </w:t>
      </w:r>
      <w:r>
        <w:rPr>
          <w:rFonts w:ascii="Arial" w:hAnsi="Arial" w:cs="Arial"/>
          <w:b/>
          <w:sz w:val="20"/>
          <w:szCs w:val="20"/>
        </w:rPr>
        <w:t xml:space="preserve">Distúrbios do Desenvolvimento </w:t>
      </w:r>
      <w:r w:rsidRPr="00C277DE">
        <w:rPr>
          <w:rFonts w:ascii="Arial" w:hAnsi="Arial" w:cs="Arial"/>
          <w:sz w:val="20"/>
          <w:szCs w:val="20"/>
        </w:rPr>
        <w:tab/>
        <w:t xml:space="preserve">Nível: </w:t>
      </w:r>
      <w:bookmarkStart w:id="0" w:name="Dropdown1"/>
      <w:bookmarkStart w:id="1" w:name="_GoBack"/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selecione"/>
              <w:listEntry w:val="Doutorado"/>
              <w:listEntry w:val="Mestrado"/>
              <w:listEntry w:val="Mestrado Profissional"/>
            </w:ddList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FORMDROPDOWN </w:instrText>
      </w:r>
      <w:r w:rsidR="00075C2B">
        <w:rPr>
          <w:rFonts w:ascii="Arial" w:hAnsi="Arial" w:cs="Arial"/>
          <w:b/>
          <w:sz w:val="20"/>
          <w:szCs w:val="20"/>
        </w:rPr>
      </w:r>
      <w:r w:rsidR="00075C2B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0"/>
      <w:bookmarkEnd w:id="1"/>
    </w:p>
    <w:p w:rsidR="00157982" w:rsidRPr="0005033D" w:rsidRDefault="00157982" w:rsidP="00157982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Nome do Aluno: </w:t>
      </w:r>
      <w:r w:rsidRPr="0005033D">
        <w:rPr>
          <w:rFonts w:ascii="Arial" w:hAnsi="Arial" w:cs="Arial"/>
          <w:b/>
          <w:sz w:val="20"/>
          <w:szCs w:val="20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2" w:name="Texto40"/>
      <w:r w:rsidRPr="0005033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05033D">
        <w:rPr>
          <w:rFonts w:ascii="Arial" w:hAnsi="Arial" w:cs="Arial"/>
          <w:b/>
          <w:sz w:val="20"/>
          <w:szCs w:val="20"/>
        </w:rPr>
      </w:r>
      <w:r w:rsidRPr="0005033D">
        <w:rPr>
          <w:rFonts w:ascii="Arial" w:hAnsi="Arial" w:cs="Arial"/>
          <w:b/>
          <w:sz w:val="20"/>
          <w:szCs w:val="20"/>
        </w:rPr>
        <w:fldChar w:fldCharType="separate"/>
      </w:r>
      <w:r w:rsidRPr="0005033D">
        <w:rPr>
          <w:rFonts w:ascii="Arial" w:hAnsi="Arial" w:cs="Arial"/>
          <w:b/>
          <w:noProof/>
          <w:sz w:val="20"/>
          <w:szCs w:val="20"/>
        </w:rPr>
        <w:t> </w:t>
      </w:r>
      <w:r w:rsidRPr="0005033D">
        <w:rPr>
          <w:rFonts w:ascii="Arial" w:hAnsi="Arial" w:cs="Arial"/>
          <w:b/>
          <w:noProof/>
          <w:sz w:val="20"/>
          <w:szCs w:val="20"/>
        </w:rPr>
        <w:t> </w:t>
      </w:r>
      <w:r w:rsidRPr="0005033D">
        <w:rPr>
          <w:rFonts w:ascii="Arial" w:hAnsi="Arial" w:cs="Arial"/>
          <w:b/>
          <w:noProof/>
          <w:sz w:val="20"/>
          <w:szCs w:val="20"/>
        </w:rPr>
        <w:t> </w:t>
      </w:r>
      <w:r w:rsidRPr="0005033D">
        <w:rPr>
          <w:rFonts w:ascii="Arial" w:hAnsi="Arial" w:cs="Arial"/>
          <w:b/>
          <w:noProof/>
          <w:sz w:val="20"/>
          <w:szCs w:val="20"/>
        </w:rPr>
        <w:t> </w:t>
      </w:r>
      <w:r w:rsidRPr="0005033D">
        <w:rPr>
          <w:rFonts w:ascii="Arial" w:hAnsi="Arial" w:cs="Arial"/>
          <w:b/>
          <w:noProof/>
          <w:sz w:val="20"/>
          <w:szCs w:val="20"/>
        </w:rPr>
        <w:t> </w:t>
      </w:r>
      <w:r w:rsidRPr="0005033D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Pr="0005033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>Cód.</w:t>
      </w:r>
      <w:r>
        <w:rPr>
          <w:rFonts w:ascii="Arial" w:hAnsi="Arial" w:cs="Arial"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Matrícula: </w:t>
      </w:r>
      <w:bookmarkStart w:id="3" w:name="Texto2"/>
      <w:r w:rsidRPr="0005033D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5033D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05033D">
        <w:rPr>
          <w:rFonts w:ascii="Arial" w:hAnsi="Arial" w:cs="Arial"/>
          <w:b/>
          <w:noProof/>
          <w:sz w:val="20"/>
          <w:szCs w:val="20"/>
        </w:rPr>
      </w:r>
      <w:r w:rsidRPr="0005033D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05033D">
        <w:rPr>
          <w:rFonts w:ascii="Arial" w:hAnsi="Arial" w:cs="Arial"/>
          <w:b/>
          <w:noProof/>
          <w:sz w:val="20"/>
          <w:szCs w:val="20"/>
        </w:rPr>
        <w:t> </w:t>
      </w:r>
      <w:r w:rsidRPr="0005033D">
        <w:rPr>
          <w:rFonts w:ascii="Arial" w:hAnsi="Arial" w:cs="Arial"/>
          <w:b/>
          <w:noProof/>
          <w:sz w:val="20"/>
          <w:szCs w:val="20"/>
        </w:rPr>
        <w:t> </w:t>
      </w:r>
      <w:r w:rsidRPr="0005033D">
        <w:rPr>
          <w:rFonts w:ascii="Arial" w:hAnsi="Arial" w:cs="Arial"/>
          <w:b/>
          <w:noProof/>
          <w:sz w:val="20"/>
          <w:szCs w:val="20"/>
        </w:rPr>
        <w:t> </w:t>
      </w:r>
      <w:r w:rsidRPr="0005033D">
        <w:rPr>
          <w:rFonts w:ascii="Arial" w:hAnsi="Arial" w:cs="Arial"/>
          <w:b/>
          <w:noProof/>
          <w:sz w:val="20"/>
          <w:szCs w:val="20"/>
        </w:rPr>
        <w:t> </w:t>
      </w:r>
      <w:r w:rsidRPr="0005033D">
        <w:rPr>
          <w:rFonts w:ascii="Arial" w:hAnsi="Arial" w:cs="Arial"/>
          <w:b/>
          <w:noProof/>
          <w:sz w:val="20"/>
          <w:szCs w:val="20"/>
        </w:rPr>
        <w:t> </w:t>
      </w:r>
      <w:r w:rsidRPr="0005033D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3"/>
    </w:p>
    <w:p w:rsidR="00157982" w:rsidRPr="0005033D" w:rsidRDefault="00157982" w:rsidP="00157982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Endereço:  </w:t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b/>
          <w:noProof/>
          <w:sz w:val="20"/>
          <w:szCs w:val="20"/>
        </w:rPr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4"/>
    </w:p>
    <w:p w:rsidR="00157982" w:rsidRPr="0005033D" w:rsidRDefault="00157982" w:rsidP="00157982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Bairro: </w:t>
      </w:r>
      <w:r w:rsidRPr="0005033D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5" w:name="Texto4"/>
      <w:r w:rsidRPr="0005033D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05033D">
        <w:rPr>
          <w:rFonts w:ascii="Arial" w:hAnsi="Arial" w:cs="Arial"/>
          <w:b/>
          <w:noProof/>
          <w:sz w:val="20"/>
          <w:szCs w:val="20"/>
        </w:rPr>
      </w:r>
      <w:r w:rsidRPr="0005033D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05033D">
        <w:rPr>
          <w:rFonts w:ascii="Arial" w:hAnsi="Arial" w:cs="Arial"/>
          <w:b/>
          <w:noProof/>
          <w:sz w:val="20"/>
          <w:szCs w:val="20"/>
        </w:rPr>
        <w:t> </w:t>
      </w:r>
      <w:r w:rsidRPr="0005033D">
        <w:rPr>
          <w:rFonts w:ascii="Arial" w:hAnsi="Arial" w:cs="Arial"/>
          <w:b/>
          <w:noProof/>
          <w:sz w:val="20"/>
          <w:szCs w:val="20"/>
        </w:rPr>
        <w:t> </w:t>
      </w:r>
      <w:r w:rsidRPr="0005033D">
        <w:rPr>
          <w:rFonts w:ascii="Arial" w:hAnsi="Arial" w:cs="Arial"/>
          <w:b/>
          <w:noProof/>
          <w:sz w:val="20"/>
          <w:szCs w:val="20"/>
        </w:rPr>
        <w:t> </w:t>
      </w:r>
      <w:r w:rsidRPr="0005033D">
        <w:rPr>
          <w:rFonts w:ascii="Arial" w:hAnsi="Arial" w:cs="Arial"/>
          <w:b/>
          <w:noProof/>
          <w:sz w:val="20"/>
          <w:szCs w:val="20"/>
        </w:rPr>
        <w:t> </w:t>
      </w:r>
      <w:r w:rsidRPr="0005033D">
        <w:rPr>
          <w:rFonts w:ascii="Arial" w:hAnsi="Arial" w:cs="Arial"/>
          <w:b/>
          <w:noProof/>
          <w:sz w:val="20"/>
          <w:szCs w:val="20"/>
        </w:rPr>
        <w:t> </w:t>
      </w:r>
      <w:r w:rsidRPr="0005033D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5"/>
      <w:r w:rsidRPr="0005033D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Cidade: </w:t>
      </w:r>
      <w:r w:rsidRPr="0005033D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 w:rsidRPr="0005033D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05033D">
        <w:rPr>
          <w:rFonts w:ascii="Arial" w:hAnsi="Arial" w:cs="Arial"/>
          <w:b/>
          <w:noProof/>
          <w:sz w:val="20"/>
          <w:szCs w:val="20"/>
        </w:rPr>
      </w:r>
      <w:r w:rsidRPr="0005033D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05033D">
        <w:rPr>
          <w:rFonts w:ascii="Arial" w:hAnsi="Arial" w:cs="Arial"/>
          <w:b/>
          <w:noProof/>
          <w:sz w:val="20"/>
          <w:szCs w:val="20"/>
        </w:rPr>
        <w:t> </w:t>
      </w:r>
      <w:r w:rsidRPr="0005033D">
        <w:rPr>
          <w:rFonts w:ascii="Arial" w:hAnsi="Arial" w:cs="Arial"/>
          <w:b/>
          <w:noProof/>
          <w:sz w:val="20"/>
          <w:szCs w:val="20"/>
        </w:rPr>
        <w:t> </w:t>
      </w:r>
      <w:r w:rsidRPr="0005033D">
        <w:rPr>
          <w:rFonts w:ascii="Arial" w:hAnsi="Arial" w:cs="Arial"/>
          <w:b/>
          <w:noProof/>
          <w:sz w:val="20"/>
          <w:szCs w:val="20"/>
        </w:rPr>
        <w:t> </w:t>
      </w:r>
      <w:r w:rsidRPr="0005033D">
        <w:rPr>
          <w:rFonts w:ascii="Arial" w:hAnsi="Arial" w:cs="Arial"/>
          <w:b/>
          <w:noProof/>
          <w:sz w:val="20"/>
          <w:szCs w:val="20"/>
        </w:rPr>
        <w:t> </w:t>
      </w:r>
      <w:r w:rsidRPr="0005033D">
        <w:rPr>
          <w:rFonts w:ascii="Arial" w:hAnsi="Arial" w:cs="Arial"/>
          <w:b/>
          <w:noProof/>
          <w:sz w:val="20"/>
          <w:szCs w:val="20"/>
        </w:rPr>
        <w:t> </w:t>
      </w:r>
      <w:r w:rsidRPr="0005033D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6"/>
      <w:r w:rsidRPr="0005033D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Estado: </w:t>
      </w:r>
      <w:bookmarkStart w:id="7" w:name="Texto41"/>
      <w:r w:rsidRPr="0005033D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41"/>
            <w:enabled/>
            <w:calcOnExit w:val="0"/>
            <w:textInput>
              <w:maxLength w:val="2"/>
              <w:format w:val="Maiúsculas"/>
            </w:textInput>
          </w:ffData>
        </w:fldChar>
      </w:r>
      <w:r w:rsidRPr="0005033D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05033D">
        <w:rPr>
          <w:rFonts w:ascii="Arial" w:hAnsi="Arial" w:cs="Arial"/>
          <w:b/>
          <w:noProof/>
          <w:sz w:val="20"/>
          <w:szCs w:val="20"/>
        </w:rPr>
      </w:r>
      <w:r w:rsidRPr="0005033D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05033D">
        <w:rPr>
          <w:rFonts w:ascii="Arial" w:hAnsi="Arial" w:cs="Arial"/>
          <w:b/>
          <w:noProof/>
          <w:sz w:val="20"/>
          <w:szCs w:val="20"/>
        </w:rPr>
        <w:t> </w:t>
      </w:r>
      <w:r w:rsidRPr="0005033D">
        <w:rPr>
          <w:rFonts w:ascii="Arial" w:hAnsi="Arial" w:cs="Arial"/>
          <w:b/>
          <w:noProof/>
          <w:sz w:val="20"/>
          <w:szCs w:val="20"/>
        </w:rPr>
        <w:t> </w:t>
      </w:r>
      <w:r w:rsidRPr="0005033D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7"/>
      <w:r w:rsidRPr="0005033D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CEP: </w:t>
      </w:r>
      <w:bookmarkStart w:id="8" w:name="Texto7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b/>
          <w:noProof/>
          <w:sz w:val="20"/>
          <w:szCs w:val="20"/>
        </w:rPr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8"/>
    </w:p>
    <w:p w:rsidR="00157982" w:rsidRPr="00FE645B" w:rsidRDefault="00157982" w:rsidP="00157982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Tel (1): </w:t>
      </w:r>
      <w:bookmarkStart w:id="9" w:name="Texto39"/>
      <w:r w:rsidRPr="0005033D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05033D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05033D">
        <w:rPr>
          <w:rFonts w:ascii="Arial" w:hAnsi="Arial" w:cs="Arial"/>
          <w:b/>
          <w:noProof/>
          <w:sz w:val="20"/>
          <w:szCs w:val="20"/>
        </w:rPr>
      </w:r>
      <w:r w:rsidRPr="0005033D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05033D">
        <w:rPr>
          <w:rFonts w:ascii="Arial" w:hAnsi="Arial" w:cs="Arial"/>
          <w:b/>
          <w:noProof/>
          <w:sz w:val="20"/>
          <w:szCs w:val="20"/>
        </w:rPr>
        <w:t> </w:t>
      </w:r>
      <w:r w:rsidRPr="0005033D">
        <w:rPr>
          <w:rFonts w:ascii="Arial" w:hAnsi="Arial" w:cs="Arial"/>
          <w:b/>
          <w:noProof/>
          <w:sz w:val="20"/>
          <w:szCs w:val="20"/>
        </w:rPr>
        <w:t> </w:t>
      </w:r>
      <w:r w:rsidRPr="0005033D">
        <w:rPr>
          <w:rFonts w:ascii="Arial" w:hAnsi="Arial" w:cs="Arial"/>
          <w:b/>
          <w:noProof/>
          <w:sz w:val="20"/>
          <w:szCs w:val="20"/>
        </w:rPr>
        <w:t> </w:t>
      </w:r>
      <w:r w:rsidRPr="0005033D">
        <w:rPr>
          <w:rFonts w:ascii="Arial" w:hAnsi="Arial" w:cs="Arial"/>
          <w:b/>
          <w:noProof/>
          <w:sz w:val="20"/>
          <w:szCs w:val="20"/>
        </w:rPr>
        <w:t> </w:t>
      </w:r>
      <w:r w:rsidRPr="0005033D">
        <w:rPr>
          <w:rFonts w:ascii="Arial" w:hAnsi="Arial" w:cs="Arial"/>
          <w:b/>
          <w:noProof/>
          <w:sz w:val="20"/>
          <w:szCs w:val="20"/>
        </w:rPr>
        <w:t> </w:t>
      </w:r>
      <w:r w:rsidRPr="0005033D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9"/>
      <w:r w:rsidRPr="0005033D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Tel (2): </w:t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b/>
          <w:noProof/>
          <w:sz w:val="20"/>
          <w:szCs w:val="20"/>
        </w:rPr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r w:rsidRPr="0005033D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noProof/>
          <w:sz w:val="20"/>
          <w:szCs w:val="20"/>
        </w:rPr>
        <w:t>e</w:t>
      </w:r>
      <w:r w:rsidRPr="00C277DE">
        <w:rPr>
          <w:rFonts w:ascii="Arial" w:hAnsi="Arial" w:cs="Arial"/>
          <w:sz w:val="20"/>
          <w:szCs w:val="20"/>
        </w:rPr>
        <w:t xml:space="preserve">-mail: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0"/>
    </w:p>
    <w:p w:rsidR="00157982" w:rsidRDefault="00157982" w:rsidP="00157982">
      <w:pPr>
        <w:spacing w:before="120" w:after="120"/>
        <w:rPr>
          <w:rFonts w:ascii="Arial" w:hAnsi="Arial" w:cs="Arial"/>
          <w:sz w:val="20"/>
          <w:szCs w:val="20"/>
        </w:rPr>
      </w:pPr>
    </w:p>
    <w:p w:rsidR="00157982" w:rsidRPr="00C277DE" w:rsidRDefault="00157982" w:rsidP="00157982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  <w:u w:val="single"/>
        </w:rPr>
      </w:pPr>
      <w:r w:rsidRPr="00C277DE">
        <w:rPr>
          <w:rFonts w:ascii="Arial" w:hAnsi="Arial" w:cs="Arial"/>
          <w:sz w:val="20"/>
          <w:szCs w:val="20"/>
        </w:rPr>
        <w:t xml:space="preserve">Semestre/ano Início do curso: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1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Dia/Mês/ano defesa: </w:t>
      </w:r>
      <w:bookmarkStart w:id="12" w:name="Texto14"/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instrText xml:space="preserve"> FORMTEXT </w:instrTex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separate"/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end"/>
      </w:r>
      <w:bookmarkEnd w:id="12"/>
      <w:r w:rsidRPr="00FE645B">
        <w:rPr>
          <w:rFonts w:ascii="Arial" w:hAnsi="Arial" w:cs="Arial"/>
          <w:b/>
          <w:noProof/>
          <w:sz w:val="20"/>
          <w:szCs w:val="20"/>
        </w:rPr>
        <w:t>/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instrText xml:space="preserve"> FORMTEXT </w:instrTex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separate"/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end"/>
      </w:r>
      <w:r w:rsidRPr="00FE645B">
        <w:rPr>
          <w:rFonts w:ascii="Arial" w:hAnsi="Arial" w:cs="Arial"/>
          <w:b/>
          <w:noProof/>
          <w:sz w:val="20"/>
          <w:szCs w:val="20"/>
        </w:rPr>
        <w:t>/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instrText xml:space="preserve"> FORMTEXT </w:instrTex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separate"/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end"/>
      </w:r>
    </w:p>
    <w:p w:rsidR="00157982" w:rsidRPr="00FE645B" w:rsidRDefault="00157982" w:rsidP="00157982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Título da Dissertação: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3"/>
    </w:p>
    <w:p w:rsidR="00157982" w:rsidRPr="00FE645B" w:rsidRDefault="00157982" w:rsidP="00157982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Número de Páginas: </w:t>
      </w:r>
      <w:bookmarkStart w:id="14" w:name="Texto16"/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6"/>
            <w:enabled/>
            <w:calcOnExit w:val="0"/>
            <w:textInput>
              <w:type w:val="number"/>
              <w:maxLength w:val="3"/>
              <w:format w:val="000"/>
            </w:textInput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4"/>
    </w:p>
    <w:p w:rsidR="00157982" w:rsidRPr="00FE645B" w:rsidRDefault="00157982" w:rsidP="00157982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Palavras-Chave: 1ª) </w:t>
      </w:r>
      <w:bookmarkStart w:id="15" w:name="Texto17"/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5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 2ª)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6" w:name="Texto18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6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3ª)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7" w:name="Texto19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7"/>
    </w:p>
    <w:p w:rsidR="00157982" w:rsidRPr="00FE645B" w:rsidRDefault="00157982" w:rsidP="00157982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Área de Conhecimento: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18" w:name="Texto38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8"/>
    </w:p>
    <w:p w:rsidR="00157982" w:rsidRPr="00FE645B" w:rsidRDefault="00157982" w:rsidP="00157982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Área de Concentração: </w:t>
      </w:r>
      <w:r>
        <w:rPr>
          <w:rFonts w:ascii="Arial" w:hAnsi="Arial" w:cs="Arial"/>
          <w:b/>
          <w:noProof/>
          <w:sz w:val="20"/>
          <w:szCs w:val="20"/>
        </w:rPr>
        <w:t>Psicologia, Educação e Saúde</w:t>
      </w:r>
    </w:p>
    <w:p w:rsidR="00157982" w:rsidRPr="00D03E58" w:rsidRDefault="00157982" w:rsidP="00157982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Linha de Pesquisa: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alias w:val="Estudos do desenvolvimento e seus transtornos nas áreas clínica, cognitiva, comportamental e epidemiológica"/>
          <w:tag w:val="Estudos do desenvolvimento e seus transtornos nas áreas clínica, cognitiva, comportamental e epidemiológica"/>
          <w:id w:val="238673098"/>
          <w:placeholder>
            <w:docPart w:val="C00EF103048C44D7A59D941C9B053137"/>
          </w:placeholder>
          <w:showingPlcHdr/>
          <w:comboBox>
            <w:listItem w:displayText="Escolher um item." w:value=""/>
            <w:listItem w:displayText="Estudos do desenvolvimento e seus transtornos nas áreas clínica, cognitiva, comportamental e epidemiológica" w:value="Estudos do desenvolvimento e seus transtornos nas áreas clínica, cognitiva, comportamental e epidemiológica"/>
            <w:listItem w:displayText="Neurociências do desenvolvimento" w:value="Neurociências do desenvolvimento"/>
            <w:listItem w:displayText="Políticas e formas de atendimento em educação, psicologia e saúde" w:value="Políticas e formas de atendimento em educação, psicologia e saúde"/>
          </w:comboBox>
        </w:sdtPr>
        <w:sdtEndPr/>
        <w:sdtContent>
          <w:r w:rsidR="00910DA3" w:rsidRPr="00F57BE8">
            <w:rPr>
              <w:rStyle w:val="TextodoEspaoReservado"/>
            </w:rPr>
            <w:t>Escolher um item.</w:t>
          </w:r>
        </w:sdtContent>
      </w:sdt>
    </w:p>
    <w:p w:rsidR="00157982" w:rsidRPr="00FE645B" w:rsidRDefault="00157982" w:rsidP="00157982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Projeto de Pesquisa: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9" w:name="Texto15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="008472FC">
        <w:rPr>
          <w:rFonts w:ascii="Arial" w:hAnsi="Arial" w:cs="Arial"/>
          <w:b/>
          <w:noProof/>
          <w:sz w:val="20"/>
          <w:szCs w:val="20"/>
        </w:rPr>
        <w:t> </w:t>
      </w:r>
      <w:r w:rsidR="008472FC">
        <w:rPr>
          <w:rFonts w:ascii="Arial" w:hAnsi="Arial" w:cs="Arial"/>
          <w:b/>
          <w:noProof/>
          <w:sz w:val="20"/>
          <w:szCs w:val="20"/>
        </w:rPr>
        <w:t> </w:t>
      </w:r>
      <w:r w:rsidR="008472FC">
        <w:rPr>
          <w:rFonts w:ascii="Arial" w:hAnsi="Arial" w:cs="Arial"/>
          <w:b/>
          <w:noProof/>
          <w:sz w:val="20"/>
          <w:szCs w:val="20"/>
        </w:rPr>
        <w:t> </w:t>
      </w:r>
      <w:r w:rsidR="008472FC">
        <w:rPr>
          <w:rFonts w:ascii="Arial" w:hAnsi="Arial" w:cs="Arial"/>
          <w:b/>
          <w:noProof/>
          <w:sz w:val="20"/>
          <w:szCs w:val="20"/>
        </w:rPr>
        <w:t> </w:t>
      </w:r>
      <w:r w:rsidR="008472FC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9"/>
    </w:p>
    <w:p w:rsidR="00157982" w:rsidRDefault="00157982" w:rsidP="00157982">
      <w:pPr>
        <w:spacing w:before="120" w:after="120"/>
        <w:rPr>
          <w:rFonts w:ascii="Arial" w:hAnsi="Arial" w:cs="Arial"/>
          <w:sz w:val="20"/>
          <w:szCs w:val="20"/>
        </w:rPr>
      </w:pPr>
    </w:p>
    <w:p w:rsidR="00157982" w:rsidRPr="00C277DE" w:rsidRDefault="00157982" w:rsidP="00157982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Banca examinadora:</w:t>
      </w:r>
    </w:p>
    <w:p w:rsidR="00157982" w:rsidRPr="00F45F25" w:rsidRDefault="00157982" w:rsidP="00157982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1)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>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20" w:name="Texto29"/>
      <w:r w:rsidRPr="00F45F25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45F25">
        <w:rPr>
          <w:rFonts w:ascii="Arial" w:hAnsi="Arial" w:cs="Arial"/>
          <w:b/>
          <w:noProof/>
          <w:sz w:val="20"/>
          <w:szCs w:val="20"/>
        </w:rPr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0"/>
      <w:r w:rsidRPr="00F45F25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F45F25">
        <w:rPr>
          <w:rFonts w:ascii="Arial" w:hAnsi="Arial" w:cs="Arial"/>
          <w:sz w:val="20"/>
          <w:szCs w:val="20"/>
        </w:rPr>
        <w:t>-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sz w:val="20"/>
          <w:szCs w:val="20"/>
        </w:rPr>
        <w:t xml:space="preserve">Orientador     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</w:p>
    <w:p w:rsidR="00157982" w:rsidRPr="00F45F25" w:rsidRDefault="00157982" w:rsidP="00157982">
      <w:pPr>
        <w:shd w:val="clear" w:color="auto" w:fill="F2F2F2" w:themeFill="background1" w:themeFillShade="F2"/>
        <w:spacing w:before="120" w:after="120"/>
        <w:rPr>
          <w:rFonts w:ascii="Arial" w:hAnsi="Arial" w:cs="Arial"/>
          <w:noProof/>
          <w:sz w:val="20"/>
          <w:szCs w:val="20"/>
        </w:rPr>
      </w:pPr>
      <w:r w:rsidRPr="00F45F25">
        <w:rPr>
          <w:rFonts w:ascii="Arial" w:hAnsi="Arial" w:cs="Arial"/>
          <w:sz w:val="20"/>
          <w:szCs w:val="20"/>
        </w:rPr>
        <w:t>2) Prof(a). Dr(a).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21" w:name="Texto30"/>
      <w:r w:rsidRPr="00F45F25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45F25">
        <w:rPr>
          <w:rFonts w:ascii="Arial" w:hAnsi="Arial" w:cs="Arial"/>
          <w:b/>
          <w:noProof/>
          <w:sz w:val="20"/>
          <w:szCs w:val="20"/>
        </w:rPr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1"/>
      <w:r w:rsidRPr="00F45F25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F45F25">
        <w:rPr>
          <w:rFonts w:ascii="Arial" w:hAnsi="Arial" w:cs="Arial"/>
          <w:noProof/>
          <w:sz w:val="20"/>
          <w:szCs w:val="20"/>
        </w:rPr>
        <w:t>- Coorientador</w:t>
      </w:r>
    </w:p>
    <w:p w:rsidR="00157982" w:rsidRPr="00FE645B" w:rsidRDefault="00157982" w:rsidP="00157982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3)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22" w:name="Texto32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2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:rsidR="00157982" w:rsidRPr="00FE645B" w:rsidRDefault="00157982" w:rsidP="00157982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4)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23" w:name="Texto34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3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:rsidR="00157982" w:rsidRDefault="00157982" w:rsidP="00157982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5)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24" w:name="Texto36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4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:rsidR="00157982" w:rsidRPr="00FE645B" w:rsidRDefault="00157982" w:rsidP="00157982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C277DE">
        <w:rPr>
          <w:rFonts w:ascii="Arial" w:hAnsi="Arial" w:cs="Arial"/>
          <w:sz w:val="20"/>
          <w:szCs w:val="20"/>
        </w:rPr>
        <w:t>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:rsidR="00157982" w:rsidRDefault="00157982" w:rsidP="00157982">
      <w:pPr>
        <w:spacing w:before="120" w:after="120"/>
        <w:rPr>
          <w:rFonts w:ascii="Arial" w:hAnsi="Arial" w:cs="Arial"/>
          <w:sz w:val="20"/>
          <w:szCs w:val="20"/>
        </w:rPr>
      </w:pPr>
    </w:p>
    <w:p w:rsidR="00157982" w:rsidRPr="00FE645B" w:rsidRDefault="00157982" w:rsidP="00157982">
      <w:pPr>
        <w:shd w:val="clear" w:color="auto" w:fill="F2F2F2" w:themeFill="background1" w:themeFillShade="F2"/>
        <w:spacing w:before="120" w:after="120"/>
        <w:rPr>
          <w:rFonts w:ascii="Arial" w:hAnsi="Arial" w:cs="Arial"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Recebeu ajuda financeira de </w:t>
      </w:r>
      <w:r w:rsidRPr="00FE645B">
        <w:rPr>
          <w:rFonts w:ascii="Arial" w:hAnsi="Arial" w:cs="Arial"/>
          <w:noProof/>
          <w:sz w:val="20"/>
          <w:szCs w:val="20"/>
        </w:rPr>
        <w:t xml:space="preserve">Agência/Instituição?  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075C2B">
        <w:rPr>
          <w:rFonts w:ascii="Arial" w:hAnsi="Arial" w:cs="Arial"/>
          <w:sz w:val="20"/>
          <w:szCs w:val="20"/>
        </w:rPr>
      </w:r>
      <w:r w:rsidR="00075C2B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r w:rsidRPr="00C277DE">
        <w:rPr>
          <w:rFonts w:ascii="Arial" w:hAnsi="Arial" w:cs="Arial"/>
          <w:sz w:val="20"/>
          <w:szCs w:val="20"/>
        </w:rPr>
        <w:t xml:space="preserve"> sim  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075C2B">
        <w:rPr>
          <w:rFonts w:ascii="Arial" w:hAnsi="Arial" w:cs="Arial"/>
          <w:sz w:val="20"/>
          <w:szCs w:val="20"/>
        </w:rPr>
      </w:r>
      <w:r w:rsidR="00075C2B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r w:rsidRPr="00C277DE">
        <w:rPr>
          <w:rFonts w:ascii="Arial" w:hAnsi="Arial" w:cs="Arial"/>
          <w:sz w:val="20"/>
          <w:szCs w:val="20"/>
        </w:rPr>
        <w:t xml:space="preserve"> não</w:t>
      </w:r>
    </w:p>
    <w:p w:rsidR="00157982" w:rsidRDefault="00157982" w:rsidP="00157982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FE645B">
        <w:rPr>
          <w:rFonts w:ascii="Arial" w:hAnsi="Arial" w:cs="Arial"/>
          <w:noProof/>
          <w:sz w:val="20"/>
          <w:szCs w:val="20"/>
        </w:rPr>
        <w:t>Em caso afirmativo, qual?</w:t>
      </w:r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5" w:name="Texto26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5"/>
      <w:r>
        <w:rPr>
          <w:rFonts w:ascii="Arial" w:hAnsi="Arial" w:cs="Arial"/>
          <w:b/>
          <w:noProof/>
          <w:sz w:val="20"/>
          <w:szCs w:val="20"/>
        </w:rPr>
        <w:tab/>
      </w:r>
    </w:p>
    <w:p w:rsidR="00157982" w:rsidRPr="00FE645B" w:rsidRDefault="00157982" w:rsidP="00157982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Período do benefício: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6" w:name="Texto27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6"/>
      <w:r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Vínculo Empregatício: </w:t>
      </w:r>
      <w:bookmarkStart w:id="27" w:name="Dropdown4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listEntry w:val="selecione"/>
              <w:listEntry w:val="com vínculo"/>
              <w:listEntry w:val="sem vínculo"/>
              <w:listEntry w:val="vínculo suspenso"/>
              <w:listEntry w:val="bolsista"/>
              <w:listEntry w:val="outros"/>
              <w:listEntry w:val="autônomo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075C2B">
        <w:rPr>
          <w:rFonts w:ascii="Arial" w:hAnsi="Arial" w:cs="Arial"/>
          <w:b/>
          <w:noProof/>
          <w:sz w:val="20"/>
          <w:szCs w:val="20"/>
        </w:rPr>
      </w:r>
      <w:r w:rsidR="00075C2B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7"/>
    </w:p>
    <w:p w:rsidR="00157982" w:rsidRPr="00FE645B" w:rsidRDefault="00157982" w:rsidP="00157982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Tipo Instituição: </w:t>
      </w:r>
      <w:bookmarkStart w:id="28" w:name="Dropdown5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5"/>
            <w:enabled/>
            <w:calcOnExit w:val="0"/>
            <w:ddList>
              <w:listEntry w:val="selecione"/>
              <w:listEntry w:val="Instituição de Ensino e Pesquisa"/>
              <w:listEntry w:val="Empresa Pública / Estatal"/>
              <w:listEntry w:val="Empresa Privada"/>
              <w:listEntry w:val="Outros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075C2B">
        <w:rPr>
          <w:rFonts w:ascii="Arial" w:hAnsi="Arial" w:cs="Arial"/>
          <w:b/>
          <w:noProof/>
          <w:sz w:val="20"/>
          <w:szCs w:val="20"/>
        </w:rPr>
      </w:r>
      <w:r w:rsidR="00075C2B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8"/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Expectativa de atuação: </w:t>
      </w:r>
      <w:bookmarkStart w:id="29" w:name="Dropdown6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6"/>
            <w:enabled/>
            <w:calcOnExit w:val="0"/>
            <w:ddList>
              <w:listEntry w:val="selecione"/>
              <w:listEntry w:val="Ensino e Pesquisa"/>
              <w:listEntry w:val="Pesquisa"/>
              <w:listEntry w:val="Empresas"/>
              <w:listEntry w:val="Profissional Autônomo"/>
              <w:listEntry w:val="Outras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075C2B">
        <w:rPr>
          <w:rFonts w:ascii="Arial" w:hAnsi="Arial" w:cs="Arial"/>
          <w:b/>
          <w:noProof/>
          <w:sz w:val="20"/>
          <w:szCs w:val="20"/>
        </w:rPr>
      </w:r>
      <w:r w:rsidR="00075C2B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9"/>
      <w:r w:rsidRPr="00FE645B">
        <w:rPr>
          <w:rFonts w:ascii="Arial" w:hAnsi="Arial" w:cs="Arial"/>
          <w:b/>
          <w:noProof/>
          <w:sz w:val="20"/>
          <w:szCs w:val="20"/>
        </w:rPr>
        <w:t xml:space="preserve">  </w:t>
      </w:r>
    </w:p>
    <w:p w:rsidR="00632037" w:rsidRPr="00C277DE" w:rsidRDefault="00157982" w:rsidP="00157982">
      <w:pPr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Mesma área de titulação: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Selecionar1"/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075C2B">
        <w:rPr>
          <w:rFonts w:ascii="Arial" w:hAnsi="Arial" w:cs="Arial"/>
          <w:sz w:val="20"/>
          <w:szCs w:val="20"/>
        </w:rPr>
      </w:r>
      <w:r w:rsidR="00075C2B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bookmarkEnd w:id="30"/>
      <w:r w:rsidRPr="00C277DE">
        <w:rPr>
          <w:rFonts w:ascii="Arial" w:hAnsi="Arial" w:cs="Arial"/>
          <w:sz w:val="20"/>
          <w:szCs w:val="20"/>
        </w:rPr>
        <w:t xml:space="preserve"> sim  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Selecionar2"/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075C2B">
        <w:rPr>
          <w:rFonts w:ascii="Arial" w:hAnsi="Arial" w:cs="Arial"/>
          <w:sz w:val="20"/>
          <w:szCs w:val="20"/>
        </w:rPr>
      </w:r>
      <w:r w:rsidR="00075C2B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bookmarkEnd w:id="31"/>
      <w:r w:rsidRPr="00C277DE">
        <w:rPr>
          <w:rFonts w:ascii="Arial" w:hAnsi="Arial" w:cs="Arial"/>
          <w:sz w:val="20"/>
          <w:szCs w:val="20"/>
        </w:rPr>
        <w:t xml:space="preserve"> não</w:t>
      </w:r>
    </w:p>
    <w:p w:rsidR="00632037" w:rsidRDefault="00632037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São Paulo, </w:t>
      </w:r>
      <w:sdt>
        <w:sdtPr>
          <w:rPr>
            <w:rFonts w:ascii="Arial" w:hAnsi="Arial" w:cs="Arial"/>
            <w:sz w:val="20"/>
            <w:szCs w:val="20"/>
          </w:rPr>
          <w:id w:val="17625820"/>
          <w:placeholder>
            <w:docPart w:val="CECC911928BD4626956626AD74DB5845"/>
          </w:placeholder>
          <w:date w:fullDate="2014-10-2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212930">
            <w:rPr>
              <w:rFonts w:ascii="Arial" w:hAnsi="Arial" w:cs="Arial"/>
              <w:sz w:val="20"/>
              <w:szCs w:val="20"/>
            </w:rPr>
            <w:t>20 de outubro de 2014</w:t>
          </w:r>
        </w:sdtContent>
      </w:sdt>
      <w:r w:rsidRPr="00C277DE">
        <w:rPr>
          <w:rFonts w:ascii="Arial" w:hAnsi="Arial" w:cs="Arial"/>
          <w:sz w:val="20"/>
          <w:szCs w:val="20"/>
        </w:rPr>
        <w:t>.</w:t>
      </w:r>
    </w:p>
    <w:p w:rsidR="004C4569" w:rsidRDefault="004C4569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  <w:sectPr w:rsidR="004C4569" w:rsidSect="00632037">
          <w:headerReference w:type="default" r:id="rId8"/>
          <w:footerReference w:type="default" r:id="rId9"/>
          <w:type w:val="continuous"/>
          <w:pgSz w:w="11907" w:h="16840" w:code="9"/>
          <w:pgMar w:top="1134" w:right="1134" w:bottom="1134" w:left="1134" w:header="567" w:footer="397" w:gutter="0"/>
          <w:cols w:space="708"/>
          <w:docGrid w:linePitch="360"/>
        </w:sectPr>
      </w:pPr>
    </w:p>
    <w:p w:rsidR="00534E8A" w:rsidRPr="004C4569" w:rsidRDefault="00534E8A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</w:p>
    <w:p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</w:p>
    <w:p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Aluno</w:t>
      </w:r>
    </w:p>
    <w:p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</w:p>
    <w:p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column"/>
      </w:r>
    </w:p>
    <w:p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Orientador</w:t>
      </w:r>
    </w:p>
    <w:sectPr w:rsidR="004C4569" w:rsidRPr="004C4569" w:rsidSect="004C4569">
      <w:type w:val="continuous"/>
      <w:pgSz w:w="11907" w:h="16840" w:code="9"/>
      <w:pgMar w:top="1134" w:right="1134" w:bottom="1134" w:left="1134" w:header="567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9A9" w:rsidRDefault="002E69A9">
      <w:r>
        <w:separator/>
      </w:r>
    </w:p>
  </w:endnote>
  <w:endnote w:type="continuationSeparator" w:id="0">
    <w:p w:rsidR="002E69A9" w:rsidRDefault="002E6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9B8" w:rsidRPr="00215A6F" w:rsidRDefault="002679B8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  <w:r w:rsidRPr="00215A6F">
      <w:rPr>
        <w:rFonts w:ascii="Arial" w:hAnsi="Arial" w:cs="Arial"/>
        <w:b/>
        <w:bCs/>
        <w:sz w:val="14"/>
        <w:szCs w:val="14"/>
      </w:rPr>
      <w:t xml:space="preserve">Campus </w:t>
    </w:r>
    <w:r w:rsidR="005E0141">
      <w:rPr>
        <w:rFonts w:ascii="Arial" w:hAnsi="Arial" w:cs="Arial"/>
        <w:b/>
        <w:bCs/>
        <w:sz w:val="14"/>
        <w:szCs w:val="14"/>
      </w:rPr>
      <w:t>Higienópolis</w:t>
    </w:r>
    <w:r w:rsidRPr="00215A6F">
      <w:rPr>
        <w:rFonts w:ascii="Arial" w:hAnsi="Arial" w:cs="Arial"/>
        <w:b/>
        <w:bCs/>
        <w:sz w:val="14"/>
        <w:szCs w:val="14"/>
      </w:rPr>
      <w:t xml:space="preserve">: </w:t>
    </w:r>
    <w:r w:rsidRPr="00215A6F">
      <w:rPr>
        <w:rFonts w:ascii="Arial" w:hAnsi="Arial" w:cs="Arial"/>
        <w:i/>
        <w:iCs/>
        <w:sz w:val="14"/>
        <w:szCs w:val="14"/>
      </w:rPr>
      <w:t xml:space="preserve">Rua da Consolação, 896 – Edifício João Calvino - 8º andar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Consolação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São Paulo - SP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CEP 01302-</w:t>
    </w:r>
    <w:r>
      <w:rPr>
        <w:rFonts w:ascii="Arial" w:hAnsi="Arial" w:cs="Arial"/>
        <w:i/>
        <w:iCs/>
        <w:sz w:val="14"/>
        <w:szCs w:val="14"/>
      </w:rPr>
      <w:t>907</w:t>
    </w:r>
  </w:p>
  <w:p w:rsidR="002679B8" w:rsidRPr="00215A6F" w:rsidRDefault="002679B8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sz w:val="14"/>
        <w:szCs w:val="14"/>
      </w:rPr>
    </w:pPr>
    <w:r w:rsidRPr="00215A6F">
      <w:rPr>
        <w:rFonts w:ascii="Arial" w:hAnsi="Arial" w:cs="Arial"/>
        <w:i/>
        <w:iCs/>
        <w:sz w:val="14"/>
        <w:szCs w:val="14"/>
      </w:rPr>
      <w:t>Tel. (11) 2114-</w:t>
    </w:r>
    <w:r>
      <w:rPr>
        <w:rFonts w:ascii="Arial" w:hAnsi="Arial" w:cs="Arial"/>
        <w:i/>
        <w:iCs/>
        <w:sz w:val="14"/>
        <w:szCs w:val="14"/>
      </w:rPr>
      <w:t>8031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Fax (11) 2114-</w:t>
    </w:r>
    <w:r>
      <w:rPr>
        <w:rFonts w:ascii="Arial" w:hAnsi="Arial" w:cs="Arial"/>
        <w:i/>
        <w:iCs/>
        <w:sz w:val="14"/>
        <w:szCs w:val="14"/>
      </w:rPr>
      <w:t>8944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sz w:val="14"/>
        <w:szCs w:val="14"/>
      </w:rPr>
      <w:t xml:space="preserve"> </w:t>
    </w:r>
    <w:hyperlink r:id="rId1" w:history="1">
      <w:r w:rsidRPr="00215A6F">
        <w:rPr>
          <w:rStyle w:val="Hyperlink"/>
          <w:rFonts w:ascii="Arial" w:hAnsi="Arial" w:cs="Arial"/>
          <w:b/>
          <w:bCs/>
          <w:color w:val="auto"/>
          <w:sz w:val="14"/>
          <w:szCs w:val="14"/>
          <w:u w:val="none"/>
        </w:rPr>
        <w:t>www.mackenzie.br</w:t>
      </w:r>
    </w:hyperlink>
    <w:r w:rsidRPr="00215A6F">
      <w:rPr>
        <w:rFonts w:ascii="Arial" w:hAnsi="Arial" w:cs="Arial"/>
        <w:b/>
        <w:b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b/>
        <w:bCs/>
        <w:sz w:val="14"/>
        <w:szCs w:val="14"/>
      </w:rPr>
      <w:t xml:space="preserve"> </w:t>
    </w:r>
    <w:r>
      <w:rPr>
        <w:rFonts w:ascii="Arial" w:hAnsi="Arial" w:cs="Arial"/>
        <w:b/>
        <w:bCs/>
        <w:sz w:val="14"/>
        <w:szCs w:val="14"/>
      </w:rPr>
      <w:t>assp</w:t>
    </w:r>
    <w:r w:rsidRPr="00215A6F">
      <w:rPr>
        <w:rFonts w:ascii="Arial" w:hAnsi="Arial" w:cs="Arial"/>
        <w:b/>
        <w:bCs/>
        <w:sz w:val="14"/>
        <w:szCs w:val="14"/>
      </w:rPr>
      <w:t>@mackenzie.br</w:t>
    </w:r>
  </w:p>
  <w:p w:rsidR="002679B8" w:rsidRPr="00215A6F" w:rsidRDefault="002679B8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</w:p>
  <w:p w:rsidR="002679B8" w:rsidRPr="00215A6F" w:rsidRDefault="002679B8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9A9" w:rsidRDefault="002E69A9">
      <w:r>
        <w:separator/>
      </w:r>
    </w:p>
  </w:footnote>
  <w:footnote w:type="continuationSeparator" w:id="0">
    <w:p w:rsidR="002E69A9" w:rsidRDefault="002E6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9B8" w:rsidRPr="006B4AFD" w:rsidRDefault="002679B8" w:rsidP="00104C02">
    <w:pPr>
      <w:pStyle w:val="Cabealho"/>
      <w:rPr>
        <w:rFonts w:ascii="Arial" w:hAnsi="Arial" w:cs="Arial"/>
      </w:rPr>
    </w:pPr>
    <w:r w:rsidRPr="006B4AFD">
      <w:rPr>
        <w:rFonts w:ascii="Arial" w:hAnsi="Arial" w:cs="Arial"/>
        <w:noProof/>
      </w:rPr>
      <w:drawing>
        <wp:anchor distT="0" distB="0" distL="114300" distR="114300" simplePos="0" relativeHeight="251657216" behindDoc="0" locked="0" layoutInCell="1" allowOverlap="1" wp14:anchorId="604FDF53" wp14:editId="73376C03">
          <wp:simplePos x="0" y="0"/>
          <wp:positionH relativeFrom="column">
            <wp:posOffset>5709285</wp:posOffset>
          </wp:positionH>
          <wp:positionV relativeFrom="paragraph">
            <wp:posOffset>-111760</wp:posOffset>
          </wp:positionV>
          <wp:extent cx="581025" cy="847725"/>
          <wp:effectExtent l="1905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B1E3A">
      <w:rPr>
        <w:rFonts w:ascii="Arial" w:hAnsi="Arial" w:cs="Arial"/>
        <w:noProof/>
      </w:rPr>
      <mc:AlternateContent>
        <mc:Choice Requires="wpc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17145</wp:posOffset>
              </wp:positionV>
              <wp:extent cx="575945" cy="575945"/>
              <wp:effectExtent l="0" t="0" r="5080" b="0"/>
              <wp:wrapNone/>
              <wp:docPr id="4" name="Tel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4"/>
                      <wps:cNvSpPr>
                        <a:spLocks/>
                      </wps:cNvSpPr>
                      <wps:spPr bwMode="auto">
                        <a:xfrm>
                          <a:off x="147955" y="163830"/>
                          <a:ext cx="276225" cy="332740"/>
                        </a:xfrm>
                        <a:custGeom>
                          <a:avLst/>
                          <a:gdLst>
                            <a:gd name="T0" fmla="*/ 204 w 435"/>
                            <a:gd name="T1" fmla="*/ 380 h 524"/>
                            <a:gd name="T2" fmla="*/ 211 w 435"/>
                            <a:gd name="T3" fmla="*/ 384 h 524"/>
                            <a:gd name="T4" fmla="*/ 216 w 435"/>
                            <a:gd name="T5" fmla="*/ 384 h 524"/>
                            <a:gd name="T6" fmla="*/ 216 w 435"/>
                            <a:gd name="T7" fmla="*/ 384 h 524"/>
                            <a:gd name="T8" fmla="*/ 225 w 435"/>
                            <a:gd name="T9" fmla="*/ 384 h 524"/>
                            <a:gd name="T10" fmla="*/ 230 w 435"/>
                            <a:gd name="T11" fmla="*/ 384 h 524"/>
                            <a:gd name="T12" fmla="*/ 234 w 435"/>
                            <a:gd name="T13" fmla="*/ 382 h 524"/>
                            <a:gd name="T14" fmla="*/ 237 w 435"/>
                            <a:gd name="T15" fmla="*/ 380 h 524"/>
                            <a:gd name="T16" fmla="*/ 317 w 435"/>
                            <a:gd name="T17" fmla="*/ 175 h 524"/>
                            <a:gd name="T18" fmla="*/ 322 w 435"/>
                            <a:gd name="T19" fmla="*/ 168 h 524"/>
                            <a:gd name="T20" fmla="*/ 326 w 435"/>
                            <a:gd name="T21" fmla="*/ 170 h 524"/>
                            <a:gd name="T22" fmla="*/ 326 w 435"/>
                            <a:gd name="T23" fmla="*/ 177 h 524"/>
                            <a:gd name="T24" fmla="*/ 326 w 435"/>
                            <a:gd name="T25" fmla="*/ 301 h 524"/>
                            <a:gd name="T26" fmla="*/ 326 w 435"/>
                            <a:gd name="T27" fmla="*/ 311 h 524"/>
                            <a:gd name="T28" fmla="*/ 317 w 435"/>
                            <a:gd name="T29" fmla="*/ 322 h 524"/>
                            <a:gd name="T30" fmla="*/ 313 w 435"/>
                            <a:gd name="T31" fmla="*/ 324 h 524"/>
                            <a:gd name="T32" fmla="*/ 303 w 435"/>
                            <a:gd name="T33" fmla="*/ 329 h 524"/>
                            <a:gd name="T34" fmla="*/ 299 w 435"/>
                            <a:gd name="T35" fmla="*/ 345 h 524"/>
                            <a:gd name="T36" fmla="*/ 299 w 435"/>
                            <a:gd name="T37" fmla="*/ 398 h 524"/>
                            <a:gd name="T38" fmla="*/ 435 w 435"/>
                            <a:gd name="T39" fmla="*/ 359 h 524"/>
                            <a:gd name="T40" fmla="*/ 435 w 435"/>
                            <a:gd name="T41" fmla="*/ 345 h 524"/>
                            <a:gd name="T42" fmla="*/ 435 w 435"/>
                            <a:gd name="T43" fmla="*/ 336 h 524"/>
                            <a:gd name="T44" fmla="*/ 425 w 435"/>
                            <a:gd name="T45" fmla="*/ 324 h 524"/>
                            <a:gd name="T46" fmla="*/ 421 w 435"/>
                            <a:gd name="T47" fmla="*/ 324 h 524"/>
                            <a:gd name="T48" fmla="*/ 412 w 435"/>
                            <a:gd name="T49" fmla="*/ 320 h 524"/>
                            <a:gd name="T50" fmla="*/ 407 w 435"/>
                            <a:gd name="T51" fmla="*/ 308 h 524"/>
                            <a:gd name="T52" fmla="*/ 407 w 435"/>
                            <a:gd name="T53" fmla="*/ 101 h 524"/>
                            <a:gd name="T54" fmla="*/ 407 w 435"/>
                            <a:gd name="T55" fmla="*/ 92 h 524"/>
                            <a:gd name="T56" fmla="*/ 414 w 435"/>
                            <a:gd name="T57" fmla="*/ 80 h 524"/>
                            <a:gd name="T58" fmla="*/ 421 w 435"/>
                            <a:gd name="T59" fmla="*/ 80 h 524"/>
                            <a:gd name="T60" fmla="*/ 430 w 435"/>
                            <a:gd name="T61" fmla="*/ 73 h 524"/>
                            <a:gd name="T62" fmla="*/ 435 w 435"/>
                            <a:gd name="T63" fmla="*/ 57 h 524"/>
                            <a:gd name="T64" fmla="*/ 435 w 435"/>
                            <a:gd name="T65" fmla="*/ 0 h 524"/>
                            <a:gd name="T66" fmla="*/ 218 w 435"/>
                            <a:gd name="T67" fmla="*/ 223 h 524"/>
                            <a:gd name="T68" fmla="*/ 2 w 435"/>
                            <a:gd name="T69" fmla="*/ 0 h 524"/>
                            <a:gd name="T70" fmla="*/ 2 w 435"/>
                            <a:gd name="T71" fmla="*/ 57 h 524"/>
                            <a:gd name="T72" fmla="*/ 2 w 435"/>
                            <a:gd name="T73" fmla="*/ 67 h 524"/>
                            <a:gd name="T74" fmla="*/ 9 w 435"/>
                            <a:gd name="T75" fmla="*/ 78 h 524"/>
                            <a:gd name="T76" fmla="*/ 16 w 435"/>
                            <a:gd name="T77" fmla="*/ 80 h 524"/>
                            <a:gd name="T78" fmla="*/ 25 w 435"/>
                            <a:gd name="T79" fmla="*/ 85 h 524"/>
                            <a:gd name="T80" fmla="*/ 29 w 435"/>
                            <a:gd name="T81" fmla="*/ 101 h 524"/>
                            <a:gd name="T82" fmla="*/ 29 w 435"/>
                            <a:gd name="T83" fmla="*/ 301 h 524"/>
                            <a:gd name="T84" fmla="*/ 29 w 435"/>
                            <a:gd name="T85" fmla="*/ 301 h 524"/>
                            <a:gd name="T86" fmla="*/ 25 w 435"/>
                            <a:gd name="T87" fmla="*/ 318 h 524"/>
                            <a:gd name="T88" fmla="*/ 16 w 435"/>
                            <a:gd name="T89" fmla="*/ 324 h 524"/>
                            <a:gd name="T90" fmla="*/ 9 w 435"/>
                            <a:gd name="T91" fmla="*/ 324 h 524"/>
                            <a:gd name="T92" fmla="*/ 2 w 435"/>
                            <a:gd name="T93" fmla="*/ 336 h 524"/>
                            <a:gd name="T94" fmla="*/ 2 w 435"/>
                            <a:gd name="T95" fmla="*/ 345 h 524"/>
                            <a:gd name="T96" fmla="*/ 138 w 435"/>
                            <a:gd name="T97" fmla="*/ 398 h 524"/>
                            <a:gd name="T98" fmla="*/ 138 w 435"/>
                            <a:gd name="T99" fmla="*/ 345 h 524"/>
                            <a:gd name="T100" fmla="*/ 135 w 435"/>
                            <a:gd name="T101" fmla="*/ 336 h 524"/>
                            <a:gd name="T102" fmla="*/ 128 w 435"/>
                            <a:gd name="T103" fmla="*/ 324 h 524"/>
                            <a:gd name="T104" fmla="*/ 124 w 435"/>
                            <a:gd name="T105" fmla="*/ 324 h 524"/>
                            <a:gd name="T106" fmla="*/ 112 w 435"/>
                            <a:gd name="T107" fmla="*/ 318 h 524"/>
                            <a:gd name="T108" fmla="*/ 108 w 435"/>
                            <a:gd name="T109" fmla="*/ 301 h 524"/>
                            <a:gd name="T110" fmla="*/ 108 w 435"/>
                            <a:gd name="T111" fmla="*/ 177 h 524"/>
                            <a:gd name="T112" fmla="*/ 108 w 435"/>
                            <a:gd name="T113" fmla="*/ 177 h 524"/>
                            <a:gd name="T114" fmla="*/ 112 w 435"/>
                            <a:gd name="T115" fmla="*/ 168 h 524"/>
                            <a:gd name="T116" fmla="*/ 117 w 435"/>
                            <a:gd name="T117" fmla="*/ 175 h 524"/>
                            <a:gd name="T118" fmla="*/ 204 w 435"/>
                            <a:gd name="T119" fmla="*/ 380 h 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35" h="524">
                              <a:moveTo>
                                <a:pt x="204" y="380"/>
                              </a:moveTo>
                              <a:lnTo>
                                <a:pt x="204" y="380"/>
                              </a:lnTo>
                              <a:lnTo>
                                <a:pt x="207" y="382"/>
                              </a:lnTo>
                              <a:lnTo>
                                <a:pt x="211" y="384"/>
                              </a:lnTo>
                              <a:lnTo>
                                <a:pt x="216" y="384"/>
                              </a:lnTo>
                              <a:lnTo>
                                <a:pt x="225" y="384"/>
                              </a:lnTo>
                              <a:lnTo>
                                <a:pt x="230" y="384"/>
                              </a:lnTo>
                              <a:lnTo>
                                <a:pt x="234" y="382"/>
                              </a:lnTo>
                              <a:lnTo>
                                <a:pt x="237" y="380"/>
                              </a:lnTo>
                              <a:lnTo>
                                <a:pt x="317" y="175"/>
                              </a:lnTo>
                              <a:lnTo>
                                <a:pt x="322" y="168"/>
                              </a:lnTo>
                              <a:lnTo>
                                <a:pt x="324" y="168"/>
                              </a:lnTo>
                              <a:lnTo>
                                <a:pt x="326" y="170"/>
                              </a:lnTo>
                              <a:lnTo>
                                <a:pt x="326" y="177"/>
                              </a:lnTo>
                              <a:lnTo>
                                <a:pt x="326" y="301"/>
                              </a:lnTo>
                              <a:lnTo>
                                <a:pt x="326" y="311"/>
                              </a:lnTo>
                              <a:lnTo>
                                <a:pt x="322" y="318"/>
                              </a:lnTo>
                              <a:lnTo>
                                <a:pt x="317" y="322"/>
                              </a:lnTo>
                              <a:lnTo>
                                <a:pt x="313" y="324"/>
                              </a:lnTo>
                              <a:lnTo>
                                <a:pt x="308" y="324"/>
                              </a:lnTo>
                              <a:lnTo>
                                <a:pt x="303" y="329"/>
                              </a:lnTo>
                              <a:lnTo>
                                <a:pt x="299" y="336"/>
                              </a:lnTo>
                              <a:lnTo>
                                <a:pt x="299" y="345"/>
                              </a:lnTo>
                              <a:lnTo>
                                <a:pt x="299" y="398"/>
                              </a:lnTo>
                              <a:lnTo>
                                <a:pt x="435" y="398"/>
                              </a:lnTo>
                              <a:lnTo>
                                <a:pt x="435" y="359"/>
                              </a:lnTo>
                              <a:lnTo>
                                <a:pt x="435" y="345"/>
                              </a:lnTo>
                              <a:lnTo>
                                <a:pt x="435" y="336"/>
                              </a:lnTo>
                              <a:lnTo>
                                <a:pt x="430" y="329"/>
                              </a:lnTo>
                              <a:lnTo>
                                <a:pt x="425" y="324"/>
                              </a:lnTo>
                              <a:lnTo>
                                <a:pt x="421" y="324"/>
                              </a:lnTo>
                              <a:lnTo>
                                <a:pt x="416" y="322"/>
                              </a:lnTo>
                              <a:lnTo>
                                <a:pt x="412" y="320"/>
                              </a:lnTo>
                              <a:lnTo>
                                <a:pt x="409" y="315"/>
                              </a:lnTo>
                              <a:lnTo>
                                <a:pt x="407" y="308"/>
                              </a:lnTo>
                              <a:lnTo>
                                <a:pt x="407" y="101"/>
                              </a:lnTo>
                              <a:lnTo>
                                <a:pt x="407" y="92"/>
                              </a:lnTo>
                              <a:lnTo>
                                <a:pt x="412" y="85"/>
                              </a:lnTo>
                              <a:lnTo>
                                <a:pt x="414" y="80"/>
                              </a:lnTo>
                              <a:lnTo>
                                <a:pt x="421" y="80"/>
                              </a:lnTo>
                              <a:lnTo>
                                <a:pt x="425" y="78"/>
                              </a:lnTo>
                              <a:lnTo>
                                <a:pt x="430" y="73"/>
                              </a:lnTo>
                              <a:lnTo>
                                <a:pt x="435" y="67"/>
                              </a:lnTo>
                              <a:lnTo>
                                <a:pt x="435" y="57"/>
                              </a:lnTo>
                              <a:lnTo>
                                <a:pt x="435" y="0"/>
                              </a:lnTo>
                              <a:lnTo>
                                <a:pt x="310" y="0"/>
                              </a:lnTo>
                              <a:lnTo>
                                <a:pt x="218" y="223"/>
                              </a:lnTo>
                              <a:lnTo>
                                <a:pt x="126" y="0"/>
                              </a:lnTo>
                              <a:lnTo>
                                <a:pt x="2" y="0"/>
                              </a:lnTo>
                              <a:lnTo>
                                <a:pt x="2" y="57"/>
                              </a:lnTo>
                              <a:lnTo>
                                <a:pt x="2" y="67"/>
                              </a:lnTo>
                              <a:lnTo>
                                <a:pt x="4" y="73"/>
                              </a:lnTo>
                              <a:lnTo>
                                <a:pt x="9" y="78"/>
                              </a:lnTo>
                              <a:lnTo>
                                <a:pt x="16" y="80"/>
                              </a:lnTo>
                              <a:lnTo>
                                <a:pt x="20" y="80"/>
                              </a:lnTo>
                              <a:lnTo>
                                <a:pt x="25" y="85"/>
                              </a:lnTo>
                              <a:lnTo>
                                <a:pt x="29" y="92"/>
                              </a:lnTo>
                              <a:lnTo>
                                <a:pt x="29" y="101"/>
                              </a:lnTo>
                              <a:lnTo>
                                <a:pt x="29" y="301"/>
                              </a:lnTo>
                              <a:lnTo>
                                <a:pt x="29" y="311"/>
                              </a:lnTo>
                              <a:lnTo>
                                <a:pt x="25" y="318"/>
                              </a:lnTo>
                              <a:lnTo>
                                <a:pt x="20" y="322"/>
                              </a:lnTo>
                              <a:lnTo>
                                <a:pt x="16" y="324"/>
                              </a:lnTo>
                              <a:lnTo>
                                <a:pt x="9" y="324"/>
                              </a:lnTo>
                              <a:lnTo>
                                <a:pt x="4" y="329"/>
                              </a:lnTo>
                              <a:lnTo>
                                <a:pt x="2" y="336"/>
                              </a:lnTo>
                              <a:lnTo>
                                <a:pt x="2" y="345"/>
                              </a:lnTo>
                              <a:lnTo>
                                <a:pt x="0" y="398"/>
                              </a:lnTo>
                              <a:lnTo>
                                <a:pt x="138" y="398"/>
                              </a:lnTo>
                              <a:lnTo>
                                <a:pt x="138" y="345"/>
                              </a:lnTo>
                              <a:lnTo>
                                <a:pt x="135" y="336"/>
                              </a:lnTo>
                              <a:lnTo>
                                <a:pt x="133" y="329"/>
                              </a:lnTo>
                              <a:lnTo>
                                <a:pt x="128" y="324"/>
                              </a:lnTo>
                              <a:lnTo>
                                <a:pt x="124" y="324"/>
                              </a:lnTo>
                              <a:lnTo>
                                <a:pt x="117" y="322"/>
                              </a:lnTo>
                              <a:lnTo>
                                <a:pt x="112" y="318"/>
                              </a:lnTo>
                              <a:lnTo>
                                <a:pt x="110" y="311"/>
                              </a:lnTo>
                              <a:lnTo>
                                <a:pt x="108" y="301"/>
                              </a:lnTo>
                              <a:lnTo>
                                <a:pt x="108" y="177"/>
                              </a:lnTo>
                              <a:lnTo>
                                <a:pt x="110" y="170"/>
                              </a:lnTo>
                              <a:lnTo>
                                <a:pt x="112" y="168"/>
                              </a:lnTo>
                              <a:lnTo>
                                <a:pt x="115" y="168"/>
                              </a:lnTo>
                              <a:lnTo>
                                <a:pt x="117" y="175"/>
                              </a:lnTo>
                              <a:lnTo>
                                <a:pt x="204" y="380"/>
                              </a:lnTo>
                              <a:lnTo>
                                <a:pt x="348" y="524"/>
                              </a:lnTo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 noEditPoints="1"/>
                      </wps:cNvSpPr>
                      <wps:spPr bwMode="auto">
                        <a:xfrm>
                          <a:off x="3175" y="3175"/>
                          <a:ext cx="569595" cy="569595"/>
                        </a:xfrm>
                        <a:custGeom>
                          <a:avLst/>
                          <a:gdLst>
                            <a:gd name="T0" fmla="*/ 495 w 897"/>
                            <a:gd name="T1" fmla="*/ 2 h 897"/>
                            <a:gd name="T2" fmla="*/ 621 w 897"/>
                            <a:gd name="T3" fmla="*/ 34 h 897"/>
                            <a:gd name="T4" fmla="*/ 734 w 897"/>
                            <a:gd name="T5" fmla="*/ 103 h 897"/>
                            <a:gd name="T6" fmla="*/ 819 w 897"/>
                            <a:gd name="T7" fmla="*/ 198 h 897"/>
                            <a:gd name="T8" fmla="*/ 877 w 897"/>
                            <a:gd name="T9" fmla="*/ 315 h 897"/>
                            <a:gd name="T10" fmla="*/ 897 w 897"/>
                            <a:gd name="T11" fmla="*/ 449 h 897"/>
                            <a:gd name="T12" fmla="*/ 888 w 897"/>
                            <a:gd name="T13" fmla="*/ 538 h 897"/>
                            <a:gd name="T14" fmla="*/ 842 w 897"/>
                            <a:gd name="T15" fmla="*/ 663 h 897"/>
                            <a:gd name="T16" fmla="*/ 764 w 897"/>
                            <a:gd name="T17" fmla="*/ 766 h 897"/>
                            <a:gd name="T18" fmla="*/ 660 w 897"/>
                            <a:gd name="T19" fmla="*/ 842 h 897"/>
                            <a:gd name="T20" fmla="*/ 538 w 897"/>
                            <a:gd name="T21" fmla="*/ 888 h 897"/>
                            <a:gd name="T22" fmla="*/ 449 w 897"/>
                            <a:gd name="T23" fmla="*/ 897 h 897"/>
                            <a:gd name="T24" fmla="*/ 315 w 897"/>
                            <a:gd name="T25" fmla="*/ 877 h 897"/>
                            <a:gd name="T26" fmla="*/ 198 w 897"/>
                            <a:gd name="T27" fmla="*/ 819 h 897"/>
                            <a:gd name="T28" fmla="*/ 101 w 897"/>
                            <a:gd name="T29" fmla="*/ 734 h 897"/>
                            <a:gd name="T30" fmla="*/ 34 w 897"/>
                            <a:gd name="T31" fmla="*/ 623 h 897"/>
                            <a:gd name="T32" fmla="*/ 2 w 897"/>
                            <a:gd name="T33" fmla="*/ 495 h 897"/>
                            <a:gd name="T34" fmla="*/ 2 w 897"/>
                            <a:gd name="T35" fmla="*/ 402 h 897"/>
                            <a:gd name="T36" fmla="*/ 34 w 897"/>
                            <a:gd name="T37" fmla="*/ 274 h 897"/>
                            <a:gd name="T38" fmla="*/ 101 w 897"/>
                            <a:gd name="T39" fmla="*/ 163 h 897"/>
                            <a:gd name="T40" fmla="*/ 198 w 897"/>
                            <a:gd name="T41" fmla="*/ 76 h 897"/>
                            <a:gd name="T42" fmla="*/ 315 w 897"/>
                            <a:gd name="T43" fmla="*/ 20 h 897"/>
                            <a:gd name="T44" fmla="*/ 449 w 897"/>
                            <a:gd name="T45" fmla="*/ 0 h 897"/>
                            <a:gd name="T46" fmla="*/ 449 w 897"/>
                            <a:gd name="T47" fmla="*/ 89 h 897"/>
                            <a:gd name="T48" fmla="*/ 340 w 897"/>
                            <a:gd name="T49" fmla="*/ 105 h 897"/>
                            <a:gd name="T50" fmla="*/ 248 w 897"/>
                            <a:gd name="T51" fmla="*/ 152 h 897"/>
                            <a:gd name="T52" fmla="*/ 170 w 897"/>
                            <a:gd name="T53" fmla="*/ 221 h 897"/>
                            <a:gd name="T54" fmla="*/ 117 w 897"/>
                            <a:gd name="T55" fmla="*/ 308 h 897"/>
                            <a:gd name="T56" fmla="*/ 89 w 897"/>
                            <a:gd name="T57" fmla="*/ 412 h 897"/>
                            <a:gd name="T58" fmla="*/ 89 w 897"/>
                            <a:gd name="T59" fmla="*/ 485 h 897"/>
                            <a:gd name="T60" fmla="*/ 117 w 897"/>
                            <a:gd name="T61" fmla="*/ 589 h 897"/>
                            <a:gd name="T62" fmla="*/ 170 w 897"/>
                            <a:gd name="T63" fmla="*/ 676 h 897"/>
                            <a:gd name="T64" fmla="*/ 248 w 897"/>
                            <a:gd name="T65" fmla="*/ 745 h 897"/>
                            <a:gd name="T66" fmla="*/ 340 w 897"/>
                            <a:gd name="T67" fmla="*/ 792 h 897"/>
                            <a:gd name="T68" fmla="*/ 449 w 897"/>
                            <a:gd name="T69" fmla="*/ 808 h 897"/>
                            <a:gd name="T70" fmla="*/ 520 w 897"/>
                            <a:gd name="T71" fmla="*/ 801 h 897"/>
                            <a:gd name="T72" fmla="*/ 619 w 897"/>
                            <a:gd name="T73" fmla="*/ 764 h 897"/>
                            <a:gd name="T74" fmla="*/ 702 w 897"/>
                            <a:gd name="T75" fmla="*/ 702 h 897"/>
                            <a:gd name="T76" fmla="*/ 764 w 897"/>
                            <a:gd name="T77" fmla="*/ 619 h 897"/>
                            <a:gd name="T78" fmla="*/ 801 w 897"/>
                            <a:gd name="T79" fmla="*/ 520 h 897"/>
                            <a:gd name="T80" fmla="*/ 808 w 897"/>
                            <a:gd name="T81" fmla="*/ 449 h 897"/>
                            <a:gd name="T82" fmla="*/ 792 w 897"/>
                            <a:gd name="T83" fmla="*/ 343 h 897"/>
                            <a:gd name="T84" fmla="*/ 745 w 897"/>
                            <a:gd name="T85" fmla="*/ 248 h 897"/>
                            <a:gd name="T86" fmla="*/ 676 w 897"/>
                            <a:gd name="T87" fmla="*/ 172 h 897"/>
                            <a:gd name="T88" fmla="*/ 587 w 897"/>
                            <a:gd name="T89" fmla="*/ 117 h 897"/>
                            <a:gd name="T90" fmla="*/ 485 w 897"/>
                            <a:gd name="T91" fmla="*/ 92 h 8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897" h="897">
                              <a:moveTo>
                                <a:pt x="449" y="0"/>
                              </a:moveTo>
                              <a:lnTo>
                                <a:pt x="449" y="0"/>
                              </a:lnTo>
                              <a:lnTo>
                                <a:pt x="495" y="2"/>
                              </a:lnTo>
                              <a:lnTo>
                                <a:pt x="538" y="9"/>
                              </a:lnTo>
                              <a:lnTo>
                                <a:pt x="582" y="20"/>
                              </a:lnTo>
                              <a:lnTo>
                                <a:pt x="621" y="34"/>
                              </a:lnTo>
                              <a:lnTo>
                                <a:pt x="660" y="55"/>
                              </a:lnTo>
                              <a:lnTo>
                                <a:pt x="697" y="76"/>
                              </a:lnTo>
                              <a:lnTo>
                                <a:pt x="734" y="103"/>
                              </a:lnTo>
                              <a:lnTo>
                                <a:pt x="764" y="131"/>
                              </a:lnTo>
                              <a:lnTo>
                                <a:pt x="794" y="163"/>
                              </a:lnTo>
                              <a:lnTo>
                                <a:pt x="819" y="198"/>
                              </a:lnTo>
                              <a:lnTo>
                                <a:pt x="842" y="234"/>
                              </a:lnTo>
                              <a:lnTo>
                                <a:pt x="861" y="274"/>
                              </a:lnTo>
                              <a:lnTo>
                                <a:pt x="877" y="315"/>
                              </a:lnTo>
                              <a:lnTo>
                                <a:pt x="888" y="359"/>
                              </a:lnTo>
                              <a:lnTo>
                                <a:pt x="895" y="402"/>
                              </a:lnTo>
                              <a:lnTo>
                                <a:pt x="897" y="449"/>
                              </a:lnTo>
                              <a:lnTo>
                                <a:pt x="895" y="495"/>
                              </a:lnTo>
                              <a:lnTo>
                                <a:pt x="888" y="538"/>
                              </a:lnTo>
                              <a:lnTo>
                                <a:pt x="877" y="582"/>
                              </a:lnTo>
                              <a:lnTo>
                                <a:pt x="861" y="623"/>
                              </a:lnTo>
                              <a:lnTo>
                                <a:pt x="842" y="663"/>
                              </a:lnTo>
                              <a:lnTo>
                                <a:pt x="819" y="699"/>
                              </a:lnTo>
                              <a:lnTo>
                                <a:pt x="794" y="734"/>
                              </a:lnTo>
                              <a:lnTo>
                                <a:pt x="764" y="766"/>
                              </a:lnTo>
                              <a:lnTo>
                                <a:pt x="734" y="794"/>
                              </a:lnTo>
                              <a:lnTo>
                                <a:pt x="697" y="819"/>
                              </a:lnTo>
                              <a:lnTo>
                                <a:pt x="660" y="842"/>
                              </a:lnTo>
                              <a:lnTo>
                                <a:pt x="621" y="861"/>
                              </a:lnTo>
                              <a:lnTo>
                                <a:pt x="582" y="877"/>
                              </a:lnTo>
                              <a:lnTo>
                                <a:pt x="538" y="888"/>
                              </a:lnTo>
                              <a:lnTo>
                                <a:pt x="495" y="895"/>
                              </a:lnTo>
                              <a:lnTo>
                                <a:pt x="449" y="897"/>
                              </a:lnTo>
                              <a:lnTo>
                                <a:pt x="402" y="895"/>
                              </a:lnTo>
                              <a:lnTo>
                                <a:pt x="356" y="888"/>
                              </a:lnTo>
                              <a:lnTo>
                                <a:pt x="315" y="877"/>
                              </a:lnTo>
                              <a:lnTo>
                                <a:pt x="274" y="861"/>
                              </a:lnTo>
                              <a:lnTo>
                                <a:pt x="234" y="842"/>
                              </a:lnTo>
                              <a:lnTo>
                                <a:pt x="198" y="819"/>
                              </a:lnTo>
                              <a:lnTo>
                                <a:pt x="163" y="794"/>
                              </a:lnTo>
                              <a:lnTo>
                                <a:pt x="131" y="766"/>
                              </a:lnTo>
                              <a:lnTo>
                                <a:pt x="101" y="734"/>
                              </a:lnTo>
                              <a:lnTo>
                                <a:pt x="76" y="699"/>
                              </a:lnTo>
                              <a:lnTo>
                                <a:pt x="53" y="663"/>
                              </a:lnTo>
                              <a:lnTo>
                                <a:pt x="34" y="623"/>
                              </a:lnTo>
                              <a:lnTo>
                                <a:pt x="20" y="582"/>
                              </a:lnTo>
                              <a:lnTo>
                                <a:pt x="9" y="538"/>
                              </a:lnTo>
                              <a:lnTo>
                                <a:pt x="2" y="495"/>
                              </a:lnTo>
                              <a:lnTo>
                                <a:pt x="0" y="449"/>
                              </a:lnTo>
                              <a:lnTo>
                                <a:pt x="2" y="402"/>
                              </a:lnTo>
                              <a:lnTo>
                                <a:pt x="9" y="359"/>
                              </a:lnTo>
                              <a:lnTo>
                                <a:pt x="20" y="315"/>
                              </a:lnTo>
                              <a:lnTo>
                                <a:pt x="34" y="274"/>
                              </a:lnTo>
                              <a:lnTo>
                                <a:pt x="53" y="234"/>
                              </a:lnTo>
                              <a:lnTo>
                                <a:pt x="76" y="198"/>
                              </a:lnTo>
                              <a:lnTo>
                                <a:pt x="101" y="163"/>
                              </a:lnTo>
                              <a:lnTo>
                                <a:pt x="131" y="131"/>
                              </a:lnTo>
                              <a:lnTo>
                                <a:pt x="163" y="103"/>
                              </a:lnTo>
                              <a:lnTo>
                                <a:pt x="198" y="76"/>
                              </a:lnTo>
                              <a:lnTo>
                                <a:pt x="234" y="55"/>
                              </a:lnTo>
                              <a:lnTo>
                                <a:pt x="274" y="34"/>
                              </a:lnTo>
                              <a:lnTo>
                                <a:pt x="315" y="20"/>
                              </a:lnTo>
                              <a:lnTo>
                                <a:pt x="356" y="9"/>
                              </a:lnTo>
                              <a:lnTo>
                                <a:pt x="402" y="2"/>
                              </a:lnTo>
                              <a:lnTo>
                                <a:pt x="449" y="0"/>
                              </a:lnTo>
                              <a:close/>
                              <a:moveTo>
                                <a:pt x="449" y="89"/>
                              </a:moveTo>
                              <a:lnTo>
                                <a:pt x="449" y="89"/>
                              </a:lnTo>
                              <a:lnTo>
                                <a:pt x="412" y="92"/>
                              </a:lnTo>
                              <a:lnTo>
                                <a:pt x="375" y="96"/>
                              </a:lnTo>
                              <a:lnTo>
                                <a:pt x="340" y="105"/>
                              </a:lnTo>
                              <a:lnTo>
                                <a:pt x="308" y="117"/>
                              </a:lnTo>
                              <a:lnTo>
                                <a:pt x="276" y="133"/>
                              </a:lnTo>
                              <a:lnTo>
                                <a:pt x="248" y="152"/>
                              </a:lnTo>
                              <a:lnTo>
                                <a:pt x="221" y="172"/>
                              </a:lnTo>
                              <a:lnTo>
                                <a:pt x="193" y="195"/>
                              </a:lnTo>
                              <a:lnTo>
                                <a:pt x="170" y="221"/>
                              </a:lnTo>
                              <a:lnTo>
                                <a:pt x="149" y="248"/>
                              </a:lnTo>
                              <a:lnTo>
                                <a:pt x="133" y="278"/>
                              </a:lnTo>
                              <a:lnTo>
                                <a:pt x="117" y="308"/>
                              </a:lnTo>
                              <a:lnTo>
                                <a:pt x="105" y="343"/>
                              </a:lnTo>
                              <a:lnTo>
                                <a:pt x="96" y="377"/>
                              </a:lnTo>
                              <a:lnTo>
                                <a:pt x="89" y="412"/>
                              </a:lnTo>
                              <a:lnTo>
                                <a:pt x="89" y="449"/>
                              </a:lnTo>
                              <a:lnTo>
                                <a:pt x="89" y="485"/>
                              </a:lnTo>
                              <a:lnTo>
                                <a:pt x="96" y="520"/>
                              </a:lnTo>
                              <a:lnTo>
                                <a:pt x="105" y="554"/>
                              </a:lnTo>
                              <a:lnTo>
                                <a:pt x="117" y="589"/>
                              </a:lnTo>
                              <a:lnTo>
                                <a:pt x="133" y="619"/>
                              </a:lnTo>
                              <a:lnTo>
                                <a:pt x="149" y="649"/>
                              </a:lnTo>
                              <a:lnTo>
                                <a:pt x="170" y="676"/>
                              </a:lnTo>
                              <a:lnTo>
                                <a:pt x="193" y="702"/>
                              </a:lnTo>
                              <a:lnTo>
                                <a:pt x="221" y="725"/>
                              </a:lnTo>
                              <a:lnTo>
                                <a:pt x="248" y="745"/>
                              </a:lnTo>
                              <a:lnTo>
                                <a:pt x="276" y="764"/>
                              </a:lnTo>
                              <a:lnTo>
                                <a:pt x="308" y="780"/>
                              </a:lnTo>
                              <a:lnTo>
                                <a:pt x="340" y="792"/>
                              </a:lnTo>
                              <a:lnTo>
                                <a:pt x="375" y="801"/>
                              </a:lnTo>
                              <a:lnTo>
                                <a:pt x="412" y="805"/>
                              </a:lnTo>
                              <a:lnTo>
                                <a:pt x="449" y="808"/>
                              </a:lnTo>
                              <a:lnTo>
                                <a:pt x="485" y="805"/>
                              </a:lnTo>
                              <a:lnTo>
                                <a:pt x="520" y="801"/>
                              </a:lnTo>
                              <a:lnTo>
                                <a:pt x="554" y="792"/>
                              </a:lnTo>
                              <a:lnTo>
                                <a:pt x="587" y="780"/>
                              </a:lnTo>
                              <a:lnTo>
                                <a:pt x="619" y="764"/>
                              </a:lnTo>
                              <a:lnTo>
                                <a:pt x="649" y="745"/>
                              </a:lnTo>
                              <a:lnTo>
                                <a:pt x="676" y="725"/>
                              </a:lnTo>
                              <a:lnTo>
                                <a:pt x="702" y="702"/>
                              </a:lnTo>
                              <a:lnTo>
                                <a:pt x="725" y="676"/>
                              </a:lnTo>
                              <a:lnTo>
                                <a:pt x="745" y="649"/>
                              </a:lnTo>
                              <a:lnTo>
                                <a:pt x="764" y="619"/>
                              </a:lnTo>
                              <a:lnTo>
                                <a:pt x="778" y="589"/>
                              </a:lnTo>
                              <a:lnTo>
                                <a:pt x="792" y="554"/>
                              </a:lnTo>
                              <a:lnTo>
                                <a:pt x="801" y="520"/>
                              </a:lnTo>
                              <a:lnTo>
                                <a:pt x="805" y="485"/>
                              </a:lnTo>
                              <a:lnTo>
                                <a:pt x="808" y="449"/>
                              </a:lnTo>
                              <a:lnTo>
                                <a:pt x="805" y="412"/>
                              </a:lnTo>
                              <a:lnTo>
                                <a:pt x="801" y="377"/>
                              </a:lnTo>
                              <a:lnTo>
                                <a:pt x="792" y="343"/>
                              </a:lnTo>
                              <a:lnTo>
                                <a:pt x="778" y="308"/>
                              </a:lnTo>
                              <a:lnTo>
                                <a:pt x="764" y="278"/>
                              </a:lnTo>
                              <a:lnTo>
                                <a:pt x="745" y="248"/>
                              </a:lnTo>
                              <a:lnTo>
                                <a:pt x="725" y="221"/>
                              </a:lnTo>
                              <a:lnTo>
                                <a:pt x="702" y="195"/>
                              </a:lnTo>
                              <a:lnTo>
                                <a:pt x="676" y="172"/>
                              </a:lnTo>
                              <a:lnTo>
                                <a:pt x="649" y="152"/>
                              </a:lnTo>
                              <a:lnTo>
                                <a:pt x="619" y="133"/>
                              </a:lnTo>
                              <a:lnTo>
                                <a:pt x="587" y="117"/>
                              </a:lnTo>
                              <a:lnTo>
                                <a:pt x="554" y="105"/>
                              </a:lnTo>
                              <a:lnTo>
                                <a:pt x="520" y="96"/>
                              </a:lnTo>
                              <a:lnTo>
                                <a:pt x="485" y="92"/>
                              </a:lnTo>
                              <a:lnTo>
                                <a:pt x="449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4E1292" id="Tela 2" o:spid="_x0000_s1026" editas="canvas" style="position:absolute;margin-left:0;margin-top:1.35pt;width:45.35pt;height:45.35pt;z-index:251658240" coordsize="5759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59;height:5759;visibility:visible;mso-wrap-style:square">
                <v:fill o:detectmouseclick="t"/>
                <v:path o:connecttype="none"/>
              </v:shape>
              <v:shape id="Freeform 4" o:spid="_x0000_s1028" style="position:absolute;left:1479;top:1638;width:2762;height:3327;visibility:visible;mso-wrap-style:square;v-text-anchor:top" coordsize="435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OBHb8A&#10;AADaAAAADwAAAGRycy9kb3ducmV2LnhtbERPS2vCQBC+C/0PyxS86aZCtaSuUmwKHlMjPU+z0yQ0&#10;O5vurnn8e1coeBo+vuds96NpRU/ON5YVPC0TEMSl1Q1XCs7Fx+IFhA/IGlvLpGAiD/vdw2yLqbYD&#10;f1J/CpWIIexTVFCH0KVS+rImg35pO+LI/VhnMEToKqkdDjHctHKVJGtpsOHYUGNHh5rK39PFKCiy&#10;zbvLz89fOX7/JSinzLtDptT8cXx7BRFoDHfxv/uo43y4vXK7cnc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I4EdvwAAANoAAAAPAAAAAAAAAAAAAAAAAJgCAABkcnMvZG93bnJl&#10;di54bWxQSwUGAAAAAAQABAD1AAAAhAMAAAAA&#10;" path="m204,380r,l207,382r4,2l216,384r9,l230,384r4,-2l237,380,317,175r5,-7l324,168r2,2l326,177r,124l326,311r-4,7l317,322r-4,2l308,324r-5,5l299,336r,9l299,398r136,l435,359r,-14l435,336r-5,-7l425,324r-4,l416,322r-4,-2l409,315r-2,-7l407,101r,-9l412,85r2,-5l421,80r4,-2l430,73r5,-6l435,57,435,,310,,218,223,126,,2,r,57l2,67r2,6l9,78r7,2l20,80r5,5l29,92r,9l29,301r,10l25,318r-5,4l16,324r-7,l4,329r-2,7l2,345,,398r138,l138,345r-3,-9l133,329r-5,-5l124,324r-7,-2l112,318r-2,-7l108,301r,-124l110,170r2,-2l115,168r2,7l204,380,348,524e" fillcolor="#fb0f0c" stroked="f">
                <v:path arrowok="t" o:connecttype="custom" o:connectlocs="129540,241300;133985,243840;137160,243840;137160,243840;142875,243840;146050,243840;148590,242570;150495,241300;201295,111125;204470,106680;207010,107950;207010,112395;207010,191135;207010,197485;201295,204470;198755,205740;192405,208915;189865,219075;189865,252730;276225,227965;276225,219075;276225,213360;269875,205740;267335,205740;261620,203200;258445,195580;258445,64135;258445,58420;262890,50800;267335,50800;273050,46355;276225,36195;276225,0;138430,141605;1270,0;1270,36195;1270,42545;5715,49530;10160,50800;15875,53975;18415,64135;18415,191135;18415,191135;15875,201930;10160,205740;5715,205740;1270,213360;1270,219075;87630,252730;87630,219075;85725,213360;81280,205740;78740,205740;71120,201930;68580,191135;68580,112395;68580,112395;71120,106680;74295,111125;129540,241300" o:connectangles="0,0,0,0,0,0,0,0,0,0,0,0,0,0,0,0,0,0,0,0,0,0,0,0,0,0,0,0,0,0,0,0,0,0,0,0,0,0,0,0,0,0,0,0,0,0,0,0,0,0,0,0,0,0,0,0,0,0,0,0"/>
              </v:shape>
              <v:shape id="Freeform 5" o:spid="_x0000_s1029" style="position:absolute;left:31;top:31;width:5696;height:5696;visibility:visible;mso-wrap-style:square;v-text-anchor:top" coordsize="897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SUTcUA&#10;AADaAAAADwAAAGRycy9kb3ducmV2LnhtbESPQWvCQBSE74X+h+UVeil1EwtFoquoIKSHHoz24O2R&#10;fWaj2bchuybpv+8KQo/DzHzDLFajbURPna8dK0gnCQji0umaKwXHw+59BsIHZI2NY1LwSx5Wy+en&#10;BWbaDbynvgiViBD2GSowIbSZlL40ZNFPXEscvbPrLIYou0rqDocIt42cJsmntFhzXDDY0tZQeS1u&#10;VsFbuj/1Q3r5yUez+/rOT8Vl0xZKvb6M6zmIQGP4Dz/auVbwAfcr8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BJRNxQAAANoAAAAPAAAAAAAAAAAAAAAAAJgCAABkcnMv&#10;ZG93bnJldi54bWxQSwUGAAAAAAQABAD1AAAAigMAAAAA&#10;" path="m449,r,l495,2r43,7l582,20r39,14l660,55r37,21l734,103r30,28l794,163r25,35l842,234r19,40l877,315r11,44l895,402r2,47l895,495r-7,43l877,582r-16,41l842,663r-23,36l794,734r-30,32l734,794r-37,25l660,842r-39,19l582,877r-44,11l495,895r-46,2l402,895r-46,-7l315,877,274,861,234,842,198,819,163,794,131,766,101,734,76,699,53,663,34,623,20,582,9,538,2,495,,449,2,402,9,359,20,315,34,274,53,234,76,198r25,-35l131,131r32,-28l198,76,234,55,274,34,315,20,356,9,402,2,449,xm449,89r,l412,92r-37,4l340,105r-32,12l276,133r-28,19l221,172r-28,23l170,221r-21,27l133,278r-16,30l105,343r-9,34l89,412r,37l89,485r7,35l105,554r12,35l133,619r16,30l170,676r23,26l221,725r27,20l276,764r32,16l340,792r35,9l412,805r37,3l485,805r35,-4l554,792r33,-12l619,764r30,-19l676,725r26,-23l725,676r20,-27l764,619r14,-30l792,554r9,-34l805,485r3,-36l805,412r-4,-35l792,343,778,308,764,278,745,248,725,221,702,195,676,172,649,152,619,133,587,117,554,105,520,96,485,92,449,89xe" fillcolor="#fb0f0c" stroked="f">
                <v:path arrowok="t" o:connecttype="custom" o:connectlocs="314325,1270;394335,21590;466090,65405;520065,125730;556895,200025;569595,285115;563880,341630;534670,421005;485140,486410;419100,534670;341630,563880;285115,569595;200025,556895;125730,520065;64135,466090;21590,395605;1270,314325;1270,255270;21590,173990;64135,103505;125730,48260;200025,12700;285115,0;285115,56515;215900,66675;157480,96520;107950,140335;74295,195580;56515,261620;56515,307975;74295,374015;107950,429260;157480,473075;215900,502920;285115,513080;330200,508635;393065,485140;445770,445770;485140,393065;508635,330200;513080,285115;502920,217805;473075,157480;429260,109220;372745,74295;307975,58420" o:connectangles="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:rsidR="002679B8" w:rsidRPr="006B4AFD" w:rsidRDefault="002679B8" w:rsidP="00104C02">
    <w:pPr>
      <w:pStyle w:val="Cabealho"/>
      <w:jc w:val="center"/>
      <w:rPr>
        <w:rFonts w:ascii="Arial" w:hAnsi="Arial" w:cs="Arial"/>
        <w:b/>
        <w:bCs/>
        <w:sz w:val="28"/>
      </w:rPr>
    </w:pPr>
    <w:r w:rsidRPr="006B4AFD">
      <w:rPr>
        <w:rFonts w:ascii="Arial" w:hAnsi="Arial" w:cs="Arial"/>
        <w:b/>
        <w:bCs/>
        <w:sz w:val="28"/>
      </w:rPr>
      <w:t>UNIVERSIDADE PRESBITERIANA MACKENZIE</w:t>
    </w:r>
  </w:p>
  <w:p w:rsidR="002679B8" w:rsidRPr="006B4AFD" w:rsidRDefault="002679B8" w:rsidP="00104C02">
    <w:pPr>
      <w:pStyle w:val="Cabealho"/>
      <w:jc w:val="center"/>
      <w:rPr>
        <w:rFonts w:ascii="Arial" w:hAnsi="Arial" w:cs="Arial"/>
        <w:b/>
        <w:bCs/>
      </w:rPr>
    </w:pPr>
    <w:r w:rsidRPr="006B4AFD">
      <w:rPr>
        <w:rFonts w:ascii="Arial" w:hAnsi="Arial" w:cs="Arial"/>
        <w:b/>
        <w:bCs/>
      </w:rPr>
      <w:t>Decanato de Pesquisa e Pós-Graduação</w:t>
    </w:r>
  </w:p>
  <w:p w:rsidR="002679B8" w:rsidRPr="006B4AFD" w:rsidRDefault="002679B8" w:rsidP="00104C02">
    <w:pPr>
      <w:pStyle w:val="Cabealho"/>
      <w:jc w:val="center"/>
      <w:rPr>
        <w:rFonts w:ascii="Arial" w:hAnsi="Arial" w:cs="Arial"/>
        <w:b/>
        <w:bCs/>
        <w:i/>
        <w:sz w:val="20"/>
      </w:rPr>
    </w:pPr>
    <w:r>
      <w:rPr>
        <w:rFonts w:ascii="Arial" w:hAnsi="Arial" w:cs="Arial"/>
        <w:b/>
        <w:bCs/>
        <w:i/>
        <w:sz w:val="20"/>
      </w:rPr>
      <w:t>Assessoria de Suporte à Pós-Graduação Stricto Sensu e Elaboração de Projetos</w:t>
    </w:r>
  </w:p>
  <w:p w:rsidR="002679B8" w:rsidRPr="006B4AFD" w:rsidRDefault="002679B8" w:rsidP="00104C02">
    <w:pPr>
      <w:pStyle w:val="Cabealho"/>
      <w:jc w:val="center"/>
      <w:rPr>
        <w:rFonts w:ascii="Arial" w:hAnsi="Arial" w:cs="Arial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78EC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0D5842"/>
    <w:multiLevelType w:val="hybridMultilevel"/>
    <w:tmpl w:val="910285E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7B37BF"/>
    <w:multiLevelType w:val="hybridMultilevel"/>
    <w:tmpl w:val="4CA85B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8A139D"/>
    <w:multiLevelType w:val="hybridMultilevel"/>
    <w:tmpl w:val="33E41570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4A6DD9"/>
    <w:multiLevelType w:val="hybridMultilevel"/>
    <w:tmpl w:val="4088335C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5F5336"/>
    <w:multiLevelType w:val="hybridMultilevel"/>
    <w:tmpl w:val="2E70D0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635E4"/>
    <w:multiLevelType w:val="hybridMultilevel"/>
    <w:tmpl w:val="71CE64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A26B16"/>
    <w:multiLevelType w:val="hybridMultilevel"/>
    <w:tmpl w:val="FB2C48F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130E34"/>
    <w:multiLevelType w:val="hybridMultilevel"/>
    <w:tmpl w:val="DECA6B14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41DB3EDC"/>
    <w:multiLevelType w:val="hybridMultilevel"/>
    <w:tmpl w:val="A3905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06966"/>
    <w:multiLevelType w:val="hybridMultilevel"/>
    <w:tmpl w:val="536EFA38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E294AD0"/>
    <w:multiLevelType w:val="hybridMultilevel"/>
    <w:tmpl w:val="2F6C9BD6"/>
    <w:lvl w:ilvl="0" w:tplc="50FAD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31E6104"/>
    <w:multiLevelType w:val="hybridMultilevel"/>
    <w:tmpl w:val="33D6F3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4412BF"/>
    <w:multiLevelType w:val="hybridMultilevel"/>
    <w:tmpl w:val="A790BA2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7F7536"/>
    <w:multiLevelType w:val="hybridMultilevel"/>
    <w:tmpl w:val="D286F1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7702EDE"/>
    <w:multiLevelType w:val="hybridMultilevel"/>
    <w:tmpl w:val="5C988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B3A22"/>
    <w:multiLevelType w:val="hybridMultilevel"/>
    <w:tmpl w:val="AF86243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A21D9"/>
    <w:multiLevelType w:val="hybridMultilevel"/>
    <w:tmpl w:val="C464A19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330BE5"/>
    <w:multiLevelType w:val="hybridMultilevel"/>
    <w:tmpl w:val="0A48F19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469587C"/>
    <w:multiLevelType w:val="hybridMultilevel"/>
    <w:tmpl w:val="04E40BB2"/>
    <w:lvl w:ilvl="0" w:tplc="EB7C8D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 w15:restartNumberingAfterBreak="0">
    <w:nsid w:val="673B0CCC"/>
    <w:multiLevelType w:val="hybridMultilevel"/>
    <w:tmpl w:val="BE80D7AE"/>
    <w:lvl w:ilvl="0" w:tplc="F08CC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FFB3855"/>
    <w:multiLevelType w:val="hybridMultilevel"/>
    <w:tmpl w:val="EDF0C31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F7761F"/>
    <w:multiLevelType w:val="hybridMultilevel"/>
    <w:tmpl w:val="1CC2B0A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1860129"/>
    <w:multiLevelType w:val="hybridMultilevel"/>
    <w:tmpl w:val="0F28BA86"/>
    <w:lvl w:ilvl="0" w:tplc="097AF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2272494"/>
    <w:multiLevelType w:val="hybridMultilevel"/>
    <w:tmpl w:val="1C1EE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52D17"/>
    <w:multiLevelType w:val="multilevel"/>
    <w:tmpl w:val="EC2A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BDD1FAA"/>
    <w:multiLevelType w:val="hybridMultilevel"/>
    <w:tmpl w:val="DF72CE3A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0"/>
  </w:num>
  <w:num w:numId="14">
    <w:abstractNumId w:val="16"/>
  </w:num>
  <w:num w:numId="15">
    <w:abstractNumId w:val="20"/>
  </w:num>
  <w:num w:numId="16">
    <w:abstractNumId w:val="23"/>
  </w:num>
  <w:num w:numId="17">
    <w:abstractNumId w:val="25"/>
  </w:num>
  <w:num w:numId="18">
    <w:abstractNumId w:val="11"/>
  </w:num>
  <w:num w:numId="19">
    <w:abstractNumId w:val="19"/>
  </w:num>
  <w:num w:numId="20">
    <w:abstractNumId w:val="2"/>
  </w:num>
  <w:num w:numId="21">
    <w:abstractNumId w:val="0"/>
  </w:num>
  <w:num w:numId="22">
    <w:abstractNumId w:val="14"/>
  </w:num>
  <w:num w:numId="23">
    <w:abstractNumId w:val="8"/>
  </w:num>
  <w:num w:numId="24">
    <w:abstractNumId w:val="26"/>
  </w:num>
  <w:num w:numId="25">
    <w:abstractNumId w:val="7"/>
  </w:num>
  <w:num w:numId="26">
    <w:abstractNumId w:val="12"/>
  </w:num>
  <w:num w:numId="27">
    <w:abstractNumId w:val="6"/>
  </w:num>
  <w:num w:numId="28">
    <w:abstractNumId w:val="13"/>
  </w:num>
  <w:num w:numId="29">
    <w:abstractNumId w:val="4"/>
  </w:num>
  <w:num w:numId="30">
    <w:abstractNumId w:val="18"/>
  </w:num>
  <w:num w:numId="31">
    <w:abstractNumId w:val="22"/>
  </w:num>
  <w:num w:numId="32">
    <w:abstractNumId w:val="3"/>
  </w:num>
  <w:num w:numId="33">
    <w:abstractNumId w:val="17"/>
  </w:num>
  <w:num w:numId="34">
    <w:abstractNumId w:val="24"/>
  </w:num>
  <w:num w:numId="35">
    <w:abstractNumId w:val="15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EsrERCOdsC6y70/b1RTwaiJvAi4b4lldUCyrSXt6cQcBoYBGzlzAGLLJNNsRFRuZkEZiMQQBAP+ZLcWO7JOjg==" w:salt="85iyVp4JB4k9R56zLr9avQ==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61"/>
    <w:rsid w:val="00000C79"/>
    <w:rsid w:val="00002F42"/>
    <w:rsid w:val="0001158C"/>
    <w:rsid w:val="00012E55"/>
    <w:rsid w:val="00014634"/>
    <w:rsid w:val="00023476"/>
    <w:rsid w:val="000251A1"/>
    <w:rsid w:val="00026C0F"/>
    <w:rsid w:val="000275CB"/>
    <w:rsid w:val="00030066"/>
    <w:rsid w:val="00031C68"/>
    <w:rsid w:val="00034F0D"/>
    <w:rsid w:val="00040C2E"/>
    <w:rsid w:val="00042570"/>
    <w:rsid w:val="000435FA"/>
    <w:rsid w:val="00043991"/>
    <w:rsid w:val="00045861"/>
    <w:rsid w:val="00045CBB"/>
    <w:rsid w:val="00056C67"/>
    <w:rsid w:val="00057036"/>
    <w:rsid w:val="00061F63"/>
    <w:rsid w:val="000707F5"/>
    <w:rsid w:val="0007116F"/>
    <w:rsid w:val="00075384"/>
    <w:rsid w:val="00075C2B"/>
    <w:rsid w:val="00081409"/>
    <w:rsid w:val="00084D53"/>
    <w:rsid w:val="00090882"/>
    <w:rsid w:val="0009146C"/>
    <w:rsid w:val="00093F1C"/>
    <w:rsid w:val="00095703"/>
    <w:rsid w:val="000A08E1"/>
    <w:rsid w:val="000A2A8B"/>
    <w:rsid w:val="000A5008"/>
    <w:rsid w:val="000B2A00"/>
    <w:rsid w:val="000B2F89"/>
    <w:rsid w:val="000B4907"/>
    <w:rsid w:val="000C3608"/>
    <w:rsid w:val="000C5220"/>
    <w:rsid w:val="000D45F4"/>
    <w:rsid w:val="000D574F"/>
    <w:rsid w:val="000D73F8"/>
    <w:rsid w:val="000D7489"/>
    <w:rsid w:val="000E4E56"/>
    <w:rsid w:val="000F07C2"/>
    <w:rsid w:val="000F36B5"/>
    <w:rsid w:val="000F7A41"/>
    <w:rsid w:val="00101206"/>
    <w:rsid w:val="00104C02"/>
    <w:rsid w:val="00106784"/>
    <w:rsid w:val="001071DB"/>
    <w:rsid w:val="00110F40"/>
    <w:rsid w:val="00116ABF"/>
    <w:rsid w:val="0011741A"/>
    <w:rsid w:val="00120D41"/>
    <w:rsid w:val="00122361"/>
    <w:rsid w:val="00122650"/>
    <w:rsid w:val="00124BB5"/>
    <w:rsid w:val="001263F9"/>
    <w:rsid w:val="00127861"/>
    <w:rsid w:val="00131951"/>
    <w:rsid w:val="00132C9B"/>
    <w:rsid w:val="00132FFA"/>
    <w:rsid w:val="0013763B"/>
    <w:rsid w:val="001439CB"/>
    <w:rsid w:val="00145A1A"/>
    <w:rsid w:val="001543C6"/>
    <w:rsid w:val="00154DD2"/>
    <w:rsid w:val="00154DD5"/>
    <w:rsid w:val="001563C0"/>
    <w:rsid w:val="00157982"/>
    <w:rsid w:val="001634A5"/>
    <w:rsid w:val="0016507D"/>
    <w:rsid w:val="0016511D"/>
    <w:rsid w:val="00165D7C"/>
    <w:rsid w:val="00166216"/>
    <w:rsid w:val="00172EA7"/>
    <w:rsid w:val="00174376"/>
    <w:rsid w:val="001759F4"/>
    <w:rsid w:val="00177CEC"/>
    <w:rsid w:val="001846EA"/>
    <w:rsid w:val="00185FD5"/>
    <w:rsid w:val="00190A7A"/>
    <w:rsid w:val="001910D3"/>
    <w:rsid w:val="001A0687"/>
    <w:rsid w:val="001A1AD5"/>
    <w:rsid w:val="001A2446"/>
    <w:rsid w:val="001A2C2F"/>
    <w:rsid w:val="001A3EED"/>
    <w:rsid w:val="001A550A"/>
    <w:rsid w:val="001B1070"/>
    <w:rsid w:val="001B18E4"/>
    <w:rsid w:val="001B5BE6"/>
    <w:rsid w:val="001C319F"/>
    <w:rsid w:val="001C79D4"/>
    <w:rsid w:val="001D0D35"/>
    <w:rsid w:val="001D13BE"/>
    <w:rsid w:val="001D1A5E"/>
    <w:rsid w:val="001D26CE"/>
    <w:rsid w:val="001E6483"/>
    <w:rsid w:val="001F2AFE"/>
    <w:rsid w:val="001F377E"/>
    <w:rsid w:val="00200632"/>
    <w:rsid w:val="00200D3A"/>
    <w:rsid w:val="00206248"/>
    <w:rsid w:val="00211B7D"/>
    <w:rsid w:val="00212930"/>
    <w:rsid w:val="00214347"/>
    <w:rsid w:val="00215A6F"/>
    <w:rsid w:val="00216702"/>
    <w:rsid w:val="00216AA1"/>
    <w:rsid w:val="00216F66"/>
    <w:rsid w:val="002200DE"/>
    <w:rsid w:val="00221610"/>
    <w:rsid w:val="00225E40"/>
    <w:rsid w:val="0023146D"/>
    <w:rsid w:val="00231C48"/>
    <w:rsid w:val="00234D83"/>
    <w:rsid w:val="00236332"/>
    <w:rsid w:val="00241C1E"/>
    <w:rsid w:val="002432B4"/>
    <w:rsid w:val="0024629B"/>
    <w:rsid w:val="002474B5"/>
    <w:rsid w:val="00252DE8"/>
    <w:rsid w:val="002561BA"/>
    <w:rsid w:val="00257BE7"/>
    <w:rsid w:val="002615A6"/>
    <w:rsid w:val="00265F54"/>
    <w:rsid w:val="002679B8"/>
    <w:rsid w:val="00271C99"/>
    <w:rsid w:val="00275375"/>
    <w:rsid w:val="00276E73"/>
    <w:rsid w:val="00280A5C"/>
    <w:rsid w:val="00285A41"/>
    <w:rsid w:val="002945B3"/>
    <w:rsid w:val="00294CDC"/>
    <w:rsid w:val="00295330"/>
    <w:rsid w:val="00295AC5"/>
    <w:rsid w:val="0029620E"/>
    <w:rsid w:val="002A09AA"/>
    <w:rsid w:val="002A13B4"/>
    <w:rsid w:val="002A3AB1"/>
    <w:rsid w:val="002A5F8F"/>
    <w:rsid w:val="002B21CC"/>
    <w:rsid w:val="002B2C81"/>
    <w:rsid w:val="002B2FED"/>
    <w:rsid w:val="002D368F"/>
    <w:rsid w:val="002D5196"/>
    <w:rsid w:val="002D747E"/>
    <w:rsid w:val="002E08BB"/>
    <w:rsid w:val="002E4894"/>
    <w:rsid w:val="002E69A9"/>
    <w:rsid w:val="002F0926"/>
    <w:rsid w:val="002F1020"/>
    <w:rsid w:val="002F3764"/>
    <w:rsid w:val="002F42FD"/>
    <w:rsid w:val="002F4331"/>
    <w:rsid w:val="002F552B"/>
    <w:rsid w:val="002F579F"/>
    <w:rsid w:val="0030079D"/>
    <w:rsid w:val="003007DF"/>
    <w:rsid w:val="00300AC1"/>
    <w:rsid w:val="003172F1"/>
    <w:rsid w:val="003204B1"/>
    <w:rsid w:val="003213E6"/>
    <w:rsid w:val="00321D44"/>
    <w:rsid w:val="003306CF"/>
    <w:rsid w:val="003325BA"/>
    <w:rsid w:val="003448BD"/>
    <w:rsid w:val="00347FFB"/>
    <w:rsid w:val="00352E8A"/>
    <w:rsid w:val="003647D5"/>
    <w:rsid w:val="00365683"/>
    <w:rsid w:val="00365893"/>
    <w:rsid w:val="003703BA"/>
    <w:rsid w:val="003725EC"/>
    <w:rsid w:val="00373C36"/>
    <w:rsid w:val="00374F3B"/>
    <w:rsid w:val="0037719C"/>
    <w:rsid w:val="0038032F"/>
    <w:rsid w:val="003815CC"/>
    <w:rsid w:val="00393D10"/>
    <w:rsid w:val="00397423"/>
    <w:rsid w:val="003A2A25"/>
    <w:rsid w:val="003A3BF4"/>
    <w:rsid w:val="003A4234"/>
    <w:rsid w:val="003A4987"/>
    <w:rsid w:val="003A54D2"/>
    <w:rsid w:val="003A5E09"/>
    <w:rsid w:val="003A66FE"/>
    <w:rsid w:val="003B1249"/>
    <w:rsid w:val="003B1B07"/>
    <w:rsid w:val="003B225C"/>
    <w:rsid w:val="003B2E2B"/>
    <w:rsid w:val="003C3394"/>
    <w:rsid w:val="003C5814"/>
    <w:rsid w:val="003D19E3"/>
    <w:rsid w:val="003D2361"/>
    <w:rsid w:val="003E17FF"/>
    <w:rsid w:val="003F3C59"/>
    <w:rsid w:val="003F510F"/>
    <w:rsid w:val="003F5CC6"/>
    <w:rsid w:val="003F6D50"/>
    <w:rsid w:val="003F7694"/>
    <w:rsid w:val="00410261"/>
    <w:rsid w:val="00410713"/>
    <w:rsid w:val="00412333"/>
    <w:rsid w:val="004129F1"/>
    <w:rsid w:val="00415FBF"/>
    <w:rsid w:val="00421165"/>
    <w:rsid w:val="00422EDE"/>
    <w:rsid w:val="004300F5"/>
    <w:rsid w:val="0043111B"/>
    <w:rsid w:val="00433622"/>
    <w:rsid w:val="00434240"/>
    <w:rsid w:val="004353C6"/>
    <w:rsid w:val="00440D64"/>
    <w:rsid w:val="00442E01"/>
    <w:rsid w:val="00446924"/>
    <w:rsid w:val="0045332E"/>
    <w:rsid w:val="00453670"/>
    <w:rsid w:val="00454531"/>
    <w:rsid w:val="00456D8A"/>
    <w:rsid w:val="004601BD"/>
    <w:rsid w:val="00465A6E"/>
    <w:rsid w:val="00466174"/>
    <w:rsid w:val="00474A72"/>
    <w:rsid w:val="0048679D"/>
    <w:rsid w:val="00490702"/>
    <w:rsid w:val="00492F18"/>
    <w:rsid w:val="00493B1E"/>
    <w:rsid w:val="00496E1B"/>
    <w:rsid w:val="004A78DE"/>
    <w:rsid w:val="004B1519"/>
    <w:rsid w:val="004B2CD4"/>
    <w:rsid w:val="004B4BB5"/>
    <w:rsid w:val="004B5C20"/>
    <w:rsid w:val="004C11D5"/>
    <w:rsid w:val="004C12BB"/>
    <w:rsid w:val="004C1EAE"/>
    <w:rsid w:val="004C4388"/>
    <w:rsid w:val="004C4569"/>
    <w:rsid w:val="004C46EF"/>
    <w:rsid w:val="004C47A5"/>
    <w:rsid w:val="004C4924"/>
    <w:rsid w:val="004D1460"/>
    <w:rsid w:val="004D1C90"/>
    <w:rsid w:val="004E327B"/>
    <w:rsid w:val="004E53CA"/>
    <w:rsid w:val="004F369C"/>
    <w:rsid w:val="004F455A"/>
    <w:rsid w:val="004F6622"/>
    <w:rsid w:val="004F6655"/>
    <w:rsid w:val="00503838"/>
    <w:rsid w:val="00503B9B"/>
    <w:rsid w:val="00506D3F"/>
    <w:rsid w:val="00513326"/>
    <w:rsid w:val="00514994"/>
    <w:rsid w:val="005164A4"/>
    <w:rsid w:val="005213D1"/>
    <w:rsid w:val="00524FC4"/>
    <w:rsid w:val="00526268"/>
    <w:rsid w:val="00533F16"/>
    <w:rsid w:val="005343CB"/>
    <w:rsid w:val="00534D1B"/>
    <w:rsid w:val="00534E8A"/>
    <w:rsid w:val="005470D1"/>
    <w:rsid w:val="00554972"/>
    <w:rsid w:val="00556008"/>
    <w:rsid w:val="00560F6B"/>
    <w:rsid w:val="005619F6"/>
    <w:rsid w:val="00564BC7"/>
    <w:rsid w:val="0057086D"/>
    <w:rsid w:val="00573694"/>
    <w:rsid w:val="005745CF"/>
    <w:rsid w:val="00576233"/>
    <w:rsid w:val="0057744B"/>
    <w:rsid w:val="0058561B"/>
    <w:rsid w:val="0058751F"/>
    <w:rsid w:val="00591C38"/>
    <w:rsid w:val="005926EC"/>
    <w:rsid w:val="00592CFE"/>
    <w:rsid w:val="005960EB"/>
    <w:rsid w:val="00596FF6"/>
    <w:rsid w:val="00597694"/>
    <w:rsid w:val="005A0D4D"/>
    <w:rsid w:val="005A2CB9"/>
    <w:rsid w:val="005A7CC8"/>
    <w:rsid w:val="005A7F7C"/>
    <w:rsid w:val="005B3A58"/>
    <w:rsid w:val="005C2C56"/>
    <w:rsid w:val="005C575B"/>
    <w:rsid w:val="005C7221"/>
    <w:rsid w:val="005D2F24"/>
    <w:rsid w:val="005D3B4C"/>
    <w:rsid w:val="005E0141"/>
    <w:rsid w:val="005E154D"/>
    <w:rsid w:val="005E40B6"/>
    <w:rsid w:val="005E6107"/>
    <w:rsid w:val="005F0750"/>
    <w:rsid w:val="005F39AB"/>
    <w:rsid w:val="005F56FF"/>
    <w:rsid w:val="005F7D8F"/>
    <w:rsid w:val="006025BD"/>
    <w:rsid w:val="00602D66"/>
    <w:rsid w:val="006033E6"/>
    <w:rsid w:val="00603CC9"/>
    <w:rsid w:val="006054F3"/>
    <w:rsid w:val="00614E42"/>
    <w:rsid w:val="00626D9E"/>
    <w:rsid w:val="006310E3"/>
    <w:rsid w:val="0063158E"/>
    <w:rsid w:val="00632037"/>
    <w:rsid w:val="00640BDD"/>
    <w:rsid w:val="0064362D"/>
    <w:rsid w:val="00643B62"/>
    <w:rsid w:val="0064425D"/>
    <w:rsid w:val="00651776"/>
    <w:rsid w:val="00651F28"/>
    <w:rsid w:val="006520C6"/>
    <w:rsid w:val="00654839"/>
    <w:rsid w:val="00655EAD"/>
    <w:rsid w:val="00663967"/>
    <w:rsid w:val="00674AAF"/>
    <w:rsid w:val="00675EF2"/>
    <w:rsid w:val="00677B78"/>
    <w:rsid w:val="006847A5"/>
    <w:rsid w:val="00693A44"/>
    <w:rsid w:val="00696FD0"/>
    <w:rsid w:val="006A0915"/>
    <w:rsid w:val="006A65C4"/>
    <w:rsid w:val="006B023F"/>
    <w:rsid w:val="006B2E68"/>
    <w:rsid w:val="006B3357"/>
    <w:rsid w:val="006B444C"/>
    <w:rsid w:val="006B4AFD"/>
    <w:rsid w:val="006B52EF"/>
    <w:rsid w:val="006C40DB"/>
    <w:rsid w:val="006C419E"/>
    <w:rsid w:val="006C5F33"/>
    <w:rsid w:val="006D0D0D"/>
    <w:rsid w:val="006D2710"/>
    <w:rsid w:val="006D67B4"/>
    <w:rsid w:val="006E2082"/>
    <w:rsid w:val="006E5993"/>
    <w:rsid w:val="006F409D"/>
    <w:rsid w:val="006F5E15"/>
    <w:rsid w:val="006F5F60"/>
    <w:rsid w:val="006F6F59"/>
    <w:rsid w:val="00700A88"/>
    <w:rsid w:val="00702205"/>
    <w:rsid w:val="007051BA"/>
    <w:rsid w:val="00707275"/>
    <w:rsid w:val="00712791"/>
    <w:rsid w:val="00713F2E"/>
    <w:rsid w:val="00714D3A"/>
    <w:rsid w:val="0072393A"/>
    <w:rsid w:val="00731504"/>
    <w:rsid w:val="00734872"/>
    <w:rsid w:val="007374C5"/>
    <w:rsid w:val="00737D7D"/>
    <w:rsid w:val="007405D6"/>
    <w:rsid w:val="007466B0"/>
    <w:rsid w:val="00751DC6"/>
    <w:rsid w:val="0075215C"/>
    <w:rsid w:val="00754CF4"/>
    <w:rsid w:val="00755813"/>
    <w:rsid w:val="00755F62"/>
    <w:rsid w:val="00761751"/>
    <w:rsid w:val="007641C7"/>
    <w:rsid w:val="00771238"/>
    <w:rsid w:val="007847C5"/>
    <w:rsid w:val="00790035"/>
    <w:rsid w:val="00791DDC"/>
    <w:rsid w:val="007938EA"/>
    <w:rsid w:val="0079710F"/>
    <w:rsid w:val="007971DC"/>
    <w:rsid w:val="00797699"/>
    <w:rsid w:val="007A04E4"/>
    <w:rsid w:val="007A516A"/>
    <w:rsid w:val="007B055D"/>
    <w:rsid w:val="007B0AAC"/>
    <w:rsid w:val="007C468C"/>
    <w:rsid w:val="007C654E"/>
    <w:rsid w:val="007D40FF"/>
    <w:rsid w:val="007D42EA"/>
    <w:rsid w:val="007D6661"/>
    <w:rsid w:val="007E393D"/>
    <w:rsid w:val="007E528C"/>
    <w:rsid w:val="007F272A"/>
    <w:rsid w:val="007F4001"/>
    <w:rsid w:val="007F5468"/>
    <w:rsid w:val="007F63AF"/>
    <w:rsid w:val="00803667"/>
    <w:rsid w:val="00805AED"/>
    <w:rsid w:val="00807C31"/>
    <w:rsid w:val="00810233"/>
    <w:rsid w:val="008108F9"/>
    <w:rsid w:val="008118E9"/>
    <w:rsid w:val="00816881"/>
    <w:rsid w:val="008170EB"/>
    <w:rsid w:val="00821AF9"/>
    <w:rsid w:val="00824DD9"/>
    <w:rsid w:val="008253BB"/>
    <w:rsid w:val="00832A82"/>
    <w:rsid w:val="008406F3"/>
    <w:rsid w:val="00841565"/>
    <w:rsid w:val="00843D24"/>
    <w:rsid w:val="00844216"/>
    <w:rsid w:val="00846E7D"/>
    <w:rsid w:val="008472FC"/>
    <w:rsid w:val="0084796C"/>
    <w:rsid w:val="00851F4D"/>
    <w:rsid w:val="0085212E"/>
    <w:rsid w:val="0085244F"/>
    <w:rsid w:val="00853299"/>
    <w:rsid w:val="00853557"/>
    <w:rsid w:val="0085370F"/>
    <w:rsid w:val="00856949"/>
    <w:rsid w:val="008617EC"/>
    <w:rsid w:val="00862F00"/>
    <w:rsid w:val="00864021"/>
    <w:rsid w:val="00864060"/>
    <w:rsid w:val="00867521"/>
    <w:rsid w:val="00870C8D"/>
    <w:rsid w:val="00876EDC"/>
    <w:rsid w:val="00880735"/>
    <w:rsid w:val="008809B2"/>
    <w:rsid w:val="0088187B"/>
    <w:rsid w:val="00885F67"/>
    <w:rsid w:val="00891255"/>
    <w:rsid w:val="00892DA4"/>
    <w:rsid w:val="008A13B2"/>
    <w:rsid w:val="008A4D71"/>
    <w:rsid w:val="008A6DBE"/>
    <w:rsid w:val="008C043D"/>
    <w:rsid w:val="008C19BD"/>
    <w:rsid w:val="008C346A"/>
    <w:rsid w:val="008C5280"/>
    <w:rsid w:val="008D67D3"/>
    <w:rsid w:val="008E0153"/>
    <w:rsid w:val="008E0864"/>
    <w:rsid w:val="008E3062"/>
    <w:rsid w:val="008E30AB"/>
    <w:rsid w:val="008E368B"/>
    <w:rsid w:val="008E5894"/>
    <w:rsid w:val="008F0D05"/>
    <w:rsid w:val="008F2DD9"/>
    <w:rsid w:val="008F387F"/>
    <w:rsid w:val="008F5F79"/>
    <w:rsid w:val="00902B89"/>
    <w:rsid w:val="00910DA3"/>
    <w:rsid w:val="00910E18"/>
    <w:rsid w:val="009127C9"/>
    <w:rsid w:val="0091285B"/>
    <w:rsid w:val="0091431C"/>
    <w:rsid w:val="00915506"/>
    <w:rsid w:val="00922A57"/>
    <w:rsid w:val="009255AD"/>
    <w:rsid w:val="00925806"/>
    <w:rsid w:val="00926F79"/>
    <w:rsid w:val="00937874"/>
    <w:rsid w:val="00952097"/>
    <w:rsid w:val="0095391C"/>
    <w:rsid w:val="009539AC"/>
    <w:rsid w:val="00956C08"/>
    <w:rsid w:val="009576DE"/>
    <w:rsid w:val="00957DAE"/>
    <w:rsid w:val="00957E3F"/>
    <w:rsid w:val="00961002"/>
    <w:rsid w:val="009626E2"/>
    <w:rsid w:val="00965A5B"/>
    <w:rsid w:val="009664D2"/>
    <w:rsid w:val="00966876"/>
    <w:rsid w:val="0096787D"/>
    <w:rsid w:val="009717E2"/>
    <w:rsid w:val="0097302B"/>
    <w:rsid w:val="00977E99"/>
    <w:rsid w:val="0098447F"/>
    <w:rsid w:val="009846B6"/>
    <w:rsid w:val="00985B19"/>
    <w:rsid w:val="009A3A70"/>
    <w:rsid w:val="009A4261"/>
    <w:rsid w:val="009A4597"/>
    <w:rsid w:val="009A6276"/>
    <w:rsid w:val="009B2523"/>
    <w:rsid w:val="009B5B03"/>
    <w:rsid w:val="009B76E4"/>
    <w:rsid w:val="009C296B"/>
    <w:rsid w:val="009C5805"/>
    <w:rsid w:val="009C7038"/>
    <w:rsid w:val="009C78FE"/>
    <w:rsid w:val="009C7E23"/>
    <w:rsid w:val="009D033D"/>
    <w:rsid w:val="009D14B3"/>
    <w:rsid w:val="009D605F"/>
    <w:rsid w:val="009E139D"/>
    <w:rsid w:val="009E7D0C"/>
    <w:rsid w:val="009F49F4"/>
    <w:rsid w:val="009F4ABB"/>
    <w:rsid w:val="009F4F89"/>
    <w:rsid w:val="009F7319"/>
    <w:rsid w:val="00A0174F"/>
    <w:rsid w:val="00A03781"/>
    <w:rsid w:val="00A0784C"/>
    <w:rsid w:val="00A13CDD"/>
    <w:rsid w:val="00A151EC"/>
    <w:rsid w:val="00A203CF"/>
    <w:rsid w:val="00A318C9"/>
    <w:rsid w:val="00A358AE"/>
    <w:rsid w:val="00A41FAD"/>
    <w:rsid w:val="00A45E25"/>
    <w:rsid w:val="00A50455"/>
    <w:rsid w:val="00A50E05"/>
    <w:rsid w:val="00A5370C"/>
    <w:rsid w:val="00A53F44"/>
    <w:rsid w:val="00A5402C"/>
    <w:rsid w:val="00A63E2E"/>
    <w:rsid w:val="00A64A32"/>
    <w:rsid w:val="00A64BF6"/>
    <w:rsid w:val="00A66E28"/>
    <w:rsid w:val="00A75E04"/>
    <w:rsid w:val="00A815A3"/>
    <w:rsid w:val="00A8359E"/>
    <w:rsid w:val="00A83BE6"/>
    <w:rsid w:val="00A8706A"/>
    <w:rsid w:val="00A92185"/>
    <w:rsid w:val="00A94F8C"/>
    <w:rsid w:val="00AA1CDC"/>
    <w:rsid w:val="00AA3A0B"/>
    <w:rsid w:val="00AB0D32"/>
    <w:rsid w:val="00AB138E"/>
    <w:rsid w:val="00AB1E3A"/>
    <w:rsid w:val="00AB2636"/>
    <w:rsid w:val="00AB3F24"/>
    <w:rsid w:val="00AB4565"/>
    <w:rsid w:val="00AB4CB9"/>
    <w:rsid w:val="00AC0330"/>
    <w:rsid w:val="00AD2087"/>
    <w:rsid w:val="00AD6298"/>
    <w:rsid w:val="00AD678E"/>
    <w:rsid w:val="00AD75D4"/>
    <w:rsid w:val="00AD77D0"/>
    <w:rsid w:val="00AE309C"/>
    <w:rsid w:val="00AE34C4"/>
    <w:rsid w:val="00AE5E7B"/>
    <w:rsid w:val="00AE618A"/>
    <w:rsid w:val="00AE7F38"/>
    <w:rsid w:val="00AF3694"/>
    <w:rsid w:val="00AF4A7E"/>
    <w:rsid w:val="00AF530B"/>
    <w:rsid w:val="00B026EA"/>
    <w:rsid w:val="00B02890"/>
    <w:rsid w:val="00B03FBB"/>
    <w:rsid w:val="00B0447D"/>
    <w:rsid w:val="00B04C87"/>
    <w:rsid w:val="00B07298"/>
    <w:rsid w:val="00B12CA5"/>
    <w:rsid w:val="00B13359"/>
    <w:rsid w:val="00B17987"/>
    <w:rsid w:val="00B22407"/>
    <w:rsid w:val="00B23216"/>
    <w:rsid w:val="00B26969"/>
    <w:rsid w:val="00B34DE0"/>
    <w:rsid w:val="00B366A8"/>
    <w:rsid w:val="00B449A7"/>
    <w:rsid w:val="00B55975"/>
    <w:rsid w:val="00B72B87"/>
    <w:rsid w:val="00B7569E"/>
    <w:rsid w:val="00B77D05"/>
    <w:rsid w:val="00B87009"/>
    <w:rsid w:val="00B95B8A"/>
    <w:rsid w:val="00BB48EE"/>
    <w:rsid w:val="00BC5A35"/>
    <w:rsid w:val="00BD0773"/>
    <w:rsid w:val="00BD4A89"/>
    <w:rsid w:val="00BD551A"/>
    <w:rsid w:val="00BE0292"/>
    <w:rsid w:val="00BE02FA"/>
    <w:rsid w:val="00BE2365"/>
    <w:rsid w:val="00BE3DF6"/>
    <w:rsid w:val="00BE7D19"/>
    <w:rsid w:val="00BF0690"/>
    <w:rsid w:val="00C018C5"/>
    <w:rsid w:val="00C0614E"/>
    <w:rsid w:val="00C06B4D"/>
    <w:rsid w:val="00C07D51"/>
    <w:rsid w:val="00C115A4"/>
    <w:rsid w:val="00C12C4F"/>
    <w:rsid w:val="00C12F45"/>
    <w:rsid w:val="00C130D4"/>
    <w:rsid w:val="00C14683"/>
    <w:rsid w:val="00C17510"/>
    <w:rsid w:val="00C17A4D"/>
    <w:rsid w:val="00C264CD"/>
    <w:rsid w:val="00C270E8"/>
    <w:rsid w:val="00C277DE"/>
    <w:rsid w:val="00C3321E"/>
    <w:rsid w:val="00C35E69"/>
    <w:rsid w:val="00C37191"/>
    <w:rsid w:val="00C37B05"/>
    <w:rsid w:val="00C538CD"/>
    <w:rsid w:val="00C547A9"/>
    <w:rsid w:val="00C5498B"/>
    <w:rsid w:val="00C6373D"/>
    <w:rsid w:val="00C63D37"/>
    <w:rsid w:val="00C74607"/>
    <w:rsid w:val="00C76575"/>
    <w:rsid w:val="00C76790"/>
    <w:rsid w:val="00C76887"/>
    <w:rsid w:val="00C77C44"/>
    <w:rsid w:val="00C8229C"/>
    <w:rsid w:val="00C84B92"/>
    <w:rsid w:val="00C90A51"/>
    <w:rsid w:val="00C91A2F"/>
    <w:rsid w:val="00C92E75"/>
    <w:rsid w:val="00CA231C"/>
    <w:rsid w:val="00CA47F5"/>
    <w:rsid w:val="00CB3418"/>
    <w:rsid w:val="00CC1A79"/>
    <w:rsid w:val="00CC227A"/>
    <w:rsid w:val="00CC5D1F"/>
    <w:rsid w:val="00CC67A0"/>
    <w:rsid w:val="00CC71DC"/>
    <w:rsid w:val="00CD3134"/>
    <w:rsid w:val="00CD4982"/>
    <w:rsid w:val="00CD5C7F"/>
    <w:rsid w:val="00CE4EE3"/>
    <w:rsid w:val="00CE7BA4"/>
    <w:rsid w:val="00CF3D81"/>
    <w:rsid w:val="00CF4AE3"/>
    <w:rsid w:val="00CF6ED6"/>
    <w:rsid w:val="00D01D2C"/>
    <w:rsid w:val="00D03E58"/>
    <w:rsid w:val="00D05BA9"/>
    <w:rsid w:val="00D06EEA"/>
    <w:rsid w:val="00D11C0F"/>
    <w:rsid w:val="00D20DA4"/>
    <w:rsid w:val="00D21387"/>
    <w:rsid w:val="00D24225"/>
    <w:rsid w:val="00D25F3A"/>
    <w:rsid w:val="00D27A0B"/>
    <w:rsid w:val="00D30D6D"/>
    <w:rsid w:val="00D32FB3"/>
    <w:rsid w:val="00D35825"/>
    <w:rsid w:val="00D35EA2"/>
    <w:rsid w:val="00D36CB0"/>
    <w:rsid w:val="00D455FD"/>
    <w:rsid w:val="00D5234D"/>
    <w:rsid w:val="00D56AF9"/>
    <w:rsid w:val="00D62F00"/>
    <w:rsid w:val="00D64919"/>
    <w:rsid w:val="00D76403"/>
    <w:rsid w:val="00D769AE"/>
    <w:rsid w:val="00D80831"/>
    <w:rsid w:val="00D81A27"/>
    <w:rsid w:val="00D82604"/>
    <w:rsid w:val="00D82729"/>
    <w:rsid w:val="00D85B56"/>
    <w:rsid w:val="00D8660E"/>
    <w:rsid w:val="00D90941"/>
    <w:rsid w:val="00D95282"/>
    <w:rsid w:val="00D954F3"/>
    <w:rsid w:val="00D95EE9"/>
    <w:rsid w:val="00DA0847"/>
    <w:rsid w:val="00DA1471"/>
    <w:rsid w:val="00DA147E"/>
    <w:rsid w:val="00DA1C42"/>
    <w:rsid w:val="00DA20D6"/>
    <w:rsid w:val="00DA6A7F"/>
    <w:rsid w:val="00DB1A3D"/>
    <w:rsid w:val="00DB212F"/>
    <w:rsid w:val="00DC07B5"/>
    <w:rsid w:val="00DC1FFD"/>
    <w:rsid w:val="00DC2AF9"/>
    <w:rsid w:val="00DC6D09"/>
    <w:rsid w:val="00DD031B"/>
    <w:rsid w:val="00DD0769"/>
    <w:rsid w:val="00DD08F4"/>
    <w:rsid w:val="00DD2C21"/>
    <w:rsid w:val="00DE160B"/>
    <w:rsid w:val="00DE3F07"/>
    <w:rsid w:val="00DF5E9F"/>
    <w:rsid w:val="00E02DC8"/>
    <w:rsid w:val="00E0495D"/>
    <w:rsid w:val="00E0708B"/>
    <w:rsid w:val="00E07776"/>
    <w:rsid w:val="00E10A83"/>
    <w:rsid w:val="00E217AF"/>
    <w:rsid w:val="00E22A45"/>
    <w:rsid w:val="00E2321A"/>
    <w:rsid w:val="00E246C1"/>
    <w:rsid w:val="00E2757C"/>
    <w:rsid w:val="00E36693"/>
    <w:rsid w:val="00E41D4E"/>
    <w:rsid w:val="00E4672C"/>
    <w:rsid w:val="00E52A85"/>
    <w:rsid w:val="00E52BBD"/>
    <w:rsid w:val="00E5600C"/>
    <w:rsid w:val="00E57896"/>
    <w:rsid w:val="00E600BE"/>
    <w:rsid w:val="00E62622"/>
    <w:rsid w:val="00E657F7"/>
    <w:rsid w:val="00E664AA"/>
    <w:rsid w:val="00E6751B"/>
    <w:rsid w:val="00E70C58"/>
    <w:rsid w:val="00E70F41"/>
    <w:rsid w:val="00E73D53"/>
    <w:rsid w:val="00E74DEA"/>
    <w:rsid w:val="00E82AA5"/>
    <w:rsid w:val="00E872E6"/>
    <w:rsid w:val="00E96221"/>
    <w:rsid w:val="00E9704B"/>
    <w:rsid w:val="00E97E8F"/>
    <w:rsid w:val="00EA336A"/>
    <w:rsid w:val="00EA4ED8"/>
    <w:rsid w:val="00EA760D"/>
    <w:rsid w:val="00EB13D7"/>
    <w:rsid w:val="00EB1435"/>
    <w:rsid w:val="00EB1F72"/>
    <w:rsid w:val="00EB5A95"/>
    <w:rsid w:val="00EB6299"/>
    <w:rsid w:val="00EC0313"/>
    <w:rsid w:val="00ED58A0"/>
    <w:rsid w:val="00ED5E1E"/>
    <w:rsid w:val="00EE144F"/>
    <w:rsid w:val="00EE1C10"/>
    <w:rsid w:val="00EE6ED7"/>
    <w:rsid w:val="00EF0A28"/>
    <w:rsid w:val="00EF15ED"/>
    <w:rsid w:val="00EF1F77"/>
    <w:rsid w:val="00EF5A92"/>
    <w:rsid w:val="00F018B6"/>
    <w:rsid w:val="00F05057"/>
    <w:rsid w:val="00F05418"/>
    <w:rsid w:val="00F1002D"/>
    <w:rsid w:val="00F130BE"/>
    <w:rsid w:val="00F1354D"/>
    <w:rsid w:val="00F15A66"/>
    <w:rsid w:val="00F2563A"/>
    <w:rsid w:val="00F263A6"/>
    <w:rsid w:val="00F2657B"/>
    <w:rsid w:val="00F31C96"/>
    <w:rsid w:val="00F35024"/>
    <w:rsid w:val="00F40E8C"/>
    <w:rsid w:val="00F4399A"/>
    <w:rsid w:val="00F44001"/>
    <w:rsid w:val="00F50380"/>
    <w:rsid w:val="00F50781"/>
    <w:rsid w:val="00F53E88"/>
    <w:rsid w:val="00F56943"/>
    <w:rsid w:val="00F642B9"/>
    <w:rsid w:val="00F707E0"/>
    <w:rsid w:val="00F71162"/>
    <w:rsid w:val="00F73256"/>
    <w:rsid w:val="00F7561A"/>
    <w:rsid w:val="00F775B1"/>
    <w:rsid w:val="00F91638"/>
    <w:rsid w:val="00F9285A"/>
    <w:rsid w:val="00F95033"/>
    <w:rsid w:val="00FA24BF"/>
    <w:rsid w:val="00FA3825"/>
    <w:rsid w:val="00FA7A37"/>
    <w:rsid w:val="00FB1A3E"/>
    <w:rsid w:val="00FB33AF"/>
    <w:rsid w:val="00FB6F7D"/>
    <w:rsid w:val="00FC4E44"/>
    <w:rsid w:val="00FC5397"/>
    <w:rsid w:val="00FC7A3E"/>
    <w:rsid w:val="00FD1354"/>
    <w:rsid w:val="00FE645B"/>
    <w:rsid w:val="00FF166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EB057FDD-59D8-4D91-91C3-D9BC5938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037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CD31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5213D1"/>
    <w:pPr>
      <w:keepNext/>
      <w:spacing w:line="360" w:lineRule="auto"/>
      <w:jc w:val="center"/>
      <w:outlineLvl w:val="4"/>
    </w:pPr>
    <w:rPr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5213D1"/>
    <w:pPr>
      <w:keepNext/>
      <w:spacing w:line="360" w:lineRule="auto"/>
      <w:jc w:val="right"/>
      <w:outlineLvl w:val="5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rsid w:val="005213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rsid w:val="000A08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99"/>
    <w:qFormat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uiPriority w:val="99"/>
    <w:rsid w:val="002E08BB"/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rsid w:val="00891255"/>
    <w:pPr>
      <w:tabs>
        <w:tab w:val="num" w:pos="360"/>
      </w:tabs>
      <w:ind w:left="360" w:hanging="360"/>
    </w:pPr>
  </w:style>
  <w:style w:type="paragraph" w:styleId="PargrafodaLista">
    <w:name w:val="List Paragraph"/>
    <w:basedOn w:val="Normal"/>
    <w:uiPriority w:val="34"/>
    <w:qFormat/>
    <w:rsid w:val="001B18E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32037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01158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1158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1158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1158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115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375\AppData\Roaming\Microsoft\Modelos\Timbre-ASS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CC911928BD4626956626AD74DB58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988756-FAE7-46D6-8864-1678F0B52121}"/>
      </w:docPartPr>
      <w:docPartBody>
        <w:p w:rsidR="005756D6" w:rsidRDefault="00B1194F" w:rsidP="00B1194F">
          <w:pPr>
            <w:pStyle w:val="CECC911928BD4626956626AD74DB5845"/>
          </w:pPr>
          <w:r w:rsidRPr="003B4402">
            <w:rPr>
              <w:rStyle w:val="TextodoEspaoReservado"/>
            </w:rPr>
            <w:t>Clique aqui para inserir uma data</w:t>
          </w:r>
        </w:p>
      </w:docPartBody>
    </w:docPart>
    <w:docPart>
      <w:docPartPr>
        <w:name w:val="C00EF103048C44D7A59D941C9B0531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FF142C-93AD-47ED-A8B3-E635AE6B42B2}"/>
      </w:docPartPr>
      <w:docPartBody>
        <w:p w:rsidR="009C35ED" w:rsidRDefault="0072493C" w:rsidP="0072493C">
          <w:pPr>
            <w:pStyle w:val="C00EF103048C44D7A59D941C9B0531372"/>
          </w:pPr>
          <w:r w:rsidRPr="00F57BE8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194F"/>
    <w:rsid w:val="000939E2"/>
    <w:rsid w:val="00141C68"/>
    <w:rsid w:val="0015777E"/>
    <w:rsid w:val="00174A7D"/>
    <w:rsid w:val="002F5E1D"/>
    <w:rsid w:val="005756D6"/>
    <w:rsid w:val="0072493C"/>
    <w:rsid w:val="007B41F5"/>
    <w:rsid w:val="009C35ED"/>
    <w:rsid w:val="00B1194F"/>
    <w:rsid w:val="00B27BD0"/>
    <w:rsid w:val="00F11098"/>
    <w:rsid w:val="00F9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6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2493C"/>
    <w:rPr>
      <w:color w:val="808080"/>
    </w:rPr>
  </w:style>
  <w:style w:type="paragraph" w:customStyle="1" w:styleId="CECC911928BD4626956626AD74DB5845">
    <w:name w:val="CECC911928BD4626956626AD74DB5845"/>
    <w:rsid w:val="00B11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57AC611D44113AC7029E5FA087C28">
    <w:name w:val="D8E57AC611D44113AC7029E5FA087C28"/>
    <w:rsid w:val="0009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878D0367F4F24B914D3CD0DB32F3E">
    <w:name w:val="811878D0367F4F24B914D3CD0DB32F3E"/>
    <w:rsid w:val="000939E2"/>
  </w:style>
  <w:style w:type="paragraph" w:customStyle="1" w:styleId="5E4EB097DE3B4A60A308CA04FA83AC53">
    <w:name w:val="5E4EB097DE3B4A60A308CA04FA83AC53"/>
    <w:rsid w:val="00B27BD0"/>
    <w:pPr>
      <w:spacing w:after="160" w:line="259" w:lineRule="auto"/>
    </w:pPr>
  </w:style>
  <w:style w:type="paragraph" w:customStyle="1" w:styleId="C00EF103048C44D7A59D941C9B053137">
    <w:name w:val="C00EF103048C44D7A59D941C9B053137"/>
    <w:rsid w:val="00174A7D"/>
    <w:pPr>
      <w:spacing w:after="160" w:line="259" w:lineRule="auto"/>
    </w:pPr>
  </w:style>
  <w:style w:type="paragraph" w:customStyle="1" w:styleId="C00EF103048C44D7A59D941C9B0531371">
    <w:name w:val="C00EF103048C44D7A59D941C9B0531371"/>
    <w:rsid w:val="007B4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EF103048C44D7A59D941C9B0531372">
    <w:name w:val="C00EF103048C44D7A59D941C9B0531372"/>
    <w:rsid w:val="0072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77B2C-D2B5-4CC7-8366-B43468578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Timbre-ASSP</Template>
  <TotalTime>100</TotalTime>
  <Pages>1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UPM/DPPG/AOTIB 003/2005</vt:lpstr>
    </vt:vector>
  </TitlesOfParts>
  <Company>Mackenzie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111375</dc:creator>
  <cp:lastModifiedBy>Leandro Okuma da Silva</cp:lastModifiedBy>
  <cp:revision>12</cp:revision>
  <cp:lastPrinted>2011-05-11T14:07:00Z</cp:lastPrinted>
  <dcterms:created xsi:type="dcterms:W3CDTF">2014-10-20T12:53:00Z</dcterms:created>
  <dcterms:modified xsi:type="dcterms:W3CDTF">2016-10-11T12:09:00Z</dcterms:modified>
</cp:coreProperties>
</file>