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>Arquitetura e Urbanismo</w:t>
      </w:r>
      <w:r w:rsidRPr="00C277DE">
        <w:rPr>
          <w:rFonts w:ascii="Arial" w:hAnsi="Arial" w:cs="Arial"/>
          <w:sz w:val="20"/>
          <w:szCs w:val="20"/>
        </w:rPr>
        <w:tab/>
        <w:t xml:space="preserve">Nível: </w:t>
      </w:r>
      <w:bookmarkStart w:id="0" w:name="Dropdown1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F0541D">
        <w:rPr>
          <w:rFonts w:ascii="Arial" w:hAnsi="Arial" w:cs="Arial"/>
          <w:b/>
          <w:sz w:val="20"/>
          <w:szCs w:val="20"/>
        </w:rPr>
      </w:r>
      <w:r w:rsidR="00F0541D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FE07A0" w:rsidRPr="00BA3D2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BA3D2B">
        <w:rPr>
          <w:rFonts w:ascii="Arial" w:hAnsi="Arial" w:cs="Arial"/>
          <w:b/>
          <w:sz w:val="20"/>
          <w:szCs w:val="20"/>
        </w:rPr>
        <w:tab/>
      </w:r>
      <w:r w:rsidRPr="00BA3D2B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FE07A0" w:rsidRPr="00BA3D2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FE07A0" w:rsidRPr="00BA3D2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BA3D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BA3D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BA3D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BA3D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r w:rsidRPr="00BA3D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sz w:val="20"/>
          <w:szCs w:val="20"/>
        </w:rPr>
      </w:r>
      <w:r w:rsidRPr="00C277DE">
        <w:rPr>
          <w:rFonts w:ascii="Arial" w:hAnsi="Arial" w:cs="Arial"/>
          <w:b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:rsidR="00FE07A0" w:rsidRDefault="00FE07A0" w:rsidP="00FE07A0">
      <w:pPr>
        <w:spacing w:before="120" w:after="120"/>
        <w:rPr>
          <w:rFonts w:ascii="Arial" w:hAnsi="Arial" w:cs="Arial"/>
          <w:sz w:val="20"/>
          <w:szCs w:val="20"/>
        </w:rPr>
      </w:pPr>
    </w:p>
    <w:p w:rsidR="00FE07A0" w:rsidRPr="00C277DE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Palavras-Chave: 1</w:t>
      </w:r>
      <w:proofErr w:type="gramStart"/>
      <w:r w:rsidRPr="00C277DE">
        <w:rPr>
          <w:rFonts w:ascii="Arial" w:hAnsi="Arial" w:cs="Arial"/>
          <w:sz w:val="20"/>
          <w:szCs w:val="20"/>
        </w:rPr>
        <w:t xml:space="preserve">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bookmarkStart w:id="15" w:name="_GoBack"/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bookmarkEnd w:id="15"/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8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>
        <w:rPr>
          <w:rFonts w:ascii="Arial" w:hAnsi="Arial" w:cs="Arial"/>
          <w:b/>
          <w:noProof/>
          <w:sz w:val="20"/>
          <w:szCs w:val="20"/>
        </w:rPr>
        <w:t>Projeto de Arquitetura e Urbanismo</w:t>
      </w:r>
    </w:p>
    <w:p w:rsidR="00FE07A0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Linha de Pesquisa: 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9" w:name="Texto36"/>
      <w:bookmarkEnd w:id="19"/>
      <w:r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Urbanismo Moderno e Contemporâneo: Repres e Interv"/>
              <w:listEntry w:val="Arquitet Moderna e Contemporânea: Repres e Interv"/>
            </w:ddList>
          </w:ffData>
        </w:fldChar>
      </w:r>
      <w:r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F0541D">
        <w:rPr>
          <w:rFonts w:ascii="Arial" w:hAnsi="Arial" w:cs="Arial"/>
          <w:b/>
          <w:noProof/>
          <w:sz w:val="20"/>
          <w:szCs w:val="20"/>
        </w:rPr>
      </w:r>
      <w:r w:rsidR="00F0541D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0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</w:p>
    <w:p w:rsidR="00FE07A0" w:rsidRDefault="00FE07A0" w:rsidP="00FE07A0">
      <w:pPr>
        <w:spacing w:before="120" w:after="120"/>
        <w:rPr>
          <w:rFonts w:ascii="Arial" w:hAnsi="Arial" w:cs="Arial"/>
          <w:sz w:val="20"/>
          <w:szCs w:val="20"/>
        </w:rPr>
      </w:pPr>
    </w:p>
    <w:p w:rsidR="00FE07A0" w:rsidRPr="00C277DE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:rsidR="00FE07A0" w:rsidRPr="00F45F25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1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:rsidR="00FE07A0" w:rsidRPr="00F45F25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 xml:space="preserve">2) </w:t>
      </w:r>
      <w:proofErr w:type="gramStart"/>
      <w:r w:rsidRPr="00F45F25">
        <w:rPr>
          <w:rFonts w:ascii="Arial" w:hAnsi="Arial" w:cs="Arial"/>
          <w:sz w:val="20"/>
          <w:szCs w:val="20"/>
        </w:rPr>
        <w:t>Prof(</w:t>
      </w:r>
      <w:proofErr w:type="gramEnd"/>
      <w:r w:rsidRPr="00F45F25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F45F25">
        <w:rPr>
          <w:rFonts w:ascii="Arial" w:hAnsi="Arial" w:cs="Arial"/>
          <w:sz w:val="20"/>
          <w:szCs w:val="20"/>
        </w:rPr>
        <w:t>Dr(</w:t>
      </w:r>
      <w:proofErr w:type="gramEnd"/>
      <w:r w:rsidRPr="00F45F25">
        <w:rPr>
          <w:rFonts w:ascii="Arial" w:hAnsi="Arial" w:cs="Arial"/>
          <w:sz w:val="20"/>
          <w:szCs w:val="20"/>
        </w:rPr>
        <w:t>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2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3)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3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4)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4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FE07A0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5)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FE07A0" w:rsidRDefault="00FE07A0" w:rsidP="00FE07A0">
      <w:pPr>
        <w:spacing w:before="120" w:after="120"/>
        <w:rPr>
          <w:rFonts w:ascii="Arial" w:hAnsi="Arial" w:cs="Arial"/>
          <w:sz w:val="20"/>
          <w:szCs w:val="20"/>
        </w:rPr>
      </w:pPr>
    </w:p>
    <w:p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F0541D">
        <w:rPr>
          <w:rFonts w:ascii="Arial" w:hAnsi="Arial" w:cs="Arial"/>
          <w:sz w:val="20"/>
          <w:szCs w:val="20"/>
        </w:rPr>
      </w:r>
      <w:r w:rsidR="00F0541D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277DE">
        <w:rPr>
          <w:rFonts w:ascii="Arial" w:hAnsi="Arial" w:cs="Arial"/>
          <w:sz w:val="20"/>
          <w:szCs w:val="20"/>
        </w:rPr>
        <w:t>sim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F0541D">
        <w:rPr>
          <w:rFonts w:ascii="Arial" w:hAnsi="Arial" w:cs="Arial"/>
          <w:sz w:val="20"/>
          <w:szCs w:val="20"/>
        </w:rPr>
      </w:r>
      <w:r w:rsidR="00F0541D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FE07A0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</w:p>
    <w:p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7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F0541D">
        <w:rPr>
          <w:rFonts w:ascii="Arial" w:hAnsi="Arial" w:cs="Arial"/>
          <w:b/>
          <w:noProof/>
          <w:sz w:val="20"/>
          <w:szCs w:val="20"/>
        </w:rPr>
      </w:r>
      <w:r w:rsidR="00F0541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</w:p>
    <w:p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8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F0541D">
        <w:rPr>
          <w:rFonts w:ascii="Arial" w:hAnsi="Arial" w:cs="Arial"/>
          <w:b/>
          <w:noProof/>
          <w:sz w:val="20"/>
          <w:szCs w:val="20"/>
        </w:rPr>
      </w:r>
      <w:r w:rsidR="00F0541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9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F0541D">
        <w:rPr>
          <w:rFonts w:ascii="Arial" w:hAnsi="Arial" w:cs="Arial"/>
          <w:b/>
          <w:noProof/>
          <w:sz w:val="20"/>
          <w:szCs w:val="20"/>
        </w:rPr>
      </w:r>
      <w:r w:rsidR="00F0541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9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:rsidR="00FE07A0" w:rsidRPr="00C277DE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F0541D">
        <w:rPr>
          <w:rFonts w:ascii="Arial" w:hAnsi="Arial" w:cs="Arial"/>
          <w:sz w:val="20"/>
          <w:szCs w:val="20"/>
        </w:rPr>
      </w:r>
      <w:r w:rsidR="00F0541D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F0541D">
        <w:rPr>
          <w:rFonts w:ascii="Arial" w:hAnsi="Arial" w:cs="Arial"/>
          <w:sz w:val="20"/>
          <w:szCs w:val="20"/>
        </w:rPr>
      </w:r>
      <w:r w:rsidR="00F0541D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1"/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632037" w:rsidRPr="00C277DE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</w:p>
    <w:p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14-10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21403">
            <w:rPr>
              <w:rFonts w:ascii="Arial" w:hAnsi="Arial" w:cs="Arial"/>
              <w:sz w:val="20"/>
              <w:szCs w:val="20"/>
            </w:rPr>
            <w:t>20 de outubro de 2014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A9" w:rsidRDefault="002E69A9">
      <w:r>
        <w:separator/>
      </w:r>
    </w:p>
  </w:endnote>
  <w:endnote w:type="continuationSeparator" w:id="0">
    <w:p w:rsidR="002E69A9" w:rsidRDefault="002E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5E0141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- 8º </w:t>
    </w:r>
    <w:proofErr w:type="gramStart"/>
    <w:r w:rsidRPr="00215A6F">
      <w:rPr>
        <w:rFonts w:ascii="Arial" w:hAnsi="Arial" w:cs="Arial"/>
        <w:i/>
        <w:iCs/>
        <w:sz w:val="14"/>
        <w:szCs w:val="14"/>
      </w:rPr>
      <w:t xml:space="preserve">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</w:t>
    </w:r>
    <w:proofErr w:type="gramEnd"/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proofErr w:type="gramStart"/>
    <w:r>
      <w:rPr>
        <w:rFonts w:ascii="Arial" w:hAnsi="Arial" w:cs="Arial"/>
        <w:i/>
        <w:iCs/>
        <w:sz w:val="14"/>
        <w:szCs w:val="14"/>
      </w:rPr>
      <w:t>8031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</w:t>
    </w:r>
    <w:proofErr w:type="gramEnd"/>
    <w:r w:rsidRPr="00215A6F">
      <w:rPr>
        <w:rFonts w:ascii="Arial" w:hAnsi="Arial" w:cs="Arial"/>
        <w:i/>
        <w:iCs/>
        <w:sz w:val="14"/>
        <w:szCs w:val="14"/>
      </w:rPr>
      <w:t xml:space="preserve"> (11) 2114-</w:t>
    </w:r>
    <w:r>
      <w:rPr>
        <w:rFonts w:ascii="Arial" w:hAnsi="Arial" w:cs="Arial"/>
        <w:i/>
        <w:iCs/>
        <w:sz w:val="14"/>
        <w:szCs w:val="14"/>
      </w:rPr>
      <w:t>8944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assp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A9" w:rsidRDefault="002E69A9">
      <w:r>
        <w:separator/>
      </w:r>
    </w:p>
  </w:footnote>
  <w:footnote w:type="continuationSeparator" w:id="0">
    <w:p w:rsidR="002E69A9" w:rsidRDefault="002E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  <w:p w:rsidR="00E04E0C" w:rsidRPr="006B4AFD" w:rsidRDefault="00E04E0C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agKL4q7V2f5XqDQEwg7oDiOgQJ/ZSB9CS1MLkz+Vts6e9hU//n3nI4MX72yNGmj1Y+k/MqKTIjTsNfRuSlW3Q==" w:salt="L+9xuukiR9uu3cqNLWe/Fw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6D69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1403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4E0C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0541D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96292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07A0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194F"/>
    <w:rsid w:val="000939E2"/>
    <w:rsid w:val="00141C68"/>
    <w:rsid w:val="0015777E"/>
    <w:rsid w:val="002F5E1D"/>
    <w:rsid w:val="005756D6"/>
    <w:rsid w:val="00B1194F"/>
    <w:rsid w:val="00CC71E5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39E2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57AC611D44113AC7029E5FA087C28">
    <w:name w:val="D8E57AC611D44113AC7029E5FA087C28"/>
    <w:rsid w:val="0009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78D0367F4F24B914D3CD0DB32F3E">
    <w:name w:val="811878D0367F4F24B914D3CD0DB32F3E"/>
    <w:rsid w:val="000939E2"/>
  </w:style>
  <w:style w:type="paragraph" w:customStyle="1" w:styleId="DF3195E3566445AA8C09AFBBFE330779">
    <w:name w:val="DF3195E3566445AA8C09AFBBFE330779"/>
    <w:rsid w:val="00CC71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BBC0-E520-4D06-B9C2-3DC85521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7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Leandro Okuma da Silva</cp:lastModifiedBy>
  <cp:revision>7</cp:revision>
  <cp:lastPrinted>2011-05-11T14:07:00Z</cp:lastPrinted>
  <dcterms:created xsi:type="dcterms:W3CDTF">2014-10-20T12:37:00Z</dcterms:created>
  <dcterms:modified xsi:type="dcterms:W3CDTF">2016-10-11T12:06:00Z</dcterms:modified>
</cp:coreProperties>
</file>