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0BAC8" w14:textId="5DD74A05" w:rsidR="00770645" w:rsidRPr="000872BC" w:rsidRDefault="00EB121E" w:rsidP="00CA6DD0">
      <w:pPr>
        <w:tabs>
          <w:tab w:val="left" w:pos="709"/>
          <w:tab w:val="left" w:pos="9639"/>
        </w:tabs>
        <w:spacing w:after="240" w:line="360" w:lineRule="auto"/>
        <w:jc w:val="center"/>
        <w:rPr>
          <w:rFonts w:ascii="Arial Nova" w:hAnsi="Arial Nova" w:cs="Tahoma"/>
          <w:b/>
          <w:sz w:val="20"/>
          <w:szCs w:val="20"/>
          <w:lang w:val="pt-BR"/>
        </w:rPr>
      </w:pPr>
      <w:r w:rsidRPr="000872BC">
        <w:rPr>
          <w:rFonts w:ascii="Arial Nova" w:hAnsi="Arial Nova" w:cs="Tahoma"/>
          <w:b/>
          <w:sz w:val="20"/>
          <w:szCs w:val="20"/>
          <w:lang w:val="pt-BR"/>
        </w:rPr>
        <w:t>MATRÍCULA NÃO</w:t>
      </w:r>
      <w:r w:rsidR="002A4FA3" w:rsidRPr="000872BC">
        <w:rPr>
          <w:rFonts w:ascii="Arial Nova" w:hAnsi="Arial Nova" w:cs="Tahoma"/>
          <w:b/>
          <w:sz w:val="20"/>
          <w:szCs w:val="20"/>
          <w:lang w:val="pt-BR"/>
        </w:rPr>
        <w:t>-</w:t>
      </w:r>
      <w:r w:rsidRPr="000872BC">
        <w:rPr>
          <w:rFonts w:ascii="Arial Nova" w:hAnsi="Arial Nova" w:cs="Tahoma"/>
          <w:b/>
          <w:sz w:val="20"/>
          <w:szCs w:val="20"/>
          <w:lang w:val="pt-BR"/>
        </w:rPr>
        <w:t>VINCULADA</w:t>
      </w:r>
    </w:p>
    <w:p w14:paraId="2190BACA" w14:textId="7CBB29A8" w:rsidR="00061136" w:rsidRPr="000872BC" w:rsidRDefault="00061136" w:rsidP="005D0A10">
      <w:pPr>
        <w:tabs>
          <w:tab w:val="left" w:pos="709"/>
          <w:tab w:val="left" w:pos="9639"/>
        </w:tabs>
        <w:spacing w:before="240"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t xml:space="preserve">Nome Completo: 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bookmarkStart w:id="1" w:name="_GoBack"/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bookmarkEnd w:id="1"/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bookmarkEnd w:id="0"/>
    </w:p>
    <w:p w14:paraId="2190BACB" w14:textId="4FA2D072" w:rsidR="00770645" w:rsidRPr="000872BC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t xml:space="preserve">Sexo: </w:t>
      </w:r>
      <w:r w:rsidR="00F46D84" w:rsidRPr="000872BC">
        <w:rPr>
          <w:rFonts w:ascii="Arial Nova" w:hAnsi="Arial Nova" w:cs="Tahoma"/>
          <w:sz w:val="20"/>
          <w:szCs w:val="20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="00F46D84" w:rsidRPr="000872BC">
        <w:rPr>
          <w:rFonts w:ascii="Arial Nova" w:hAnsi="Arial Nova" w:cs="Tahoma"/>
          <w:sz w:val="20"/>
          <w:szCs w:val="20"/>
          <w:lang w:val="pt-BR"/>
        </w:rPr>
        <w:instrText xml:space="preserve"> FORMCHECKBOX </w:instrText>
      </w:r>
      <w:r w:rsidR="00AA669C">
        <w:rPr>
          <w:rFonts w:ascii="Arial Nova" w:hAnsi="Arial Nova" w:cs="Tahoma"/>
          <w:sz w:val="20"/>
          <w:szCs w:val="20"/>
          <w:lang w:val="pt-BR"/>
        </w:rPr>
      </w:r>
      <w:r w:rsidR="00AA669C">
        <w:rPr>
          <w:rFonts w:ascii="Arial Nova" w:hAnsi="Arial Nova" w:cs="Tahoma"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sz w:val="20"/>
          <w:szCs w:val="20"/>
          <w:lang w:val="pt-BR"/>
        </w:rPr>
        <w:fldChar w:fldCharType="end"/>
      </w:r>
      <w:bookmarkEnd w:id="2"/>
      <w:r w:rsidRPr="000872BC">
        <w:rPr>
          <w:rFonts w:ascii="Arial Nova" w:hAnsi="Arial Nova" w:cs="Tahoma"/>
          <w:sz w:val="20"/>
          <w:szCs w:val="20"/>
          <w:lang w:val="pt-BR"/>
        </w:rPr>
        <w:t xml:space="preserve"> </w:t>
      </w:r>
      <w:r w:rsidR="00061136" w:rsidRPr="000872BC">
        <w:rPr>
          <w:rFonts w:ascii="Arial Nova" w:hAnsi="Arial Nova" w:cs="Tahoma"/>
          <w:sz w:val="20"/>
          <w:szCs w:val="20"/>
          <w:lang w:val="pt-BR"/>
        </w:rPr>
        <w:t xml:space="preserve">Masculino          </w:t>
      </w:r>
      <w:r w:rsidR="00F46D84" w:rsidRPr="000872BC">
        <w:rPr>
          <w:rFonts w:ascii="Arial Nova" w:hAnsi="Arial Nova" w:cs="Tahoma"/>
          <w:sz w:val="20"/>
          <w:szCs w:val="20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="00F46D84" w:rsidRPr="000872BC">
        <w:rPr>
          <w:rFonts w:ascii="Arial Nova" w:hAnsi="Arial Nova" w:cs="Tahoma"/>
          <w:sz w:val="20"/>
          <w:szCs w:val="20"/>
          <w:lang w:val="pt-BR"/>
        </w:rPr>
        <w:instrText xml:space="preserve"> FORMCHECKBOX </w:instrText>
      </w:r>
      <w:r w:rsidR="00AA669C">
        <w:rPr>
          <w:rFonts w:ascii="Arial Nova" w:hAnsi="Arial Nova" w:cs="Tahoma"/>
          <w:sz w:val="20"/>
          <w:szCs w:val="20"/>
          <w:lang w:val="pt-BR"/>
        </w:rPr>
      </w:r>
      <w:r w:rsidR="00AA669C">
        <w:rPr>
          <w:rFonts w:ascii="Arial Nova" w:hAnsi="Arial Nova" w:cs="Tahoma"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sz w:val="20"/>
          <w:szCs w:val="20"/>
          <w:lang w:val="pt-BR"/>
        </w:rPr>
        <w:fldChar w:fldCharType="end"/>
      </w:r>
      <w:bookmarkEnd w:id="3"/>
      <w:r w:rsidR="00F46D84" w:rsidRPr="000872BC">
        <w:rPr>
          <w:rFonts w:ascii="Arial Nova" w:hAnsi="Arial Nova" w:cs="Tahoma"/>
          <w:sz w:val="20"/>
          <w:szCs w:val="20"/>
          <w:lang w:val="pt-BR"/>
        </w:rPr>
        <w:t xml:space="preserve"> F</w:t>
      </w:r>
      <w:r w:rsidR="00061136" w:rsidRPr="000872BC">
        <w:rPr>
          <w:rFonts w:ascii="Arial Nova" w:hAnsi="Arial Nova" w:cs="Tahoma"/>
          <w:sz w:val="20"/>
          <w:szCs w:val="20"/>
          <w:lang w:val="pt-BR"/>
        </w:rPr>
        <w:t>eminino</w:t>
      </w:r>
    </w:p>
    <w:p w14:paraId="2190BACC" w14:textId="7A685916" w:rsidR="00770645" w:rsidRPr="000872BC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t xml:space="preserve">RG: 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bookmarkStart w:id="4" w:name="Texto2"/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bookmarkEnd w:id="4"/>
      <w:r w:rsidRPr="000872BC">
        <w:rPr>
          <w:rFonts w:ascii="Arial Nova" w:hAnsi="Arial Nova" w:cs="Tahoma"/>
          <w:sz w:val="20"/>
          <w:szCs w:val="20"/>
          <w:lang w:val="pt-BR"/>
        </w:rPr>
        <w:t xml:space="preserve"> - 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3"/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bookmarkEnd w:id="5"/>
      <w:r w:rsidRPr="000872BC">
        <w:rPr>
          <w:rFonts w:ascii="Arial Nova" w:hAnsi="Arial Nova" w:cs="Tahoma"/>
          <w:sz w:val="20"/>
          <w:szCs w:val="20"/>
          <w:lang w:val="pt-BR"/>
        </w:rPr>
        <w:t xml:space="preserve"> </w:t>
      </w:r>
      <w:r w:rsidR="00040A8C" w:rsidRPr="000872BC">
        <w:rPr>
          <w:rFonts w:ascii="Arial Nova" w:hAnsi="Arial Nova" w:cs="Tahoma"/>
          <w:sz w:val="20"/>
          <w:szCs w:val="20"/>
          <w:lang w:val="pt-BR"/>
        </w:rPr>
        <w:t xml:space="preserve">    </w:t>
      </w:r>
      <w:r w:rsidRPr="000872BC">
        <w:rPr>
          <w:rFonts w:ascii="Arial Nova" w:hAnsi="Arial Nova" w:cs="Tahoma"/>
          <w:sz w:val="20"/>
          <w:szCs w:val="20"/>
          <w:lang w:val="pt-BR"/>
        </w:rPr>
        <w:t xml:space="preserve">Órgão Emissor: 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bookmarkEnd w:id="6"/>
      <w:r w:rsidRPr="000872BC">
        <w:rPr>
          <w:rFonts w:ascii="Arial Nova" w:hAnsi="Arial Nova" w:cs="Tahoma"/>
          <w:sz w:val="20"/>
          <w:szCs w:val="20"/>
          <w:lang w:val="pt-BR"/>
        </w:rPr>
        <w:t xml:space="preserve"> </w:t>
      </w:r>
      <w:r w:rsidR="00040A8C" w:rsidRPr="000872BC">
        <w:rPr>
          <w:rFonts w:ascii="Arial Nova" w:hAnsi="Arial Nova" w:cs="Tahoma"/>
          <w:sz w:val="20"/>
          <w:szCs w:val="20"/>
          <w:lang w:val="pt-BR"/>
        </w:rPr>
        <w:t xml:space="preserve">    </w:t>
      </w:r>
      <w:r w:rsidRPr="000872BC">
        <w:rPr>
          <w:rFonts w:ascii="Arial Nova" w:hAnsi="Arial Nova" w:cs="Tahoma"/>
          <w:sz w:val="20"/>
          <w:szCs w:val="20"/>
          <w:lang w:val="pt-BR"/>
        </w:rPr>
        <w:t xml:space="preserve">UF: 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bookmarkEnd w:id="7"/>
    </w:p>
    <w:p w14:paraId="2190BACD" w14:textId="7F1E4081" w:rsidR="00770645" w:rsidRPr="000872BC" w:rsidRDefault="00770645" w:rsidP="00F46D84">
      <w:pPr>
        <w:tabs>
          <w:tab w:val="left" w:pos="709"/>
          <w:tab w:val="left" w:pos="4820"/>
          <w:tab w:val="left" w:pos="9639"/>
        </w:tabs>
        <w:spacing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t xml:space="preserve">CPF: 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8" w:name="Texto6"/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bookmarkEnd w:id="8"/>
    </w:p>
    <w:p w14:paraId="2190BACE" w14:textId="6A43B793" w:rsidR="00770645" w:rsidRPr="000872BC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t xml:space="preserve">Endereço: 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</w:p>
    <w:p w14:paraId="2190BAD0" w14:textId="6B4DB249" w:rsidR="00770645" w:rsidRPr="000872BC" w:rsidRDefault="00770645" w:rsidP="00F46D84">
      <w:pPr>
        <w:tabs>
          <w:tab w:val="left" w:pos="709"/>
          <w:tab w:val="left" w:pos="4820"/>
          <w:tab w:val="left" w:pos="9639"/>
        </w:tabs>
        <w:spacing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t>Bairro:</w:t>
      </w:r>
      <w:r w:rsidR="00F46D84" w:rsidRPr="000872BC">
        <w:rPr>
          <w:rFonts w:ascii="Arial Nova" w:hAnsi="Arial Nova" w:cs="Tahoma"/>
          <w:sz w:val="20"/>
          <w:szCs w:val="20"/>
          <w:lang w:val="pt-BR"/>
        </w:rPr>
        <w:t xml:space="preserve"> 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r w:rsidR="00F84DDB" w:rsidRPr="000872BC">
        <w:rPr>
          <w:rFonts w:ascii="Arial Nova" w:hAnsi="Arial Nova" w:cs="Tahoma"/>
          <w:sz w:val="20"/>
          <w:szCs w:val="20"/>
          <w:lang w:val="pt-BR"/>
        </w:rPr>
        <w:t xml:space="preserve">     </w:t>
      </w:r>
      <w:r w:rsidRPr="000872BC">
        <w:rPr>
          <w:rFonts w:ascii="Arial Nova" w:hAnsi="Arial Nova" w:cs="Tahoma"/>
          <w:sz w:val="20"/>
          <w:szCs w:val="20"/>
          <w:lang w:val="pt-BR"/>
        </w:rPr>
        <w:t xml:space="preserve">Cidade: 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r w:rsidR="00B939F0" w:rsidRPr="000872BC">
        <w:rPr>
          <w:rFonts w:ascii="Arial Nova" w:hAnsi="Arial Nova" w:cs="Tahoma"/>
          <w:sz w:val="20"/>
          <w:szCs w:val="20"/>
          <w:lang w:val="pt-BR"/>
        </w:rPr>
        <w:t xml:space="preserve">     </w:t>
      </w:r>
      <w:r w:rsidR="00F84DDB" w:rsidRPr="000872BC">
        <w:rPr>
          <w:rFonts w:ascii="Arial Nova" w:hAnsi="Arial Nova" w:cs="Tahoma"/>
          <w:sz w:val="20"/>
          <w:szCs w:val="20"/>
          <w:lang w:val="pt-BR"/>
        </w:rPr>
        <w:t xml:space="preserve">CEP: 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000"/>
            </w:textInput>
          </w:ffData>
        </w:fldCha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r w:rsidR="00F84DDB" w:rsidRPr="000872BC">
        <w:rPr>
          <w:rFonts w:ascii="Arial Nova" w:hAnsi="Arial Nova" w:cs="Tahoma"/>
          <w:sz w:val="20"/>
          <w:szCs w:val="20"/>
          <w:lang w:val="pt-BR"/>
        </w:rPr>
        <w:t xml:space="preserve"> - 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r w:rsidR="00F84DDB" w:rsidRPr="000872BC">
        <w:rPr>
          <w:rFonts w:ascii="Arial Nova" w:hAnsi="Arial Nova" w:cs="Tahoma"/>
          <w:sz w:val="20"/>
          <w:szCs w:val="20"/>
          <w:lang w:val="pt-BR"/>
        </w:rPr>
        <w:t xml:space="preserve">     </w:t>
      </w:r>
      <w:r w:rsidRPr="000872BC">
        <w:rPr>
          <w:rFonts w:ascii="Arial Nova" w:hAnsi="Arial Nova" w:cs="Tahoma"/>
          <w:sz w:val="20"/>
          <w:szCs w:val="20"/>
          <w:lang w:val="pt-BR"/>
        </w:rPr>
        <w:t xml:space="preserve">UF: 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</w:p>
    <w:p w14:paraId="2190BAD2" w14:textId="307266AC" w:rsidR="00F84DDB" w:rsidRPr="000872BC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t>Est</w:t>
      </w:r>
      <w:r w:rsidR="00061136" w:rsidRPr="000872BC">
        <w:rPr>
          <w:rFonts w:ascii="Arial Nova" w:hAnsi="Arial Nova" w:cs="Tahoma"/>
          <w:sz w:val="20"/>
          <w:szCs w:val="20"/>
          <w:lang w:val="pt-BR"/>
        </w:rPr>
        <w:t xml:space="preserve">ado </w:t>
      </w:r>
      <w:r w:rsidRPr="000872BC">
        <w:rPr>
          <w:rFonts w:ascii="Arial Nova" w:hAnsi="Arial Nova" w:cs="Tahoma"/>
          <w:sz w:val="20"/>
          <w:szCs w:val="20"/>
          <w:lang w:val="pt-BR"/>
        </w:rPr>
        <w:t>Civil:</w:t>
      </w:r>
      <w:r w:rsidR="00F46D84" w:rsidRPr="000872BC">
        <w:rPr>
          <w:rFonts w:ascii="Arial Nova" w:hAnsi="Arial Nova" w:cs="Tahoma"/>
          <w:sz w:val="20"/>
          <w:szCs w:val="20"/>
          <w:lang w:val="pt-BR"/>
        </w:rPr>
        <w:t xml:space="preserve"> 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Dropdown3"/>
            <w:enabled/>
            <w:calcOnExit w:val="0"/>
            <w:ddList>
              <w:listEntry w:val="SELECIONE"/>
              <w:listEntry w:val="Solteiro[a]"/>
              <w:listEntry w:val="Casado[a]"/>
              <w:listEntry w:val="Viúvoa[a]"/>
              <w:listEntry w:val="Separado[a]"/>
              <w:listEntry w:val="Divorciado[a]"/>
              <w:listEntry w:val="Outros"/>
            </w:ddList>
          </w:ffData>
        </w:fldChar>
      </w:r>
      <w:bookmarkStart w:id="9" w:name="Dropdown3"/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FORMDROPDOWN </w:instrText>
      </w:r>
      <w:r w:rsidR="00AA669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AA669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bookmarkEnd w:id="9"/>
      <w:r w:rsidR="00B939F0" w:rsidRPr="000872BC">
        <w:rPr>
          <w:rFonts w:ascii="Arial Nova" w:hAnsi="Arial Nova" w:cs="Tahoma"/>
          <w:sz w:val="20"/>
          <w:szCs w:val="20"/>
          <w:lang w:val="pt-BR"/>
        </w:rPr>
        <w:t xml:space="preserve">     </w:t>
      </w:r>
      <w:r w:rsidR="00F84DDB" w:rsidRPr="000872BC">
        <w:rPr>
          <w:rFonts w:ascii="Arial Nova" w:hAnsi="Arial Nova" w:cs="Tahoma"/>
          <w:sz w:val="20"/>
          <w:szCs w:val="20"/>
          <w:lang w:val="pt-BR"/>
        </w:rPr>
        <w:t xml:space="preserve">Data Nasc: 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10" w:name="Texto7"/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bookmarkEnd w:id="10"/>
      <w:r w:rsidR="00F84DDB" w:rsidRPr="000872BC">
        <w:rPr>
          <w:rFonts w:ascii="Arial Nova" w:hAnsi="Arial Nova" w:cs="Tahoma"/>
          <w:sz w:val="20"/>
          <w:szCs w:val="20"/>
          <w:lang w:val="pt-BR"/>
        </w:rPr>
        <w:t>/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r w:rsidR="00F84DDB" w:rsidRPr="000872BC">
        <w:rPr>
          <w:rFonts w:ascii="Arial Nova" w:hAnsi="Arial Nova" w:cs="Tahoma"/>
          <w:sz w:val="20"/>
          <w:szCs w:val="20"/>
          <w:lang w:val="pt-BR"/>
        </w:rPr>
        <w:t>/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</w:p>
    <w:p w14:paraId="2190BAD4" w14:textId="17D4F402" w:rsidR="00770645" w:rsidRPr="000872BC" w:rsidRDefault="00770645" w:rsidP="00F46D84">
      <w:pPr>
        <w:tabs>
          <w:tab w:val="left" w:pos="709"/>
          <w:tab w:val="left" w:pos="4820"/>
          <w:tab w:val="left" w:pos="9639"/>
        </w:tabs>
        <w:spacing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t>Natural</w:t>
      </w:r>
      <w:r w:rsidR="00061136" w:rsidRPr="000872BC">
        <w:rPr>
          <w:rFonts w:ascii="Arial Nova" w:hAnsi="Arial Nova" w:cs="Tahoma"/>
          <w:sz w:val="20"/>
          <w:szCs w:val="20"/>
          <w:lang w:val="pt-BR"/>
        </w:rPr>
        <w:t>idade</w:t>
      </w:r>
      <w:r w:rsidRPr="000872BC">
        <w:rPr>
          <w:rFonts w:ascii="Arial Nova" w:hAnsi="Arial Nova" w:cs="Tahoma"/>
          <w:sz w:val="20"/>
          <w:szCs w:val="20"/>
          <w:lang w:val="pt-BR"/>
        </w:rPr>
        <w:t xml:space="preserve">: 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r w:rsidR="002A4FA3" w:rsidRPr="000872BC">
        <w:rPr>
          <w:rFonts w:ascii="Arial Nova" w:hAnsi="Arial Nova" w:cs="Tahoma"/>
          <w:sz w:val="20"/>
          <w:szCs w:val="20"/>
          <w:lang w:val="pt-BR"/>
        </w:rPr>
        <w:t xml:space="preserve">     </w:t>
      </w:r>
      <w:r w:rsidRPr="000872BC">
        <w:rPr>
          <w:rFonts w:ascii="Arial Nova" w:hAnsi="Arial Nova" w:cs="Tahoma"/>
          <w:sz w:val="20"/>
          <w:szCs w:val="20"/>
          <w:lang w:val="pt-BR"/>
        </w:rPr>
        <w:t xml:space="preserve">UF: 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r w:rsidR="00A46B52" w:rsidRPr="000872BC">
        <w:rPr>
          <w:rFonts w:ascii="Arial Nova" w:hAnsi="Arial Nova" w:cs="Tahoma"/>
          <w:sz w:val="20"/>
          <w:szCs w:val="20"/>
          <w:lang w:val="pt-BR"/>
        </w:rPr>
        <w:t xml:space="preserve">     </w:t>
      </w:r>
      <w:r w:rsidRPr="000872BC">
        <w:rPr>
          <w:rFonts w:ascii="Arial Nova" w:hAnsi="Arial Nova" w:cs="Tahoma"/>
          <w:sz w:val="20"/>
          <w:szCs w:val="20"/>
          <w:lang w:val="pt-BR"/>
        </w:rPr>
        <w:t xml:space="preserve">Nacionalidade: 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</w:p>
    <w:p w14:paraId="2190BAD5" w14:textId="2E972696" w:rsidR="00770645" w:rsidRPr="000872BC" w:rsidRDefault="00770645" w:rsidP="00F46D84">
      <w:pPr>
        <w:tabs>
          <w:tab w:val="left" w:pos="709"/>
          <w:tab w:val="left" w:pos="4820"/>
          <w:tab w:val="left" w:pos="9639"/>
        </w:tabs>
        <w:spacing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t xml:space="preserve">Telefone: </w:t>
      </w:r>
      <w:r w:rsidR="0009095D" w:rsidRPr="000872BC">
        <w:rPr>
          <w:rFonts w:ascii="Arial Nova" w:hAnsi="Arial Nova" w:cs="Tahoma"/>
          <w:sz w:val="20"/>
          <w:szCs w:val="20"/>
          <w:lang w:val="pt-BR"/>
        </w:rPr>
        <w:t>[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r w:rsidR="0009095D" w:rsidRPr="000872BC">
        <w:rPr>
          <w:rFonts w:ascii="Arial Nova" w:hAnsi="Arial Nova" w:cs="Tahoma"/>
          <w:sz w:val="20"/>
          <w:szCs w:val="20"/>
          <w:lang w:val="pt-BR"/>
        </w:rPr>
        <w:t>]</w:t>
      </w:r>
      <w:r w:rsidR="00F84DDB" w:rsidRPr="000872BC">
        <w:rPr>
          <w:rFonts w:ascii="Arial Nova" w:hAnsi="Arial Nova" w:cs="Tahoma"/>
          <w:sz w:val="20"/>
          <w:szCs w:val="20"/>
          <w:lang w:val="pt-BR"/>
        </w:rPr>
        <w:t xml:space="preserve"> 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r w:rsidR="00F84DDB" w:rsidRPr="000872BC">
        <w:rPr>
          <w:rFonts w:ascii="Arial Nova" w:hAnsi="Arial Nova" w:cs="Tahoma"/>
          <w:sz w:val="20"/>
          <w:szCs w:val="20"/>
          <w:lang w:val="pt-BR"/>
        </w:rPr>
        <w:t xml:space="preserve"> </w:t>
      </w:r>
      <w:r w:rsidR="00B11AA5" w:rsidRPr="000872BC">
        <w:rPr>
          <w:rFonts w:ascii="Arial Nova" w:hAnsi="Arial Nova" w:cs="Tahoma"/>
          <w:sz w:val="20"/>
          <w:szCs w:val="20"/>
          <w:lang w:val="pt-BR"/>
        </w:rPr>
        <w:t xml:space="preserve">    </w:t>
      </w:r>
      <w:r w:rsidRPr="000872BC">
        <w:rPr>
          <w:rFonts w:ascii="Arial Nova" w:hAnsi="Arial Nova" w:cs="Tahoma"/>
          <w:sz w:val="20"/>
          <w:szCs w:val="20"/>
          <w:lang w:val="pt-BR"/>
        </w:rPr>
        <w:t xml:space="preserve">Celular: </w:t>
      </w:r>
      <w:r w:rsidR="0009095D" w:rsidRPr="000872BC">
        <w:rPr>
          <w:rFonts w:ascii="Arial Nova" w:hAnsi="Arial Nova" w:cs="Tahoma"/>
          <w:sz w:val="20"/>
          <w:szCs w:val="20"/>
          <w:lang w:val="pt-BR"/>
        </w:rPr>
        <w:t>[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r w:rsidR="0009095D" w:rsidRPr="000872BC">
        <w:rPr>
          <w:rFonts w:ascii="Arial Nova" w:hAnsi="Arial Nova" w:cs="Tahoma"/>
          <w:sz w:val="20"/>
          <w:szCs w:val="20"/>
          <w:lang w:val="pt-BR"/>
        </w:rPr>
        <w:t>]</w:t>
      </w:r>
      <w:r w:rsidR="00F84DDB" w:rsidRPr="000872BC">
        <w:rPr>
          <w:rFonts w:ascii="Arial Nova" w:hAnsi="Arial Nova" w:cs="Tahoma"/>
          <w:sz w:val="20"/>
          <w:szCs w:val="20"/>
          <w:lang w:val="pt-BR"/>
        </w:rPr>
        <w:t xml:space="preserve"> 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</w:p>
    <w:p w14:paraId="2190BAD6" w14:textId="35BA453B" w:rsidR="00770645" w:rsidRPr="000872BC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t>E</w:t>
      </w:r>
      <w:r w:rsidR="00040A8C" w:rsidRPr="000872BC">
        <w:rPr>
          <w:rFonts w:ascii="Arial Nova" w:hAnsi="Arial Nova" w:cs="Tahoma"/>
          <w:sz w:val="20"/>
          <w:szCs w:val="20"/>
          <w:lang w:val="pt-BR"/>
        </w:rPr>
        <w:t>-</w:t>
      </w:r>
      <w:r w:rsidRPr="000872BC">
        <w:rPr>
          <w:rFonts w:ascii="Arial Nova" w:hAnsi="Arial Nova" w:cs="Tahoma"/>
          <w:sz w:val="20"/>
          <w:szCs w:val="20"/>
          <w:lang w:val="pt-BR"/>
        </w:rPr>
        <w:t xml:space="preserve">mail: </w:t>
      </w:r>
      <w:r w:rsidR="003E4F0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3E4F04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3E4F04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3E4F0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3E4F0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3E4F0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3E4F0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3E4F0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3E4F0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3E4F0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</w:p>
    <w:p w14:paraId="2190BAD7" w14:textId="3208D979" w:rsidR="00770645" w:rsidRPr="000872BC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t>Nome</w:t>
      </w:r>
      <w:r w:rsidR="00F84DDB" w:rsidRPr="000872BC">
        <w:rPr>
          <w:rFonts w:ascii="Arial Nova" w:hAnsi="Arial Nova" w:cs="Tahoma"/>
          <w:sz w:val="20"/>
          <w:szCs w:val="20"/>
          <w:lang w:val="pt-BR"/>
        </w:rPr>
        <w:t xml:space="preserve"> do </w:t>
      </w:r>
      <w:r w:rsidRPr="000872BC">
        <w:rPr>
          <w:rFonts w:ascii="Arial Nova" w:hAnsi="Arial Nova" w:cs="Tahoma"/>
          <w:sz w:val="20"/>
          <w:szCs w:val="20"/>
          <w:lang w:val="pt-BR"/>
        </w:rPr>
        <w:t xml:space="preserve">Pai: 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</w:p>
    <w:p w14:paraId="2190BAD8" w14:textId="33B6B057" w:rsidR="00061136" w:rsidRPr="000872BC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t xml:space="preserve">Nome </w:t>
      </w:r>
      <w:r w:rsidR="00F84DDB" w:rsidRPr="000872BC">
        <w:rPr>
          <w:rFonts w:ascii="Arial Nova" w:hAnsi="Arial Nova" w:cs="Tahoma"/>
          <w:sz w:val="20"/>
          <w:szCs w:val="20"/>
          <w:lang w:val="pt-BR"/>
        </w:rPr>
        <w:t xml:space="preserve">da </w:t>
      </w:r>
      <w:r w:rsidRPr="000872BC">
        <w:rPr>
          <w:rFonts w:ascii="Arial Nova" w:hAnsi="Arial Nova" w:cs="Tahoma"/>
          <w:sz w:val="20"/>
          <w:szCs w:val="20"/>
          <w:lang w:val="pt-BR"/>
        </w:rPr>
        <w:t xml:space="preserve">Mãe: 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</w:p>
    <w:p w14:paraId="2190BAD9" w14:textId="4392F60F" w:rsidR="00770645" w:rsidRPr="000872BC" w:rsidRDefault="00770645" w:rsidP="00F46D84">
      <w:pPr>
        <w:tabs>
          <w:tab w:val="left" w:pos="709"/>
          <w:tab w:val="left" w:pos="9639"/>
        </w:tabs>
        <w:spacing w:before="240"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t xml:space="preserve">Empresa: 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</w:p>
    <w:p w14:paraId="2190BADA" w14:textId="51D66925" w:rsidR="00770645" w:rsidRPr="000872BC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t xml:space="preserve">Tipo: </w:t>
      </w:r>
      <w:r w:rsidR="00F46D84" w:rsidRPr="000872BC">
        <w:rPr>
          <w:rFonts w:ascii="Arial Nova" w:hAnsi="Arial Nova" w:cs="Tahoma"/>
          <w:sz w:val="20"/>
          <w:szCs w:val="20"/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3"/>
      <w:r w:rsidR="00F46D84" w:rsidRPr="000872BC">
        <w:rPr>
          <w:rFonts w:ascii="Arial Nova" w:hAnsi="Arial Nova" w:cs="Tahoma"/>
          <w:sz w:val="20"/>
          <w:szCs w:val="20"/>
          <w:lang w:val="pt-BR"/>
        </w:rPr>
        <w:instrText xml:space="preserve"> FORMCHECKBOX </w:instrText>
      </w:r>
      <w:r w:rsidR="00AA669C">
        <w:rPr>
          <w:rFonts w:ascii="Arial Nova" w:hAnsi="Arial Nova" w:cs="Tahoma"/>
          <w:sz w:val="20"/>
          <w:szCs w:val="20"/>
          <w:lang w:val="pt-BR"/>
        </w:rPr>
      </w:r>
      <w:r w:rsidR="00AA669C">
        <w:rPr>
          <w:rFonts w:ascii="Arial Nova" w:hAnsi="Arial Nova" w:cs="Tahoma"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sz w:val="20"/>
          <w:szCs w:val="20"/>
          <w:lang w:val="pt-BR"/>
        </w:rPr>
        <w:fldChar w:fldCharType="end"/>
      </w:r>
      <w:bookmarkEnd w:id="11"/>
      <w:r w:rsidR="00F84DDB" w:rsidRPr="000872BC">
        <w:rPr>
          <w:rFonts w:ascii="Arial Nova" w:hAnsi="Arial Nova" w:cs="Tahoma"/>
          <w:sz w:val="20"/>
          <w:szCs w:val="20"/>
          <w:lang w:val="pt-BR"/>
        </w:rPr>
        <w:t xml:space="preserve"> 1-Setor Público          </w:t>
      </w:r>
      <w:r w:rsidR="00F46D84" w:rsidRPr="000872BC">
        <w:rPr>
          <w:rFonts w:ascii="Arial Nova" w:hAnsi="Arial Nova" w:cs="Tahoma"/>
          <w:sz w:val="20"/>
          <w:szCs w:val="20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4"/>
      <w:r w:rsidR="00F46D84" w:rsidRPr="000872BC">
        <w:rPr>
          <w:rFonts w:ascii="Arial Nova" w:hAnsi="Arial Nova" w:cs="Tahoma"/>
          <w:sz w:val="20"/>
          <w:szCs w:val="20"/>
          <w:lang w:val="pt-BR"/>
        </w:rPr>
        <w:instrText xml:space="preserve"> FORMCHECKBOX </w:instrText>
      </w:r>
      <w:r w:rsidR="00AA669C">
        <w:rPr>
          <w:rFonts w:ascii="Arial Nova" w:hAnsi="Arial Nova" w:cs="Tahoma"/>
          <w:sz w:val="20"/>
          <w:szCs w:val="20"/>
          <w:lang w:val="pt-BR"/>
        </w:rPr>
      </w:r>
      <w:r w:rsidR="00AA669C">
        <w:rPr>
          <w:rFonts w:ascii="Arial Nova" w:hAnsi="Arial Nova" w:cs="Tahoma"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sz w:val="20"/>
          <w:szCs w:val="20"/>
          <w:lang w:val="pt-BR"/>
        </w:rPr>
        <w:fldChar w:fldCharType="end"/>
      </w:r>
      <w:bookmarkEnd w:id="12"/>
      <w:r w:rsidR="00F84DDB" w:rsidRPr="000872BC">
        <w:rPr>
          <w:rFonts w:ascii="Arial Nova" w:hAnsi="Arial Nova" w:cs="Tahoma"/>
          <w:sz w:val="20"/>
          <w:szCs w:val="20"/>
          <w:lang w:val="pt-BR"/>
        </w:rPr>
        <w:t xml:space="preserve"> 2-Setor Privado</w:t>
      </w:r>
    </w:p>
    <w:p w14:paraId="2190BADB" w14:textId="33511230" w:rsidR="00770645" w:rsidRPr="000872BC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t xml:space="preserve">Endereço: 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</w:p>
    <w:p w14:paraId="1ADFECF7" w14:textId="77777777" w:rsidR="00A46B52" w:rsidRPr="000872BC" w:rsidRDefault="00A46B52" w:rsidP="00A46B52">
      <w:pPr>
        <w:tabs>
          <w:tab w:val="left" w:pos="709"/>
          <w:tab w:val="left" w:pos="4820"/>
          <w:tab w:val="left" w:pos="9639"/>
        </w:tabs>
        <w:spacing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t xml:space="preserve">Bairro: 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r w:rsidRPr="000872BC">
        <w:rPr>
          <w:rFonts w:ascii="Arial Nova" w:hAnsi="Arial Nova" w:cs="Tahoma"/>
          <w:sz w:val="20"/>
          <w:szCs w:val="20"/>
          <w:lang w:val="pt-BR"/>
        </w:rPr>
        <w:t xml:space="preserve">     Cidade: 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r w:rsidRPr="000872BC">
        <w:rPr>
          <w:rFonts w:ascii="Arial Nova" w:hAnsi="Arial Nova" w:cs="Tahoma"/>
          <w:sz w:val="20"/>
          <w:szCs w:val="20"/>
          <w:lang w:val="pt-BR"/>
        </w:rPr>
        <w:t xml:space="preserve">     CEP: 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000"/>
            </w:textInput>
          </w:ffData>
        </w:fldChar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r w:rsidRPr="000872BC">
        <w:rPr>
          <w:rFonts w:ascii="Arial Nova" w:hAnsi="Arial Nova" w:cs="Tahoma"/>
          <w:sz w:val="20"/>
          <w:szCs w:val="20"/>
          <w:lang w:val="pt-BR"/>
        </w:rPr>
        <w:t xml:space="preserve"> - 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r w:rsidRPr="000872BC">
        <w:rPr>
          <w:rFonts w:ascii="Arial Nova" w:hAnsi="Arial Nova" w:cs="Tahoma"/>
          <w:sz w:val="20"/>
          <w:szCs w:val="20"/>
          <w:lang w:val="pt-BR"/>
        </w:rPr>
        <w:t xml:space="preserve">     UF: 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</w:p>
    <w:p w14:paraId="2190BADE" w14:textId="72CC844A" w:rsidR="00F84DDB" w:rsidRPr="000872BC" w:rsidRDefault="00F84DDB" w:rsidP="00F46D84">
      <w:pPr>
        <w:tabs>
          <w:tab w:val="left" w:pos="709"/>
          <w:tab w:val="left" w:pos="4820"/>
          <w:tab w:val="left" w:pos="9639"/>
        </w:tabs>
        <w:spacing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t xml:space="preserve">Telefone: </w:t>
      </w:r>
      <w:r w:rsidR="0009095D" w:rsidRPr="000872BC">
        <w:rPr>
          <w:rFonts w:ascii="Arial Nova" w:hAnsi="Arial Nova" w:cs="Tahoma"/>
          <w:sz w:val="20"/>
          <w:szCs w:val="20"/>
          <w:lang w:val="pt-BR"/>
        </w:rPr>
        <w:t>[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r w:rsidR="0009095D" w:rsidRPr="000872BC">
        <w:rPr>
          <w:rFonts w:ascii="Arial Nova" w:hAnsi="Arial Nova" w:cs="Tahoma"/>
          <w:sz w:val="20"/>
          <w:szCs w:val="20"/>
          <w:lang w:val="pt-BR"/>
        </w:rPr>
        <w:t>]</w:t>
      </w:r>
      <w:r w:rsidRPr="000872BC">
        <w:rPr>
          <w:rFonts w:ascii="Arial Nova" w:hAnsi="Arial Nova" w:cs="Tahoma"/>
          <w:sz w:val="20"/>
          <w:szCs w:val="20"/>
          <w:lang w:val="pt-BR"/>
        </w:rPr>
        <w:t xml:space="preserve"> 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r w:rsidRPr="000872BC">
        <w:rPr>
          <w:rFonts w:ascii="Arial Nova" w:hAnsi="Arial Nova" w:cs="Tahoma"/>
          <w:sz w:val="20"/>
          <w:szCs w:val="20"/>
          <w:lang w:val="pt-BR"/>
        </w:rPr>
        <w:t xml:space="preserve"> Ramal: 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</w:p>
    <w:p w14:paraId="2190BAE0" w14:textId="298C90F3" w:rsidR="00770645" w:rsidRPr="000872BC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t xml:space="preserve">Cargo: </w:t>
      </w:r>
      <w:r w:rsidR="00F46D84" w:rsidRPr="000872BC">
        <w:rPr>
          <w:rFonts w:ascii="Arial Nova" w:hAnsi="Arial Nova" w:cs="Tahoma"/>
          <w:sz w:val="20"/>
          <w:szCs w:val="20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5"/>
      <w:r w:rsidR="00F46D84" w:rsidRPr="000872BC">
        <w:rPr>
          <w:rFonts w:ascii="Arial Nova" w:hAnsi="Arial Nova" w:cs="Tahoma"/>
          <w:sz w:val="20"/>
          <w:szCs w:val="20"/>
          <w:lang w:val="pt-BR"/>
        </w:rPr>
        <w:instrText xml:space="preserve"> FORMCHECKBOX </w:instrText>
      </w:r>
      <w:r w:rsidR="00AA669C">
        <w:rPr>
          <w:rFonts w:ascii="Arial Nova" w:hAnsi="Arial Nova" w:cs="Tahoma"/>
          <w:sz w:val="20"/>
          <w:szCs w:val="20"/>
          <w:lang w:val="pt-BR"/>
        </w:rPr>
      </w:r>
      <w:r w:rsidR="00AA669C">
        <w:rPr>
          <w:rFonts w:ascii="Arial Nova" w:hAnsi="Arial Nova" w:cs="Tahoma"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sz w:val="20"/>
          <w:szCs w:val="20"/>
          <w:lang w:val="pt-BR"/>
        </w:rPr>
        <w:fldChar w:fldCharType="end"/>
      </w:r>
      <w:bookmarkEnd w:id="13"/>
      <w:r w:rsidR="00F84DDB" w:rsidRPr="000872BC">
        <w:rPr>
          <w:rFonts w:ascii="Arial Nova" w:hAnsi="Arial Nova" w:cs="Tahoma"/>
          <w:sz w:val="20"/>
          <w:szCs w:val="20"/>
          <w:lang w:val="pt-BR"/>
        </w:rPr>
        <w:t xml:space="preserve"> </w:t>
      </w:r>
      <w:r w:rsidRPr="000872BC">
        <w:rPr>
          <w:rFonts w:ascii="Arial Nova" w:hAnsi="Arial Nova" w:cs="Tahoma"/>
          <w:sz w:val="20"/>
          <w:szCs w:val="20"/>
          <w:lang w:val="pt-BR"/>
        </w:rPr>
        <w:t xml:space="preserve">1-Docente </w:t>
      </w:r>
      <w:r w:rsidR="00F84DDB" w:rsidRPr="000872BC">
        <w:rPr>
          <w:rFonts w:ascii="Arial Nova" w:hAnsi="Arial Nova" w:cs="Tahoma"/>
          <w:sz w:val="20"/>
          <w:szCs w:val="20"/>
          <w:lang w:val="pt-BR"/>
        </w:rPr>
        <w:t xml:space="preserve">         </w:t>
      </w:r>
      <w:r w:rsidR="00F46D84" w:rsidRPr="000872BC">
        <w:rPr>
          <w:rFonts w:ascii="Arial Nova" w:hAnsi="Arial Nova" w:cs="Tahoma"/>
          <w:sz w:val="20"/>
          <w:szCs w:val="20"/>
          <w:lang w:val="pt-BR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6"/>
      <w:r w:rsidR="00F46D84" w:rsidRPr="000872BC">
        <w:rPr>
          <w:rFonts w:ascii="Arial Nova" w:hAnsi="Arial Nova" w:cs="Tahoma"/>
          <w:sz w:val="20"/>
          <w:szCs w:val="20"/>
          <w:lang w:val="pt-BR"/>
        </w:rPr>
        <w:instrText xml:space="preserve"> FORMCHECKBOX </w:instrText>
      </w:r>
      <w:r w:rsidR="00AA669C">
        <w:rPr>
          <w:rFonts w:ascii="Arial Nova" w:hAnsi="Arial Nova" w:cs="Tahoma"/>
          <w:sz w:val="20"/>
          <w:szCs w:val="20"/>
          <w:lang w:val="pt-BR"/>
        </w:rPr>
      </w:r>
      <w:r w:rsidR="00AA669C">
        <w:rPr>
          <w:rFonts w:ascii="Arial Nova" w:hAnsi="Arial Nova" w:cs="Tahoma"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sz w:val="20"/>
          <w:szCs w:val="20"/>
          <w:lang w:val="pt-BR"/>
        </w:rPr>
        <w:fldChar w:fldCharType="end"/>
      </w:r>
      <w:bookmarkEnd w:id="14"/>
      <w:r w:rsidR="00F84DDB" w:rsidRPr="000872BC">
        <w:rPr>
          <w:rFonts w:ascii="Arial Nova" w:hAnsi="Arial Nova" w:cs="Tahoma"/>
          <w:sz w:val="20"/>
          <w:szCs w:val="20"/>
          <w:lang w:val="pt-BR"/>
        </w:rPr>
        <w:t xml:space="preserve"> 2-Não Docente</w:t>
      </w:r>
    </w:p>
    <w:p w14:paraId="2190BAE2" w14:textId="5313F2E3" w:rsidR="00770645" w:rsidRPr="000872BC" w:rsidRDefault="00770645" w:rsidP="00AD1E3E">
      <w:pPr>
        <w:tabs>
          <w:tab w:val="left" w:pos="709"/>
          <w:tab w:val="left" w:pos="9639"/>
        </w:tabs>
        <w:spacing w:before="240"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t xml:space="preserve">Graduação: 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r w:rsidR="00AD1E3E" w:rsidRPr="000872BC">
        <w:rPr>
          <w:rFonts w:ascii="Arial Nova" w:hAnsi="Arial Nova" w:cs="Tahoma"/>
          <w:sz w:val="20"/>
          <w:szCs w:val="20"/>
          <w:lang w:val="pt-BR"/>
        </w:rPr>
        <w:t xml:space="preserve">     </w:t>
      </w:r>
      <w:r w:rsidRPr="000872BC">
        <w:rPr>
          <w:rFonts w:ascii="Arial Nova" w:hAnsi="Arial Nova" w:cs="Tahoma"/>
          <w:sz w:val="20"/>
          <w:szCs w:val="20"/>
          <w:lang w:val="pt-BR"/>
        </w:rPr>
        <w:t xml:space="preserve">Habilitação: 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</w:p>
    <w:p w14:paraId="2190BAE4" w14:textId="21916FEA" w:rsidR="00770645" w:rsidRPr="000872BC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b/>
          <w:bCs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t xml:space="preserve">Instituição: 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F46D84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  <w:r w:rsidR="00AD1E3E" w:rsidRPr="000872BC">
        <w:rPr>
          <w:rFonts w:ascii="Arial Nova" w:hAnsi="Arial Nova" w:cs="Tahoma"/>
          <w:sz w:val="20"/>
          <w:szCs w:val="20"/>
          <w:lang w:val="pt-BR"/>
        </w:rPr>
        <w:t xml:space="preserve">     </w:t>
      </w:r>
      <w:r w:rsidRPr="000872BC">
        <w:rPr>
          <w:rFonts w:ascii="Arial Nova" w:hAnsi="Arial Nova" w:cs="Tahoma"/>
          <w:sz w:val="20"/>
          <w:szCs w:val="20"/>
          <w:lang w:val="pt-BR"/>
        </w:rPr>
        <w:t xml:space="preserve">Ano Conclusão: 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instrText xml:space="preserve"> FORMTEXT </w:instrTex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separate"/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t> </w:t>
      </w:r>
      <w:r w:rsidR="005D0A10" w:rsidRPr="000872BC">
        <w:rPr>
          <w:rFonts w:ascii="Arial Nova" w:hAnsi="Arial Nova" w:cs="Tahoma"/>
          <w:b/>
          <w:bCs/>
          <w:sz w:val="20"/>
          <w:szCs w:val="20"/>
          <w:lang w:val="pt-BR"/>
        </w:rPr>
        <w:fldChar w:fldCharType="end"/>
      </w:r>
    </w:p>
    <w:p w14:paraId="302DE65B" w14:textId="6BEAF34B" w:rsidR="00297103" w:rsidRPr="000872BC" w:rsidRDefault="00297103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b/>
          <w:bCs/>
          <w:sz w:val="20"/>
          <w:szCs w:val="20"/>
          <w:lang w:val="pt-BR"/>
        </w:rPr>
      </w:pPr>
    </w:p>
    <w:p w14:paraId="2F8473F7" w14:textId="1AEA9CB7" w:rsidR="00297103" w:rsidRPr="000872BC" w:rsidRDefault="00297103" w:rsidP="00CC3401">
      <w:pPr>
        <w:tabs>
          <w:tab w:val="left" w:pos="709"/>
          <w:tab w:val="left" w:pos="9639"/>
        </w:tabs>
        <w:spacing w:before="120" w:after="120" w:line="336" w:lineRule="auto"/>
        <w:rPr>
          <w:rFonts w:ascii="Arial Nova" w:hAnsi="Arial Nova" w:cs="Tahoma"/>
          <w:b/>
          <w:bCs/>
          <w:sz w:val="20"/>
          <w:szCs w:val="20"/>
          <w:lang w:val="pt-BR"/>
        </w:rPr>
      </w:pP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Disciplinas a serem cursadas:</w:t>
      </w:r>
    </w:p>
    <w:p w14:paraId="358AE941" w14:textId="4A17F05B" w:rsidR="008C1943" w:rsidRPr="000872BC" w:rsidRDefault="00662CD0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b/>
          <w:bCs/>
          <w:sz w:val="20"/>
          <w:szCs w:val="20"/>
          <w:lang w:val="pt-BR"/>
        </w:rPr>
      </w:pPr>
      <w:r w:rsidRPr="000872BC">
        <w:rPr>
          <w:rFonts w:ascii="Arial Nova" w:hAnsi="Arial Nova" w:cs="Tahoma"/>
          <w:b/>
          <w:bCs/>
          <w:sz w:val="20"/>
          <w:szCs w:val="20"/>
          <w:lang w:val="pt-BR"/>
        </w:rPr>
        <w:t>PROGRAMA DE PÓS-GRADUAÇÃO EM CONTROLADORIA E FINANÇAS EMPRESARIAIS</w:t>
      </w:r>
    </w:p>
    <w:p w14:paraId="1675F2D8" w14:textId="38FFD840" w:rsidR="00AD1E3E" w:rsidRPr="000872BC" w:rsidRDefault="00AD1E3E" w:rsidP="004B2034">
      <w:pPr>
        <w:tabs>
          <w:tab w:val="left" w:pos="709"/>
          <w:tab w:val="left" w:pos="5670"/>
          <w:tab w:val="left" w:pos="9639"/>
        </w:tabs>
        <w:spacing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8"/>
      <w:r w:rsidRPr="000872BC">
        <w:rPr>
          <w:rFonts w:ascii="Arial Nova" w:hAnsi="Arial Nova" w:cs="Tahoma"/>
          <w:sz w:val="20"/>
          <w:szCs w:val="20"/>
          <w:lang w:val="pt-BR"/>
        </w:rPr>
        <w:instrText xml:space="preserve"> FORMCHECKBOX </w:instrText>
      </w:r>
      <w:r w:rsidR="00AA669C">
        <w:rPr>
          <w:rFonts w:ascii="Arial Nova" w:hAnsi="Arial Nova" w:cs="Tahoma"/>
          <w:sz w:val="20"/>
          <w:szCs w:val="20"/>
          <w:lang w:val="pt-BR"/>
        </w:rPr>
      </w:r>
      <w:r w:rsidR="00AA669C">
        <w:rPr>
          <w:rFonts w:ascii="Arial Nova" w:hAnsi="Arial Nova" w:cs="Tahoma"/>
          <w:sz w:val="20"/>
          <w:szCs w:val="20"/>
          <w:lang w:val="pt-BR"/>
        </w:rPr>
        <w:fldChar w:fldCharType="separate"/>
      </w:r>
      <w:r w:rsidRPr="000872BC">
        <w:rPr>
          <w:rFonts w:ascii="Arial Nova" w:hAnsi="Arial Nova" w:cs="Tahoma"/>
          <w:sz w:val="20"/>
          <w:szCs w:val="20"/>
          <w:lang w:val="pt-BR"/>
        </w:rPr>
        <w:fldChar w:fldCharType="end"/>
      </w:r>
      <w:bookmarkEnd w:id="15"/>
      <w:r w:rsidRPr="000872BC">
        <w:rPr>
          <w:rFonts w:ascii="Arial Nova" w:hAnsi="Arial Nova" w:cs="Tahoma"/>
          <w:sz w:val="20"/>
          <w:szCs w:val="20"/>
          <w:lang w:val="pt-BR"/>
        </w:rPr>
        <w:t xml:space="preserve"> </w:t>
      </w:r>
      <w:r w:rsidRPr="000872BC">
        <w:rPr>
          <w:b/>
          <w:bCs/>
          <w:color w:val="323130"/>
          <w:sz w:val="20"/>
          <w:szCs w:val="20"/>
          <w:shd w:val="clear" w:color="auto" w:fill="FFFFFF"/>
          <w:lang w:val="pt-BR"/>
        </w:rPr>
        <w:t>Avaliação e mensuração de impacto social de projetos</w:t>
      </w:r>
      <w:r w:rsidR="004B2034" w:rsidRPr="000872BC">
        <w:rPr>
          <w:b/>
          <w:bCs/>
          <w:color w:val="323130"/>
          <w:sz w:val="20"/>
          <w:szCs w:val="20"/>
          <w:shd w:val="clear" w:color="auto" w:fill="FFFFFF"/>
          <w:lang w:val="pt-BR"/>
        </w:rPr>
        <w:tab/>
      </w:r>
      <w:r w:rsidR="00655855" w:rsidRPr="000872BC">
        <w:rPr>
          <w:color w:val="323130"/>
          <w:sz w:val="20"/>
          <w:szCs w:val="20"/>
          <w:shd w:val="clear" w:color="auto" w:fill="FFFFFF"/>
          <w:lang w:val="pt-BR"/>
        </w:rPr>
        <w:t>[</w:t>
      </w:r>
      <w:r w:rsidR="00711949" w:rsidRPr="000872BC">
        <w:rPr>
          <w:color w:val="323130"/>
          <w:sz w:val="20"/>
          <w:szCs w:val="20"/>
          <w:shd w:val="clear" w:color="auto" w:fill="FFFFFF"/>
          <w:lang w:val="pt-BR"/>
        </w:rPr>
        <w:t>sábado - 09h20 as 12h40 - início: 10/10/2020]</w:t>
      </w:r>
    </w:p>
    <w:p w14:paraId="45F20C81" w14:textId="6C5891A5" w:rsidR="00AD1E3E" w:rsidRPr="000872BC" w:rsidRDefault="00AD1E3E" w:rsidP="004B2034">
      <w:pPr>
        <w:tabs>
          <w:tab w:val="left" w:pos="709"/>
          <w:tab w:val="left" w:pos="5670"/>
          <w:tab w:val="left" w:pos="9639"/>
        </w:tabs>
        <w:spacing w:after="20" w:line="336" w:lineRule="auto"/>
        <w:rPr>
          <w:color w:val="323130"/>
          <w:sz w:val="20"/>
          <w:szCs w:val="20"/>
          <w:shd w:val="clear" w:color="auto" w:fill="FFFFFF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9"/>
      <w:r w:rsidRPr="000872BC">
        <w:rPr>
          <w:rFonts w:ascii="Arial Nova" w:hAnsi="Arial Nova" w:cs="Tahoma"/>
          <w:sz w:val="20"/>
          <w:szCs w:val="20"/>
          <w:lang w:val="pt-BR"/>
        </w:rPr>
        <w:instrText xml:space="preserve"> FORMCHECKBOX </w:instrText>
      </w:r>
      <w:r w:rsidR="00AA669C">
        <w:rPr>
          <w:rFonts w:ascii="Arial Nova" w:hAnsi="Arial Nova" w:cs="Tahoma"/>
          <w:sz w:val="20"/>
          <w:szCs w:val="20"/>
          <w:lang w:val="pt-BR"/>
        </w:rPr>
      </w:r>
      <w:r w:rsidR="00AA669C">
        <w:rPr>
          <w:rFonts w:ascii="Arial Nova" w:hAnsi="Arial Nova" w:cs="Tahoma"/>
          <w:sz w:val="20"/>
          <w:szCs w:val="20"/>
          <w:lang w:val="pt-BR"/>
        </w:rPr>
        <w:fldChar w:fldCharType="separate"/>
      </w:r>
      <w:r w:rsidRPr="000872BC">
        <w:rPr>
          <w:rFonts w:ascii="Arial Nova" w:hAnsi="Arial Nova" w:cs="Tahoma"/>
          <w:sz w:val="20"/>
          <w:szCs w:val="20"/>
          <w:lang w:val="pt-BR"/>
        </w:rPr>
        <w:fldChar w:fldCharType="end"/>
      </w:r>
      <w:bookmarkEnd w:id="16"/>
      <w:r w:rsidRPr="000872BC">
        <w:rPr>
          <w:b/>
          <w:bCs/>
          <w:color w:val="323130"/>
          <w:sz w:val="20"/>
          <w:szCs w:val="20"/>
          <w:shd w:val="clear" w:color="auto" w:fill="FFFFFF"/>
          <w:lang w:val="pt-BR"/>
        </w:rPr>
        <w:t xml:space="preserve"> Corporate governance and fraud prevention</w:t>
      </w:r>
      <w:r w:rsidR="004B2034" w:rsidRPr="000872BC">
        <w:rPr>
          <w:b/>
          <w:bCs/>
          <w:color w:val="323130"/>
          <w:sz w:val="20"/>
          <w:szCs w:val="20"/>
          <w:shd w:val="clear" w:color="auto" w:fill="FFFFFF"/>
          <w:lang w:val="pt-BR"/>
        </w:rPr>
        <w:tab/>
      </w:r>
      <w:r w:rsidR="00711949" w:rsidRPr="000872BC">
        <w:rPr>
          <w:color w:val="323130"/>
          <w:sz w:val="20"/>
          <w:szCs w:val="20"/>
          <w:shd w:val="clear" w:color="auto" w:fill="FFFFFF"/>
          <w:lang w:val="pt-BR"/>
        </w:rPr>
        <w:t xml:space="preserve">[sábado - 09h20 as 12h40 - início: </w:t>
      </w:r>
      <w:r w:rsidR="001D6980" w:rsidRPr="000872BC">
        <w:rPr>
          <w:color w:val="323130"/>
          <w:sz w:val="20"/>
          <w:szCs w:val="20"/>
          <w:shd w:val="clear" w:color="auto" w:fill="FFFFFF"/>
          <w:lang w:val="pt-BR"/>
        </w:rPr>
        <w:t>15/08</w:t>
      </w:r>
      <w:r w:rsidR="00711949" w:rsidRPr="000872BC">
        <w:rPr>
          <w:color w:val="323130"/>
          <w:sz w:val="20"/>
          <w:szCs w:val="20"/>
          <w:shd w:val="clear" w:color="auto" w:fill="FFFFFF"/>
          <w:lang w:val="pt-BR"/>
        </w:rPr>
        <w:t>/2020]</w:t>
      </w:r>
    </w:p>
    <w:p w14:paraId="71D68801" w14:textId="31FD2A97" w:rsidR="00AD1E3E" w:rsidRPr="000872BC" w:rsidRDefault="00AD1E3E" w:rsidP="004B2034">
      <w:pPr>
        <w:tabs>
          <w:tab w:val="left" w:pos="709"/>
          <w:tab w:val="left" w:pos="5670"/>
          <w:tab w:val="left" w:pos="9639"/>
        </w:tabs>
        <w:spacing w:after="20" w:line="336" w:lineRule="auto"/>
        <w:rPr>
          <w:color w:val="323130"/>
          <w:sz w:val="20"/>
          <w:szCs w:val="20"/>
          <w:shd w:val="clear" w:color="auto" w:fill="FFFFFF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7"/>
      <w:r w:rsidRPr="000872BC">
        <w:rPr>
          <w:rFonts w:ascii="Arial Nova" w:hAnsi="Arial Nova" w:cs="Tahoma"/>
          <w:sz w:val="20"/>
          <w:szCs w:val="20"/>
          <w:lang w:val="pt-BR"/>
        </w:rPr>
        <w:instrText xml:space="preserve"> FORMCHECKBOX </w:instrText>
      </w:r>
      <w:r w:rsidR="00AA669C">
        <w:rPr>
          <w:rFonts w:ascii="Arial Nova" w:hAnsi="Arial Nova" w:cs="Tahoma"/>
          <w:sz w:val="20"/>
          <w:szCs w:val="20"/>
          <w:lang w:val="pt-BR"/>
        </w:rPr>
      </w:r>
      <w:r w:rsidR="00AA669C">
        <w:rPr>
          <w:rFonts w:ascii="Arial Nova" w:hAnsi="Arial Nova" w:cs="Tahoma"/>
          <w:sz w:val="20"/>
          <w:szCs w:val="20"/>
          <w:lang w:val="pt-BR"/>
        </w:rPr>
        <w:fldChar w:fldCharType="separate"/>
      </w:r>
      <w:r w:rsidRPr="000872BC">
        <w:rPr>
          <w:rFonts w:ascii="Arial Nova" w:hAnsi="Arial Nova" w:cs="Tahoma"/>
          <w:sz w:val="20"/>
          <w:szCs w:val="20"/>
          <w:lang w:val="pt-BR"/>
        </w:rPr>
        <w:fldChar w:fldCharType="end"/>
      </w:r>
      <w:bookmarkEnd w:id="17"/>
      <w:r w:rsidRPr="000872BC">
        <w:rPr>
          <w:rFonts w:ascii="Arial Nova" w:hAnsi="Arial Nova" w:cs="Tahoma"/>
          <w:sz w:val="20"/>
          <w:szCs w:val="20"/>
          <w:lang w:val="pt-BR"/>
        </w:rPr>
        <w:t xml:space="preserve"> </w:t>
      </w:r>
      <w:r w:rsidRPr="000872BC">
        <w:rPr>
          <w:b/>
          <w:bCs/>
          <w:color w:val="323130"/>
          <w:sz w:val="20"/>
          <w:szCs w:val="20"/>
          <w:shd w:val="clear" w:color="auto" w:fill="FFFFFF"/>
          <w:lang w:val="pt-BR"/>
        </w:rPr>
        <w:t>Informação contábil e financeira nas organizações</w:t>
      </w:r>
      <w:r w:rsidR="004B2034" w:rsidRPr="000872BC">
        <w:rPr>
          <w:color w:val="323130"/>
          <w:sz w:val="20"/>
          <w:szCs w:val="20"/>
          <w:shd w:val="clear" w:color="auto" w:fill="FFFFFF"/>
          <w:lang w:val="pt-BR"/>
        </w:rPr>
        <w:tab/>
      </w:r>
      <w:r w:rsidR="001D6980" w:rsidRPr="000872BC">
        <w:rPr>
          <w:color w:val="323130"/>
          <w:sz w:val="20"/>
          <w:szCs w:val="20"/>
          <w:shd w:val="clear" w:color="auto" w:fill="FFFFFF"/>
          <w:lang w:val="pt-BR"/>
        </w:rPr>
        <w:t>[sábado - 09h20 as 12h40 - início: 10/10/2020]</w:t>
      </w:r>
    </w:p>
    <w:p w14:paraId="6C5114FA" w14:textId="7D9EA8A9" w:rsidR="00662CD0" w:rsidRPr="000872BC" w:rsidRDefault="00662CD0" w:rsidP="004B2034">
      <w:pPr>
        <w:tabs>
          <w:tab w:val="left" w:pos="709"/>
          <w:tab w:val="left" w:pos="5670"/>
          <w:tab w:val="left" w:pos="9639"/>
        </w:tabs>
        <w:spacing w:after="20" w:line="336" w:lineRule="auto"/>
        <w:rPr>
          <w:b/>
          <w:bCs/>
          <w:color w:val="323130"/>
          <w:sz w:val="20"/>
          <w:szCs w:val="20"/>
          <w:shd w:val="clear" w:color="auto" w:fill="FFFFFF"/>
          <w:lang w:val="pt-BR"/>
        </w:rPr>
      </w:pPr>
    </w:p>
    <w:p w14:paraId="0B1B8E01" w14:textId="77EA9C68" w:rsidR="00662CD0" w:rsidRPr="000872BC" w:rsidRDefault="00AD1E3E" w:rsidP="004B2034">
      <w:pPr>
        <w:tabs>
          <w:tab w:val="left" w:pos="709"/>
          <w:tab w:val="left" w:pos="5670"/>
          <w:tab w:val="left" w:pos="9639"/>
        </w:tabs>
        <w:spacing w:after="20" w:line="336" w:lineRule="auto"/>
        <w:rPr>
          <w:b/>
          <w:bCs/>
          <w:color w:val="323130"/>
          <w:sz w:val="20"/>
          <w:szCs w:val="20"/>
          <w:shd w:val="clear" w:color="auto" w:fill="FFFFFF"/>
          <w:lang w:val="pt-BR"/>
        </w:rPr>
      </w:pPr>
      <w:r w:rsidRPr="000872BC">
        <w:rPr>
          <w:b/>
          <w:bCs/>
          <w:color w:val="323130"/>
          <w:sz w:val="20"/>
          <w:szCs w:val="20"/>
          <w:shd w:val="clear" w:color="auto" w:fill="FFFFFF"/>
          <w:lang w:val="pt-BR"/>
        </w:rPr>
        <w:t>PROGRAMA DE PÓS-GRADUAÇÃO EM DISTÚRBIOS DO DESENVOLVIMENTO</w:t>
      </w:r>
    </w:p>
    <w:p w14:paraId="35CBDB7B" w14:textId="0E052457" w:rsidR="008C1943" w:rsidRPr="000872BC" w:rsidRDefault="008C1943" w:rsidP="004B2034">
      <w:pPr>
        <w:tabs>
          <w:tab w:val="left" w:pos="709"/>
          <w:tab w:val="left" w:pos="5670"/>
          <w:tab w:val="left" w:pos="9639"/>
        </w:tabs>
        <w:spacing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10"/>
      <w:r w:rsidRPr="000872BC">
        <w:rPr>
          <w:rFonts w:ascii="Arial Nova" w:hAnsi="Arial Nova" w:cs="Tahoma"/>
          <w:sz w:val="20"/>
          <w:szCs w:val="20"/>
          <w:lang w:val="pt-BR"/>
        </w:rPr>
        <w:instrText xml:space="preserve"> FORMCHECKBOX </w:instrText>
      </w:r>
      <w:r w:rsidR="00AA669C">
        <w:rPr>
          <w:rFonts w:ascii="Arial Nova" w:hAnsi="Arial Nova" w:cs="Tahoma"/>
          <w:sz w:val="20"/>
          <w:szCs w:val="20"/>
          <w:lang w:val="pt-BR"/>
        </w:rPr>
      </w:r>
      <w:r w:rsidR="00AA669C">
        <w:rPr>
          <w:rFonts w:ascii="Arial Nova" w:hAnsi="Arial Nova" w:cs="Tahoma"/>
          <w:sz w:val="20"/>
          <w:szCs w:val="20"/>
          <w:lang w:val="pt-BR"/>
        </w:rPr>
        <w:fldChar w:fldCharType="separate"/>
      </w:r>
      <w:r w:rsidRPr="000872BC">
        <w:rPr>
          <w:rFonts w:ascii="Arial Nova" w:hAnsi="Arial Nova" w:cs="Tahoma"/>
          <w:sz w:val="20"/>
          <w:szCs w:val="20"/>
          <w:lang w:val="pt-BR"/>
        </w:rPr>
        <w:fldChar w:fldCharType="end"/>
      </w:r>
      <w:bookmarkEnd w:id="18"/>
      <w:r w:rsidR="00662CD0" w:rsidRPr="000872BC">
        <w:rPr>
          <w:b/>
          <w:bCs/>
          <w:color w:val="323130"/>
          <w:sz w:val="20"/>
          <w:szCs w:val="20"/>
          <w:shd w:val="clear" w:color="auto" w:fill="FFFFFF"/>
          <w:lang w:val="pt-BR"/>
        </w:rPr>
        <w:t xml:space="preserve"> Estudo das deficiências: um enfoque interdisciplina</w:t>
      </w:r>
      <w:r w:rsidR="001D6980" w:rsidRPr="000872BC">
        <w:rPr>
          <w:b/>
          <w:bCs/>
          <w:color w:val="323130"/>
          <w:sz w:val="20"/>
          <w:szCs w:val="20"/>
          <w:shd w:val="clear" w:color="auto" w:fill="FFFFFF"/>
          <w:lang w:val="pt-BR"/>
        </w:rPr>
        <w:t>r</w:t>
      </w:r>
      <w:r w:rsidR="004B2034" w:rsidRPr="000872BC">
        <w:rPr>
          <w:color w:val="323130"/>
          <w:sz w:val="20"/>
          <w:szCs w:val="20"/>
          <w:shd w:val="clear" w:color="auto" w:fill="FFFFFF"/>
          <w:lang w:val="pt-BR"/>
        </w:rPr>
        <w:tab/>
      </w:r>
      <w:r w:rsidR="008F1E57" w:rsidRPr="000872BC">
        <w:rPr>
          <w:color w:val="323130"/>
          <w:sz w:val="20"/>
          <w:szCs w:val="20"/>
          <w:shd w:val="clear" w:color="auto" w:fill="FFFFFF"/>
          <w:lang w:val="pt-BR"/>
        </w:rPr>
        <w:t>[</w:t>
      </w:r>
      <w:r w:rsidR="00FA0164" w:rsidRPr="000872BC">
        <w:rPr>
          <w:color w:val="323130"/>
          <w:sz w:val="20"/>
          <w:szCs w:val="20"/>
          <w:shd w:val="clear" w:color="auto" w:fill="FFFFFF"/>
          <w:lang w:val="pt-BR"/>
        </w:rPr>
        <w:t>2ª feira</w:t>
      </w:r>
      <w:r w:rsidR="001D6980" w:rsidRPr="000872BC">
        <w:rPr>
          <w:color w:val="323130"/>
          <w:sz w:val="20"/>
          <w:szCs w:val="20"/>
          <w:shd w:val="clear" w:color="auto" w:fill="FFFFFF"/>
          <w:lang w:val="pt-BR"/>
        </w:rPr>
        <w:t xml:space="preserve"> - 09h20 as 12h40 - início: </w:t>
      </w:r>
      <w:r w:rsidR="00FA0164" w:rsidRPr="000872BC">
        <w:rPr>
          <w:color w:val="323130"/>
          <w:sz w:val="20"/>
          <w:szCs w:val="20"/>
          <w:shd w:val="clear" w:color="auto" w:fill="FFFFFF"/>
          <w:lang w:val="pt-BR"/>
        </w:rPr>
        <w:t>17/08/</w:t>
      </w:r>
      <w:r w:rsidR="001D6980" w:rsidRPr="000872BC">
        <w:rPr>
          <w:color w:val="323130"/>
          <w:sz w:val="20"/>
          <w:szCs w:val="20"/>
          <w:shd w:val="clear" w:color="auto" w:fill="FFFFFF"/>
          <w:lang w:val="pt-BR"/>
        </w:rPr>
        <w:t>2020]</w:t>
      </w:r>
    </w:p>
    <w:p w14:paraId="39CCFC91" w14:textId="6B95D0A7" w:rsidR="004B2034" w:rsidRPr="000872BC" w:rsidRDefault="008C1943">
      <w:pPr>
        <w:tabs>
          <w:tab w:val="left" w:pos="709"/>
          <w:tab w:val="left" w:pos="5670"/>
          <w:tab w:val="left" w:pos="9639"/>
        </w:tabs>
        <w:spacing w:after="20" w:line="336" w:lineRule="auto"/>
        <w:rPr>
          <w:rFonts w:ascii="Arial Nova" w:hAnsi="Arial Nova" w:cs="Tahoma"/>
          <w:sz w:val="20"/>
          <w:szCs w:val="20"/>
          <w:lang w:val="pt-BR"/>
        </w:rPr>
      </w:pPr>
      <w:r w:rsidRPr="000872BC">
        <w:rPr>
          <w:rFonts w:ascii="Arial Nova" w:hAnsi="Arial Nova" w:cs="Tahoma"/>
          <w:sz w:val="20"/>
          <w:szCs w:val="20"/>
          <w:lang w:val="pt-BR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11"/>
      <w:r w:rsidRPr="000872BC">
        <w:rPr>
          <w:rFonts w:ascii="Arial Nova" w:hAnsi="Arial Nova" w:cs="Tahoma"/>
          <w:sz w:val="20"/>
          <w:szCs w:val="20"/>
          <w:lang w:val="pt-BR"/>
        </w:rPr>
        <w:instrText xml:space="preserve"> FORMCHECKBOX </w:instrText>
      </w:r>
      <w:r w:rsidR="00AA669C">
        <w:rPr>
          <w:rFonts w:ascii="Arial Nova" w:hAnsi="Arial Nova" w:cs="Tahoma"/>
          <w:sz w:val="20"/>
          <w:szCs w:val="20"/>
          <w:lang w:val="pt-BR"/>
        </w:rPr>
      </w:r>
      <w:r w:rsidR="00AA669C">
        <w:rPr>
          <w:rFonts w:ascii="Arial Nova" w:hAnsi="Arial Nova" w:cs="Tahoma"/>
          <w:sz w:val="20"/>
          <w:szCs w:val="20"/>
          <w:lang w:val="pt-BR"/>
        </w:rPr>
        <w:fldChar w:fldCharType="separate"/>
      </w:r>
      <w:r w:rsidRPr="000872BC">
        <w:rPr>
          <w:rFonts w:ascii="Arial Nova" w:hAnsi="Arial Nova" w:cs="Tahoma"/>
          <w:sz w:val="20"/>
          <w:szCs w:val="20"/>
          <w:lang w:val="pt-BR"/>
        </w:rPr>
        <w:fldChar w:fldCharType="end"/>
      </w:r>
      <w:bookmarkEnd w:id="19"/>
      <w:r w:rsidR="00662CD0" w:rsidRPr="000872BC">
        <w:rPr>
          <w:b/>
          <w:bCs/>
          <w:color w:val="323130"/>
          <w:sz w:val="20"/>
          <w:szCs w:val="20"/>
          <w:shd w:val="clear" w:color="auto" w:fill="FFFFFF"/>
          <w:lang w:val="pt-BR"/>
        </w:rPr>
        <w:t xml:space="preserve"> Metodologia da pesquisa científica</w:t>
      </w:r>
      <w:r w:rsidR="008F1E57" w:rsidRPr="000872BC">
        <w:rPr>
          <w:color w:val="323130"/>
          <w:sz w:val="20"/>
          <w:szCs w:val="20"/>
          <w:shd w:val="clear" w:color="auto" w:fill="FFFFFF"/>
          <w:lang w:val="pt-BR"/>
        </w:rPr>
        <w:tab/>
      </w:r>
      <w:r w:rsidR="00FA0164" w:rsidRPr="000872BC">
        <w:rPr>
          <w:color w:val="323130"/>
          <w:sz w:val="20"/>
          <w:szCs w:val="20"/>
          <w:shd w:val="clear" w:color="auto" w:fill="FFFFFF"/>
          <w:lang w:val="pt-BR"/>
        </w:rPr>
        <w:t>[3ª feira - 09h20 as 12h40 - início: 18/0</w:t>
      </w:r>
      <w:r w:rsidR="00F815D3" w:rsidRPr="000872BC">
        <w:rPr>
          <w:color w:val="323130"/>
          <w:sz w:val="20"/>
          <w:szCs w:val="20"/>
          <w:shd w:val="clear" w:color="auto" w:fill="FFFFFF"/>
          <w:lang w:val="pt-BR"/>
        </w:rPr>
        <w:t>8/</w:t>
      </w:r>
      <w:r w:rsidR="00FA0164" w:rsidRPr="000872BC">
        <w:rPr>
          <w:color w:val="323130"/>
          <w:sz w:val="20"/>
          <w:szCs w:val="20"/>
          <w:shd w:val="clear" w:color="auto" w:fill="FFFFFF"/>
          <w:lang w:val="pt-BR"/>
        </w:rPr>
        <w:t>2020]</w:t>
      </w:r>
    </w:p>
    <w:sectPr w:rsidR="004B2034" w:rsidRPr="000872BC" w:rsidSect="004B2034">
      <w:headerReference w:type="default" r:id="rId8"/>
      <w:pgSz w:w="11907" w:h="16840" w:code="9"/>
      <w:pgMar w:top="2552" w:right="1021" w:bottom="851" w:left="102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7CE9A" w14:textId="77777777" w:rsidR="000872BC" w:rsidRDefault="000872BC">
      <w:r>
        <w:separator/>
      </w:r>
    </w:p>
  </w:endnote>
  <w:endnote w:type="continuationSeparator" w:id="0">
    <w:p w14:paraId="49E143F5" w14:textId="77777777" w:rsidR="000872BC" w:rsidRDefault="0008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5DCA0" w14:textId="77777777" w:rsidR="000872BC" w:rsidRDefault="000872BC">
      <w:r>
        <w:separator/>
      </w:r>
    </w:p>
  </w:footnote>
  <w:footnote w:type="continuationSeparator" w:id="0">
    <w:p w14:paraId="2BE120D0" w14:textId="77777777" w:rsidR="000872BC" w:rsidRDefault="0008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BAEC" w14:textId="20EE4C93" w:rsidR="000872BC" w:rsidRDefault="000872BC" w:rsidP="009B138F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5E04BF7" wp14:editId="0F24E5F9">
          <wp:simplePos x="0" y="0"/>
          <wp:positionH relativeFrom="margin">
            <wp:posOffset>5144135</wp:posOffset>
          </wp:positionH>
          <wp:positionV relativeFrom="paragraph">
            <wp:posOffset>55805</wp:posOffset>
          </wp:positionV>
          <wp:extent cx="1058195" cy="634784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34"/>
                  <a:stretch/>
                </pic:blipFill>
                <pic:spPr bwMode="auto">
                  <a:xfrm>
                    <a:off x="0" y="0"/>
                    <a:ext cx="1058195" cy="6347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90BAEF" wp14:editId="644CD93A">
              <wp:simplePos x="0" y="0"/>
              <wp:positionH relativeFrom="column">
                <wp:posOffset>3810</wp:posOffset>
              </wp:positionH>
              <wp:positionV relativeFrom="paragraph">
                <wp:posOffset>144780</wp:posOffset>
              </wp:positionV>
              <wp:extent cx="6120000" cy="935990"/>
              <wp:effectExtent l="0" t="0" r="33655" b="16510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935990"/>
                        <a:chOff x="0" y="0"/>
                        <a:chExt cx="6156000" cy="935990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935990"/>
                          <a:ext cx="615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A29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E5DB5" id="Agrupar 6" o:spid="_x0000_s1026" style="position:absolute;margin-left:.3pt;margin-top:11.4pt;width:481.9pt;height:73.7pt;z-index:251659264;mso-width-relative:margin;mso-height-relative:margin" coordsize="61560,9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mUwMGU4OWE2LTg4NjUtNDMwYi04YTllLTU3NTIzOGYwYmM0Yzwvc3RFdnQ6aW5z&#10;dGFuY2VJRD4KICAgICAgICAgICAgICAgICAgPHN0RXZ0OndoZW4+MjAxNi0wOS0xNlQwOTo1Nzoz&#10;NS0wMzowMDwvc3RFdnQ6d2hlbj4KICAgICAgICAgICAgICAgICAgPHN0RXZ0OnNvZnR3YXJlQWdl&#10;bnQ+QWRvYmUgSWxsdXN0cmF0b3IgQ0MgMjAxNSAoTWFjaW50b3NoK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">
                <v:imagedata r:id="rId3" o:title="Marca_Universidade1_Vermelha" chromakey="white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9359;width:61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" strokecolor="#da291c" strokeweight="1pt"/>
            </v:group>
          </w:pict>
        </mc:Fallback>
      </mc:AlternateContent>
    </w:r>
  </w:p>
  <w:p w14:paraId="2190BAED" w14:textId="05300FED" w:rsidR="000872BC" w:rsidRDefault="000872BC" w:rsidP="009B138F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</w:rPr>
    </w:pPr>
    <w:r w:rsidRPr="00F60A75">
      <w:rPr>
        <w:rFonts w:ascii="Arial" w:hAnsi="Arial" w:cs="Arial"/>
        <w:b/>
        <w:bCs/>
      </w:rPr>
      <w:t>Pró-Reitoria de Pesquisa e Pós-Graduação</w:t>
    </w:r>
  </w:p>
  <w:p w14:paraId="2190BAEE" w14:textId="2F8D3558" w:rsidR="000872BC" w:rsidRDefault="000872BC" w:rsidP="009B138F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</w:rPr>
    </w:pPr>
    <w:r w:rsidRPr="00F60A75">
      <w:rPr>
        <w:rFonts w:ascii="Arial" w:hAnsi="Arial" w:cs="Arial"/>
        <w:b/>
        <w:bCs/>
      </w:rPr>
      <w:t xml:space="preserve">Coordenadoria </w:t>
    </w:r>
    <w:r>
      <w:rPr>
        <w:rFonts w:ascii="Arial" w:hAnsi="Arial" w:cs="Arial"/>
        <w:b/>
        <w:bCs/>
      </w:rPr>
      <w:t xml:space="preserve">de Programas </w:t>
    </w:r>
    <w:r w:rsidRPr="00F60A75">
      <w:rPr>
        <w:rFonts w:ascii="Arial" w:hAnsi="Arial" w:cs="Arial"/>
        <w:b/>
        <w:bCs/>
      </w:rPr>
      <w:t>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S06vkNwiHQhByxDOdH2Nz8EptV3PgaaRc4S8xdNuuFiBlbONJtLAJo4kv2/TdNFYp0Exbp64f5m5bFFE0hVSQ==" w:salt="edJPqcJnYp4Ze8Yp5YZrgw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1F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A8C"/>
    <w:rsid w:val="00040C2E"/>
    <w:rsid w:val="00042570"/>
    <w:rsid w:val="000435FA"/>
    <w:rsid w:val="00043991"/>
    <w:rsid w:val="00045CBB"/>
    <w:rsid w:val="00056C67"/>
    <w:rsid w:val="00057036"/>
    <w:rsid w:val="00061136"/>
    <w:rsid w:val="00061F63"/>
    <w:rsid w:val="00063DAB"/>
    <w:rsid w:val="0006756B"/>
    <w:rsid w:val="000707F5"/>
    <w:rsid w:val="0007116F"/>
    <w:rsid w:val="00075384"/>
    <w:rsid w:val="0007668E"/>
    <w:rsid w:val="00080371"/>
    <w:rsid w:val="00081409"/>
    <w:rsid w:val="00084D53"/>
    <w:rsid w:val="000872BC"/>
    <w:rsid w:val="00090882"/>
    <w:rsid w:val="0009095D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574F"/>
    <w:rsid w:val="000D73F8"/>
    <w:rsid w:val="000D7489"/>
    <w:rsid w:val="000E4E56"/>
    <w:rsid w:val="000E736F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3E53"/>
    <w:rsid w:val="00124BB5"/>
    <w:rsid w:val="001263F9"/>
    <w:rsid w:val="00127861"/>
    <w:rsid w:val="00131951"/>
    <w:rsid w:val="00132FFA"/>
    <w:rsid w:val="0013763B"/>
    <w:rsid w:val="00140106"/>
    <w:rsid w:val="0014167D"/>
    <w:rsid w:val="001439CB"/>
    <w:rsid w:val="00145049"/>
    <w:rsid w:val="00145A1A"/>
    <w:rsid w:val="0015390A"/>
    <w:rsid w:val="001543C6"/>
    <w:rsid w:val="00154DD5"/>
    <w:rsid w:val="001563C0"/>
    <w:rsid w:val="001634A5"/>
    <w:rsid w:val="0016507D"/>
    <w:rsid w:val="0016511D"/>
    <w:rsid w:val="00165D7C"/>
    <w:rsid w:val="00166216"/>
    <w:rsid w:val="00174376"/>
    <w:rsid w:val="001750DE"/>
    <w:rsid w:val="001759F4"/>
    <w:rsid w:val="00177CEC"/>
    <w:rsid w:val="001846EA"/>
    <w:rsid w:val="00185FD5"/>
    <w:rsid w:val="00190A7A"/>
    <w:rsid w:val="001910D3"/>
    <w:rsid w:val="00194E4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D0D35"/>
    <w:rsid w:val="001D13BE"/>
    <w:rsid w:val="001D26CE"/>
    <w:rsid w:val="001D6980"/>
    <w:rsid w:val="001D7683"/>
    <w:rsid w:val="001E61F3"/>
    <w:rsid w:val="001E6483"/>
    <w:rsid w:val="001F2AFE"/>
    <w:rsid w:val="001F377E"/>
    <w:rsid w:val="001F5E3F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50AE"/>
    <w:rsid w:val="00236332"/>
    <w:rsid w:val="00241C1E"/>
    <w:rsid w:val="002432B4"/>
    <w:rsid w:val="0024629B"/>
    <w:rsid w:val="002474B5"/>
    <w:rsid w:val="00252DE8"/>
    <w:rsid w:val="00257BE7"/>
    <w:rsid w:val="002615A6"/>
    <w:rsid w:val="00265F54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F46"/>
    <w:rsid w:val="00297103"/>
    <w:rsid w:val="002A09AA"/>
    <w:rsid w:val="002A13B4"/>
    <w:rsid w:val="002A3AB1"/>
    <w:rsid w:val="002A4FA3"/>
    <w:rsid w:val="002A5F8F"/>
    <w:rsid w:val="002B0F11"/>
    <w:rsid w:val="002B21CC"/>
    <w:rsid w:val="002B2C81"/>
    <w:rsid w:val="002B2FED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36FFF"/>
    <w:rsid w:val="003448BD"/>
    <w:rsid w:val="00347FFB"/>
    <w:rsid w:val="003647D5"/>
    <w:rsid w:val="00365683"/>
    <w:rsid w:val="00365893"/>
    <w:rsid w:val="003703BA"/>
    <w:rsid w:val="00373C36"/>
    <w:rsid w:val="00374F3B"/>
    <w:rsid w:val="0037719C"/>
    <w:rsid w:val="003815CC"/>
    <w:rsid w:val="00391A7C"/>
    <w:rsid w:val="00393D10"/>
    <w:rsid w:val="00397423"/>
    <w:rsid w:val="003A2A25"/>
    <w:rsid w:val="003A3BF4"/>
    <w:rsid w:val="003A4234"/>
    <w:rsid w:val="003A4987"/>
    <w:rsid w:val="003A541B"/>
    <w:rsid w:val="003A54D2"/>
    <w:rsid w:val="003A5E09"/>
    <w:rsid w:val="003A61CF"/>
    <w:rsid w:val="003A66FE"/>
    <w:rsid w:val="003B1B07"/>
    <w:rsid w:val="003B225C"/>
    <w:rsid w:val="003B2E2B"/>
    <w:rsid w:val="003B45C9"/>
    <w:rsid w:val="003B5902"/>
    <w:rsid w:val="003C5814"/>
    <w:rsid w:val="003D19E3"/>
    <w:rsid w:val="003D2361"/>
    <w:rsid w:val="003E17FF"/>
    <w:rsid w:val="003E4F04"/>
    <w:rsid w:val="003F3C59"/>
    <w:rsid w:val="003F510F"/>
    <w:rsid w:val="003F5CC6"/>
    <w:rsid w:val="003F7694"/>
    <w:rsid w:val="0040595C"/>
    <w:rsid w:val="00410261"/>
    <w:rsid w:val="00410713"/>
    <w:rsid w:val="00412333"/>
    <w:rsid w:val="004129F1"/>
    <w:rsid w:val="00415FBF"/>
    <w:rsid w:val="00421165"/>
    <w:rsid w:val="00422EDE"/>
    <w:rsid w:val="00424815"/>
    <w:rsid w:val="004300F5"/>
    <w:rsid w:val="0043111B"/>
    <w:rsid w:val="00433622"/>
    <w:rsid w:val="00434240"/>
    <w:rsid w:val="004353C6"/>
    <w:rsid w:val="004363D0"/>
    <w:rsid w:val="00440D64"/>
    <w:rsid w:val="00442676"/>
    <w:rsid w:val="00442E01"/>
    <w:rsid w:val="0045332E"/>
    <w:rsid w:val="00453670"/>
    <w:rsid w:val="00454531"/>
    <w:rsid w:val="00456D8A"/>
    <w:rsid w:val="00456DBD"/>
    <w:rsid w:val="004601BD"/>
    <w:rsid w:val="00465A6E"/>
    <w:rsid w:val="0046615F"/>
    <w:rsid w:val="00466174"/>
    <w:rsid w:val="0047201A"/>
    <w:rsid w:val="00474A72"/>
    <w:rsid w:val="00490702"/>
    <w:rsid w:val="00492F18"/>
    <w:rsid w:val="00493B1E"/>
    <w:rsid w:val="00496E1B"/>
    <w:rsid w:val="00497417"/>
    <w:rsid w:val="004A2EF9"/>
    <w:rsid w:val="004A78DE"/>
    <w:rsid w:val="004B078F"/>
    <w:rsid w:val="004B1519"/>
    <w:rsid w:val="004B2034"/>
    <w:rsid w:val="004B2CD4"/>
    <w:rsid w:val="004B4BB5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53CA"/>
    <w:rsid w:val="004F369C"/>
    <w:rsid w:val="004F455A"/>
    <w:rsid w:val="004F6622"/>
    <w:rsid w:val="004F6655"/>
    <w:rsid w:val="00503B9B"/>
    <w:rsid w:val="00506D3F"/>
    <w:rsid w:val="00513326"/>
    <w:rsid w:val="00514994"/>
    <w:rsid w:val="005164A4"/>
    <w:rsid w:val="005213D1"/>
    <w:rsid w:val="00523153"/>
    <w:rsid w:val="00524FC4"/>
    <w:rsid w:val="00526268"/>
    <w:rsid w:val="00533F16"/>
    <w:rsid w:val="005343CB"/>
    <w:rsid w:val="005470D1"/>
    <w:rsid w:val="005515E4"/>
    <w:rsid w:val="00554972"/>
    <w:rsid w:val="00556008"/>
    <w:rsid w:val="00560F6B"/>
    <w:rsid w:val="005619F6"/>
    <w:rsid w:val="00564BC7"/>
    <w:rsid w:val="00566749"/>
    <w:rsid w:val="0057086D"/>
    <w:rsid w:val="005745CF"/>
    <w:rsid w:val="00576233"/>
    <w:rsid w:val="0057744B"/>
    <w:rsid w:val="00584905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4AB"/>
    <w:rsid w:val="005C2C56"/>
    <w:rsid w:val="005C575B"/>
    <w:rsid w:val="005C7221"/>
    <w:rsid w:val="005D0A10"/>
    <w:rsid w:val="005D2F24"/>
    <w:rsid w:val="005E154D"/>
    <w:rsid w:val="005E2F1C"/>
    <w:rsid w:val="005E40B6"/>
    <w:rsid w:val="005E6107"/>
    <w:rsid w:val="005F0750"/>
    <w:rsid w:val="005F39AB"/>
    <w:rsid w:val="005F56FF"/>
    <w:rsid w:val="005F7D8F"/>
    <w:rsid w:val="00602D66"/>
    <w:rsid w:val="006033E6"/>
    <w:rsid w:val="00603CC9"/>
    <w:rsid w:val="00614E42"/>
    <w:rsid w:val="00626D9E"/>
    <w:rsid w:val="006310E3"/>
    <w:rsid w:val="0063158E"/>
    <w:rsid w:val="0064362D"/>
    <w:rsid w:val="00643B62"/>
    <w:rsid w:val="00651776"/>
    <w:rsid w:val="00651F28"/>
    <w:rsid w:val="006520C6"/>
    <w:rsid w:val="00654839"/>
    <w:rsid w:val="00655855"/>
    <w:rsid w:val="00655EAD"/>
    <w:rsid w:val="00662CD0"/>
    <w:rsid w:val="00663967"/>
    <w:rsid w:val="0067062C"/>
    <w:rsid w:val="00670FDB"/>
    <w:rsid w:val="006746AA"/>
    <w:rsid w:val="00674AAF"/>
    <w:rsid w:val="00675EF2"/>
    <w:rsid w:val="006847A5"/>
    <w:rsid w:val="00687D43"/>
    <w:rsid w:val="00693A44"/>
    <w:rsid w:val="00696FD0"/>
    <w:rsid w:val="006A0915"/>
    <w:rsid w:val="006A65C4"/>
    <w:rsid w:val="006B023F"/>
    <w:rsid w:val="006B2E68"/>
    <w:rsid w:val="006B3357"/>
    <w:rsid w:val="006B444C"/>
    <w:rsid w:val="006B52E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16B1"/>
    <w:rsid w:val="00702205"/>
    <w:rsid w:val="007051BA"/>
    <w:rsid w:val="00707275"/>
    <w:rsid w:val="00710C62"/>
    <w:rsid w:val="00711949"/>
    <w:rsid w:val="00712791"/>
    <w:rsid w:val="00713738"/>
    <w:rsid w:val="00713F2E"/>
    <w:rsid w:val="00714D3A"/>
    <w:rsid w:val="00731504"/>
    <w:rsid w:val="00733C95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0645"/>
    <w:rsid w:val="00771238"/>
    <w:rsid w:val="007847C5"/>
    <w:rsid w:val="00790035"/>
    <w:rsid w:val="00791DDC"/>
    <w:rsid w:val="00792BB2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30B1"/>
    <w:rsid w:val="00853299"/>
    <w:rsid w:val="00853557"/>
    <w:rsid w:val="0085370F"/>
    <w:rsid w:val="00856949"/>
    <w:rsid w:val="00856FF0"/>
    <w:rsid w:val="008617EC"/>
    <w:rsid w:val="00862F00"/>
    <w:rsid w:val="00864021"/>
    <w:rsid w:val="00864060"/>
    <w:rsid w:val="00870C8D"/>
    <w:rsid w:val="00876EDC"/>
    <w:rsid w:val="00880735"/>
    <w:rsid w:val="008809B2"/>
    <w:rsid w:val="0088187B"/>
    <w:rsid w:val="00885F67"/>
    <w:rsid w:val="00887787"/>
    <w:rsid w:val="00891255"/>
    <w:rsid w:val="00892DA4"/>
    <w:rsid w:val="00896D73"/>
    <w:rsid w:val="008A13B2"/>
    <w:rsid w:val="008A20E9"/>
    <w:rsid w:val="008A4D71"/>
    <w:rsid w:val="008A6DBE"/>
    <w:rsid w:val="008C043D"/>
    <w:rsid w:val="008C1943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1E57"/>
    <w:rsid w:val="008F2DD9"/>
    <w:rsid w:val="008F387F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6F79"/>
    <w:rsid w:val="00937529"/>
    <w:rsid w:val="00937874"/>
    <w:rsid w:val="009436A7"/>
    <w:rsid w:val="00952097"/>
    <w:rsid w:val="009538E0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9485E"/>
    <w:rsid w:val="009A3A70"/>
    <w:rsid w:val="009A4261"/>
    <w:rsid w:val="009A4597"/>
    <w:rsid w:val="009A6276"/>
    <w:rsid w:val="009A6CFA"/>
    <w:rsid w:val="009B138F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ABB"/>
    <w:rsid w:val="009F4D38"/>
    <w:rsid w:val="009F7319"/>
    <w:rsid w:val="00A0174F"/>
    <w:rsid w:val="00A03781"/>
    <w:rsid w:val="00A0784C"/>
    <w:rsid w:val="00A13CDD"/>
    <w:rsid w:val="00A1705A"/>
    <w:rsid w:val="00A203CF"/>
    <w:rsid w:val="00A318C9"/>
    <w:rsid w:val="00A358AE"/>
    <w:rsid w:val="00A411FB"/>
    <w:rsid w:val="00A41FAD"/>
    <w:rsid w:val="00A44CDD"/>
    <w:rsid w:val="00A459D9"/>
    <w:rsid w:val="00A45E25"/>
    <w:rsid w:val="00A46B52"/>
    <w:rsid w:val="00A474E1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19BB"/>
    <w:rsid w:val="00A8359E"/>
    <w:rsid w:val="00A83BE6"/>
    <w:rsid w:val="00A8706A"/>
    <w:rsid w:val="00A90AF1"/>
    <w:rsid w:val="00A92185"/>
    <w:rsid w:val="00A94F8C"/>
    <w:rsid w:val="00AA1CDC"/>
    <w:rsid w:val="00AA3A0B"/>
    <w:rsid w:val="00AA669C"/>
    <w:rsid w:val="00AB0D32"/>
    <w:rsid w:val="00AB138E"/>
    <w:rsid w:val="00AB2636"/>
    <w:rsid w:val="00AB3F24"/>
    <w:rsid w:val="00AB4565"/>
    <w:rsid w:val="00AC0330"/>
    <w:rsid w:val="00AC2CBD"/>
    <w:rsid w:val="00AD1E3E"/>
    <w:rsid w:val="00AD2087"/>
    <w:rsid w:val="00AD6298"/>
    <w:rsid w:val="00AD75D4"/>
    <w:rsid w:val="00AD77D0"/>
    <w:rsid w:val="00AE0B14"/>
    <w:rsid w:val="00AE309C"/>
    <w:rsid w:val="00AE34C4"/>
    <w:rsid w:val="00AE5E7B"/>
    <w:rsid w:val="00AE618A"/>
    <w:rsid w:val="00AE7F38"/>
    <w:rsid w:val="00AF3694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11AA5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5975"/>
    <w:rsid w:val="00B66501"/>
    <w:rsid w:val="00B72B87"/>
    <w:rsid w:val="00B73057"/>
    <w:rsid w:val="00B748DC"/>
    <w:rsid w:val="00B7569E"/>
    <w:rsid w:val="00B77D05"/>
    <w:rsid w:val="00B87009"/>
    <w:rsid w:val="00B939F0"/>
    <w:rsid w:val="00B95B8A"/>
    <w:rsid w:val="00BA545F"/>
    <w:rsid w:val="00BB48EE"/>
    <w:rsid w:val="00BC5A35"/>
    <w:rsid w:val="00BC6EF0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BF19CA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3321E"/>
    <w:rsid w:val="00C35E69"/>
    <w:rsid w:val="00C37191"/>
    <w:rsid w:val="00C37B05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A231C"/>
    <w:rsid w:val="00CA47F5"/>
    <w:rsid w:val="00CA6DD0"/>
    <w:rsid w:val="00CB3418"/>
    <w:rsid w:val="00CC087D"/>
    <w:rsid w:val="00CC1A79"/>
    <w:rsid w:val="00CC227A"/>
    <w:rsid w:val="00CC3401"/>
    <w:rsid w:val="00CC5D1F"/>
    <w:rsid w:val="00CC67A0"/>
    <w:rsid w:val="00CC71DC"/>
    <w:rsid w:val="00CD3134"/>
    <w:rsid w:val="00CD4982"/>
    <w:rsid w:val="00CE1A36"/>
    <w:rsid w:val="00CE4EE3"/>
    <w:rsid w:val="00CE73AC"/>
    <w:rsid w:val="00CE77CF"/>
    <w:rsid w:val="00CE7BA4"/>
    <w:rsid w:val="00CF3D81"/>
    <w:rsid w:val="00CF4AE3"/>
    <w:rsid w:val="00CF6ED6"/>
    <w:rsid w:val="00D01D2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37524"/>
    <w:rsid w:val="00D455FD"/>
    <w:rsid w:val="00D5011B"/>
    <w:rsid w:val="00D5234D"/>
    <w:rsid w:val="00D56AF9"/>
    <w:rsid w:val="00D64919"/>
    <w:rsid w:val="00D76403"/>
    <w:rsid w:val="00D769AE"/>
    <w:rsid w:val="00D779AF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C07B5"/>
    <w:rsid w:val="00DC2AF9"/>
    <w:rsid w:val="00DC60ED"/>
    <w:rsid w:val="00DC6D09"/>
    <w:rsid w:val="00DD031B"/>
    <w:rsid w:val="00DD0769"/>
    <w:rsid w:val="00DD08F4"/>
    <w:rsid w:val="00DE160B"/>
    <w:rsid w:val="00DE3C28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2589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70C58"/>
    <w:rsid w:val="00E70F41"/>
    <w:rsid w:val="00E73D53"/>
    <w:rsid w:val="00E82AA5"/>
    <w:rsid w:val="00E872E6"/>
    <w:rsid w:val="00E96221"/>
    <w:rsid w:val="00E9704B"/>
    <w:rsid w:val="00E97E8F"/>
    <w:rsid w:val="00EA336A"/>
    <w:rsid w:val="00EA4ED8"/>
    <w:rsid w:val="00EA760D"/>
    <w:rsid w:val="00EB121E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07906"/>
    <w:rsid w:val="00F1002D"/>
    <w:rsid w:val="00F130BE"/>
    <w:rsid w:val="00F1354D"/>
    <w:rsid w:val="00F15A66"/>
    <w:rsid w:val="00F2563A"/>
    <w:rsid w:val="00F2657B"/>
    <w:rsid w:val="00F31C96"/>
    <w:rsid w:val="00F33BB2"/>
    <w:rsid w:val="00F35024"/>
    <w:rsid w:val="00F40E8C"/>
    <w:rsid w:val="00F4399A"/>
    <w:rsid w:val="00F44001"/>
    <w:rsid w:val="00F46D84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15D3"/>
    <w:rsid w:val="00F84DDB"/>
    <w:rsid w:val="00F91638"/>
    <w:rsid w:val="00F9285A"/>
    <w:rsid w:val="00F9303C"/>
    <w:rsid w:val="00F94A66"/>
    <w:rsid w:val="00FA0164"/>
    <w:rsid w:val="00FA3825"/>
    <w:rsid w:val="00FA7A37"/>
    <w:rsid w:val="00FB1A3E"/>
    <w:rsid w:val="00FB258E"/>
    <w:rsid w:val="00FB33AF"/>
    <w:rsid w:val="00FB6F7D"/>
    <w:rsid w:val="00FC4E44"/>
    <w:rsid w:val="00FC7A3E"/>
    <w:rsid w:val="00FD02F7"/>
    <w:rsid w:val="00FD1354"/>
    <w:rsid w:val="00FD1812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90BAC8"/>
  <w15:docId w15:val="{ABB05496-EC04-45B1-8C8B-9D072EC3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B52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Documents\Modelos%20Personalizados%20do%20Office\Timbre-CP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C286-DC63-44DC-98BA-6935963B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Timbre-CPGS</Template>
  <TotalTime>144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OFÍCIO UPM/DPPG/AOTIB 003/2005</vt:lpstr>
    </vt:vector>
  </TitlesOfParts>
  <Company>Mackenzie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Tibana Ito</cp:lastModifiedBy>
  <cp:revision>20</cp:revision>
  <cp:lastPrinted>2019-07-29T21:56:00Z</cp:lastPrinted>
  <dcterms:created xsi:type="dcterms:W3CDTF">2016-07-11T18:47:00Z</dcterms:created>
  <dcterms:modified xsi:type="dcterms:W3CDTF">2020-08-27T20:38:00Z</dcterms:modified>
</cp:coreProperties>
</file>