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25" w:rsidRDefault="009A7525" w:rsidP="00A20424">
      <w:pPr>
        <w:rPr>
          <w:rFonts w:ascii="Arial" w:hAnsi="Arial" w:cs="Arial"/>
          <w:sz w:val="22"/>
        </w:rPr>
      </w:pPr>
    </w:p>
    <w:p w:rsidR="00370608" w:rsidRPr="00F61657" w:rsidRDefault="00370608" w:rsidP="0037060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</w:rPr>
      </w:pPr>
      <w:r w:rsidRPr="00F61657">
        <w:rPr>
          <w:rFonts w:ascii="Arial" w:eastAsia="Arial Unicode MS" w:hAnsi="Arial" w:cs="Arial"/>
          <w:b/>
          <w:sz w:val="28"/>
        </w:rPr>
        <w:t>CARTA DE ACEITE</w:t>
      </w:r>
    </w:p>
    <w:p w:rsidR="00370608" w:rsidRPr="00F61657" w:rsidRDefault="00370608" w:rsidP="0037060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</w:rPr>
      </w:pPr>
    </w:p>
    <w:p w:rsidR="00370608" w:rsidRPr="00F61657" w:rsidRDefault="00370608" w:rsidP="0037060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</w:rPr>
      </w:pPr>
    </w:p>
    <w:p w:rsidR="00370608" w:rsidRPr="00F61657" w:rsidRDefault="00370608" w:rsidP="0037060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</w:rPr>
      </w:pPr>
    </w:p>
    <w:p w:rsidR="00370608" w:rsidRDefault="00370608" w:rsidP="003706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684">
        <w:rPr>
          <w:rFonts w:ascii="Arial" w:hAnsi="Arial" w:cs="Arial"/>
        </w:rPr>
        <w:t>Venho informar que aceito supervisionar</w:t>
      </w:r>
      <w:r>
        <w:rPr>
          <w:rFonts w:ascii="Arial" w:hAnsi="Arial" w:cs="Arial"/>
        </w:rPr>
        <w:t xml:space="preserve"> o pesquisador </w:t>
      </w: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bookmarkStart w:id="0" w:name="_GoBack"/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bookmarkEnd w:id="0"/>
      <w:r w:rsidRPr="00F61657">
        <w:rPr>
          <w:rFonts w:ascii="Arial" w:hAnsi="Arial" w:cs="Arial"/>
          <w:b/>
          <w:u w:val="single"/>
        </w:rPr>
        <w:fldChar w:fldCharType="end"/>
      </w:r>
      <w:r w:rsidRPr="008F36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</w:t>
      </w:r>
      <w:r w:rsidRPr="008F3684">
        <w:rPr>
          <w:rFonts w:ascii="Arial" w:hAnsi="Arial" w:cs="Arial"/>
        </w:rPr>
        <w:t xml:space="preserve"> </w:t>
      </w: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u w:val="single"/>
        </w:rPr>
        <w:fldChar w:fldCharType="end"/>
      </w:r>
      <w:r w:rsidRPr="0073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meses, no período  </w:t>
      </w:r>
      <w:r w:rsidRPr="008F3684">
        <w:rPr>
          <w:rFonts w:ascii="Arial" w:hAnsi="Arial" w:cs="Arial"/>
        </w:rPr>
        <w:t xml:space="preserve">de </w:t>
      </w: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 w:rsidRPr="00F61657">
        <w:rPr>
          <w:rFonts w:ascii="Arial" w:hAnsi="Arial" w:cs="Arial"/>
          <w:b/>
          <w:u w:val="single"/>
        </w:rPr>
        <w:fldChar w:fldCharType="end"/>
      </w:r>
      <w:r w:rsidRPr="00F35554">
        <w:rPr>
          <w:rFonts w:ascii="Arial" w:hAnsi="Arial" w:cs="Arial"/>
          <w:b/>
        </w:rPr>
        <w:t xml:space="preserve"> / </w:t>
      </w: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 w:rsidRPr="00F61657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8F3684">
        <w:rPr>
          <w:rFonts w:ascii="Arial" w:hAnsi="Arial" w:cs="Arial"/>
        </w:rPr>
        <w:t>(mês/ano)</w:t>
      </w:r>
      <w:r>
        <w:rPr>
          <w:rFonts w:ascii="Arial" w:hAnsi="Arial" w:cs="Arial"/>
        </w:rPr>
        <w:t xml:space="preserve"> a </w:t>
      </w: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 w:rsidRPr="00F61657">
        <w:rPr>
          <w:rFonts w:ascii="Arial" w:hAnsi="Arial" w:cs="Arial"/>
          <w:b/>
          <w:u w:val="single"/>
        </w:rPr>
        <w:fldChar w:fldCharType="end"/>
      </w:r>
      <w:r w:rsidRPr="00F35554">
        <w:rPr>
          <w:rFonts w:ascii="Arial" w:hAnsi="Arial" w:cs="Arial"/>
          <w:b/>
        </w:rPr>
        <w:t xml:space="preserve"> / </w:t>
      </w: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> </w:t>
      </w:r>
      <w:r w:rsidRPr="00F61657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8F3684">
        <w:rPr>
          <w:rFonts w:ascii="Arial" w:hAnsi="Arial" w:cs="Arial"/>
        </w:rPr>
        <w:t>(mês/ano), estando este submetido às normas</w:t>
      </w:r>
      <w:r>
        <w:rPr>
          <w:rFonts w:ascii="Arial" w:hAnsi="Arial" w:cs="Arial"/>
        </w:rPr>
        <w:t xml:space="preserve"> </w:t>
      </w:r>
      <w:r w:rsidRPr="008F3684">
        <w:rPr>
          <w:rFonts w:ascii="Arial" w:hAnsi="Arial" w:cs="Arial"/>
        </w:rPr>
        <w:t xml:space="preserve">vigentes do </w:t>
      </w:r>
      <w:r>
        <w:rPr>
          <w:rFonts w:ascii="Arial" w:hAnsi="Arial" w:cs="Arial"/>
        </w:rPr>
        <w:t xml:space="preserve"> Regulamento Geral da Pós-Graduação Stricto Sensu e do Regulamento do </w:t>
      </w:r>
      <w:r w:rsidRPr="008F3684">
        <w:rPr>
          <w:rFonts w:ascii="Arial" w:hAnsi="Arial" w:cs="Arial"/>
        </w:rPr>
        <w:t xml:space="preserve">Programa de </w:t>
      </w:r>
      <w:r>
        <w:rPr>
          <w:rFonts w:ascii="Arial" w:hAnsi="Arial" w:cs="Arial"/>
        </w:rPr>
        <w:t xml:space="preserve">Pós-Graduação em </w:t>
      </w:r>
      <w:sdt>
        <w:sdtPr>
          <w:rPr>
            <w:rFonts w:ascii="Arial" w:hAnsi="Arial" w:cs="Arial"/>
          </w:rPr>
          <w:alias w:val="Curso"/>
          <w:tag w:val="Curso"/>
          <w:id w:val="-1843857125"/>
          <w:placeholder>
            <w:docPart w:val="D66E5342059540F5941233FC839B6ED0"/>
          </w:placeholder>
          <w:dropDownList>
            <w:listItem w:displayText="Escolher o nome do Programa" w:value="Escolher o nome do Programa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iências da Religião" w:value="Ciências da Religião"/>
            <w:listItem w:displayText="Ciências e Aplicações Geoespaciais" w:value="Ciências e Aplicações Geoespaciais"/>
            <w:listItem w:displayText="Controladoria e Finanças Empresariais" w:value="Controladoria e Finanças Empresariais"/>
            <w:listItem w:displayText="Direito Político e Econômico" w:value="Direito Político e Econômico"/>
            <w:listItem w:displayText="Distúrbios do Desenvolvilmento" w:value="Distúrbios do Desenvolvil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>
            <w:rPr>
              <w:rFonts w:ascii="Arial" w:hAnsi="Arial" w:cs="Arial"/>
            </w:rPr>
            <w:t>Escolher o nome do Programa</w:t>
          </w:r>
        </w:sdtContent>
      </w:sdt>
      <w:r>
        <w:rPr>
          <w:rFonts w:ascii="Arial" w:hAnsi="Arial" w:cs="Arial"/>
        </w:rPr>
        <w:t xml:space="preserve">. </w:t>
      </w:r>
    </w:p>
    <w:p w:rsidR="00370608" w:rsidRPr="008F3684" w:rsidRDefault="00370608" w:rsidP="003706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61657">
        <w:rPr>
          <w:rFonts w:ascii="Arial" w:hAnsi="Arial" w:cs="Arial"/>
        </w:rPr>
        <w:t xml:space="preserve">A pesquisa a ser desenvolvida insere-se na área de </w:t>
      </w:r>
      <w:r w:rsidRPr="00B329F6">
        <w:rPr>
          <w:rFonts w:ascii="Arial" w:hAnsi="Arial" w:cs="Arial"/>
          <w:b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29F6">
        <w:rPr>
          <w:rFonts w:ascii="Arial" w:hAnsi="Arial" w:cs="Arial"/>
          <w:b/>
          <w:u w:val="single"/>
        </w:rPr>
        <w:instrText xml:space="preserve"> FORMTEXT </w:instrText>
      </w:r>
      <w:r w:rsidRPr="00B329F6">
        <w:rPr>
          <w:rFonts w:ascii="Arial" w:hAnsi="Arial" w:cs="Arial"/>
          <w:b/>
          <w:u w:val="single"/>
        </w:rPr>
      </w:r>
      <w:r w:rsidRPr="00B329F6">
        <w:rPr>
          <w:rFonts w:ascii="Arial" w:hAnsi="Arial" w:cs="Arial"/>
          <w:b/>
          <w:u w:val="single"/>
        </w:rPr>
        <w:fldChar w:fldCharType="separate"/>
      </w:r>
      <w:r w:rsidRPr="00B329F6">
        <w:rPr>
          <w:rFonts w:ascii="Arial" w:hAnsi="Arial" w:cs="Arial"/>
          <w:b/>
          <w:noProof/>
          <w:u w:val="single"/>
        </w:rPr>
        <w:t> </w:t>
      </w:r>
      <w:r w:rsidRPr="00B329F6">
        <w:rPr>
          <w:rFonts w:ascii="Arial" w:hAnsi="Arial" w:cs="Arial"/>
          <w:b/>
          <w:noProof/>
          <w:u w:val="single"/>
        </w:rPr>
        <w:t> </w:t>
      </w:r>
      <w:r w:rsidRPr="00B329F6">
        <w:rPr>
          <w:rFonts w:ascii="Arial" w:hAnsi="Arial" w:cs="Arial"/>
          <w:b/>
          <w:noProof/>
          <w:u w:val="single"/>
        </w:rPr>
        <w:t> </w:t>
      </w:r>
      <w:r w:rsidRPr="00B329F6">
        <w:rPr>
          <w:rFonts w:ascii="Arial" w:hAnsi="Arial" w:cs="Arial"/>
          <w:b/>
          <w:noProof/>
          <w:u w:val="single"/>
        </w:rPr>
        <w:t> </w:t>
      </w:r>
      <w:r w:rsidRPr="00B329F6">
        <w:rPr>
          <w:rFonts w:ascii="Arial" w:hAnsi="Arial" w:cs="Arial"/>
          <w:b/>
          <w:noProof/>
          <w:u w:val="single"/>
        </w:rPr>
        <w:t> </w:t>
      </w:r>
      <w:r w:rsidRPr="00B329F6">
        <w:rPr>
          <w:rFonts w:ascii="Arial" w:hAnsi="Arial" w:cs="Arial"/>
          <w:b/>
          <w:u w:val="single"/>
        </w:rPr>
        <w:fldChar w:fldCharType="end"/>
      </w:r>
      <w:r w:rsidRPr="00F61657">
        <w:rPr>
          <w:rFonts w:ascii="Arial" w:hAnsi="Arial" w:cs="Arial"/>
        </w:rPr>
        <w:t xml:space="preserve"> e seu projeto trata do tema </w:t>
      </w: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u w:val="single"/>
        </w:rPr>
        <w:fldChar w:fldCharType="end"/>
      </w:r>
      <w:r w:rsidRPr="00737B14">
        <w:rPr>
          <w:rFonts w:ascii="Arial" w:hAnsi="Arial" w:cs="Arial"/>
        </w:rPr>
        <w:t>.</w:t>
      </w:r>
    </w:p>
    <w:p w:rsidR="00370608" w:rsidRDefault="00370608" w:rsidP="003706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70608" w:rsidRPr="00F61657" w:rsidRDefault="00370608" w:rsidP="003706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70608" w:rsidRDefault="00370608" w:rsidP="003706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sdt>
        <w:sdtPr>
          <w:rPr>
            <w:rFonts w:ascii="Arial" w:hAnsi="Arial" w:cs="Arial"/>
            <w:b/>
            <w:sz w:val="22"/>
          </w:rPr>
          <w:id w:val="1454064115"/>
          <w:placeholder>
            <w:docPart w:val="649D2E648B28452680802AE2C665936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71ECB">
            <w:rPr>
              <w:rStyle w:val="TextodoEspaoReservado"/>
              <w:rFonts w:ascii="Arial" w:hAnsi="Arial" w:cs="Arial"/>
              <w:b/>
              <w:color w:val="FF0000"/>
              <w:sz w:val="22"/>
            </w:rPr>
            <w:t>Clique aqui para inserir uma data.</w:t>
          </w:r>
        </w:sdtContent>
      </w:sdt>
    </w:p>
    <w:p w:rsidR="00370608" w:rsidRDefault="00370608" w:rsidP="003706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70608" w:rsidRDefault="00370608" w:rsidP="003706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70608" w:rsidRPr="00F61657" w:rsidRDefault="00370608" w:rsidP="003706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70608" w:rsidRPr="00F61657" w:rsidRDefault="00370608" w:rsidP="003706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61657">
        <w:rPr>
          <w:rFonts w:ascii="Arial" w:hAnsi="Arial" w:cs="Arial"/>
        </w:rPr>
        <w:t>_______________________________</w:t>
      </w:r>
    </w:p>
    <w:p w:rsidR="00370608" w:rsidRDefault="00370608" w:rsidP="0037060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61657">
        <w:rPr>
          <w:rFonts w:ascii="Arial" w:hAnsi="Arial" w:cs="Arial"/>
          <w:b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1657">
        <w:rPr>
          <w:rFonts w:ascii="Arial" w:hAnsi="Arial" w:cs="Arial"/>
          <w:b/>
          <w:u w:val="single"/>
        </w:rPr>
        <w:instrText xml:space="preserve"> FORMTEXT </w:instrText>
      </w:r>
      <w:r w:rsidRPr="00F61657">
        <w:rPr>
          <w:rFonts w:ascii="Arial" w:hAnsi="Arial" w:cs="Arial"/>
          <w:b/>
          <w:u w:val="single"/>
        </w:rPr>
      </w:r>
      <w:r w:rsidRPr="00F61657">
        <w:rPr>
          <w:rFonts w:ascii="Arial" w:hAnsi="Arial" w:cs="Arial"/>
          <w:b/>
          <w:u w:val="single"/>
        </w:rPr>
        <w:fldChar w:fldCharType="separate"/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noProof/>
          <w:u w:val="single"/>
        </w:rPr>
        <w:t> </w:t>
      </w:r>
      <w:r w:rsidRPr="00F61657">
        <w:rPr>
          <w:rFonts w:ascii="Arial" w:hAnsi="Arial" w:cs="Arial"/>
          <w:b/>
          <w:u w:val="single"/>
        </w:rPr>
        <w:fldChar w:fldCharType="end"/>
      </w:r>
    </w:p>
    <w:p w:rsidR="00370608" w:rsidRDefault="00370608" w:rsidP="0037060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 </w:t>
      </w:r>
      <w:r w:rsidRPr="00B329F6">
        <w:rPr>
          <w:rFonts w:ascii="Arial" w:hAnsi="Arial" w:cs="Arial"/>
          <w:b/>
        </w:rPr>
        <w:t xml:space="preserve">do Programa de Pós-Graduação em </w:t>
      </w:r>
    </w:p>
    <w:p w:rsidR="00370608" w:rsidRPr="00B329F6" w:rsidRDefault="0008310A" w:rsidP="0037060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Curso"/>
          <w:tag w:val="Curso"/>
          <w:id w:val="-712970905"/>
          <w:placeholder>
            <w:docPart w:val="8744989DB4B2491EAFB9E995285E06D4"/>
          </w:placeholder>
          <w:showingPlcHdr/>
          <w:dropDownList>
            <w:listItem w:displayText="Escolher o nome do Programa" w:value="Escolher o nome do Programa"/>
            <w:listItem w:displayText="Administração de Empresas" w:value="Administração de Empresas"/>
            <w:listItem w:displayText="Arquitetura e Urbanismo" w:value="Arquitetura e Urbanismo"/>
            <w:listItem w:displayText="Ciências da Religião" w:value="Ciências da Religião"/>
            <w:listItem w:displayText="Ciências e Aplicações Geoespaciais" w:value="Ciências e Aplicações Geoespaciais"/>
            <w:listItem w:displayText="Controladoria e Finanças Empresariais" w:value="Controladoria e Finanças Empresariais"/>
            <w:listItem w:displayText="Direito Político e Econômico" w:value="Direito Político e Econômico"/>
            <w:listItem w:displayText="Distúrbios do Desenvolvilmento" w:value="Distúrbios do Desenvolvil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  <w:listItem w:displayText="Administração do Desenvolvimento de Negócios" w:value="Administração do Desenvolvimento de Negócios"/>
          </w:dropDownList>
        </w:sdtPr>
        <w:sdtEndPr/>
        <w:sdtContent>
          <w:r w:rsidR="00370608">
            <w:rPr>
              <w:rStyle w:val="TextodoEspaoReservado"/>
              <w:rFonts w:ascii="Arial Narrow" w:hAnsi="Arial Narrow"/>
            </w:rPr>
            <w:t>Escolher nome do Programa</w:t>
          </w:r>
        </w:sdtContent>
      </w:sdt>
    </w:p>
    <w:p w:rsidR="00370608" w:rsidRPr="00C35E69" w:rsidRDefault="00370608" w:rsidP="00370608">
      <w:pPr>
        <w:rPr>
          <w:rFonts w:cs="Arial"/>
          <w:sz w:val="22"/>
        </w:rPr>
      </w:pPr>
    </w:p>
    <w:p w:rsidR="00370608" w:rsidRPr="004577AA" w:rsidRDefault="00370608" w:rsidP="00A20424">
      <w:pPr>
        <w:rPr>
          <w:rFonts w:ascii="Arial" w:hAnsi="Arial" w:cs="Arial"/>
          <w:sz w:val="22"/>
        </w:rPr>
      </w:pPr>
    </w:p>
    <w:sectPr w:rsidR="00370608" w:rsidRPr="004577AA" w:rsidSect="00366341">
      <w:headerReference w:type="default" r:id="rId8"/>
      <w:footerReference w:type="default" r:id="rId9"/>
      <w:pgSz w:w="11907" w:h="16840" w:code="9"/>
      <w:pgMar w:top="1843" w:right="1134" w:bottom="1247" w:left="1418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08" w:rsidRDefault="00370608">
      <w:r>
        <w:separator/>
      </w:r>
    </w:p>
  </w:endnote>
  <w:endnote w:type="continuationSeparator" w:id="0">
    <w:p w:rsidR="00370608" w:rsidRDefault="0037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9580"/>
      <w:docPartObj>
        <w:docPartGallery w:val="Page Numbers (Bottom of Page)"/>
        <w:docPartUnique/>
      </w:docPartObj>
    </w:sdtPr>
    <w:sdtContent>
      <w:p w:rsidR="0008310A" w:rsidRDefault="0008310A" w:rsidP="0008310A">
        <w:pPr>
          <w:pStyle w:val="Rodap"/>
          <w:jc w:val="center"/>
          <w:rPr>
            <w:rFonts w:asciiTheme="minorHAnsi" w:hAnsiTheme="minorHAnsi" w:cstheme="minorHAnsi"/>
            <w:b/>
            <w:sz w:val="20"/>
          </w:rPr>
        </w:pPr>
        <w:r w:rsidRPr="000C5C6E">
          <w:rPr>
            <w:rFonts w:ascii="Arial" w:hAnsi="Arial" w:cs="Arial"/>
            <w:b/>
            <w:sz w:val="14"/>
          </w:rPr>
          <w:t xml:space="preserve">Atualizado em </w:t>
        </w:r>
        <w:r>
          <w:rPr>
            <w:rFonts w:ascii="Arial" w:hAnsi="Arial" w:cs="Arial"/>
            <w:b/>
            <w:sz w:val="14"/>
          </w:rPr>
          <w:t>02/01/2019</w:t>
        </w:r>
        <w:r>
          <w:tab/>
        </w:r>
        <w:r>
          <w:tab/>
        </w:r>
        <w:r w:rsidRPr="008D7B4F">
          <w:rPr>
            <w:rFonts w:asciiTheme="minorHAnsi" w:hAnsiTheme="minorHAnsi" w:cstheme="minorHAnsi"/>
            <w:b/>
            <w:sz w:val="20"/>
          </w:rPr>
          <w:fldChar w:fldCharType="begin"/>
        </w:r>
        <w:r w:rsidRPr="008D7B4F">
          <w:rPr>
            <w:rFonts w:asciiTheme="minorHAnsi" w:hAnsiTheme="minorHAnsi" w:cstheme="minorHAnsi"/>
            <w:b/>
            <w:sz w:val="20"/>
          </w:rPr>
          <w:instrText>PAGE   \* MERGEFORMAT</w:instrText>
        </w:r>
        <w:r w:rsidRPr="008D7B4F">
          <w:rPr>
            <w:rFonts w:asciiTheme="minorHAnsi" w:hAnsiTheme="minorHAnsi" w:cstheme="minorHAnsi"/>
            <w:b/>
            <w:sz w:val="20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20"/>
          </w:rPr>
          <w:t>1</w:t>
        </w:r>
        <w:r w:rsidRPr="008D7B4F">
          <w:rPr>
            <w:rFonts w:asciiTheme="minorHAnsi" w:hAnsiTheme="minorHAnsi" w:cstheme="minorHAnsi"/>
            <w:b/>
            <w:sz w:val="20"/>
          </w:rPr>
          <w:fldChar w:fldCharType="end"/>
        </w:r>
      </w:p>
      <w:p w:rsidR="0008310A" w:rsidRPr="00690B02" w:rsidRDefault="0008310A" w:rsidP="0008310A">
        <w:pPr>
          <w:pBdr>
            <w:top w:val="single" w:sz="12" w:space="4" w:color="FF0000"/>
          </w:pBdr>
          <w:tabs>
            <w:tab w:val="center" w:pos="4419"/>
            <w:tab w:val="right" w:pos="8838"/>
          </w:tabs>
          <w:spacing w:after="60"/>
          <w:ind w:firstLine="4419"/>
          <w:jc w:val="right"/>
          <w:rPr>
            <w:rFonts w:ascii="Arial" w:hAnsi="Arial" w:cs="Arial"/>
            <w:bCs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9202D86" wp14:editId="227F480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45720</wp:posOffset>
                  </wp:positionV>
                  <wp:extent cx="528955" cy="107315"/>
                  <wp:effectExtent l="3810" t="0" r="635" b="0"/>
                  <wp:wrapNone/>
                  <wp:docPr id="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955" cy="10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10A" w:rsidRPr="009D40C5" w:rsidRDefault="0008310A" w:rsidP="0008310A">
                              <w:pPr>
                                <w:rPr>
                                  <w:rFonts w:ascii="Arial" w:hAnsi="Arial" w:cs="Arial"/>
                                  <w:iCs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202D8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.45pt;margin-top:3.6pt;width:41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o6ggIAAAs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" stroked="f">
                  <v:textbox inset="0,0,0,0">
                    <w:txbxContent>
                      <w:p w:rsidR="0008310A" w:rsidRPr="009D40C5" w:rsidRDefault="0008310A" w:rsidP="0008310A">
                        <w:pPr>
                          <w:rPr>
                            <w:rFonts w:ascii="Arial" w:hAnsi="Arial" w:cs="Arial"/>
                            <w:iCs/>
                            <w:sz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FBAA16" wp14:editId="5CB8CA88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44450</wp:posOffset>
                  </wp:positionV>
                  <wp:extent cx="4391025" cy="229870"/>
                  <wp:effectExtent l="0" t="0" r="9525" b="0"/>
                  <wp:wrapNone/>
                  <wp:docPr id="2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8310A" w:rsidRDefault="0008310A" w:rsidP="0008310A">
                              <w:pPr>
                                <w:spacing w:after="2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</w:pP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</w:rPr>
                                <w:t>Campus</w:t>
                              </w: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</w:rPr>
                                <w:t xml:space="preserve"> Higienópolis: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Rua da Consolação, 930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Consolação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São Paulo - SP 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CEP 01302-907</w:t>
                              </w:r>
                            </w:p>
                            <w:p w:rsidR="0008310A" w:rsidRDefault="0008310A" w:rsidP="0008310A">
                              <w:pPr>
                                <w:spacing w:after="2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>Tel. (11) 2114-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>8094 | 8143 | 8144 | 8203</w:t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</w:rPr>
                                <w:t xml:space="preserve">  www.mackenzie.br</w:t>
                              </w: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</w:t>
                              </w:r>
                            </w:p>
                            <w:p w:rsidR="0008310A" w:rsidRDefault="0008310A" w:rsidP="0008310A">
                              <w:pPr>
                                <w:spacing w:after="20"/>
                                <w:jc w:val="center"/>
                              </w:pP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e-mail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s</w:t>
                              </w: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: </w:t>
                              </w:r>
                              <w:hyperlink r:id="rId1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14"/>
                                  </w:rPr>
                                  <w:t>prpg.cgpos@mackenzie.br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hyperlink r:id="rId2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sz w:val="14"/>
                                  </w:rPr>
                                  <w:t>prpg.pos.capg@mackenzie.br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hyperlink r:id="rId3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sz w:val="14"/>
                                  </w:rPr>
                                  <w:t>prpg.pos.discentes@mackenzie.br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07FBAA16" id="Text Box 5" o:spid="_x0000_s1027" type="#_x0000_t202" style="position:absolute;left:0;text-align:left;margin-left:49.85pt;margin-top:3.5pt;width:345.75pt;height:1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" stroked="f">
                  <v:textbox style="mso-fit-shape-to-text:t" inset="0,0,0,0">
                    <w:txbxContent>
                      <w:p w:rsidR="0008310A" w:rsidRDefault="0008310A" w:rsidP="0008310A">
                        <w:pPr>
                          <w:spacing w:after="2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</w:pPr>
                        <w:r w:rsidRPr="001A17DA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</w:rPr>
                          <w:t>Campus</w:t>
                        </w:r>
                        <w:r w:rsidRPr="001A17DA">
                          <w:rPr>
                            <w:rFonts w:ascii="Arial" w:hAnsi="Arial" w:cs="Arial"/>
                            <w:b/>
                            <w:bCs/>
                            <w:sz w:val="14"/>
                          </w:rPr>
                          <w:t xml:space="preserve"> Higienópolis: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Rua da Consolação, 930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Consolação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São Paulo - SP 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CEP 01302-907</w:t>
                        </w:r>
                      </w:p>
                      <w:p w:rsidR="0008310A" w:rsidRDefault="0008310A" w:rsidP="0008310A">
                        <w:pPr>
                          <w:spacing w:after="2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>Tel. (11) 2114-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>8094 | 8143 | 8144 | 8203</w:t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b/>
                            <w:bCs/>
                            <w:sz w:val="14"/>
                          </w:rPr>
                          <w:t xml:space="preserve">  www.mackenzie.br</w:t>
                        </w: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</w:t>
                        </w:r>
                      </w:p>
                      <w:p w:rsidR="0008310A" w:rsidRDefault="0008310A" w:rsidP="0008310A">
                        <w:pPr>
                          <w:spacing w:after="20"/>
                          <w:jc w:val="center"/>
                        </w:pP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>e-mail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</w:rPr>
                          <w:t>s</w:t>
                        </w: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: </w:t>
                        </w:r>
                        <w:hyperlink r:id="rId4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bCs/>
                              <w:sz w:val="14"/>
                            </w:rPr>
                            <w:t>prpg.cgpos@mackenzie.br</w:t>
                          </w:r>
                        </w:hyperlink>
                        <w:r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hyperlink r:id="rId5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t>prpg.pos.capg@mackenzie.br</w:t>
                          </w:r>
                        </w:hyperlink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hyperlink r:id="rId6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t>prpg.pos.discentes@mackenzie.br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  <w:p w:rsidR="0008310A" w:rsidRDefault="0008310A" w:rsidP="0008310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08" w:rsidRDefault="00370608">
      <w:r>
        <w:separator/>
      </w:r>
    </w:p>
  </w:footnote>
  <w:footnote w:type="continuationSeparator" w:id="0">
    <w:p w:rsidR="00370608" w:rsidRDefault="0037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A" w:rsidRDefault="004577AA" w:rsidP="00826417">
    <w:pPr>
      <w:pStyle w:val="Cabealho"/>
      <w:spacing w:before="440"/>
      <w:ind w:firstLine="1134"/>
      <w:rPr>
        <w:rFonts w:ascii="Arial" w:hAnsi="Arial"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Pró-Reitoria de Pesquisa e Pós-Graduação</w:t>
    </w:r>
  </w:p>
  <w:p w:rsidR="0087573E" w:rsidRPr="00826417" w:rsidRDefault="004577AA" w:rsidP="004577AA">
    <w:pPr>
      <w:pStyle w:val="Cabealho"/>
      <w:ind w:firstLine="1134"/>
    </w:pP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BB8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7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2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</w:num>
  <w:num w:numId="12">
    <w:abstractNumId w:val="13"/>
  </w:num>
  <w:num w:numId="13">
    <w:abstractNumId w:val="23"/>
  </w:num>
  <w:num w:numId="14">
    <w:abstractNumId w:val="26"/>
  </w:num>
  <w:num w:numId="15">
    <w:abstractNumId w:val="18"/>
  </w:num>
  <w:num w:numId="16">
    <w:abstractNumId w:val="22"/>
  </w:num>
  <w:num w:numId="17">
    <w:abstractNumId w:val="5"/>
  </w:num>
  <w:num w:numId="18">
    <w:abstractNumId w:val="3"/>
  </w:num>
  <w:num w:numId="19">
    <w:abstractNumId w:val="32"/>
  </w:num>
  <w:num w:numId="20">
    <w:abstractNumId w:val="4"/>
  </w:num>
  <w:num w:numId="21">
    <w:abstractNumId w:val="33"/>
  </w:num>
  <w:num w:numId="22">
    <w:abstractNumId w:val="9"/>
  </w:num>
  <w:num w:numId="23">
    <w:abstractNumId w:val="31"/>
  </w:num>
  <w:num w:numId="24">
    <w:abstractNumId w:val="0"/>
  </w:num>
  <w:num w:numId="25">
    <w:abstractNumId w:val="19"/>
  </w:num>
  <w:num w:numId="26">
    <w:abstractNumId w:val="29"/>
  </w:num>
  <w:num w:numId="27">
    <w:abstractNumId w:val="27"/>
  </w:num>
  <w:num w:numId="28">
    <w:abstractNumId w:val="1"/>
  </w:num>
  <w:num w:numId="29">
    <w:abstractNumId w:val="11"/>
  </w:num>
  <w:num w:numId="30">
    <w:abstractNumId w:val="12"/>
  </w:num>
  <w:num w:numId="31">
    <w:abstractNumId w:val="15"/>
  </w:num>
  <w:num w:numId="32">
    <w:abstractNumId w:val="21"/>
  </w:num>
  <w:num w:numId="33">
    <w:abstractNumId w:val="28"/>
  </w:num>
  <w:num w:numId="34">
    <w:abstractNumId w:val="7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JqBrDAB+rbuL2/o/osVxgRDX1lZVhmUsgLHC7GQhdEy3kd7Q6VbmWHJdyCIJSb+dEyC1GsZwz7MT28xpIGSw==" w:salt="9uv5fisIAJeXapGkWV+rlg==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08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10A"/>
    <w:rsid w:val="00083C60"/>
    <w:rsid w:val="000851C1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76A"/>
    <w:rsid w:val="00267B6A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617A"/>
    <w:rsid w:val="00366341"/>
    <w:rsid w:val="003664B6"/>
    <w:rsid w:val="003704C7"/>
    <w:rsid w:val="00370608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5611"/>
    <w:rsid w:val="004B6E9D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31DC"/>
    <w:rsid w:val="004F522D"/>
    <w:rsid w:val="004F541F"/>
    <w:rsid w:val="004F63A4"/>
    <w:rsid w:val="004F676F"/>
    <w:rsid w:val="004F7AC0"/>
    <w:rsid w:val="00500889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FBC"/>
    <w:rsid w:val="0055143B"/>
    <w:rsid w:val="00552BAA"/>
    <w:rsid w:val="00553E38"/>
    <w:rsid w:val="00556E33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7166"/>
    <w:rsid w:val="005E447A"/>
    <w:rsid w:val="005E4632"/>
    <w:rsid w:val="005F4547"/>
    <w:rsid w:val="005F4ABA"/>
    <w:rsid w:val="005F5B61"/>
    <w:rsid w:val="0060282A"/>
    <w:rsid w:val="00603ADB"/>
    <w:rsid w:val="00604382"/>
    <w:rsid w:val="00607F66"/>
    <w:rsid w:val="006102DA"/>
    <w:rsid w:val="00612F98"/>
    <w:rsid w:val="00614264"/>
    <w:rsid w:val="00617336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F51"/>
    <w:rsid w:val="006D14F0"/>
    <w:rsid w:val="006D2917"/>
    <w:rsid w:val="006D34E3"/>
    <w:rsid w:val="006E444F"/>
    <w:rsid w:val="006E5092"/>
    <w:rsid w:val="006F1311"/>
    <w:rsid w:val="006F43D9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6105"/>
    <w:rsid w:val="00787604"/>
    <w:rsid w:val="00787E67"/>
    <w:rsid w:val="00792B16"/>
    <w:rsid w:val="00793C69"/>
    <w:rsid w:val="007967A7"/>
    <w:rsid w:val="007A18A3"/>
    <w:rsid w:val="007A3CAE"/>
    <w:rsid w:val="007A4A88"/>
    <w:rsid w:val="007A51B5"/>
    <w:rsid w:val="007A535B"/>
    <w:rsid w:val="007B17D6"/>
    <w:rsid w:val="007B4422"/>
    <w:rsid w:val="007B453E"/>
    <w:rsid w:val="007B7884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235A7"/>
    <w:rsid w:val="00823627"/>
    <w:rsid w:val="00826417"/>
    <w:rsid w:val="00826D47"/>
    <w:rsid w:val="00830D40"/>
    <w:rsid w:val="0083369C"/>
    <w:rsid w:val="00834384"/>
    <w:rsid w:val="00840D71"/>
    <w:rsid w:val="00841DE2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589F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5B8C"/>
    <w:rsid w:val="00977599"/>
    <w:rsid w:val="00980166"/>
    <w:rsid w:val="00985473"/>
    <w:rsid w:val="0098560D"/>
    <w:rsid w:val="009858F2"/>
    <w:rsid w:val="00987915"/>
    <w:rsid w:val="00987B71"/>
    <w:rsid w:val="009931A1"/>
    <w:rsid w:val="00995102"/>
    <w:rsid w:val="009955B0"/>
    <w:rsid w:val="009A0784"/>
    <w:rsid w:val="009A4FF1"/>
    <w:rsid w:val="009A7525"/>
    <w:rsid w:val="009B17A5"/>
    <w:rsid w:val="009B3E97"/>
    <w:rsid w:val="009B47C9"/>
    <w:rsid w:val="009B582D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FB3"/>
    <w:rsid w:val="00A01D36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A94"/>
    <w:rsid w:val="00A941BB"/>
    <w:rsid w:val="00A94311"/>
    <w:rsid w:val="00A96B86"/>
    <w:rsid w:val="00AA08DD"/>
    <w:rsid w:val="00AA2930"/>
    <w:rsid w:val="00AA403D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6C54"/>
    <w:rsid w:val="00D4784A"/>
    <w:rsid w:val="00D50A31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97D"/>
    <w:rsid w:val="00E13903"/>
    <w:rsid w:val="00E17EB4"/>
    <w:rsid w:val="00E20454"/>
    <w:rsid w:val="00E2157A"/>
    <w:rsid w:val="00E255E6"/>
    <w:rsid w:val="00E26619"/>
    <w:rsid w:val="00E30A42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33DE"/>
    <w:rsid w:val="00E75F49"/>
    <w:rsid w:val="00E80FA1"/>
    <w:rsid w:val="00E84E37"/>
    <w:rsid w:val="00E86FF0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29A9"/>
    <w:rsid w:val="00FB3E46"/>
    <w:rsid w:val="00FB5847"/>
    <w:rsid w:val="00FB6E0C"/>
    <w:rsid w:val="00FC0140"/>
    <w:rsid w:val="00FC025C"/>
    <w:rsid w:val="00FC1A1E"/>
    <w:rsid w:val="00FC5E5F"/>
    <w:rsid w:val="00FD1624"/>
    <w:rsid w:val="00FD17C8"/>
    <w:rsid w:val="00FD29E8"/>
    <w:rsid w:val="00FD4FA0"/>
    <w:rsid w:val="00FD6814"/>
    <w:rsid w:val="00FE3917"/>
    <w:rsid w:val="00FE520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7B2474-9DDE-49D3-99BB-2FBBC9F0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0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70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PGS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E5342059540F5941233FC839B6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2F4B4-C2F5-41F1-9BF7-41DD7639E234}"/>
      </w:docPartPr>
      <w:docPartBody>
        <w:p w:rsidR="004B4F39" w:rsidRDefault="001A11D4" w:rsidP="001A11D4">
          <w:pPr>
            <w:pStyle w:val="D66E5342059540F5941233FC839B6ED0"/>
          </w:pPr>
          <w:r>
            <w:rPr>
              <w:rStyle w:val="TextodoEspaoReservado"/>
              <w:rFonts w:ascii="Arial Narrow" w:hAnsi="Arial Narrow"/>
            </w:rPr>
            <w:t>Escolher nome do Programa</w:t>
          </w:r>
        </w:p>
      </w:docPartBody>
    </w:docPart>
    <w:docPart>
      <w:docPartPr>
        <w:name w:val="649D2E648B28452680802AE2C6659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021D8-B720-4EC0-9DA1-2A9FD6A7A1F4}"/>
      </w:docPartPr>
      <w:docPartBody>
        <w:p w:rsidR="004B4F39" w:rsidRDefault="001A11D4" w:rsidP="001A11D4">
          <w:pPr>
            <w:pStyle w:val="649D2E648B28452680802AE2C6659367"/>
          </w:pPr>
          <w:r w:rsidRPr="00171ECB">
            <w:rPr>
              <w:rStyle w:val="TextodoEspaoReservado"/>
              <w:rFonts w:ascii="Arial" w:hAnsi="Arial" w:cs="Arial"/>
              <w:b/>
              <w:color w:val="FF0000"/>
            </w:rPr>
            <w:t>Clique aqui para inserir uma data.</w:t>
          </w:r>
        </w:p>
      </w:docPartBody>
    </w:docPart>
    <w:docPart>
      <w:docPartPr>
        <w:name w:val="8744989DB4B2491EAFB9E995285E0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68E85-8099-4754-8599-96EEE94F816D}"/>
      </w:docPartPr>
      <w:docPartBody>
        <w:p w:rsidR="004B4F39" w:rsidRDefault="001A11D4" w:rsidP="001A11D4">
          <w:pPr>
            <w:pStyle w:val="8744989DB4B2491EAFB9E995285E06D4"/>
          </w:pPr>
          <w:r>
            <w:rPr>
              <w:rStyle w:val="TextodoEspaoReservado"/>
              <w:rFonts w:ascii="Arial Narrow" w:hAnsi="Arial Narrow"/>
            </w:rPr>
            <w:t>Escolher nome do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4"/>
    <w:rsid w:val="001A11D4"/>
    <w:rsid w:val="004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11D4"/>
    <w:rPr>
      <w:color w:val="808080"/>
    </w:rPr>
  </w:style>
  <w:style w:type="paragraph" w:customStyle="1" w:styleId="D66E5342059540F5941233FC839B6ED0">
    <w:name w:val="D66E5342059540F5941233FC839B6ED0"/>
    <w:rsid w:val="001A11D4"/>
  </w:style>
  <w:style w:type="paragraph" w:customStyle="1" w:styleId="649D2E648B28452680802AE2C6659367">
    <w:name w:val="649D2E648B28452680802AE2C6659367"/>
    <w:rsid w:val="001A11D4"/>
  </w:style>
  <w:style w:type="paragraph" w:customStyle="1" w:styleId="8744989DB4B2491EAFB9E995285E06D4">
    <w:name w:val="8744989DB4B2491EAFB9E995285E06D4"/>
    <w:rsid w:val="001A1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C8A0-328D-4277-BE23-6A148BA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Timbre-CPGS-2018</Template>
  <TotalTime>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subject/>
  <dc:creator>Roberta Gonçalves de Sousa Miranda</dc:creator>
  <cp:keywords/>
  <cp:lastModifiedBy>Roberta Gonçalves de Sousa Miranda</cp:lastModifiedBy>
  <cp:revision>2</cp:revision>
  <cp:lastPrinted>2017-01-26T20:17:00Z</cp:lastPrinted>
  <dcterms:created xsi:type="dcterms:W3CDTF">2018-11-13T14:54:00Z</dcterms:created>
  <dcterms:modified xsi:type="dcterms:W3CDTF">2019-01-29T21:16:00Z</dcterms:modified>
</cp:coreProperties>
</file>