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02" w:rsidRPr="00BD13DA" w:rsidRDefault="009A4E02" w:rsidP="009A4E02">
      <w:pPr>
        <w:jc w:val="center"/>
        <w:rPr>
          <w:rFonts w:asciiTheme="minorHAnsi" w:hAnsiTheme="minorHAnsi" w:cs="Arial"/>
          <w:b/>
          <w:sz w:val="28"/>
        </w:rPr>
      </w:pPr>
      <w:r w:rsidRPr="00BD13DA">
        <w:rPr>
          <w:rFonts w:asciiTheme="minorHAnsi" w:hAnsiTheme="minorHAnsi" w:cs="Arial"/>
          <w:b/>
          <w:sz w:val="28"/>
        </w:rPr>
        <w:t>PROGRAMA DE ESTÁGIO DE PÓS-DOUTORADO</w:t>
      </w:r>
      <w:r w:rsidRPr="00BD13DA">
        <w:rPr>
          <w:rFonts w:asciiTheme="minorHAnsi" w:hAnsiTheme="minorHAnsi" w:cs="Arial"/>
          <w:b/>
          <w:sz w:val="28"/>
        </w:rPr>
        <w:br/>
        <w:t>FICHA CADASTRAL - ESTRANGEIROS</w:t>
      </w:r>
    </w:p>
    <w:p w:rsidR="009A4E02" w:rsidRPr="00BD13DA" w:rsidRDefault="009A4E02" w:rsidP="009A4E02">
      <w:pPr>
        <w:jc w:val="right"/>
        <w:rPr>
          <w:rFonts w:asciiTheme="minorHAnsi" w:hAnsiTheme="minorHAnsi" w:cs="Arial"/>
        </w:rPr>
      </w:pPr>
    </w:p>
    <w:p w:rsidR="009A4E02" w:rsidRPr="00BD13DA" w:rsidRDefault="009A4E02" w:rsidP="009A4E02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13DA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 Projeto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Nome Completo: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bookmarkStart w:id="0" w:name="_GoBack"/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bookmarkEnd w:id="0"/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 xml:space="preserve">Programa de Pós-Graduação em: </w:t>
      </w:r>
      <w:sdt>
        <w:sdtPr>
          <w:rPr>
            <w:rFonts w:asciiTheme="minorHAnsi" w:hAnsiTheme="minorHAnsi" w:cs="Arial"/>
          </w:rPr>
          <w:id w:val="-2067797597"/>
          <w:placeholder>
            <w:docPart w:val="40DA23FA3C0748F9818EFCADE3D1ED01"/>
          </w:placeholder>
          <w:showingPlcHdr/>
          <w:dropDownList>
            <w:listItem w:value="Escolher um item."/>
            <w:listItem w:displayText="Administração de Empresas" w:value="Administração de Empresas"/>
            <w:listItem w:displayText="Administração do Desenvolvimento de Negócios" w:value="Administração do Desenvolvimento de Negócios"/>
            <w:listItem w:displayText="Arquitetura e Urbanismo" w:value="Arquitetura e Urbanismo"/>
            <w:listItem w:displayText="Controladoria e Finanças" w:value="Controladoria e Finanças"/>
            <w:listItem w:displayText="Ciências da Religião" w:value="Ciências da Religião"/>
            <w:listItem w:displayText="Ciências e Aplicações Geoespaciais" w:value="Ciências e Aplicações Geoespaciais"/>
            <w:listItem w:displayText="Direito Político e Econômico" w:value="Direito Político e Econômico"/>
            <w:listItem w:displayText="Distúrbios do Desenvolvimento" w:value="Distúrbios do Desenvolvimento"/>
            <w:listItem w:displayText="Economia e Mercados" w:value="Economia e Mercados"/>
            <w:listItem w:displayText="Educação, Arte e História da Cultura" w:value="Educação, Arte e História da Cultura"/>
            <w:listItem w:displayText="Engenharia Elétrica e Computação" w:value="Engenharia Elétrica e Computação"/>
            <w:listItem w:displayText="Engenharia de Materiais e Nanotecnologia" w:value="Engenharia de Materiais e Nanotecnologia"/>
            <w:listItem w:displayText="Letras" w:value="Letras"/>
          </w:dropDownList>
        </w:sdtPr>
        <w:sdtEndPr/>
        <w:sdtContent>
          <w:r w:rsidRPr="00BD13DA">
            <w:rPr>
              <w:rStyle w:val="TextodoEspaoReservado"/>
              <w:rFonts w:asciiTheme="minorHAnsi" w:hAnsiTheme="minorHAnsi" w:cs="Arial"/>
            </w:rPr>
            <w:t>Escolher um item.</w:t>
          </w:r>
        </w:sdtContent>
      </w:sdt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 xml:space="preserve">Supervisor: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Título do Projeto: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-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 do projeto de pesquisa.</w:t>
      </w:r>
    </w:p>
    <w:p w:rsidR="009A4E02" w:rsidRPr="00BD13DA" w:rsidRDefault="009A4E02" w:rsidP="009A4E02">
      <w:pPr>
        <w:jc w:val="both"/>
        <w:rPr>
          <w:rFonts w:asciiTheme="minorHAnsi" w:hAnsiTheme="minorHAnsi" w:cs="Arial"/>
          <w:b/>
          <w:sz w:val="22"/>
        </w:rPr>
      </w:pPr>
    </w:p>
    <w:p w:rsidR="009A4E02" w:rsidRPr="00CE15EE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b/>
          <w:sz w:val="22"/>
        </w:rPr>
        <w:t>Dados do Projeto.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Proposta de </w:t>
      </w:r>
      <w:r w:rsidRPr="00CE15EE">
        <w:rPr>
          <w:rFonts w:asciiTheme="minorHAnsi" w:hAnsiTheme="minorHAnsi" w:cstheme="minorHAnsi"/>
          <w:sz w:val="22"/>
        </w:rPr>
        <w:t xml:space="preserve">Vigência do Estágio </w:t>
      </w:r>
      <w:r>
        <w:rPr>
          <w:rFonts w:asciiTheme="minorHAnsi" w:hAnsiTheme="minorHAnsi" w:cstheme="minorHAnsi"/>
          <w:sz w:val="22"/>
        </w:rPr>
        <w:t>(passível de autorização pelo PRPG ou instâncias superiores)</w:t>
      </w:r>
    </w:p>
    <w:p w:rsidR="009A4E02" w:rsidRPr="00CE15EE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</w:t>
      </w:r>
      <w:r w:rsidRPr="00CE15EE">
        <w:rPr>
          <w:rFonts w:asciiTheme="minorHAnsi" w:hAnsiTheme="minorHAnsi" w:cstheme="minorHAnsi"/>
          <w:sz w:val="22"/>
        </w:rPr>
        <w:t xml:space="preserve">nício: </w:t>
      </w:r>
      <w:r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u w:val="single"/>
        </w:rPr>
      </w:r>
      <w:r>
        <w:rPr>
          <w:rFonts w:asciiTheme="minorHAnsi" w:hAnsiTheme="minorHAnsi" w:cstheme="minorHAnsi"/>
          <w:b/>
          <w:sz w:val="22"/>
          <w:u w:val="single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noProof/>
          <w:sz w:val="22"/>
          <w:u w:val="single"/>
        </w:rPr>
        <w:t> </w:t>
      </w:r>
      <w:r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>/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Duração da Pesquisa</w:t>
      </w:r>
      <w:r w:rsidRPr="00CE15E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CATEGORIA: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(PD)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Junior (PDJ)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Sênior (PDS)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Pós-Doutorado Empresarial (PDI)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>BOLSA: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sim</w:t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tab/>
      </w:r>
      <w:r w:rsidRPr="00CE15EE">
        <w:rPr>
          <w:rFonts w:asciiTheme="minorHAnsi" w:hAnsiTheme="minorHAnsi" w:cstheme="minorHAnsi"/>
          <w:sz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CE15EE">
        <w:rPr>
          <w:rFonts w:asciiTheme="minorHAnsi" w:hAnsiTheme="minorHAnsi" w:cstheme="minorHAnsi"/>
          <w:sz w:val="22"/>
        </w:rPr>
        <w:instrText xml:space="preserve"> FORMCHECKBOX </w:instrText>
      </w:r>
      <w:r w:rsidR="00C242E5">
        <w:rPr>
          <w:rFonts w:asciiTheme="minorHAnsi" w:hAnsiTheme="minorHAnsi" w:cstheme="minorHAnsi"/>
          <w:sz w:val="22"/>
        </w:rPr>
      </w:r>
      <w:r w:rsidR="00C242E5">
        <w:rPr>
          <w:rFonts w:asciiTheme="minorHAnsi" w:hAnsiTheme="minorHAnsi" w:cstheme="minorHAnsi"/>
          <w:sz w:val="22"/>
        </w:rPr>
        <w:fldChar w:fldCharType="separate"/>
      </w:r>
      <w:r w:rsidRPr="00CE15EE">
        <w:rPr>
          <w:rFonts w:asciiTheme="minorHAnsi" w:hAnsiTheme="minorHAnsi" w:cstheme="minorHAnsi"/>
          <w:sz w:val="22"/>
        </w:rPr>
        <w:fldChar w:fldCharType="end"/>
      </w:r>
      <w:r w:rsidRPr="00CE15EE">
        <w:rPr>
          <w:rFonts w:asciiTheme="minorHAnsi" w:hAnsiTheme="minorHAnsi" w:cstheme="minorHAnsi"/>
          <w:sz w:val="22"/>
        </w:rPr>
        <w:t xml:space="preserve"> não</w:t>
      </w:r>
    </w:p>
    <w:p w:rsidR="009A4E02" w:rsidRPr="00CE15EE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Em caso afirmativo: </w:t>
      </w:r>
    </w:p>
    <w:p w:rsidR="009A4E02" w:rsidRPr="00CE15EE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Agência Financiadora: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5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E63262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>Duração da Bolsa</w:t>
      </w:r>
      <w:r w:rsidRPr="00CE15E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4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</w:rPr>
        <w:t xml:space="preserve"> meses</w:t>
      </w:r>
    </w:p>
    <w:p w:rsidR="009A4E02" w:rsidRPr="006819A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Theme="minorHAnsi" w:hAnsiTheme="minorHAnsi" w:cstheme="minorHAnsi"/>
          <w:b/>
          <w:color w:val="FF0000"/>
          <w:sz w:val="22"/>
        </w:rPr>
      </w:pPr>
      <w:r w:rsidRPr="00CE15EE">
        <w:rPr>
          <w:rFonts w:asciiTheme="minorHAnsi" w:hAnsiTheme="minorHAnsi" w:cstheme="minorHAnsi"/>
          <w:sz w:val="22"/>
        </w:rPr>
        <w:t xml:space="preserve">Nº. Processo: 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CE15EE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CE15EE">
        <w:rPr>
          <w:rFonts w:asciiTheme="minorHAnsi" w:hAnsiTheme="minorHAnsi" w:cstheme="minorHAnsi"/>
          <w:b/>
          <w:sz w:val="22"/>
          <w:u w:val="single"/>
        </w:rPr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t> </w:t>
      </w:r>
      <w:r w:rsidRPr="00CE15EE">
        <w:rPr>
          <w:rFonts w:asciiTheme="minorHAnsi" w:hAnsiTheme="minorHAnsi" w:cstheme="minorHAnsi"/>
          <w:b/>
          <w:sz w:val="22"/>
          <w:u w:val="single"/>
        </w:rPr>
        <w:fldChar w:fldCharType="end"/>
      </w:r>
      <w:r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6819A2">
        <w:rPr>
          <w:rFonts w:asciiTheme="minorHAnsi" w:hAnsiTheme="minorHAnsi" w:cstheme="minorHAnsi"/>
          <w:b/>
          <w:color w:val="FF0000"/>
          <w:sz w:val="22"/>
        </w:rPr>
        <w:t>Anexar Cópia do Termo de Outorga e Aceitação da Bolsa.</w:t>
      </w:r>
    </w:p>
    <w:p w:rsidR="009A4E02" w:rsidRPr="00CE15EE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</w:rPr>
      </w:pPr>
      <w:r w:rsidRPr="00CE15EE">
        <w:rPr>
          <w:rFonts w:asciiTheme="minorHAnsi" w:hAnsiTheme="minorHAnsi" w:cstheme="minorHAnsi"/>
          <w:sz w:val="22"/>
        </w:rPr>
        <w:t>Infra</w:t>
      </w:r>
      <w:r>
        <w:rPr>
          <w:rFonts w:asciiTheme="minorHAnsi" w:hAnsiTheme="minorHAnsi" w:cstheme="minorHAnsi"/>
          <w:sz w:val="22"/>
        </w:rPr>
        <w:t>e</w:t>
      </w:r>
      <w:r w:rsidRPr="00CE15EE">
        <w:rPr>
          <w:rFonts w:asciiTheme="minorHAnsi" w:hAnsiTheme="minorHAnsi" w:cstheme="minorHAnsi"/>
          <w:sz w:val="22"/>
        </w:rPr>
        <w:t>strutura necessária para elaboração do projeto:</w:t>
      </w:r>
      <w:r>
        <w:rPr>
          <w:rFonts w:asciiTheme="minorHAnsi" w:hAnsiTheme="minorHAnsi" w:cstheme="minorHAnsi"/>
          <w:sz w:val="22"/>
        </w:rPr>
        <w:t xml:space="preserve"> 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D0367F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D0367F">
        <w:rPr>
          <w:rFonts w:asciiTheme="minorHAnsi" w:hAnsiTheme="minorHAnsi" w:cstheme="minorHAnsi"/>
          <w:b/>
          <w:sz w:val="22"/>
          <w:u w:val="single"/>
        </w:rPr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t> </w:t>
      </w:r>
      <w:r w:rsidRPr="00D0367F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13DA">
        <w:rPr>
          <w:rFonts w:asciiTheme="minorHAnsi" w:hAnsiTheme="minorHAnsi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Dados do Candidato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BD13DA">
        <w:rPr>
          <w:rFonts w:asciiTheme="minorHAnsi" w:hAnsiTheme="minorHAnsi" w:cs="Arial"/>
          <w:b/>
          <w:sz w:val="22"/>
        </w:rPr>
        <w:t>1.1. Solicitante.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Sexo: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1"/>
      <w:r w:rsidRPr="00BD13DA">
        <w:rPr>
          <w:rFonts w:asciiTheme="minorHAnsi" w:hAnsiTheme="minorHAnsi" w:cs="Arial"/>
          <w:sz w:val="22"/>
        </w:rPr>
        <w:t xml:space="preserve"> feminino 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2"/>
      <w:r w:rsidRPr="00BD13DA">
        <w:rPr>
          <w:rFonts w:asciiTheme="minorHAnsi" w:hAnsiTheme="minorHAnsi" w:cs="Arial"/>
          <w:sz w:val="22"/>
        </w:rPr>
        <w:t xml:space="preserve"> masculino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tab/>
        <w:t xml:space="preserve">Estado Civil: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3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Data de Nascimento: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4"/>
      <w:r w:rsidRPr="00BD13DA">
        <w:rPr>
          <w:rFonts w:asciiTheme="minorHAnsi" w:hAnsiTheme="minorHAnsi" w:cs="Arial"/>
          <w:b/>
          <w:sz w:val="22"/>
        </w:rPr>
        <w:t>/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5"/>
      <w:r w:rsidRPr="00BD13DA">
        <w:rPr>
          <w:rFonts w:asciiTheme="minorHAnsi" w:hAnsiTheme="minorHAnsi" w:cs="Arial"/>
          <w:b/>
          <w:sz w:val="22"/>
        </w:rPr>
        <w:t>/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6" w:name="Texto10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6"/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tab/>
        <w:t xml:space="preserve">Nacionalidade: </w:t>
      </w:r>
      <w:bookmarkStart w:id="7" w:name="Texto3"/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7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Cidade: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8"/>
      <w:r w:rsidRPr="00BD13DA">
        <w:rPr>
          <w:rFonts w:asciiTheme="minorHAnsi" w:hAnsiTheme="minorHAnsi" w:cs="Arial"/>
          <w:sz w:val="22"/>
        </w:rPr>
        <w:t xml:space="preserve"> Estado: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9"/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="Arial"/>
          <w:sz w:val="22"/>
        </w:rPr>
        <w:tab/>
        <w:t xml:space="preserve">País: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0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b/>
          <w:sz w:val="22"/>
        </w:rPr>
        <w:t>Documentos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</w:pPr>
      <w:r w:rsidRPr="00BD13DA">
        <w:rPr>
          <w:rFonts w:asciiTheme="minorHAnsi" w:hAnsiTheme="minorHAnsi" w:cs="Arial"/>
          <w:sz w:val="22"/>
        </w:rPr>
        <w:fldChar w:fldCharType="begin"/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>CRNM</w:t>
      </w:r>
      <w:r w:rsidRPr="00BD13DA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nº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sz w:val="22"/>
        </w:rPr>
        <w:t>Validade</w:t>
      </w:r>
      <w:r w:rsidRPr="00BD13DA">
        <w:rPr>
          <w:rFonts w:asciiTheme="minorHAnsi" w:hAnsiTheme="minorHAnsi" w:cs="Arial"/>
          <w:sz w:val="22"/>
        </w:rPr>
        <w:t xml:space="preserve">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-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9A4E02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 w:cs="Arial"/>
          <w:sz w:val="22"/>
        </w:rPr>
        <w:t>CPF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nº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05216C">
        <w:rPr>
          <w:rFonts w:asciiTheme="minorHAnsi" w:hAnsiTheme="minorHAnsi" w:cs="Arial"/>
          <w:b/>
          <w:sz w:val="22"/>
        </w:rPr>
        <w:t xml:space="preserve"> </w:t>
      </w:r>
      <w:r w:rsidRPr="0005216C">
        <w:rPr>
          <w:rFonts w:asciiTheme="minorHAnsi" w:hAnsiTheme="minorHAnsi" w:cs="Arial"/>
          <w:b/>
          <w:sz w:val="22"/>
        </w:rPr>
        <w:tab/>
      </w:r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  <w:r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 xml:space="preserve"> do protocolo ou do documento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fldChar w:fldCharType="begin"/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Passaporte </w:t>
      </w:r>
      <w:r w:rsidRPr="00BD13DA">
        <w:rPr>
          <w:rFonts w:asciiTheme="minorHAnsi" w:hAnsiTheme="minorHAnsi" w:cs="Arial"/>
          <w:sz w:val="22"/>
        </w:rPr>
        <w:tab/>
        <w:t xml:space="preserve">nº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tab/>
        <w:t xml:space="preserve">Válido até: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-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Visto no país: </w:t>
      </w:r>
      <w:r w:rsidRPr="00BD13DA">
        <w:rPr>
          <w:rFonts w:asciiTheme="minorHAnsi" w:hAnsiTheme="minorHAnsi" w:cs="Arial"/>
          <w:sz w:val="22"/>
        </w:rPr>
        <w:fldChar w:fldCharType="begin"/>
      </w:r>
      <w:bookmarkStart w:id="11" w:name="Selecionar8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11"/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permanente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temporário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estudante</w:t>
      </w:r>
      <w:r w:rsidRPr="00BD13DA">
        <w:rPr>
          <w:rFonts w:asciiTheme="minorHAnsi" w:hAnsiTheme="minorHAnsi" w:cs="Arial"/>
          <w:sz w:val="22"/>
        </w:rPr>
        <w:tab/>
        <w:t xml:space="preserve">válido até: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-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Seguro Saúde (obrigatório, se estrangeiro):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Nº. Apólice: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theme="minorHAnsi"/>
          <w:sz w:val="20"/>
        </w:rPr>
        <w:t xml:space="preserve">Validade (MM/AAAA): </w:t>
      </w:r>
      <w:r w:rsidRPr="00BD13DA">
        <w:rPr>
          <w:rFonts w:asciiTheme="minorHAnsi" w:hAnsiTheme="minorHAnsi" w:cstheme="minorHAnsi"/>
          <w:b/>
          <w:sz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0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0"/>
          <w:u w:val="single"/>
        </w:rPr>
      </w:r>
      <w:r w:rsidRPr="00BD13DA">
        <w:rPr>
          <w:rFonts w:asciiTheme="minorHAnsi" w:hAnsiTheme="minorHAnsi" w:cstheme="minorHAnsi"/>
          <w:b/>
          <w:sz w:val="20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0"/>
          <w:u w:val="single"/>
        </w:rPr>
        <w:t> </w:t>
      </w:r>
      <w:r w:rsidRPr="00BD13DA">
        <w:rPr>
          <w:rFonts w:asciiTheme="minorHAnsi" w:hAnsiTheme="minorHAnsi" w:cstheme="minorHAnsi"/>
          <w:b/>
          <w:sz w:val="20"/>
          <w:u w:val="single"/>
        </w:rPr>
        <w:t> </w:t>
      </w:r>
      <w:r w:rsidRPr="00BD13DA">
        <w:rPr>
          <w:rFonts w:asciiTheme="minorHAnsi" w:hAnsiTheme="minorHAnsi" w:cstheme="minorHAnsi"/>
          <w:b/>
          <w:sz w:val="20"/>
          <w:u w:val="single"/>
        </w:rPr>
        <w:t> </w:t>
      </w:r>
      <w:r w:rsidRPr="00BD13DA">
        <w:rPr>
          <w:rFonts w:asciiTheme="minorHAnsi" w:hAnsiTheme="minorHAnsi" w:cstheme="minorHAnsi"/>
          <w:b/>
          <w:sz w:val="20"/>
          <w:u w:val="single"/>
        </w:rPr>
        <w:t> </w:t>
      </w:r>
      <w:r w:rsidRPr="00BD13DA">
        <w:rPr>
          <w:rFonts w:asciiTheme="minorHAnsi" w:hAnsiTheme="minorHAnsi" w:cstheme="minorHAnsi"/>
          <w:b/>
          <w:sz w:val="20"/>
          <w:u w:val="single"/>
        </w:rPr>
        <w:t> </w:t>
      </w:r>
      <w:r w:rsidRPr="00BD13DA">
        <w:rPr>
          <w:rFonts w:asciiTheme="minorHAnsi" w:hAnsiTheme="minorHAnsi" w:cstheme="minorHAnsi"/>
          <w:b/>
          <w:sz w:val="20"/>
          <w:u w:val="single"/>
        </w:rPr>
        <w:fldChar w:fldCharType="end"/>
      </w:r>
      <w:r w:rsidRPr="00BD13DA">
        <w:rPr>
          <w:rFonts w:asciiTheme="minorHAnsi" w:hAnsiTheme="minorHAnsi" w:cstheme="minorHAnsi"/>
          <w:sz w:val="20"/>
        </w:rPr>
        <w:t xml:space="preserve"> </w:t>
      </w:r>
      <w:r w:rsidRPr="00BD13DA">
        <w:rPr>
          <w:rFonts w:asciiTheme="minorHAnsi" w:hAnsiTheme="minorHAnsi" w:cs="Arial"/>
          <w:sz w:val="22"/>
        </w:rPr>
        <w:t xml:space="preserve">- </w:t>
      </w:r>
      <w:r w:rsidRPr="00BD13DA">
        <w:rPr>
          <w:rFonts w:asciiTheme="minorHAnsi" w:hAnsiTheme="minorHAnsi" w:cs="Arial"/>
          <w:b/>
          <w:color w:val="FF0000"/>
          <w:sz w:val="22"/>
          <w:shd w:val="clear" w:color="auto" w:fill="F2F2F2" w:themeFill="background1" w:themeFillShade="F2"/>
        </w:rPr>
        <w:t>anexar cópia</w:t>
      </w:r>
    </w:p>
    <w:p w:rsidR="009A4E02" w:rsidRPr="00BD13DA" w:rsidRDefault="009A4E02" w:rsidP="009A4E02">
      <w:pPr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b/>
          <w:sz w:val="22"/>
        </w:rPr>
        <w:t>1.2. Endereço</w:t>
      </w:r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="Arial"/>
          <w:b/>
          <w:sz w:val="22"/>
        </w:rPr>
        <w:t>Preferencial</w:t>
      </w:r>
      <w:r w:rsidRPr="00BD13DA">
        <w:rPr>
          <w:rFonts w:asciiTheme="minorHAnsi" w:hAnsiTheme="minorHAnsi" w:cs="Arial"/>
          <w:sz w:val="22"/>
        </w:rPr>
        <w:t xml:space="preserve"> </w:t>
      </w:r>
      <w:r w:rsidRPr="00BD13DA">
        <w:rPr>
          <w:rFonts w:asciiTheme="minorHAnsi" w:hAnsiTheme="minorHAnsi" w:cs="Arial"/>
          <w:b/>
          <w:sz w:val="22"/>
        </w:rPr>
        <w:t>para Correspondência</w:t>
      </w:r>
      <w:r w:rsidRPr="00BD13DA">
        <w:rPr>
          <w:rFonts w:asciiTheme="minorHAnsi" w:hAnsiTheme="minorHAnsi" w:cs="Arial"/>
          <w:sz w:val="22"/>
        </w:rPr>
        <w:t xml:space="preserve">: 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acadêmico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residencial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>1.2.1. Endereço Residencial no Brasil: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>Endereço:</w:t>
      </w:r>
      <w:r w:rsidRPr="00BD13DA">
        <w:rPr>
          <w:rFonts w:asciiTheme="minorHAnsi" w:hAnsiTheme="minorHAnsi" w:cs="Arial"/>
          <w:b/>
          <w:sz w:val="22"/>
        </w:rPr>
        <w:t xml:space="preserve">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 xml:space="preserve">CEP: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ab/>
        <w:t xml:space="preserve">Bairro: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b/>
          <w:sz w:val="22"/>
        </w:rPr>
        <w:tab/>
      </w:r>
      <w:r w:rsidRPr="00BD13DA">
        <w:rPr>
          <w:rFonts w:asciiTheme="minorHAnsi" w:hAnsiTheme="minorHAnsi" w:cs="Arial"/>
          <w:sz w:val="22"/>
        </w:rPr>
        <w:t xml:space="preserve">Cidade: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b/>
          <w:sz w:val="22"/>
        </w:rPr>
        <w:tab/>
      </w:r>
      <w:r w:rsidRPr="00BD13DA">
        <w:rPr>
          <w:rFonts w:asciiTheme="minorHAnsi" w:hAnsiTheme="minorHAnsi" w:cs="Arial"/>
          <w:sz w:val="22"/>
        </w:rPr>
        <w:t xml:space="preserve">UF: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b/>
          <w:sz w:val="22"/>
          <w:u w:val="single"/>
        </w:rPr>
        <w:t xml:space="preserve"> </w:t>
      </w:r>
      <w:r w:rsidRPr="00BD13DA">
        <w:rPr>
          <w:rFonts w:asciiTheme="minorHAnsi" w:hAnsiTheme="minorHAnsi" w:cs="Arial"/>
          <w:sz w:val="22"/>
        </w:rPr>
        <w:t xml:space="preserve">País: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>1.2.</w:t>
      </w:r>
      <w:r>
        <w:rPr>
          <w:rFonts w:asciiTheme="minorHAnsi" w:hAnsiTheme="minorHAnsi" w:cs="Arial"/>
          <w:sz w:val="22"/>
        </w:rPr>
        <w:t>2</w:t>
      </w:r>
      <w:r w:rsidRPr="00BD13DA">
        <w:rPr>
          <w:rFonts w:asciiTheme="minorHAnsi" w:hAnsiTheme="minorHAnsi" w:cs="Arial"/>
          <w:sz w:val="22"/>
        </w:rPr>
        <w:t>. Contatos - Endereço Eletrônico e Telefones: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  <w:u w:val="single"/>
        </w:rPr>
      </w:pPr>
      <w:r w:rsidRPr="00BD13DA">
        <w:rPr>
          <w:rFonts w:asciiTheme="minorHAnsi" w:hAnsiTheme="minorHAnsi" w:cs="Arial"/>
          <w:sz w:val="22"/>
        </w:rPr>
        <w:t xml:space="preserve">E-mail 1: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tab/>
        <w:t xml:space="preserve">E-mail 2: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Telefone (fixo ou celular, com DDD) 1: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2" w:name="Texto38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2"/>
      <w:r w:rsidRPr="00BD13DA">
        <w:rPr>
          <w:rFonts w:asciiTheme="minorHAnsi" w:hAnsiTheme="minorHAnsi" w:cs="Arial"/>
          <w:sz w:val="22"/>
        </w:rPr>
        <w:tab/>
        <w:t xml:space="preserve">Telefone 2: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</w:t>
      </w:r>
    </w:p>
    <w:p w:rsidR="009A4E02" w:rsidRDefault="009A4E02" w:rsidP="009A4E02">
      <w:pPr>
        <w:rPr>
          <w:rFonts w:asciiTheme="minorHAnsi" w:hAnsiTheme="minorHAnsi" w:cs="Arial"/>
          <w:b/>
          <w:sz w:val="22"/>
        </w:rPr>
      </w:pPr>
    </w:p>
    <w:p w:rsidR="009A4E02" w:rsidRDefault="009A4E02" w:rsidP="009A4E02">
      <w:pPr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BD13DA">
        <w:rPr>
          <w:rFonts w:asciiTheme="minorHAnsi" w:hAnsiTheme="minorHAnsi" w:cs="Arial"/>
          <w:b/>
          <w:sz w:val="22"/>
        </w:rPr>
        <w:t>1.3. Formação Acadêmica.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1.3.1. Doutorado – </w:t>
      </w:r>
      <w:r w:rsidRPr="00BD13DA">
        <w:rPr>
          <w:rFonts w:asciiTheme="minorHAnsi" w:hAnsiTheme="minorHAnsi" w:cs="Arial"/>
          <w:b/>
          <w:color w:val="FF0000"/>
          <w:sz w:val="22"/>
        </w:rPr>
        <w:t>anexar cópia do Diploma (frente e verso) e Histórico Escolar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>Curso: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Início (mês/ano):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>/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ab/>
        <w:t xml:space="preserve">Término (mês/ano):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noProof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r w:rsidRPr="00BD13DA">
        <w:rPr>
          <w:rFonts w:asciiTheme="minorHAnsi" w:hAnsiTheme="minorHAnsi" w:cs="Arial"/>
          <w:sz w:val="22"/>
        </w:rPr>
        <w:t>/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</w:textInput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Instituição de Ensino: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Título da Tese: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3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Orientador: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4"/>
    </w:p>
    <w:p w:rsidR="009A4E02" w:rsidRPr="00BD13DA" w:rsidRDefault="009A4E02" w:rsidP="009A4E02">
      <w:pPr>
        <w:jc w:val="both"/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BD13DA">
        <w:rPr>
          <w:rFonts w:asciiTheme="minorHAnsi" w:hAnsiTheme="minorHAnsi" w:cs="Arial"/>
          <w:b/>
          <w:sz w:val="22"/>
        </w:rPr>
        <w:t>1.4. Vínculo Empregatício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1.4.1.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15"/>
      <w:r w:rsidRPr="00BD13DA">
        <w:rPr>
          <w:rFonts w:asciiTheme="minorHAnsi" w:hAnsiTheme="minorHAnsi" w:cs="Arial"/>
          <w:sz w:val="22"/>
        </w:rPr>
        <w:t xml:space="preserve"> Declaro que não possuo vínculo empregatício.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1.4.2.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sz w:val="22"/>
        </w:rPr>
        <w:t xml:space="preserve"> Declaro que possuo vínculo empregatício.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Instituição: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6" w:name="Texto31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6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Ano de Início na Instituição: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o32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7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Unidade: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8" w:name="Texto33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8"/>
      <w:r w:rsidRPr="00BD13DA">
        <w:rPr>
          <w:rFonts w:asciiTheme="minorHAnsi" w:hAnsiTheme="minorHAnsi" w:cs="Arial"/>
          <w:b/>
          <w:sz w:val="22"/>
          <w:u w:val="single"/>
        </w:rPr>
        <w:tab/>
      </w:r>
      <w:r w:rsidRPr="00BD13DA">
        <w:rPr>
          <w:rFonts w:asciiTheme="minorHAnsi" w:hAnsiTheme="minorHAnsi" w:cs="Arial"/>
          <w:b/>
          <w:sz w:val="22"/>
        </w:rPr>
        <w:tab/>
      </w:r>
      <w:r w:rsidRPr="00BD13DA">
        <w:rPr>
          <w:rFonts w:asciiTheme="minorHAnsi" w:hAnsiTheme="minorHAnsi" w:cs="Arial"/>
          <w:sz w:val="22"/>
        </w:rPr>
        <w:t xml:space="preserve">Departamento: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9" w:name="Texto34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19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 xml:space="preserve">Regime de Trabalho: 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0" w:name="Texto37"/>
      <w:r w:rsidRPr="00BD13DA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Pr="00BD13DA">
        <w:rPr>
          <w:rFonts w:asciiTheme="minorHAnsi" w:hAnsiTheme="minorHAnsi" w:cs="Arial"/>
          <w:b/>
          <w:sz w:val="22"/>
          <w:u w:val="single"/>
        </w:rPr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separate"/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t> </w:t>
      </w:r>
      <w:r w:rsidRPr="00BD13DA">
        <w:rPr>
          <w:rFonts w:asciiTheme="minorHAnsi" w:hAnsiTheme="minorHAnsi" w:cs="Arial"/>
          <w:b/>
          <w:sz w:val="22"/>
          <w:u w:val="single"/>
        </w:rPr>
        <w:fldChar w:fldCharType="end"/>
      </w:r>
      <w:bookmarkEnd w:id="20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>Afastamento:</w:t>
      </w:r>
      <w:r w:rsidRPr="00BD13DA">
        <w:rPr>
          <w:rFonts w:asciiTheme="minorHAnsi" w:hAnsiTheme="minorHAnsi" w:cs="Arial"/>
          <w:b/>
          <w:sz w:val="22"/>
        </w:rPr>
        <w:t xml:space="preserve"> </w:t>
      </w:r>
      <w:r w:rsidRPr="00BD13DA">
        <w:rPr>
          <w:rFonts w:asciiTheme="minorHAnsi" w:hAnsiTheme="minorHAnsi" w:cs="Arial"/>
          <w:b/>
          <w:sz w:val="22"/>
        </w:rPr>
        <w:tab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b/>
          <w:sz w:val="22"/>
        </w:rPr>
        <w:t>Não</w:t>
      </w:r>
      <w:r w:rsidRPr="00BD13DA">
        <w:rPr>
          <w:rFonts w:asciiTheme="minorHAnsi" w:hAnsiTheme="minorHAnsi" w:cs="Arial"/>
          <w:sz w:val="22"/>
        </w:rPr>
        <w:t xml:space="preserve"> 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</w:rPr>
      </w:pP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r w:rsidRPr="00BD13DA">
        <w:rPr>
          <w:rFonts w:asciiTheme="minorHAnsi" w:hAnsiTheme="minorHAnsi" w:cs="Arial"/>
          <w:b/>
          <w:sz w:val="22"/>
        </w:rPr>
        <w:t>Sim</w:t>
      </w:r>
      <w:r w:rsidRPr="00BD13DA">
        <w:rPr>
          <w:rFonts w:asciiTheme="minorHAnsi" w:hAnsiTheme="minorHAnsi" w:cs="Arial"/>
          <w:sz w:val="22"/>
        </w:rPr>
        <w:t xml:space="preserve">:  </w:t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21"/>
      <w:r w:rsidRPr="00BD13DA">
        <w:rPr>
          <w:rFonts w:asciiTheme="minorHAnsi" w:hAnsiTheme="minorHAnsi" w:cs="Arial"/>
          <w:sz w:val="22"/>
        </w:rPr>
        <w:t xml:space="preserve"> parcial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22"/>
      <w:r w:rsidRPr="00BD13DA">
        <w:rPr>
          <w:rFonts w:asciiTheme="minorHAnsi" w:hAnsiTheme="minorHAnsi" w:cs="Arial"/>
          <w:sz w:val="22"/>
        </w:rPr>
        <w:t xml:space="preserve"> integral </w:t>
      </w:r>
      <w:r w:rsidRPr="00BD13DA">
        <w:rPr>
          <w:rFonts w:asciiTheme="minorHAnsi" w:hAnsiTheme="minorHAnsi" w:cs="Arial"/>
          <w:sz w:val="22"/>
        </w:rPr>
        <w:tab/>
      </w:r>
      <w:r w:rsidRPr="00BD13DA">
        <w:rPr>
          <w:rFonts w:asciiTheme="minorHAnsi" w:hAnsiTheme="minorHAnsi" w:cs="Arial"/>
          <w:sz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Selecionar12"/>
      <w:r w:rsidRPr="00BD13DA">
        <w:rPr>
          <w:rFonts w:asciiTheme="minorHAnsi" w:hAnsiTheme="minorHAnsi" w:cs="Arial"/>
          <w:sz w:val="22"/>
        </w:rPr>
        <w:instrText xml:space="preserve"> FORMCHECKBOX </w:instrText>
      </w:r>
      <w:r w:rsidR="00C242E5">
        <w:rPr>
          <w:rFonts w:asciiTheme="minorHAnsi" w:hAnsiTheme="minorHAnsi" w:cs="Arial"/>
          <w:sz w:val="22"/>
        </w:rPr>
      </w:r>
      <w:r w:rsidR="00C242E5">
        <w:rPr>
          <w:rFonts w:asciiTheme="minorHAnsi" w:hAnsiTheme="minorHAnsi" w:cs="Arial"/>
          <w:sz w:val="22"/>
        </w:rPr>
        <w:fldChar w:fldCharType="separate"/>
      </w:r>
      <w:r w:rsidRPr="00BD13DA">
        <w:rPr>
          <w:rFonts w:asciiTheme="minorHAnsi" w:hAnsiTheme="minorHAnsi" w:cs="Arial"/>
          <w:sz w:val="22"/>
        </w:rPr>
        <w:fldChar w:fldCharType="end"/>
      </w:r>
      <w:bookmarkEnd w:id="23"/>
      <w:r w:rsidRPr="00BD13DA">
        <w:rPr>
          <w:rFonts w:asciiTheme="minorHAnsi" w:hAnsiTheme="minorHAnsi" w:cs="Arial"/>
          <w:sz w:val="22"/>
        </w:rPr>
        <w:t xml:space="preserve"> não informado</w:t>
      </w:r>
    </w:p>
    <w:p w:rsidR="009A4E02" w:rsidRPr="00BD13DA" w:rsidRDefault="009A4E02" w:rsidP="009A4E02">
      <w:pPr>
        <w:jc w:val="both"/>
        <w:rPr>
          <w:rFonts w:asciiTheme="minorHAnsi" w:hAnsiTheme="minorHAnsi" w:cs="Arial"/>
          <w:b/>
          <w:sz w:val="22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b/>
          <w:sz w:val="22"/>
        </w:rPr>
      </w:pPr>
      <w:r w:rsidRPr="00BD13DA">
        <w:rPr>
          <w:rFonts w:asciiTheme="minorHAnsi" w:hAnsiTheme="minorHAnsi" w:cs="Arial"/>
          <w:b/>
          <w:sz w:val="22"/>
        </w:rPr>
        <w:t>1.5. Pessoa a Avisar em caso de Emergência.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1.7.1. </w:t>
      </w:r>
      <w:r w:rsidRPr="00BD13DA">
        <w:rPr>
          <w:rFonts w:asciiTheme="minorHAnsi" w:hAnsiTheme="minorHAnsi" w:cstheme="minorHAnsi"/>
          <w:b/>
          <w:sz w:val="22"/>
          <w:szCs w:val="22"/>
        </w:rPr>
        <w:t>Pessoa a avisar em caso de Emergência no Brasil.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Nome: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/>
          <w:sz w:val="22"/>
          <w:szCs w:val="22"/>
        </w:rPr>
        <w:fldChar w:fldCharType="end"/>
      </w:r>
      <w:bookmarkEnd w:id="24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/>
          <w:sz w:val="22"/>
          <w:szCs w:val="22"/>
        </w:rPr>
        <w:fldChar w:fldCharType="end"/>
      </w:r>
      <w:bookmarkEnd w:id="25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Telefone: </w:t>
      </w:r>
      <w:bookmarkStart w:id="26" w:name="Texto45"/>
      <w:r w:rsidRPr="00BD13DA">
        <w:rPr>
          <w:rFonts w:asciiTheme="minorHAnsi" w:hAnsiTheme="minorHAnsi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/>
          <w:sz w:val="22"/>
          <w:szCs w:val="22"/>
        </w:rPr>
      </w:r>
      <w:r w:rsidRPr="00BD13DA">
        <w:rPr>
          <w:rFonts w:asciiTheme="minorHAnsi" w:hAnsiTheme="minorHAnsi"/>
          <w:sz w:val="22"/>
          <w:szCs w:val="22"/>
        </w:rPr>
        <w:fldChar w:fldCharType="separate"/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/>
          <w:sz w:val="22"/>
          <w:szCs w:val="22"/>
        </w:rPr>
        <w:fldChar w:fldCharType="end"/>
      </w:r>
      <w:bookmarkEnd w:id="26"/>
      <w:r w:rsidRPr="00BD13DA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7" w:name="Texto59"/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/>
          <w:sz w:val="22"/>
          <w:szCs w:val="22"/>
        </w:rPr>
        <w:fldChar w:fldCharType="end"/>
      </w:r>
      <w:bookmarkEnd w:id="27"/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1.7.2. </w:t>
      </w:r>
      <w:r w:rsidRPr="00BD13DA">
        <w:rPr>
          <w:rFonts w:asciiTheme="minorHAnsi" w:hAnsiTheme="minorHAnsi" w:cstheme="minorHAnsi"/>
          <w:b/>
          <w:sz w:val="22"/>
          <w:szCs w:val="22"/>
        </w:rPr>
        <w:t>Pessoa a avisar em caso de Emergência no Exterior.</w:t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Nome: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Endereço: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D13DA">
        <w:rPr>
          <w:rFonts w:asciiTheme="minorHAnsi" w:hAnsiTheme="minorHAnsi" w:cstheme="minorHAnsi"/>
          <w:sz w:val="22"/>
          <w:szCs w:val="22"/>
        </w:rPr>
        <w:t xml:space="preserve">Telefone: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noProof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  <w:r w:rsidRPr="00BD13DA">
        <w:rPr>
          <w:rFonts w:asciiTheme="minorHAnsi" w:hAnsiTheme="minorHAnsi" w:cstheme="minorHAnsi"/>
          <w:sz w:val="22"/>
          <w:szCs w:val="22"/>
        </w:rPr>
        <w:tab/>
        <w:t xml:space="preserve">Parentesco: 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FORMTEXT </w:instrTex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t> </w:t>
      </w:r>
      <w:r w:rsidRPr="00BD13DA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:rsidR="009A4E02" w:rsidRPr="00BD13DA" w:rsidRDefault="009A4E02" w:rsidP="009A4E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9A7525" w:rsidRPr="004577AA" w:rsidRDefault="009A7525" w:rsidP="00A20424">
      <w:pPr>
        <w:rPr>
          <w:rFonts w:ascii="Arial" w:hAnsi="Arial" w:cs="Arial"/>
          <w:sz w:val="22"/>
        </w:rPr>
      </w:pPr>
    </w:p>
    <w:sectPr w:rsidR="009A7525" w:rsidRPr="004577AA" w:rsidSect="00366341">
      <w:headerReference w:type="default" r:id="rId8"/>
      <w:footerReference w:type="default" r:id="rId9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02" w:rsidRDefault="009A4E02">
      <w:r>
        <w:separator/>
      </w:r>
    </w:p>
  </w:endnote>
  <w:endnote w:type="continuationSeparator" w:id="0">
    <w:p w:rsidR="009A4E02" w:rsidRDefault="009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9580"/>
      <w:docPartObj>
        <w:docPartGallery w:val="Page Numbers (Bottom of Page)"/>
        <w:docPartUnique/>
      </w:docPartObj>
    </w:sdtPr>
    <w:sdtEndPr/>
    <w:sdtContent>
      <w:p w:rsidR="00786C6F" w:rsidRDefault="00786C6F" w:rsidP="00786C6F">
        <w:pPr>
          <w:pStyle w:val="Rodap"/>
          <w:jc w:val="center"/>
          <w:rPr>
            <w:rFonts w:asciiTheme="minorHAnsi" w:hAnsiTheme="minorHAnsi" w:cstheme="minorHAnsi"/>
            <w:b/>
            <w:sz w:val="20"/>
          </w:rPr>
        </w:pPr>
        <w:r w:rsidRPr="000C5C6E">
          <w:rPr>
            <w:rFonts w:ascii="Arial" w:hAnsi="Arial" w:cs="Arial"/>
            <w:b/>
            <w:sz w:val="14"/>
          </w:rPr>
          <w:t xml:space="preserve">Atualizado em </w:t>
        </w:r>
        <w:r>
          <w:rPr>
            <w:rFonts w:ascii="Arial" w:hAnsi="Arial" w:cs="Arial"/>
            <w:b/>
            <w:sz w:val="14"/>
          </w:rPr>
          <w:t>02/01/2019</w:t>
        </w:r>
        <w:r>
          <w:tab/>
        </w:r>
        <w:r>
          <w:tab/>
        </w:r>
        <w:r w:rsidRPr="008D7B4F">
          <w:rPr>
            <w:rFonts w:asciiTheme="minorHAnsi" w:hAnsiTheme="minorHAnsi" w:cstheme="minorHAnsi"/>
            <w:b/>
            <w:sz w:val="20"/>
          </w:rPr>
          <w:fldChar w:fldCharType="begin"/>
        </w:r>
        <w:r w:rsidRPr="008D7B4F">
          <w:rPr>
            <w:rFonts w:asciiTheme="minorHAnsi" w:hAnsiTheme="minorHAnsi" w:cstheme="minorHAnsi"/>
            <w:b/>
            <w:sz w:val="20"/>
          </w:rPr>
          <w:instrText>PAGE   \* MERGEFORMAT</w:instrText>
        </w:r>
        <w:r w:rsidRPr="008D7B4F">
          <w:rPr>
            <w:rFonts w:asciiTheme="minorHAnsi" w:hAnsiTheme="minorHAnsi" w:cstheme="minorHAnsi"/>
            <w:b/>
            <w:sz w:val="20"/>
          </w:rPr>
          <w:fldChar w:fldCharType="separate"/>
        </w:r>
        <w:r w:rsidR="00C242E5">
          <w:rPr>
            <w:rFonts w:asciiTheme="minorHAnsi" w:hAnsiTheme="minorHAnsi" w:cstheme="minorHAnsi"/>
            <w:b/>
            <w:noProof/>
            <w:sz w:val="20"/>
          </w:rPr>
          <w:t>1</w:t>
        </w:r>
        <w:r w:rsidRPr="008D7B4F">
          <w:rPr>
            <w:rFonts w:asciiTheme="minorHAnsi" w:hAnsiTheme="minorHAnsi" w:cstheme="minorHAnsi"/>
            <w:b/>
            <w:sz w:val="20"/>
          </w:rPr>
          <w:fldChar w:fldCharType="end"/>
        </w:r>
      </w:p>
      <w:p w:rsidR="00786C6F" w:rsidRPr="00690B02" w:rsidRDefault="00786C6F" w:rsidP="00786C6F">
        <w:pPr>
          <w:pBdr>
            <w:top w:val="single" w:sz="12" w:space="4" w:color="FF0000"/>
          </w:pBdr>
          <w:tabs>
            <w:tab w:val="center" w:pos="4419"/>
            <w:tab w:val="right" w:pos="8838"/>
          </w:tabs>
          <w:spacing w:after="60"/>
          <w:ind w:firstLine="4419"/>
          <w:jc w:val="right"/>
          <w:rPr>
            <w:rFonts w:ascii="Arial" w:hAnsi="Arial" w:cs="Arial"/>
            <w:bCs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9202D86" wp14:editId="227F480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45720</wp:posOffset>
                  </wp:positionV>
                  <wp:extent cx="528955" cy="107315"/>
                  <wp:effectExtent l="3810" t="0" r="635" b="0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955" cy="107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C6F" w:rsidRPr="009D40C5" w:rsidRDefault="00786C6F" w:rsidP="00786C6F">
                              <w:pPr>
                                <w:rPr>
                                  <w:rFonts w:ascii="Arial" w:hAnsi="Arial" w:cs="Arial"/>
                                  <w:iCs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202D8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.45pt;margin-top:3.6pt;width:41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" stroked="f">
                  <v:textbox inset="0,0,0,0">
                    <w:txbxContent>
                      <w:p w:rsidR="00786C6F" w:rsidRPr="009D40C5" w:rsidRDefault="00786C6F" w:rsidP="00786C6F">
                        <w:pPr>
                          <w:rPr>
                            <w:rFonts w:ascii="Arial" w:hAnsi="Arial" w:cs="Arial"/>
                            <w:iCs/>
                            <w:sz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FBAA16" wp14:editId="5CB8CA88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44450</wp:posOffset>
                  </wp:positionV>
                  <wp:extent cx="4391025" cy="229870"/>
                  <wp:effectExtent l="0" t="0" r="9525" b="0"/>
                  <wp:wrapNone/>
                  <wp:docPr id="2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>
                          <w:txbxContent>
                            <w:p w:rsidR="00786C6F" w:rsidRDefault="00786C6F" w:rsidP="00786C6F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</w:rPr>
                                <w:t>Campus</w:t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Higienópolis: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Rua da Consolação, 930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Consolação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São Paulo - SP 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CEP 01302-907</w:t>
                              </w:r>
                            </w:p>
                            <w:p w:rsidR="00786C6F" w:rsidRDefault="00786C6F" w:rsidP="00786C6F">
                              <w:pPr>
                                <w:spacing w:after="2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Tel. (11) 2114-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>8094 | 8143 | 8144 | 8203</w:t>
                              </w:r>
                              <w:r w:rsidRPr="001A17DA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</w:rPr>
                                <w:t xml:space="preserve"> 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 w:rsidRPr="001A17D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</w:rPr>
                                <w:t xml:space="preserve">  www.mackenzie.br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</w:p>
                            <w:p w:rsidR="00786C6F" w:rsidRDefault="00786C6F" w:rsidP="00786C6F">
                              <w:pPr>
                                <w:spacing w:after="20"/>
                                <w:jc w:val="center"/>
                              </w:pP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e-mail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>s</w:t>
                              </w:r>
                              <w:r w:rsidRPr="001A17DA"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: </w:t>
                              </w:r>
                              <w:hyperlink r:id="rId1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bCs/>
                                    <w:sz w:val="14"/>
                                  </w:rPr>
                                  <w:t>prpg.cgpos@mackenzie.br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Cs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2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prpg.pos.capg@mackenzie.br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A17DA">
                                <w:rPr>
                                  <w:rFonts w:ascii="Arial" w:hAnsi="Arial" w:cs="Arial"/>
                                  <w:sz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</w:t>
                              </w:r>
                              <w:hyperlink r:id="rId3" w:history="1">
                                <w:r w:rsidRPr="00194881">
                                  <w:rPr>
                                    <w:rStyle w:val="Hyperlink"/>
                                    <w:rFonts w:ascii="Arial" w:hAnsi="Arial" w:cs="Arial"/>
                                    <w:sz w:val="14"/>
                                  </w:rPr>
                                  <w:t>prpg.pos.discentes@mackenzie.br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07FBAA16" id="Text Box 5" o:spid="_x0000_s1027" type="#_x0000_t202" style="position:absolute;left:0;text-align:left;margin-left:49.85pt;margin-top:3.5pt;width:345.75pt;height:1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" stroked="f">
                  <v:textbox style="mso-fit-shape-to-text:t" inset="0,0,0,0">
                    <w:txbxContent>
                      <w:p w:rsidR="00786C6F" w:rsidRDefault="00786C6F" w:rsidP="00786C6F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</w:rPr>
                          <w:t>Campus</w:t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Higienópolis: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Rua da Consolação, 930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Consolação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São Paulo - SP 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CEP 01302-907</w:t>
                        </w:r>
                      </w:p>
                      <w:p w:rsidR="00786C6F" w:rsidRDefault="00786C6F" w:rsidP="00786C6F">
                        <w:pPr>
                          <w:spacing w:after="2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Tel. (11) 2114-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>8094 | 8143 | 8144 | 8203</w:t>
                        </w:r>
                        <w:r w:rsidRPr="001A17DA">
                          <w:rPr>
                            <w:rFonts w:ascii="Arial" w:hAnsi="Arial" w:cs="Arial"/>
                            <w:i/>
                            <w:iCs/>
                            <w:sz w:val="14"/>
                          </w:rPr>
                          <w:t xml:space="preserve"> 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 w:rsidRPr="001A17DA">
                          <w:rPr>
                            <w:rFonts w:ascii="Arial" w:hAnsi="Arial" w:cs="Arial"/>
                            <w:b/>
                            <w:bCs/>
                            <w:sz w:val="14"/>
                          </w:rPr>
                          <w:t xml:space="preserve">  www.mackenzie.br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</w:p>
                      <w:p w:rsidR="00786C6F" w:rsidRDefault="00786C6F" w:rsidP="00786C6F">
                        <w:pPr>
                          <w:spacing w:after="20"/>
                          <w:jc w:val="center"/>
                        </w:pP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>e-mail</w:t>
                        </w:r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>s</w:t>
                        </w:r>
                        <w:r w:rsidRPr="001A17DA"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: </w:t>
                        </w:r>
                        <w:hyperlink r:id="rId4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bCs/>
                              <w:sz w:val="14"/>
                            </w:rPr>
                            <w:t>prpg.cgpos@mackenzie.br</w:t>
                          </w:r>
                        </w:hyperlink>
                        <w:r>
                          <w:rPr>
                            <w:rFonts w:ascii="Arial" w:hAnsi="Arial" w:cs="Arial"/>
                            <w:bCs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5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prpg.pos.capg@mackenzie.br</w:t>
                          </w:r>
                        </w:hyperlink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r w:rsidRPr="001A17DA">
                          <w:rPr>
                            <w:rFonts w:ascii="Arial" w:hAnsi="Arial" w:cs="Arial"/>
                            <w:sz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</w:t>
                        </w:r>
                        <w:hyperlink r:id="rId6" w:history="1">
                          <w:r w:rsidRPr="00194881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t>prpg.pos.discentes@mackenzie.br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  <w:p w:rsidR="00786C6F" w:rsidRDefault="00C242E5" w:rsidP="00786C6F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02" w:rsidRDefault="009A4E02">
      <w:r>
        <w:separator/>
      </w:r>
    </w:p>
  </w:footnote>
  <w:footnote w:type="continuationSeparator" w:id="0">
    <w:p w:rsidR="009A4E02" w:rsidRDefault="009A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A" w:rsidRDefault="004577AA" w:rsidP="00826417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7" name="Imagem 7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:rsidR="0087573E" w:rsidRPr="00826417" w:rsidRDefault="004577AA" w:rsidP="004577AA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E6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2tIg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32"/>
  </w:num>
  <w:num w:numId="20">
    <w:abstractNumId w:val="4"/>
  </w:num>
  <w:num w:numId="21">
    <w:abstractNumId w:val="33"/>
  </w:num>
  <w:num w:numId="22">
    <w:abstractNumId w:val="9"/>
  </w:num>
  <w:num w:numId="23">
    <w:abstractNumId w:val="31"/>
  </w:num>
  <w:num w:numId="24">
    <w:abstractNumId w:val="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iVTklb7CPyaJoi+9LQnLu2g+CDRxIhukelmMqG5C+HmeM1+2JkGbF2Q/TnAdT/h9Jlr05kkjz2/6WDFuuMfA==" w:salt="4ivdLnjPhW7FU0d+AocU+Q==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2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5028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3C60"/>
    <w:rsid w:val="000851C1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3416"/>
    <w:rsid w:val="005C3BBD"/>
    <w:rsid w:val="005D1DF8"/>
    <w:rsid w:val="005D469B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70A1A"/>
    <w:rsid w:val="006719B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6C6F"/>
    <w:rsid w:val="00787604"/>
    <w:rsid w:val="00787E67"/>
    <w:rsid w:val="00792B16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3309"/>
    <w:rsid w:val="00975B8C"/>
    <w:rsid w:val="00977599"/>
    <w:rsid w:val="00980166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E02"/>
    <w:rsid w:val="009A4FF1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42E5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6C54"/>
    <w:rsid w:val="00D4784A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2366"/>
    <w:rsid w:val="00DE2A86"/>
    <w:rsid w:val="00DE3D3D"/>
    <w:rsid w:val="00DE54A3"/>
    <w:rsid w:val="00DE7F5D"/>
    <w:rsid w:val="00DF0820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33DE"/>
    <w:rsid w:val="00E75F49"/>
    <w:rsid w:val="00E80FA1"/>
    <w:rsid w:val="00E84E37"/>
    <w:rsid w:val="00E86FF0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BBB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E46"/>
    <w:rsid w:val="00FB5847"/>
    <w:rsid w:val="00FB6E0C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F166961-8E35-4D42-9125-C524429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0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A4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A23FA3C0748F9818EFCADE3D1E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49C1E-A92A-452B-94C8-97F90CCA42AB}"/>
      </w:docPartPr>
      <w:docPartBody>
        <w:p w:rsidR="00D76F20" w:rsidRDefault="00CF62F4" w:rsidP="00CF62F4">
          <w:pPr>
            <w:pStyle w:val="40DA23FA3C0748F9818EFCADE3D1ED01"/>
          </w:pPr>
          <w:r w:rsidRPr="00EB3C14">
            <w:rPr>
              <w:rStyle w:val="TextodoEspaoReservado"/>
              <w:rFonts w:ascii="Arial Narrow" w:hAnsi="Arial Narrow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F4"/>
    <w:rsid w:val="00CF62F4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62F4"/>
    <w:rPr>
      <w:color w:val="808080"/>
    </w:rPr>
  </w:style>
  <w:style w:type="paragraph" w:customStyle="1" w:styleId="40DA23FA3C0748F9818EFCADE3D1ED01">
    <w:name w:val="40DA23FA3C0748F9818EFCADE3D1ED01"/>
    <w:rsid w:val="00CF6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629E-4697-48F5-A950-92F03CF8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Timbre-CPGS-2018</Template>
  <TotalTime>1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Roberta Gonçalves de Sousa Miranda</dc:creator>
  <cp:keywords/>
  <cp:lastModifiedBy>Roberta Gonçalves de Sousa Miranda</cp:lastModifiedBy>
  <cp:revision>4</cp:revision>
  <cp:lastPrinted>2017-01-26T20:17:00Z</cp:lastPrinted>
  <dcterms:created xsi:type="dcterms:W3CDTF">2018-11-13T14:50:00Z</dcterms:created>
  <dcterms:modified xsi:type="dcterms:W3CDTF">2019-01-29T21:15:00Z</dcterms:modified>
</cp:coreProperties>
</file>