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9CD" w:rsidRPr="00E62B5A" w:rsidRDefault="003929CD" w:rsidP="003929CD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PROGRAMA</w:t>
      </w:r>
      <w:r w:rsidRPr="00E62B5A">
        <w:rPr>
          <w:rFonts w:asciiTheme="minorHAnsi" w:hAnsiTheme="minorHAnsi"/>
          <w:b/>
          <w:sz w:val="28"/>
        </w:rPr>
        <w:t xml:space="preserve"> DE ESTÁGIO DE PÓS-DOUTORADO</w:t>
      </w:r>
      <w:r>
        <w:rPr>
          <w:rFonts w:asciiTheme="minorHAnsi" w:hAnsiTheme="minorHAnsi"/>
          <w:b/>
          <w:sz w:val="28"/>
        </w:rPr>
        <w:br/>
        <w:t xml:space="preserve">FICHA CADASTRAL – BRASILEIROS </w:t>
      </w:r>
      <w:r>
        <w:rPr>
          <w:rStyle w:val="Refdenotaderodap"/>
          <w:rFonts w:asciiTheme="minorHAnsi" w:hAnsiTheme="minorHAnsi"/>
          <w:b/>
          <w:sz w:val="28"/>
        </w:rPr>
        <w:footnoteReference w:id="1"/>
      </w:r>
    </w:p>
    <w:p w:rsidR="003929CD" w:rsidRDefault="003929CD" w:rsidP="003929CD">
      <w:pPr>
        <w:jc w:val="right"/>
        <w:rPr>
          <w:rFonts w:asciiTheme="minorHAnsi" w:hAnsiTheme="minorHAnsi" w:cstheme="minorHAnsi"/>
        </w:rPr>
      </w:pPr>
    </w:p>
    <w:p w:rsidR="003929CD" w:rsidRPr="007D39C0" w:rsidRDefault="003929CD" w:rsidP="003929CD">
      <w:pPr>
        <w:rPr>
          <w:rFonts w:asciiTheme="minorHAnsi" w:hAnsiTheme="minorHAnsi" w:cs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Programa e Projeto</w:t>
      </w:r>
    </w:p>
    <w:p w:rsidR="003929CD" w:rsidRPr="00CE15EE" w:rsidRDefault="003929CD" w:rsidP="003929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 xml:space="preserve">Nome Completo: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</w:p>
    <w:p w:rsidR="003929CD" w:rsidRPr="00C63293" w:rsidRDefault="003929CD" w:rsidP="003929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</w:rPr>
      </w:pPr>
      <w:r w:rsidRPr="00C63293">
        <w:rPr>
          <w:rFonts w:asciiTheme="minorHAnsi" w:hAnsiTheme="minorHAnsi" w:cstheme="minorHAnsi"/>
          <w:sz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C63293">
        <w:rPr>
          <w:rFonts w:asciiTheme="minorHAnsi" w:hAnsiTheme="minorHAnsi" w:cstheme="minorHAnsi"/>
          <w:sz w:val="22"/>
        </w:rPr>
        <w:instrText xml:space="preserve"> FORMCHECKBOX </w:instrText>
      </w:r>
      <w:r w:rsidR="00173BEF">
        <w:rPr>
          <w:rFonts w:asciiTheme="minorHAnsi" w:hAnsiTheme="minorHAnsi" w:cstheme="minorHAnsi"/>
          <w:sz w:val="22"/>
        </w:rPr>
      </w:r>
      <w:r w:rsidR="00173BEF">
        <w:rPr>
          <w:rFonts w:asciiTheme="minorHAnsi" w:hAnsiTheme="minorHAnsi" w:cstheme="minorHAnsi"/>
          <w:sz w:val="22"/>
        </w:rPr>
        <w:fldChar w:fldCharType="separate"/>
      </w:r>
      <w:r w:rsidRPr="00C63293">
        <w:rPr>
          <w:rFonts w:asciiTheme="minorHAnsi" w:hAnsiTheme="minorHAnsi" w:cstheme="minorHAnsi"/>
          <w:sz w:val="22"/>
        </w:rPr>
        <w:fldChar w:fldCharType="end"/>
      </w:r>
      <w:r w:rsidRPr="00C63293">
        <w:rPr>
          <w:rFonts w:asciiTheme="minorHAnsi" w:hAnsiTheme="minorHAnsi" w:cstheme="minorHAnsi"/>
          <w:sz w:val="22"/>
        </w:rPr>
        <w:t xml:space="preserve"> Programa de Pós-Graduação em: </w:t>
      </w:r>
      <w:sdt>
        <w:sdtPr>
          <w:rPr>
            <w:rFonts w:asciiTheme="minorHAnsi" w:hAnsiTheme="minorHAnsi" w:cstheme="minorHAnsi"/>
            <w:sz w:val="22"/>
          </w:rPr>
          <w:id w:val="1314223484"/>
          <w:placeholder>
            <w:docPart w:val="AD80F7AD6D4A4C4D835006E49825A543"/>
          </w:placeholder>
          <w:showingPlcHdr/>
          <w:dropDownList>
            <w:listItem w:value="Escolher um item."/>
            <w:listItem w:displayText="Administração de Empresas" w:value="Administração de Empresas"/>
            <w:listItem w:displayText="Administração do Desenvolvimento de Negócios" w:value="Administração do Desenvolvimento de Negócios"/>
            <w:listItem w:displayText="Arquitetura e Urbanismo" w:value="Arquitetura e Urbanismo"/>
            <w:listItem w:displayText="Ciências e Aplicações Geoespaciais" w:value="Ciências e Aplicações Geoespaciais"/>
            <w:listItem w:displayText="Controladoria e Finanças Empresariais" w:value="Controladoria e Finanças Empresariais"/>
            <w:listItem w:displayText="Direito Político e Econômico" w:value="Direito Político e Econômico"/>
            <w:listItem w:displayText="Distúrbios do Desenvolvimento" w:value="Distúrbios do Desenvolvimento"/>
            <w:listItem w:displayText="Economia e Mercados" w:value="Economia e Mercados"/>
            <w:listItem w:displayText="Educação, Arte e História da Cultura" w:value="Educação, Arte e História da Cultura"/>
            <w:listItem w:displayText="Engenharia de Materiais e Nanotecnologia" w:value="Engenharia de Materiais e Nanotecnologia"/>
            <w:listItem w:displayText="Engenharia Elétrica e Computação" w:value="Engenharia Elétrica e Computação"/>
            <w:listItem w:displayText="Letras" w:value="Letras"/>
          </w:dropDownList>
        </w:sdtPr>
        <w:sdtEndPr/>
        <w:sdtContent>
          <w:r w:rsidRPr="00C63293">
            <w:rPr>
              <w:rStyle w:val="TextodoEspaoReservado"/>
              <w:rFonts w:asciiTheme="minorHAnsi" w:hAnsiTheme="minorHAnsi"/>
              <w:color w:val="FF0000"/>
              <w:sz w:val="22"/>
              <w:szCs w:val="20"/>
            </w:rPr>
            <w:t>Escolher um item.</w:t>
          </w:r>
        </w:sdtContent>
      </w:sdt>
    </w:p>
    <w:p w:rsidR="003929CD" w:rsidRPr="00C63293" w:rsidRDefault="003929CD" w:rsidP="003929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b/>
          <w:sz w:val="22"/>
          <w:u w:val="single"/>
        </w:rPr>
      </w:pPr>
      <w:r w:rsidRPr="00C63293">
        <w:rPr>
          <w:rFonts w:asciiTheme="minorHAnsi" w:hAnsiTheme="minorHAnsi" w:cstheme="minorHAnsi"/>
          <w:sz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C63293">
        <w:rPr>
          <w:rFonts w:asciiTheme="minorHAnsi" w:hAnsiTheme="minorHAnsi" w:cstheme="minorHAnsi"/>
          <w:sz w:val="22"/>
        </w:rPr>
        <w:instrText xml:space="preserve"> FORMCHECKBOX </w:instrText>
      </w:r>
      <w:r w:rsidR="00173BEF">
        <w:rPr>
          <w:rFonts w:asciiTheme="minorHAnsi" w:hAnsiTheme="minorHAnsi" w:cstheme="minorHAnsi"/>
          <w:sz w:val="22"/>
        </w:rPr>
      </w:r>
      <w:r w:rsidR="00173BEF">
        <w:rPr>
          <w:rFonts w:asciiTheme="minorHAnsi" w:hAnsiTheme="minorHAnsi" w:cstheme="minorHAnsi"/>
          <w:sz w:val="22"/>
        </w:rPr>
        <w:fldChar w:fldCharType="separate"/>
      </w:r>
      <w:r w:rsidRPr="00C63293">
        <w:rPr>
          <w:rFonts w:asciiTheme="minorHAnsi" w:hAnsiTheme="minorHAnsi" w:cstheme="minorHAnsi"/>
          <w:sz w:val="22"/>
        </w:rPr>
        <w:fldChar w:fldCharType="end"/>
      </w:r>
      <w:r w:rsidRPr="00C63293">
        <w:rPr>
          <w:rFonts w:asciiTheme="minorHAnsi" w:hAnsiTheme="minorHAnsi" w:cstheme="minorHAnsi"/>
          <w:sz w:val="22"/>
        </w:rPr>
        <w:t xml:space="preserve"> Centro de Pesquisa: </w:t>
      </w:r>
      <w:sdt>
        <w:sdtPr>
          <w:rPr>
            <w:rFonts w:asciiTheme="minorHAnsi" w:hAnsiTheme="minorHAnsi" w:cstheme="minorHAnsi"/>
            <w:sz w:val="22"/>
          </w:rPr>
          <w:id w:val="897332730"/>
          <w:placeholder>
            <w:docPart w:val="B9F32039D7D1436A8203B33A1FE5F8F7"/>
          </w:placeholder>
          <w:showingPlcHdr/>
          <w:dropDownList>
            <w:listItem w:value="Escolher um item."/>
            <w:listItem w:displayText="Discovery-Mackenzie" w:value="Discovery-Mackenzie"/>
            <w:listItem w:displayText="Liberdades Econômicas" w:value="Liberdades Econômicas"/>
            <w:listItem w:displayText="MackGraphe" w:value="MackGraphe"/>
          </w:dropDownList>
        </w:sdtPr>
        <w:sdtEndPr/>
        <w:sdtContent>
          <w:r w:rsidRPr="00C63293">
            <w:rPr>
              <w:rStyle w:val="TextodoEspaoReservado"/>
              <w:rFonts w:asciiTheme="minorHAnsi" w:hAnsiTheme="minorHAnsi"/>
              <w:color w:val="FF0000"/>
              <w:sz w:val="22"/>
              <w:szCs w:val="20"/>
            </w:rPr>
            <w:t>Escolher um item.</w:t>
          </w:r>
        </w:sdtContent>
      </w:sdt>
    </w:p>
    <w:p w:rsidR="003929CD" w:rsidRDefault="003929CD" w:rsidP="003929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sz w:val="22"/>
        </w:rPr>
        <w:t xml:space="preserve">Supervisor: </w:t>
      </w:r>
      <w:r w:rsidRPr="00D0367F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8"/>
            <w:enabled/>
            <w:calcOnExit w:val="0"/>
            <w:textInput/>
          </w:ffData>
        </w:fldChar>
      </w:r>
      <w:r w:rsidRPr="00D0367F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D0367F">
        <w:rPr>
          <w:rFonts w:asciiTheme="minorHAnsi" w:hAnsiTheme="minorHAnsi" w:cstheme="minorHAnsi"/>
          <w:b/>
          <w:sz w:val="22"/>
          <w:u w:val="single"/>
        </w:rPr>
      </w:r>
      <w:r w:rsidRPr="00D0367F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fldChar w:fldCharType="end"/>
      </w:r>
    </w:p>
    <w:p w:rsidR="003929CD" w:rsidRPr="00CE15EE" w:rsidRDefault="003929CD" w:rsidP="003929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 xml:space="preserve">Título do Projeto: </w:t>
      </w:r>
      <w:r w:rsidRPr="00D0367F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8"/>
            <w:enabled/>
            <w:calcOnExit w:val="0"/>
            <w:textInput/>
          </w:ffData>
        </w:fldChar>
      </w:r>
      <w:r w:rsidRPr="00D0367F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D0367F">
        <w:rPr>
          <w:rFonts w:asciiTheme="minorHAnsi" w:hAnsiTheme="minorHAnsi" w:cstheme="minorHAnsi"/>
          <w:b/>
          <w:sz w:val="22"/>
          <w:u w:val="single"/>
        </w:rPr>
      </w:r>
      <w:r w:rsidRPr="00D0367F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Pr="00CE15EE">
        <w:rPr>
          <w:rFonts w:asciiTheme="minorHAnsi" w:hAnsiTheme="minorHAnsi" w:cstheme="minorHAnsi"/>
          <w:sz w:val="22"/>
        </w:rPr>
        <w:t xml:space="preserve"> - </w:t>
      </w:r>
      <w:r w:rsidRPr="00D0367F">
        <w:rPr>
          <w:rFonts w:asciiTheme="minorHAnsi" w:hAnsiTheme="minorHAnsi" w:cstheme="minorHAnsi"/>
          <w:b/>
          <w:color w:val="FF0000"/>
          <w:sz w:val="22"/>
          <w:shd w:val="clear" w:color="auto" w:fill="F2F2F2" w:themeFill="background1" w:themeFillShade="F2"/>
        </w:rPr>
        <w:t>anexar cópia do projeto de pesquisa.</w:t>
      </w:r>
    </w:p>
    <w:p w:rsidR="003929CD" w:rsidRPr="004A16E0" w:rsidRDefault="003929CD" w:rsidP="003929CD">
      <w:pPr>
        <w:jc w:val="both"/>
        <w:rPr>
          <w:rFonts w:asciiTheme="minorHAnsi" w:hAnsiTheme="minorHAnsi" w:cstheme="minorHAnsi"/>
          <w:b/>
          <w:sz w:val="12"/>
        </w:rPr>
      </w:pPr>
    </w:p>
    <w:p w:rsidR="003929CD" w:rsidRPr="00CE15EE" w:rsidRDefault="003929CD" w:rsidP="003929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b/>
          <w:sz w:val="22"/>
        </w:rPr>
      </w:pPr>
      <w:r w:rsidRPr="00CE15EE">
        <w:rPr>
          <w:rFonts w:asciiTheme="minorHAnsi" w:hAnsiTheme="minorHAnsi" w:cstheme="minorHAnsi"/>
          <w:b/>
          <w:sz w:val="22"/>
        </w:rPr>
        <w:t>Dados do Projeto.</w:t>
      </w:r>
    </w:p>
    <w:p w:rsidR="003929CD" w:rsidRDefault="003929CD" w:rsidP="003929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Proposta de </w:t>
      </w:r>
      <w:r w:rsidRPr="00CE15EE">
        <w:rPr>
          <w:rFonts w:asciiTheme="minorHAnsi" w:hAnsiTheme="minorHAnsi" w:cstheme="minorHAnsi"/>
          <w:sz w:val="22"/>
        </w:rPr>
        <w:t xml:space="preserve">Vigência do Estágio </w:t>
      </w:r>
      <w:r>
        <w:rPr>
          <w:rFonts w:asciiTheme="minorHAnsi" w:hAnsiTheme="minorHAnsi" w:cstheme="minorHAnsi"/>
          <w:sz w:val="22"/>
        </w:rPr>
        <w:t>(passível de autorização pelo PRPG ou instâncias superiores)</w:t>
      </w:r>
    </w:p>
    <w:p w:rsidR="003929CD" w:rsidRPr="00CE15EE" w:rsidRDefault="003929CD" w:rsidP="003929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>I</w:t>
      </w:r>
      <w:r w:rsidRPr="00CE15EE">
        <w:rPr>
          <w:rFonts w:asciiTheme="minorHAnsi" w:hAnsiTheme="minorHAnsi" w:cstheme="minorHAnsi"/>
          <w:sz w:val="22"/>
        </w:rPr>
        <w:t xml:space="preserve">nício: </w:t>
      </w:r>
      <w:r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2"/>
            <w:enabled/>
            <w:calcOnExit w:val="0"/>
            <w:textInput>
              <w:maxLength w:val="2"/>
            </w:textInput>
          </w:ffData>
        </w:fldChar>
      </w:r>
      <w:r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u w:val="single"/>
        </w:rPr>
      </w:r>
      <w:r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Pr="00CE15EE">
        <w:rPr>
          <w:rFonts w:asciiTheme="minorHAnsi" w:hAnsiTheme="minorHAnsi" w:cstheme="minorHAnsi"/>
          <w:sz w:val="22"/>
        </w:rPr>
        <w:t>/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3"/>
            <w:enabled/>
            <w:calcOnExit w:val="0"/>
            <w:textInput/>
          </w:ffData>
        </w:fldChar>
      </w:r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Pr="00CE15EE">
        <w:rPr>
          <w:rFonts w:asciiTheme="minorHAnsi" w:hAnsiTheme="minorHAnsi" w:cstheme="minorHAnsi"/>
          <w:sz w:val="22"/>
        </w:rPr>
        <w:t>/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4"/>
            <w:enabled/>
            <w:calcOnExit w:val="0"/>
            <w:textInput>
              <w:type w:val="number"/>
              <w:maxLength w:val="4"/>
            </w:textInput>
          </w:ffData>
        </w:fldChar>
      </w:r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Pr="00CE15E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Duração da Pesquisa</w:t>
      </w:r>
      <w:r w:rsidRPr="00CE15EE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4"/>
            <w:enabled/>
            <w:calcOnExit w:val="0"/>
            <w:textInput>
              <w:type w:val="number"/>
              <w:maxLength w:val="4"/>
            </w:textInput>
          </w:ffData>
        </w:fldChar>
      </w:r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r>
        <w:rPr>
          <w:rFonts w:asciiTheme="minorHAnsi" w:hAnsiTheme="minorHAnsi" w:cstheme="minorHAnsi"/>
          <w:b/>
          <w:sz w:val="22"/>
        </w:rPr>
        <w:t xml:space="preserve"> meses</w:t>
      </w:r>
    </w:p>
    <w:p w:rsidR="003929CD" w:rsidRDefault="003929CD" w:rsidP="003929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CATEGORIA:</w:t>
      </w:r>
    </w:p>
    <w:p w:rsidR="003929CD" w:rsidRDefault="003929CD" w:rsidP="003929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sz w:val="22"/>
        </w:rPr>
        <w:instrText xml:space="preserve"> FORMCHECKBOX </w:instrText>
      </w:r>
      <w:r w:rsidR="00173BEF">
        <w:rPr>
          <w:rFonts w:asciiTheme="minorHAnsi" w:hAnsiTheme="minorHAnsi" w:cstheme="minorHAnsi"/>
          <w:sz w:val="22"/>
        </w:rPr>
      </w:r>
      <w:r w:rsidR="00173BEF"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sz w:val="22"/>
        </w:rPr>
        <w:fldChar w:fldCharType="end"/>
      </w:r>
      <w:r w:rsidRPr="00CE15E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Pós-Doutorado (PD)</w:t>
      </w:r>
    </w:p>
    <w:p w:rsidR="003929CD" w:rsidRDefault="003929CD" w:rsidP="003929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sz w:val="22"/>
        </w:rPr>
        <w:instrText xml:space="preserve"> FORMCHECKBOX </w:instrText>
      </w:r>
      <w:r w:rsidR="00173BEF">
        <w:rPr>
          <w:rFonts w:asciiTheme="minorHAnsi" w:hAnsiTheme="minorHAnsi" w:cstheme="minorHAnsi"/>
          <w:sz w:val="22"/>
        </w:rPr>
      </w:r>
      <w:r w:rsidR="00173BEF"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sz w:val="22"/>
        </w:rPr>
        <w:fldChar w:fldCharType="end"/>
      </w:r>
      <w:r w:rsidRPr="00CE15E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Pós-Doutorado Junior (PDJ)</w:t>
      </w:r>
    </w:p>
    <w:p w:rsidR="003929CD" w:rsidRDefault="003929CD" w:rsidP="003929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sz w:val="22"/>
        </w:rPr>
        <w:instrText xml:space="preserve"> FORMCHECKBOX </w:instrText>
      </w:r>
      <w:r w:rsidR="00173BEF">
        <w:rPr>
          <w:rFonts w:asciiTheme="minorHAnsi" w:hAnsiTheme="minorHAnsi" w:cstheme="minorHAnsi"/>
          <w:sz w:val="22"/>
        </w:rPr>
      </w:r>
      <w:r w:rsidR="00173BEF"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sz w:val="22"/>
        </w:rPr>
        <w:fldChar w:fldCharType="end"/>
      </w:r>
      <w:r w:rsidRPr="00CE15E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Pós-Doutorado Sênior (PDS)</w:t>
      </w:r>
    </w:p>
    <w:p w:rsidR="003929CD" w:rsidRDefault="003929CD" w:rsidP="003929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sz w:val="22"/>
        </w:rPr>
        <w:instrText xml:space="preserve"> FORMCHECKBOX </w:instrText>
      </w:r>
      <w:r w:rsidR="00173BEF">
        <w:rPr>
          <w:rFonts w:asciiTheme="minorHAnsi" w:hAnsiTheme="minorHAnsi" w:cstheme="minorHAnsi"/>
          <w:sz w:val="22"/>
        </w:rPr>
      </w:r>
      <w:r w:rsidR="00173BEF"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sz w:val="22"/>
        </w:rPr>
        <w:fldChar w:fldCharType="end"/>
      </w:r>
      <w:r w:rsidRPr="00CE15E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Pós-Doutorado Empresarial (PDI)</w:t>
      </w:r>
    </w:p>
    <w:p w:rsidR="003929CD" w:rsidRDefault="003929CD" w:rsidP="003929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>BOLSA: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ab/>
      </w:r>
      <w:r w:rsidRPr="00CE15EE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sz w:val="22"/>
        </w:rPr>
        <w:instrText xml:space="preserve"> FORMCHECKBOX </w:instrText>
      </w:r>
      <w:r w:rsidR="00173BEF">
        <w:rPr>
          <w:rFonts w:asciiTheme="minorHAnsi" w:hAnsiTheme="minorHAnsi" w:cstheme="minorHAnsi"/>
          <w:sz w:val="22"/>
        </w:rPr>
      </w:r>
      <w:r w:rsidR="00173BEF"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sz w:val="22"/>
        </w:rPr>
        <w:fldChar w:fldCharType="end"/>
      </w:r>
      <w:r w:rsidRPr="00CE15EE">
        <w:rPr>
          <w:rFonts w:asciiTheme="minorHAnsi" w:hAnsiTheme="minorHAnsi" w:cstheme="minorHAnsi"/>
          <w:sz w:val="22"/>
        </w:rPr>
        <w:t xml:space="preserve"> sim</w:t>
      </w:r>
      <w:r w:rsidRPr="00CE15EE">
        <w:rPr>
          <w:rFonts w:asciiTheme="minorHAnsi" w:hAnsiTheme="minorHAnsi" w:cstheme="minorHAnsi"/>
          <w:sz w:val="22"/>
        </w:rPr>
        <w:tab/>
      </w:r>
      <w:r w:rsidRPr="00CE15EE">
        <w:rPr>
          <w:rFonts w:asciiTheme="minorHAnsi" w:hAnsiTheme="minorHAnsi" w:cstheme="minorHAnsi"/>
          <w:sz w:val="22"/>
        </w:rPr>
        <w:tab/>
      </w:r>
      <w:r w:rsidRPr="00CE15EE">
        <w:rPr>
          <w:rFonts w:asciiTheme="minorHAnsi" w:hAnsiTheme="minorHAnsi" w:cstheme="minorHAnsi"/>
          <w:sz w:val="22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r w:rsidRPr="00CE15EE">
        <w:rPr>
          <w:rFonts w:asciiTheme="minorHAnsi" w:hAnsiTheme="minorHAnsi" w:cstheme="minorHAnsi"/>
          <w:sz w:val="22"/>
        </w:rPr>
        <w:instrText xml:space="preserve"> FORMCHECKBOX </w:instrText>
      </w:r>
      <w:r w:rsidR="00173BEF">
        <w:rPr>
          <w:rFonts w:asciiTheme="minorHAnsi" w:hAnsiTheme="minorHAnsi" w:cstheme="minorHAnsi"/>
          <w:sz w:val="22"/>
        </w:rPr>
      </w:r>
      <w:r w:rsidR="00173BEF">
        <w:rPr>
          <w:rFonts w:asciiTheme="minorHAnsi" w:hAnsiTheme="minorHAnsi" w:cstheme="minorHAnsi"/>
          <w:sz w:val="22"/>
        </w:rPr>
        <w:fldChar w:fldCharType="separate"/>
      </w:r>
      <w:r w:rsidRPr="00CE15EE">
        <w:rPr>
          <w:rFonts w:asciiTheme="minorHAnsi" w:hAnsiTheme="minorHAnsi" w:cstheme="minorHAnsi"/>
          <w:sz w:val="22"/>
        </w:rPr>
        <w:fldChar w:fldCharType="end"/>
      </w:r>
      <w:r w:rsidRPr="00CE15EE">
        <w:rPr>
          <w:rFonts w:asciiTheme="minorHAnsi" w:hAnsiTheme="minorHAnsi" w:cstheme="minorHAnsi"/>
          <w:sz w:val="22"/>
        </w:rPr>
        <w:t xml:space="preserve"> não</w:t>
      </w:r>
    </w:p>
    <w:p w:rsidR="003929CD" w:rsidRPr="00CE15EE" w:rsidRDefault="003929CD" w:rsidP="003929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 xml:space="preserve">Em caso afirmativo: </w:t>
      </w:r>
    </w:p>
    <w:p w:rsidR="003929CD" w:rsidRPr="00CE15EE" w:rsidRDefault="003929CD" w:rsidP="003929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08"/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 xml:space="preserve">Agência Financiadora: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5"/>
            <w:enabled/>
            <w:calcOnExit w:val="0"/>
            <w:textInput/>
          </w:ffData>
        </w:fldChar>
      </w:r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Pr="00E63262"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sz w:val="22"/>
        </w:rPr>
        <w:t>Duração da Bolsa</w:t>
      </w:r>
      <w:r w:rsidRPr="00CE15EE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4"/>
            <w:enabled/>
            <w:calcOnExit w:val="0"/>
            <w:textInput>
              <w:type w:val="number"/>
              <w:maxLength w:val="4"/>
            </w:textInput>
          </w:ffData>
        </w:fldChar>
      </w:r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r>
        <w:rPr>
          <w:rFonts w:asciiTheme="minorHAnsi" w:hAnsiTheme="minorHAnsi" w:cstheme="minorHAnsi"/>
          <w:b/>
          <w:sz w:val="22"/>
        </w:rPr>
        <w:t xml:space="preserve"> meses</w:t>
      </w:r>
    </w:p>
    <w:p w:rsidR="003929CD" w:rsidRPr="006819A2" w:rsidRDefault="003929CD" w:rsidP="003929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08"/>
        <w:rPr>
          <w:rFonts w:asciiTheme="minorHAnsi" w:hAnsiTheme="minorHAnsi" w:cstheme="minorHAnsi"/>
          <w:b/>
          <w:color w:val="FF0000"/>
          <w:sz w:val="22"/>
        </w:rPr>
      </w:pPr>
      <w:r w:rsidRPr="00CE15EE">
        <w:rPr>
          <w:rFonts w:asciiTheme="minorHAnsi" w:hAnsiTheme="minorHAnsi" w:cstheme="minorHAnsi"/>
          <w:sz w:val="22"/>
        </w:rPr>
        <w:t xml:space="preserve">Nº. Processo: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6"/>
            <w:enabled/>
            <w:calcOnExit w:val="0"/>
            <w:textInput/>
          </w:ffData>
        </w:fldChar>
      </w:r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r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Pr="006819A2">
        <w:rPr>
          <w:rFonts w:asciiTheme="minorHAnsi" w:hAnsiTheme="minorHAnsi" w:cstheme="minorHAnsi"/>
          <w:b/>
          <w:color w:val="FF0000"/>
          <w:sz w:val="22"/>
        </w:rPr>
        <w:t>Anexar Cópia do Termo de Outorga e Aceitação da Bolsa.</w:t>
      </w:r>
    </w:p>
    <w:p w:rsidR="003929CD" w:rsidRPr="00CE15EE" w:rsidRDefault="003929CD" w:rsidP="003929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b/>
          <w:sz w:val="22"/>
        </w:rPr>
      </w:pPr>
      <w:r w:rsidRPr="00CE15EE">
        <w:rPr>
          <w:rFonts w:asciiTheme="minorHAnsi" w:hAnsiTheme="minorHAnsi" w:cstheme="minorHAnsi"/>
          <w:sz w:val="22"/>
        </w:rPr>
        <w:t>Infra</w:t>
      </w:r>
      <w:r>
        <w:rPr>
          <w:rFonts w:asciiTheme="minorHAnsi" w:hAnsiTheme="minorHAnsi" w:cstheme="minorHAnsi"/>
          <w:sz w:val="22"/>
        </w:rPr>
        <w:t>e</w:t>
      </w:r>
      <w:r w:rsidRPr="00CE15EE">
        <w:rPr>
          <w:rFonts w:asciiTheme="minorHAnsi" w:hAnsiTheme="minorHAnsi" w:cstheme="minorHAnsi"/>
          <w:sz w:val="22"/>
        </w:rPr>
        <w:t>strutura necessária para elaboração do projeto:</w:t>
      </w:r>
      <w:r>
        <w:rPr>
          <w:rFonts w:asciiTheme="minorHAnsi" w:hAnsiTheme="minorHAnsi" w:cstheme="minorHAnsi"/>
          <w:sz w:val="22"/>
        </w:rPr>
        <w:t xml:space="preserve"> </w:t>
      </w:r>
      <w:r w:rsidRPr="00D0367F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7"/>
            <w:enabled/>
            <w:calcOnExit w:val="0"/>
            <w:textInput/>
          </w:ffData>
        </w:fldChar>
      </w:r>
      <w:r w:rsidRPr="00D0367F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D0367F">
        <w:rPr>
          <w:rFonts w:asciiTheme="minorHAnsi" w:hAnsiTheme="minorHAnsi" w:cstheme="minorHAnsi"/>
          <w:b/>
          <w:sz w:val="22"/>
          <w:u w:val="single"/>
        </w:rPr>
      </w:r>
      <w:r w:rsidRPr="00D0367F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fldChar w:fldCharType="end"/>
      </w:r>
    </w:p>
    <w:p w:rsidR="003929CD" w:rsidRPr="004A16E0" w:rsidRDefault="003929CD" w:rsidP="003929CD">
      <w:pPr>
        <w:rPr>
          <w:rFonts w:asciiTheme="minorHAnsi" w:hAnsiTheme="minorHAnsi" w:cstheme="minorHAnsi"/>
          <w:b/>
          <w:sz w:val="12"/>
        </w:rPr>
      </w:pPr>
    </w:p>
    <w:p w:rsidR="003929CD" w:rsidRPr="007D39C0" w:rsidRDefault="003929CD" w:rsidP="003929CD">
      <w:pPr>
        <w:rPr>
          <w:rFonts w:asciiTheme="minorHAnsi" w:hAnsiTheme="minorHAnsi" w:cs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D39C0">
        <w:rPr>
          <w:rFonts w:asciiTheme="minorHAnsi" w:hAnsiTheme="minorHAnsi" w:cs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Dados do Candidato</w:t>
      </w:r>
    </w:p>
    <w:p w:rsidR="003929CD" w:rsidRPr="00CE15EE" w:rsidRDefault="003929CD" w:rsidP="003929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b/>
          <w:sz w:val="22"/>
        </w:rPr>
      </w:pPr>
      <w:r w:rsidRPr="00CE15EE">
        <w:rPr>
          <w:rFonts w:asciiTheme="minorHAnsi" w:hAnsiTheme="minorHAnsi" w:cstheme="minorHAnsi"/>
          <w:b/>
          <w:sz w:val="22"/>
        </w:rPr>
        <w:t>1. Solicitante.</w:t>
      </w:r>
    </w:p>
    <w:p w:rsidR="003929CD" w:rsidRPr="00CE15EE" w:rsidRDefault="003929CD" w:rsidP="003929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 xml:space="preserve">Sexo: </w:t>
      </w:r>
      <w:r w:rsidRPr="00CE15EE">
        <w:rPr>
          <w:rFonts w:asciiTheme="minorHAnsi" w:hAnsiTheme="minorHAnsi" w:cstheme="minorHAnsi"/>
          <w:sz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ionar1"/>
      <w:r w:rsidRPr="00CE15EE">
        <w:rPr>
          <w:rFonts w:asciiTheme="minorHAnsi" w:hAnsiTheme="minorHAnsi" w:cstheme="minorHAnsi"/>
          <w:sz w:val="22"/>
        </w:rPr>
        <w:instrText xml:space="preserve"> FORMCHECKBOX </w:instrText>
      </w:r>
      <w:r w:rsidR="00173BEF">
        <w:rPr>
          <w:rFonts w:asciiTheme="minorHAnsi" w:hAnsiTheme="minorHAnsi" w:cstheme="minorHAnsi"/>
          <w:sz w:val="22"/>
        </w:rPr>
      </w:r>
      <w:r w:rsidR="00173BEF">
        <w:rPr>
          <w:rFonts w:asciiTheme="minorHAnsi" w:hAnsiTheme="minorHAnsi" w:cstheme="minorHAnsi"/>
          <w:sz w:val="22"/>
        </w:rPr>
        <w:fldChar w:fldCharType="separate"/>
      </w:r>
      <w:r w:rsidRPr="00CE15EE">
        <w:rPr>
          <w:rFonts w:asciiTheme="minorHAnsi" w:hAnsiTheme="minorHAnsi" w:cstheme="minorHAnsi"/>
          <w:sz w:val="22"/>
        </w:rPr>
        <w:fldChar w:fldCharType="end"/>
      </w:r>
      <w:bookmarkEnd w:id="0"/>
      <w:r w:rsidRPr="00CE15EE">
        <w:rPr>
          <w:rFonts w:asciiTheme="minorHAnsi" w:hAnsiTheme="minorHAnsi" w:cstheme="minorHAnsi"/>
          <w:sz w:val="22"/>
        </w:rPr>
        <w:t xml:space="preserve"> feminino  </w:t>
      </w:r>
      <w:r w:rsidRPr="00CE15EE">
        <w:rPr>
          <w:rFonts w:asciiTheme="minorHAnsi" w:hAnsiTheme="minorHAnsi" w:cstheme="minorHAnsi"/>
          <w:sz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"/>
      <w:r w:rsidRPr="00CE15EE">
        <w:rPr>
          <w:rFonts w:asciiTheme="minorHAnsi" w:hAnsiTheme="minorHAnsi" w:cstheme="minorHAnsi"/>
          <w:sz w:val="22"/>
        </w:rPr>
        <w:instrText xml:space="preserve"> FORMCHECKBOX </w:instrText>
      </w:r>
      <w:r w:rsidR="00173BEF">
        <w:rPr>
          <w:rFonts w:asciiTheme="minorHAnsi" w:hAnsiTheme="minorHAnsi" w:cstheme="minorHAnsi"/>
          <w:sz w:val="22"/>
        </w:rPr>
      </w:r>
      <w:r w:rsidR="00173BEF">
        <w:rPr>
          <w:rFonts w:asciiTheme="minorHAnsi" w:hAnsiTheme="minorHAnsi" w:cstheme="minorHAnsi"/>
          <w:sz w:val="22"/>
        </w:rPr>
        <w:fldChar w:fldCharType="separate"/>
      </w:r>
      <w:r w:rsidRPr="00CE15EE">
        <w:rPr>
          <w:rFonts w:asciiTheme="minorHAnsi" w:hAnsiTheme="minorHAnsi" w:cstheme="minorHAnsi"/>
          <w:sz w:val="22"/>
        </w:rPr>
        <w:fldChar w:fldCharType="end"/>
      </w:r>
      <w:bookmarkEnd w:id="1"/>
      <w:r w:rsidRPr="00CE15EE">
        <w:rPr>
          <w:rFonts w:asciiTheme="minorHAnsi" w:hAnsiTheme="minorHAnsi" w:cstheme="minorHAnsi"/>
          <w:sz w:val="22"/>
        </w:rPr>
        <w:t xml:space="preserve"> masculino</w:t>
      </w:r>
      <w:r w:rsidRPr="00CE15EE">
        <w:rPr>
          <w:rFonts w:asciiTheme="minorHAnsi" w:hAnsiTheme="minorHAnsi" w:cstheme="minorHAnsi"/>
          <w:sz w:val="22"/>
        </w:rPr>
        <w:tab/>
      </w:r>
      <w:r w:rsidRPr="00CE15EE">
        <w:rPr>
          <w:rFonts w:asciiTheme="minorHAnsi" w:hAnsiTheme="minorHAnsi" w:cstheme="minorHAnsi"/>
          <w:sz w:val="22"/>
        </w:rPr>
        <w:tab/>
        <w:t xml:space="preserve">Estado Civil: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2"/>
    </w:p>
    <w:p w:rsidR="003929CD" w:rsidRPr="00CE15EE" w:rsidRDefault="003929CD" w:rsidP="003929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 xml:space="preserve">Data de Nascimento: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" w:name="Texto8"/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3"/>
      <w:r w:rsidRPr="00282872">
        <w:rPr>
          <w:rFonts w:asciiTheme="minorHAnsi" w:hAnsiTheme="minorHAnsi" w:cstheme="minorHAnsi"/>
          <w:b/>
          <w:sz w:val="22"/>
        </w:rPr>
        <w:t>/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4" w:name="Texto9"/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4"/>
      <w:r w:rsidRPr="00693AF4">
        <w:rPr>
          <w:rFonts w:asciiTheme="minorHAnsi" w:hAnsiTheme="minorHAnsi" w:cstheme="minorHAnsi"/>
          <w:b/>
          <w:sz w:val="22"/>
        </w:rPr>
        <w:t>/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10"/>
            <w:enabled/>
            <w:calcOnExit w:val="0"/>
            <w:textInput>
              <w:maxLength w:val="4"/>
            </w:textInput>
          </w:ffData>
        </w:fldChar>
      </w:r>
      <w:bookmarkStart w:id="5" w:name="Texto10"/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5"/>
    </w:p>
    <w:p w:rsidR="003929CD" w:rsidRPr="00CE15EE" w:rsidRDefault="003929CD" w:rsidP="003929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 xml:space="preserve">Cidade: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6"/>
      <w:r w:rsidRPr="00CE15EE">
        <w:rPr>
          <w:rFonts w:asciiTheme="minorHAnsi" w:hAnsiTheme="minorHAnsi" w:cstheme="minorHAnsi"/>
          <w:sz w:val="22"/>
        </w:rPr>
        <w:t xml:space="preserve"> Estado: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7"/>
    </w:p>
    <w:p w:rsidR="003929CD" w:rsidRDefault="003929CD" w:rsidP="003929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b/>
          <w:sz w:val="22"/>
        </w:rPr>
      </w:pPr>
    </w:p>
    <w:p w:rsidR="003929CD" w:rsidRDefault="003929CD" w:rsidP="003929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DE0318">
        <w:rPr>
          <w:rFonts w:asciiTheme="minorHAnsi" w:hAnsiTheme="minorHAnsi" w:cstheme="minorHAnsi"/>
          <w:b/>
          <w:sz w:val="22"/>
        </w:rPr>
        <w:t>Documentos</w:t>
      </w:r>
    </w:p>
    <w:p w:rsidR="003929CD" w:rsidRPr="00CE15EE" w:rsidRDefault="003929CD" w:rsidP="003929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D0367F">
        <w:rPr>
          <w:rFonts w:asciiTheme="minorHAnsi" w:hAnsiTheme="minorHAnsi" w:cstheme="minorHAnsi"/>
          <w:sz w:val="22"/>
        </w:rPr>
        <w:fldChar w:fldCharType="begin"/>
      </w:r>
      <w:r w:rsidRPr="00D0367F">
        <w:rPr>
          <w:rFonts w:asciiTheme="minorHAnsi" w:hAnsiTheme="minorHAnsi" w:cstheme="minorHAnsi"/>
          <w:sz w:val="22"/>
        </w:rPr>
        <w:instrText xml:space="preserve"> FORMCHECKBOX </w:instrText>
      </w:r>
      <w:r w:rsidR="00173BEF">
        <w:rPr>
          <w:rFonts w:asciiTheme="minorHAnsi" w:hAnsiTheme="minorHAnsi" w:cstheme="minorHAnsi"/>
          <w:sz w:val="22"/>
        </w:rPr>
        <w:fldChar w:fldCharType="separate"/>
      </w:r>
      <w:r w:rsidRPr="00D0367F">
        <w:rPr>
          <w:rFonts w:asciiTheme="minorHAnsi" w:hAnsiTheme="minorHAnsi" w:cstheme="minorHAnsi"/>
          <w:sz w:val="22"/>
        </w:rPr>
        <w:fldChar w:fldCharType="end"/>
      </w:r>
      <w:r w:rsidRPr="00CE15EE">
        <w:rPr>
          <w:rFonts w:asciiTheme="minorHAnsi" w:hAnsiTheme="minorHAnsi" w:cstheme="minorHAnsi"/>
          <w:sz w:val="22"/>
        </w:rPr>
        <w:t xml:space="preserve">RG: </w:t>
      </w:r>
      <w:bookmarkStart w:id="8" w:name="Texto55"/>
      <w:r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55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u w:val="single"/>
        </w:rPr>
      </w:r>
      <w:r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8"/>
      <w:r w:rsidRPr="00CE15EE">
        <w:rPr>
          <w:rFonts w:asciiTheme="minorHAnsi" w:hAnsiTheme="minorHAnsi" w:cstheme="minorHAnsi"/>
          <w:sz w:val="22"/>
        </w:rPr>
        <w:t xml:space="preserve"> - </w:t>
      </w:r>
      <w:r w:rsidRPr="006819A2">
        <w:rPr>
          <w:rFonts w:asciiTheme="minorHAnsi" w:hAnsiTheme="minorHAnsi" w:cstheme="minorHAnsi"/>
          <w:b/>
          <w:color w:val="FF0000"/>
          <w:sz w:val="22"/>
          <w:shd w:val="clear" w:color="auto" w:fill="F2F2F2" w:themeFill="background1" w:themeFillShade="F2"/>
        </w:rPr>
        <w:t>anexar cópia</w:t>
      </w:r>
      <w:r>
        <w:rPr>
          <w:rFonts w:asciiTheme="minorHAnsi" w:hAnsiTheme="minorHAnsi" w:cstheme="minorHAnsi"/>
          <w:b/>
          <w:color w:val="FF0000"/>
          <w:sz w:val="22"/>
          <w:shd w:val="clear" w:color="auto" w:fill="F2F2F2" w:themeFill="background1" w:themeFillShade="F2"/>
        </w:rPr>
        <w:t xml:space="preserve"> (não aceita CNH)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CE15EE">
        <w:rPr>
          <w:rFonts w:asciiTheme="minorHAnsi" w:hAnsiTheme="minorHAnsi" w:cstheme="minorHAnsi"/>
          <w:sz w:val="22"/>
        </w:rPr>
        <w:t xml:space="preserve">CPF: </w:t>
      </w:r>
      <w:r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u w:val="single"/>
        </w:rPr>
      </w:r>
      <w:r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9"/>
      <w:r w:rsidRPr="00CE15EE">
        <w:rPr>
          <w:rFonts w:asciiTheme="minorHAnsi" w:hAnsiTheme="minorHAnsi" w:cstheme="minorHAnsi"/>
          <w:sz w:val="22"/>
        </w:rPr>
        <w:t xml:space="preserve"> - </w:t>
      </w:r>
      <w:r w:rsidRPr="006819A2">
        <w:rPr>
          <w:rFonts w:asciiTheme="minorHAnsi" w:hAnsiTheme="minorHAnsi" w:cstheme="minorHAnsi"/>
          <w:b/>
          <w:color w:val="FF0000"/>
          <w:sz w:val="22"/>
          <w:shd w:val="clear" w:color="auto" w:fill="F2F2F2" w:themeFill="background1" w:themeFillShade="F2"/>
        </w:rPr>
        <w:t>anexar cópia</w:t>
      </w:r>
    </w:p>
    <w:p w:rsidR="003929CD" w:rsidRPr="004A16E0" w:rsidRDefault="003929CD" w:rsidP="003929CD">
      <w:pPr>
        <w:rPr>
          <w:rFonts w:asciiTheme="minorHAnsi" w:hAnsiTheme="minorHAnsi" w:cstheme="minorHAnsi"/>
          <w:b/>
          <w:sz w:val="12"/>
        </w:rPr>
      </w:pPr>
    </w:p>
    <w:p w:rsidR="003929CD" w:rsidRPr="00CE15EE" w:rsidRDefault="003929CD" w:rsidP="003929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2</w:t>
      </w:r>
      <w:r w:rsidRPr="00CE15EE">
        <w:rPr>
          <w:rFonts w:asciiTheme="minorHAnsi" w:hAnsiTheme="minorHAnsi" w:cstheme="minorHAnsi"/>
          <w:b/>
          <w:sz w:val="22"/>
        </w:rPr>
        <w:t>. Endereço</w:t>
      </w:r>
      <w:r w:rsidRPr="00CE15EE">
        <w:rPr>
          <w:rFonts w:asciiTheme="minorHAnsi" w:hAnsiTheme="minorHAnsi" w:cstheme="minorHAnsi"/>
          <w:sz w:val="22"/>
        </w:rPr>
        <w:t xml:space="preserve"> </w:t>
      </w:r>
      <w:r w:rsidRPr="00CE15EE">
        <w:rPr>
          <w:rFonts w:asciiTheme="minorHAnsi" w:hAnsiTheme="minorHAnsi" w:cstheme="minorHAnsi"/>
          <w:b/>
          <w:sz w:val="22"/>
        </w:rPr>
        <w:t>Preferencial</w:t>
      </w:r>
      <w:r w:rsidRPr="00CE15EE">
        <w:rPr>
          <w:rFonts w:asciiTheme="minorHAnsi" w:hAnsiTheme="minorHAnsi" w:cstheme="minorHAnsi"/>
          <w:sz w:val="22"/>
        </w:rPr>
        <w:t xml:space="preserve"> </w:t>
      </w:r>
      <w:r w:rsidRPr="00CE15EE">
        <w:rPr>
          <w:rFonts w:asciiTheme="minorHAnsi" w:hAnsiTheme="minorHAnsi" w:cstheme="minorHAnsi"/>
          <w:b/>
          <w:sz w:val="22"/>
        </w:rPr>
        <w:t>para Correspondência</w:t>
      </w:r>
      <w:r w:rsidRPr="00CE15EE">
        <w:rPr>
          <w:rFonts w:asciiTheme="minorHAnsi" w:hAnsiTheme="minorHAnsi" w:cstheme="minorHAnsi"/>
          <w:sz w:val="22"/>
        </w:rPr>
        <w:t xml:space="preserve">:  </w:t>
      </w:r>
      <w:r w:rsidRPr="00CE15EE">
        <w:rPr>
          <w:rFonts w:asciiTheme="minorHAnsi" w:hAnsiTheme="minorHAnsi" w:cstheme="minorHAnsi"/>
          <w:sz w:val="22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Pr="00CE15EE">
        <w:rPr>
          <w:rFonts w:asciiTheme="minorHAnsi" w:hAnsiTheme="minorHAnsi" w:cstheme="minorHAnsi"/>
          <w:sz w:val="22"/>
        </w:rPr>
        <w:instrText xml:space="preserve"> FORMCHECKBOX </w:instrText>
      </w:r>
      <w:r w:rsidR="00173BEF">
        <w:rPr>
          <w:rFonts w:asciiTheme="minorHAnsi" w:hAnsiTheme="minorHAnsi" w:cstheme="minorHAnsi"/>
          <w:sz w:val="22"/>
        </w:rPr>
      </w:r>
      <w:r w:rsidR="00173BEF">
        <w:rPr>
          <w:rFonts w:asciiTheme="minorHAnsi" w:hAnsiTheme="minorHAnsi" w:cstheme="minorHAnsi"/>
          <w:sz w:val="22"/>
        </w:rPr>
        <w:fldChar w:fldCharType="separate"/>
      </w:r>
      <w:r w:rsidRPr="00CE15EE">
        <w:rPr>
          <w:rFonts w:asciiTheme="minorHAnsi" w:hAnsiTheme="minorHAnsi" w:cstheme="minorHAnsi"/>
          <w:sz w:val="22"/>
        </w:rPr>
        <w:fldChar w:fldCharType="end"/>
      </w:r>
      <w:r w:rsidRPr="00CE15EE">
        <w:rPr>
          <w:rFonts w:asciiTheme="minorHAnsi" w:hAnsiTheme="minorHAnsi" w:cstheme="minorHAnsi"/>
          <w:sz w:val="22"/>
        </w:rPr>
        <w:t xml:space="preserve"> acadêmico</w:t>
      </w:r>
      <w:r w:rsidRPr="00CE15EE">
        <w:rPr>
          <w:rFonts w:asciiTheme="minorHAnsi" w:hAnsiTheme="minorHAnsi" w:cstheme="minorHAnsi"/>
          <w:sz w:val="22"/>
        </w:rPr>
        <w:tab/>
      </w:r>
      <w:r w:rsidRPr="00CE15EE">
        <w:rPr>
          <w:rFonts w:asciiTheme="minorHAnsi" w:hAnsiTheme="minorHAnsi" w:cstheme="minorHAnsi"/>
          <w:sz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CE15EE">
        <w:rPr>
          <w:rFonts w:asciiTheme="minorHAnsi" w:hAnsiTheme="minorHAnsi" w:cstheme="minorHAnsi"/>
          <w:sz w:val="22"/>
        </w:rPr>
        <w:instrText xml:space="preserve"> FORMCHECKBOX </w:instrText>
      </w:r>
      <w:r w:rsidR="00173BEF">
        <w:rPr>
          <w:rFonts w:asciiTheme="minorHAnsi" w:hAnsiTheme="minorHAnsi" w:cstheme="minorHAnsi"/>
          <w:sz w:val="22"/>
        </w:rPr>
      </w:r>
      <w:r w:rsidR="00173BEF">
        <w:rPr>
          <w:rFonts w:asciiTheme="minorHAnsi" w:hAnsiTheme="minorHAnsi" w:cstheme="minorHAnsi"/>
          <w:sz w:val="22"/>
        </w:rPr>
        <w:fldChar w:fldCharType="separate"/>
      </w:r>
      <w:r w:rsidRPr="00CE15EE">
        <w:rPr>
          <w:rFonts w:asciiTheme="minorHAnsi" w:hAnsiTheme="minorHAnsi" w:cstheme="minorHAnsi"/>
          <w:sz w:val="22"/>
        </w:rPr>
        <w:fldChar w:fldCharType="end"/>
      </w:r>
      <w:r w:rsidRPr="00CE15EE">
        <w:rPr>
          <w:rFonts w:asciiTheme="minorHAnsi" w:hAnsiTheme="minorHAnsi" w:cstheme="minorHAnsi"/>
          <w:sz w:val="22"/>
        </w:rPr>
        <w:t xml:space="preserve"> residencial</w:t>
      </w:r>
    </w:p>
    <w:p w:rsidR="003929CD" w:rsidRPr="00CE15EE" w:rsidRDefault="003929CD" w:rsidP="003929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sz w:val="22"/>
        </w:rPr>
        <w:t>2</w:t>
      </w:r>
      <w:r w:rsidRPr="00CE15EE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>1</w:t>
      </w:r>
      <w:r w:rsidRPr="00CE15EE">
        <w:rPr>
          <w:rFonts w:asciiTheme="minorHAnsi" w:hAnsiTheme="minorHAnsi" w:cstheme="minorHAnsi"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t>Endereço Residencial no Brasil</w:t>
      </w:r>
      <w:r w:rsidRPr="00CE15EE">
        <w:rPr>
          <w:rFonts w:asciiTheme="minorHAnsi" w:hAnsiTheme="minorHAnsi" w:cstheme="minorHAnsi"/>
          <w:sz w:val="22"/>
        </w:rPr>
        <w:t xml:space="preserve">: </w:t>
      </w:r>
    </w:p>
    <w:p w:rsidR="003929CD" w:rsidRPr="00CE15EE" w:rsidRDefault="003929CD" w:rsidP="003929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b/>
          <w:sz w:val="22"/>
          <w:u w:val="single"/>
        </w:rPr>
      </w:pPr>
      <w:r w:rsidRPr="00CE15EE">
        <w:rPr>
          <w:rFonts w:asciiTheme="minorHAnsi" w:hAnsiTheme="minorHAnsi" w:cstheme="minorHAnsi"/>
          <w:sz w:val="22"/>
        </w:rPr>
        <w:t>Endereço:</w:t>
      </w:r>
      <w:r w:rsidRPr="00CE15EE">
        <w:rPr>
          <w:rFonts w:asciiTheme="minorHAnsi" w:hAnsiTheme="minorHAnsi" w:cstheme="minorHAnsi"/>
          <w:b/>
          <w:sz w:val="22"/>
        </w:rPr>
        <w:t xml:space="preserve">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</w:p>
    <w:p w:rsidR="003929CD" w:rsidRDefault="003929CD" w:rsidP="003929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sz w:val="22"/>
        </w:rPr>
        <w:t xml:space="preserve">CEP: </w:t>
      </w:r>
      <w:r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u w:val="single"/>
        </w:rPr>
      </w:r>
      <w:r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fldChar w:fldCharType="end"/>
      </w:r>
      <w:r>
        <w:rPr>
          <w:rFonts w:asciiTheme="minorHAnsi" w:hAnsiTheme="minorHAnsi" w:cstheme="minorHAnsi"/>
          <w:sz w:val="22"/>
        </w:rPr>
        <w:tab/>
      </w:r>
      <w:r w:rsidRPr="00CE15EE">
        <w:rPr>
          <w:rFonts w:asciiTheme="minorHAnsi" w:hAnsiTheme="minorHAnsi" w:cstheme="minorHAnsi"/>
          <w:sz w:val="22"/>
        </w:rPr>
        <w:t xml:space="preserve">Bairro: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Pr="00C33F5C">
        <w:rPr>
          <w:rFonts w:asciiTheme="minorHAnsi" w:hAnsiTheme="minorHAnsi" w:cstheme="minorHAnsi"/>
          <w:b/>
          <w:sz w:val="22"/>
        </w:rPr>
        <w:tab/>
      </w:r>
      <w:r w:rsidRPr="00CE15EE">
        <w:rPr>
          <w:rFonts w:asciiTheme="minorHAnsi" w:hAnsiTheme="minorHAnsi" w:cstheme="minorHAnsi"/>
          <w:sz w:val="22"/>
        </w:rPr>
        <w:t xml:space="preserve">Cidade: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Pr="00CE15EE">
        <w:rPr>
          <w:rFonts w:asciiTheme="minorHAnsi" w:hAnsiTheme="minorHAnsi" w:cstheme="minorHAnsi"/>
          <w:b/>
          <w:sz w:val="22"/>
        </w:rPr>
        <w:tab/>
      </w:r>
      <w:r w:rsidRPr="00CE15EE">
        <w:rPr>
          <w:rFonts w:asciiTheme="minorHAnsi" w:hAnsiTheme="minorHAnsi" w:cstheme="minorHAnsi"/>
          <w:sz w:val="22"/>
        </w:rPr>
        <w:t xml:space="preserve">UF: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r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Pr="00CE15EE">
        <w:rPr>
          <w:rFonts w:asciiTheme="minorHAnsi" w:hAnsiTheme="minorHAnsi" w:cstheme="minorHAnsi"/>
          <w:sz w:val="22"/>
        </w:rPr>
        <w:t xml:space="preserve">País: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</w:p>
    <w:p w:rsidR="003929CD" w:rsidRDefault="003929CD" w:rsidP="003929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</w:rPr>
      </w:pPr>
    </w:p>
    <w:p w:rsidR="003929CD" w:rsidRPr="00CE15EE" w:rsidRDefault="003929CD" w:rsidP="003929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</w:t>
      </w:r>
      <w:r w:rsidRPr="00CE15EE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>2</w:t>
      </w:r>
      <w:r w:rsidRPr="00CE15EE">
        <w:rPr>
          <w:rFonts w:asciiTheme="minorHAnsi" w:hAnsiTheme="minorHAnsi" w:cstheme="minorHAnsi"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t xml:space="preserve">Contatos - </w:t>
      </w:r>
      <w:r w:rsidRPr="00CE15EE">
        <w:rPr>
          <w:rFonts w:asciiTheme="minorHAnsi" w:hAnsiTheme="minorHAnsi" w:cstheme="minorHAnsi"/>
          <w:sz w:val="22"/>
        </w:rPr>
        <w:t xml:space="preserve">Endereço </w:t>
      </w:r>
      <w:r>
        <w:rPr>
          <w:rFonts w:asciiTheme="minorHAnsi" w:hAnsiTheme="minorHAnsi" w:cstheme="minorHAnsi"/>
          <w:sz w:val="22"/>
        </w:rPr>
        <w:t>Eletrônico e Telefones:</w:t>
      </w:r>
    </w:p>
    <w:p w:rsidR="003929CD" w:rsidRDefault="003929CD" w:rsidP="003929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b/>
          <w:sz w:val="22"/>
          <w:u w:val="single"/>
        </w:rPr>
      </w:pPr>
      <w:r w:rsidRPr="005B2D84">
        <w:rPr>
          <w:rFonts w:asciiTheme="minorHAnsi" w:hAnsiTheme="minorHAnsi" w:cstheme="minorHAnsi"/>
          <w:sz w:val="22"/>
        </w:rPr>
        <w:t>E-mail 1:</w:t>
      </w:r>
      <w:r>
        <w:rPr>
          <w:rFonts w:asciiTheme="minorHAnsi" w:hAnsiTheme="minorHAnsi" w:cstheme="minorHAnsi"/>
          <w:sz w:val="22"/>
        </w:rPr>
        <w:t xml:space="preserve">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E-mail 2: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</w:p>
    <w:p w:rsidR="003929CD" w:rsidRPr="00A42390" w:rsidRDefault="003929CD" w:rsidP="003929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</w:rPr>
      </w:pPr>
      <w:r w:rsidRPr="00A42390">
        <w:rPr>
          <w:rFonts w:asciiTheme="minorHAnsi" w:hAnsiTheme="minorHAnsi" w:cstheme="minorHAnsi"/>
          <w:sz w:val="22"/>
        </w:rPr>
        <w:t>Telefone</w:t>
      </w:r>
      <w:r>
        <w:rPr>
          <w:rFonts w:asciiTheme="minorHAnsi" w:hAnsiTheme="minorHAnsi" w:cstheme="minorHAnsi"/>
          <w:sz w:val="22"/>
        </w:rPr>
        <w:t>/Celular</w:t>
      </w:r>
      <w:r w:rsidRPr="00A42390">
        <w:rPr>
          <w:rFonts w:asciiTheme="minorHAnsi" w:hAnsiTheme="minorHAnsi" w:cstheme="minorHAnsi"/>
          <w:sz w:val="22"/>
        </w:rPr>
        <w:t xml:space="preserve"> 1</w:t>
      </w:r>
      <w:r>
        <w:rPr>
          <w:rFonts w:asciiTheme="minorHAnsi" w:hAnsiTheme="minorHAnsi" w:cstheme="minorHAnsi"/>
          <w:sz w:val="22"/>
        </w:rPr>
        <w:t xml:space="preserve"> </w:t>
      </w:r>
      <w:r w:rsidRPr="00A42390">
        <w:rPr>
          <w:rFonts w:asciiTheme="minorHAnsi" w:hAnsiTheme="minorHAnsi" w:cstheme="minorHAnsi"/>
          <w:sz w:val="22"/>
        </w:rPr>
        <w:t xml:space="preserve">(com DDD): </w:t>
      </w:r>
      <w:r w:rsidRPr="00A42390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0" w:name="Texto38"/>
      <w:r w:rsidRPr="00A42390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A42390">
        <w:rPr>
          <w:rFonts w:asciiTheme="minorHAnsi" w:hAnsiTheme="minorHAnsi" w:cstheme="minorHAnsi"/>
          <w:b/>
          <w:sz w:val="22"/>
          <w:u w:val="single"/>
        </w:rPr>
      </w:r>
      <w:r w:rsidRPr="00A42390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A42390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Pr="00A42390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Pr="00A42390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Pr="00A42390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Pr="00A42390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Pr="00A42390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10"/>
      <w:r w:rsidRPr="00A42390">
        <w:rPr>
          <w:rFonts w:asciiTheme="minorHAnsi" w:hAnsiTheme="minorHAnsi" w:cstheme="minorHAnsi"/>
          <w:sz w:val="22"/>
        </w:rPr>
        <w:tab/>
        <w:t xml:space="preserve">Telefone 2: </w:t>
      </w:r>
      <w:r w:rsidRPr="00A42390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2390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A42390">
        <w:rPr>
          <w:rFonts w:asciiTheme="minorHAnsi" w:hAnsiTheme="minorHAnsi" w:cstheme="minorHAnsi"/>
          <w:b/>
          <w:sz w:val="22"/>
          <w:u w:val="single"/>
        </w:rPr>
      </w:r>
      <w:r w:rsidRPr="00A42390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A42390">
        <w:rPr>
          <w:rFonts w:asciiTheme="minorHAnsi" w:hAnsiTheme="minorHAnsi" w:cstheme="minorHAnsi"/>
          <w:b/>
          <w:sz w:val="22"/>
          <w:u w:val="single"/>
        </w:rPr>
        <w:t> </w:t>
      </w:r>
      <w:r w:rsidRPr="00A42390">
        <w:rPr>
          <w:rFonts w:asciiTheme="minorHAnsi" w:hAnsiTheme="minorHAnsi" w:cstheme="minorHAnsi"/>
          <w:b/>
          <w:sz w:val="22"/>
          <w:u w:val="single"/>
        </w:rPr>
        <w:t> </w:t>
      </w:r>
      <w:r w:rsidRPr="00A42390">
        <w:rPr>
          <w:rFonts w:asciiTheme="minorHAnsi" w:hAnsiTheme="minorHAnsi" w:cstheme="minorHAnsi"/>
          <w:b/>
          <w:sz w:val="22"/>
          <w:u w:val="single"/>
        </w:rPr>
        <w:t> </w:t>
      </w:r>
      <w:r w:rsidRPr="00A42390">
        <w:rPr>
          <w:rFonts w:asciiTheme="minorHAnsi" w:hAnsiTheme="minorHAnsi" w:cstheme="minorHAnsi"/>
          <w:b/>
          <w:sz w:val="22"/>
          <w:u w:val="single"/>
        </w:rPr>
        <w:t> </w:t>
      </w:r>
      <w:r w:rsidRPr="00A42390">
        <w:rPr>
          <w:rFonts w:asciiTheme="minorHAnsi" w:hAnsiTheme="minorHAnsi" w:cstheme="minorHAnsi"/>
          <w:b/>
          <w:sz w:val="22"/>
          <w:u w:val="single"/>
        </w:rPr>
        <w:t> </w:t>
      </w:r>
      <w:r w:rsidRPr="00A42390"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Pr="00A42390">
        <w:rPr>
          <w:rFonts w:asciiTheme="minorHAnsi" w:hAnsiTheme="minorHAnsi" w:cstheme="minorHAnsi"/>
          <w:sz w:val="22"/>
        </w:rPr>
        <w:t xml:space="preserve"> </w:t>
      </w:r>
    </w:p>
    <w:p w:rsidR="003929CD" w:rsidRDefault="003929CD" w:rsidP="003929CD">
      <w:pPr>
        <w:rPr>
          <w:rFonts w:asciiTheme="minorHAnsi" w:hAnsiTheme="minorHAnsi" w:cstheme="minorHAnsi"/>
          <w:b/>
          <w:sz w:val="22"/>
        </w:rPr>
      </w:pPr>
    </w:p>
    <w:p w:rsidR="003929CD" w:rsidRDefault="003929CD" w:rsidP="003929CD">
      <w:pPr>
        <w:rPr>
          <w:rFonts w:asciiTheme="minorHAnsi" w:hAnsiTheme="minorHAnsi" w:cstheme="minorHAnsi"/>
          <w:b/>
          <w:sz w:val="22"/>
        </w:rPr>
      </w:pPr>
    </w:p>
    <w:p w:rsidR="003929CD" w:rsidRDefault="003929CD" w:rsidP="003929CD">
      <w:pPr>
        <w:rPr>
          <w:rFonts w:asciiTheme="minorHAnsi" w:hAnsiTheme="minorHAnsi" w:cstheme="minorHAnsi"/>
          <w:b/>
          <w:sz w:val="22"/>
        </w:rPr>
      </w:pPr>
    </w:p>
    <w:p w:rsidR="003929CD" w:rsidRDefault="003929CD" w:rsidP="003929CD">
      <w:pPr>
        <w:rPr>
          <w:rFonts w:asciiTheme="minorHAnsi" w:hAnsiTheme="minorHAnsi" w:cstheme="minorHAnsi"/>
          <w:b/>
          <w:sz w:val="22"/>
        </w:rPr>
      </w:pPr>
    </w:p>
    <w:p w:rsidR="003929CD" w:rsidRDefault="003929CD" w:rsidP="003929CD">
      <w:pPr>
        <w:rPr>
          <w:rFonts w:asciiTheme="minorHAnsi" w:hAnsiTheme="minorHAnsi" w:cstheme="minorHAnsi"/>
          <w:b/>
          <w:sz w:val="22"/>
        </w:rPr>
      </w:pPr>
    </w:p>
    <w:p w:rsidR="003929CD" w:rsidRPr="00CE15EE" w:rsidRDefault="003929CD" w:rsidP="003929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3. Formação Acadêmica –</w:t>
      </w:r>
      <w:r w:rsidRPr="00CE15EE">
        <w:rPr>
          <w:rFonts w:asciiTheme="minorHAnsi" w:hAnsiTheme="minorHAnsi" w:cstheme="minorHAnsi"/>
          <w:sz w:val="22"/>
        </w:rPr>
        <w:t xml:space="preserve"> Doutorado </w:t>
      </w:r>
      <w:r>
        <w:rPr>
          <w:rFonts w:asciiTheme="minorHAnsi" w:hAnsiTheme="minorHAnsi" w:cstheme="minorHAnsi"/>
          <w:sz w:val="22"/>
        </w:rPr>
        <w:t>–</w:t>
      </w:r>
      <w:r w:rsidRPr="00CE15EE">
        <w:rPr>
          <w:rFonts w:asciiTheme="minorHAnsi" w:hAnsiTheme="minorHAnsi" w:cstheme="minorHAnsi"/>
          <w:sz w:val="22"/>
        </w:rPr>
        <w:t xml:space="preserve"> </w:t>
      </w:r>
      <w:r w:rsidRPr="006819A2">
        <w:rPr>
          <w:rFonts w:asciiTheme="minorHAnsi" w:hAnsiTheme="minorHAnsi" w:cstheme="minorHAnsi"/>
          <w:b/>
          <w:color w:val="FF0000"/>
          <w:sz w:val="22"/>
        </w:rPr>
        <w:t>anexar cópia do Diploma</w:t>
      </w:r>
      <w:r>
        <w:rPr>
          <w:rFonts w:asciiTheme="minorHAnsi" w:hAnsiTheme="minorHAnsi" w:cstheme="minorHAnsi"/>
          <w:b/>
          <w:color w:val="FF0000"/>
          <w:sz w:val="22"/>
        </w:rPr>
        <w:t xml:space="preserve"> (frente e verso) e Histórico Escolar</w:t>
      </w:r>
    </w:p>
    <w:p w:rsidR="003929CD" w:rsidRPr="00CE15EE" w:rsidRDefault="003929CD" w:rsidP="003929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>Curso:</w:t>
      </w:r>
      <w:r w:rsidRPr="00CE15EE">
        <w:rPr>
          <w:rFonts w:asciiTheme="minorHAnsi" w:hAnsiTheme="minorHAnsi" w:cstheme="minorHAnsi"/>
          <w:sz w:val="22"/>
        </w:rPr>
        <w:tab/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</w:p>
    <w:p w:rsidR="003929CD" w:rsidRPr="00CE15EE" w:rsidRDefault="003929CD" w:rsidP="003929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>Início</w:t>
      </w:r>
      <w:r>
        <w:rPr>
          <w:rFonts w:asciiTheme="minorHAnsi" w:hAnsiTheme="minorHAnsi" w:cstheme="minorHAnsi"/>
          <w:sz w:val="22"/>
        </w:rPr>
        <w:t xml:space="preserve"> </w:t>
      </w:r>
      <w:r w:rsidRPr="00CE15EE">
        <w:rPr>
          <w:rFonts w:asciiTheme="minorHAnsi" w:hAnsiTheme="minorHAnsi" w:cstheme="minorHAnsi"/>
          <w:sz w:val="22"/>
        </w:rPr>
        <w:t xml:space="preserve">(mês/ano): </w:t>
      </w:r>
      <w:r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2"/>
            <w:enabled/>
            <w:calcOnExit w:val="0"/>
            <w:textInput>
              <w:maxLength w:val="2"/>
            </w:textInput>
          </w:ffData>
        </w:fldChar>
      </w:r>
      <w:r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u w:val="single"/>
        </w:rPr>
      </w:r>
      <w:r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Pr="00CE15EE">
        <w:rPr>
          <w:rFonts w:asciiTheme="minorHAnsi" w:hAnsiTheme="minorHAnsi" w:cstheme="minorHAnsi"/>
          <w:sz w:val="22"/>
        </w:rPr>
        <w:t>/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25"/>
            <w:enabled/>
            <w:calcOnExit w:val="0"/>
            <w:textInput>
              <w:type w:val="number"/>
              <w:maxLength w:val="4"/>
            </w:textInput>
          </w:ffData>
        </w:fldChar>
      </w:r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Pr="00CE15EE">
        <w:rPr>
          <w:rFonts w:asciiTheme="minorHAnsi" w:hAnsiTheme="minorHAnsi" w:cstheme="minorHAnsi"/>
          <w:sz w:val="22"/>
        </w:rPr>
        <w:tab/>
        <w:t>Término</w:t>
      </w:r>
      <w:r>
        <w:rPr>
          <w:rFonts w:asciiTheme="minorHAnsi" w:hAnsiTheme="minorHAnsi" w:cstheme="minorHAnsi"/>
          <w:sz w:val="22"/>
        </w:rPr>
        <w:t xml:space="preserve"> </w:t>
      </w:r>
      <w:r w:rsidRPr="00CE15EE">
        <w:rPr>
          <w:rFonts w:asciiTheme="minorHAnsi" w:hAnsiTheme="minorHAnsi" w:cstheme="minorHAnsi"/>
          <w:sz w:val="22"/>
        </w:rPr>
        <w:t xml:space="preserve">(mês/ano): </w:t>
      </w:r>
      <w:r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2"/>
            <w:enabled/>
            <w:calcOnExit w:val="0"/>
            <w:textInput>
              <w:maxLength w:val="2"/>
            </w:textInput>
          </w:ffData>
        </w:fldChar>
      </w:r>
      <w:r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u w:val="single"/>
        </w:rPr>
      </w:r>
      <w:r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Pr="00CE15EE">
        <w:rPr>
          <w:rFonts w:asciiTheme="minorHAnsi" w:hAnsiTheme="minorHAnsi" w:cstheme="minorHAnsi"/>
          <w:sz w:val="22"/>
        </w:rPr>
        <w:t>/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24"/>
            <w:enabled/>
            <w:calcOnExit w:val="0"/>
            <w:textInput>
              <w:type w:val="number"/>
              <w:maxLength w:val="4"/>
            </w:textInput>
          </w:ffData>
        </w:fldChar>
      </w:r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</w:p>
    <w:p w:rsidR="003929CD" w:rsidRPr="00CE15EE" w:rsidRDefault="003929CD" w:rsidP="003929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 xml:space="preserve">Instituição de Ensino: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</w:p>
    <w:p w:rsidR="003929CD" w:rsidRPr="00CE15EE" w:rsidRDefault="003929CD" w:rsidP="003929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 xml:space="preserve">Título da Tese: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1" w:name="Texto29"/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11"/>
    </w:p>
    <w:p w:rsidR="003929CD" w:rsidRPr="00CE15EE" w:rsidRDefault="003929CD" w:rsidP="003929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 xml:space="preserve">Orientador: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12" w:name="Texto30"/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12"/>
    </w:p>
    <w:p w:rsidR="003929CD" w:rsidRPr="004A16E0" w:rsidRDefault="003929CD" w:rsidP="003929CD">
      <w:pPr>
        <w:jc w:val="both"/>
        <w:rPr>
          <w:rFonts w:asciiTheme="minorHAnsi" w:hAnsiTheme="minorHAnsi" w:cstheme="minorHAnsi"/>
          <w:b/>
          <w:sz w:val="12"/>
          <w:szCs w:val="12"/>
        </w:rPr>
      </w:pPr>
    </w:p>
    <w:p w:rsidR="003929CD" w:rsidRPr="00CE15EE" w:rsidRDefault="003929CD" w:rsidP="003929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b/>
          <w:sz w:val="22"/>
        </w:rPr>
      </w:pPr>
      <w:r w:rsidRPr="00CE15EE">
        <w:rPr>
          <w:rFonts w:asciiTheme="minorHAnsi" w:hAnsiTheme="minorHAnsi" w:cstheme="minorHAnsi"/>
          <w:b/>
          <w:sz w:val="22"/>
        </w:rPr>
        <w:t>4. Vínculo Empregatício.</w:t>
      </w:r>
    </w:p>
    <w:p w:rsidR="003929CD" w:rsidRPr="00CE15EE" w:rsidRDefault="003929CD" w:rsidP="003929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>4.</w:t>
      </w:r>
      <w:r>
        <w:rPr>
          <w:rFonts w:asciiTheme="minorHAnsi" w:hAnsiTheme="minorHAnsi" w:cstheme="minorHAnsi"/>
          <w:sz w:val="22"/>
        </w:rPr>
        <w:t>1</w:t>
      </w:r>
      <w:r w:rsidRPr="00CE15EE">
        <w:rPr>
          <w:rFonts w:asciiTheme="minorHAnsi" w:hAnsiTheme="minorHAnsi" w:cstheme="minorHAnsi"/>
          <w:sz w:val="22"/>
        </w:rPr>
        <w:t xml:space="preserve">. </w:t>
      </w:r>
      <w:r w:rsidRPr="00CE15EE">
        <w:rPr>
          <w:rFonts w:asciiTheme="minorHAnsi" w:hAnsiTheme="minorHAnsi" w:cstheme="minorHAnsi"/>
          <w:sz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3"/>
      <w:r w:rsidRPr="00CE15EE">
        <w:rPr>
          <w:rFonts w:asciiTheme="minorHAnsi" w:hAnsiTheme="minorHAnsi" w:cstheme="minorHAnsi"/>
          <w:sz w:val="22"/>
        </w:rPr>
        <w:instrText xml:space="preserve"> FORMCHECKBOX </w:instrText>
      </w:r>
      <w:r w:rsidR="00173BEF">
        <w:rPr>
          <w:rFonts w:asciiTheme="minorHAnsi" w:hAnsiTheme="minorHAnsi" w:cstheme="minorHAnsi"/>
          <w:sz w:val="22"/>
        </w:rPr>
      </w:r>
      <w:r w:rsidR="00173BEF">
        <w:rPr>
          <w:rFonts w:asciiTheme="minorHAnsi" w:hAnsiTheme="minorHAnsi" w:cstheme="minorHAnsi"/>
          <w:sz w:val="22"/>
        </w:rPr>
        <w:fldChar w:fldCharType="separate"/>
      </w:r>
      <w:r w:rsidRPr="00CE15EE">
        <w:rPr>
          <w:rFonts w:asciiTheme="minorHAnsi" w:hAnsiTheme="minorHAnsi" w:cstheme="minorHAnsi"/>
          <w:sz w:val="22"/>
        </w:rPr>
        <w:fldChar w:fldCharType="end"/>
      </w:r>
      <w:bookmarkEnd w:id="13"/>
      <w:r w:rsidRPr="00CE15EE">
        <w:rPr>
          <w:rFonts w:asciiTheme="minorHAnsi" w:hAnsiTheme="minorHAnsi" w:cstheme="minorHAnsi"/>
          <w:sz w:val="22"/>
        </w:rPr>
        <w:t xml:space="preserve"> Declaro que </w:t>
      </w:r>
      <w:r w:rsidRPr="008C7763">
        <w:rPr>
          <w:rFonts w:asciiTheme="minorHAnsi" w:hAnsiTheme="minorHAnsi" w:cstheme="minorHAnsi"/>
          <w:sz w:val="22"/>
          <w:u w:val="single"/>
        </w:rPr>
        <w:t>não</w:t>
      </w:r>
      <w:r w:rsidRPr="00CE15EE">
        <w:rPr>
          <w:rFonts w:asciiTheme="minorHAnsi" w:hAnsiTheme="minorHAnsi" w:cstheme="minorHAnsi"/>
          <w:sz w:val="22"/>
        </w:rPr>
        <w:t xml:space="preserve"> possuo vínculo empregatício.</w:t>
      </w:r>
    </w:p>
    <w:p w:rsidR="003929CD" w:rsidRPr="00CE15EE" w:rsidRDefault="003929CD" w:rsidP="003929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4.2</w:t>
      </w:r>
      <w:r w:rsidRPr="00CE15EE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</w:t>
      </w:r>
      <w:r w:rsidRPr="00CE15EE">
        <w:rPr>
          <w:rFonts w:asciiTheme="minorHAnsi" w:hAnsiTheme="minorHAnsi" w:cstheme="minorHAnsi"/>
          <w:sz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CE15EE">
        <w:rPr>
          <w:rFonts w:asciiTheme="minorHAnsi" w:hAnsiTheme="minorHAnsi" w:cstheme="minorHAnsi"/>
          <w:sz w:val="22"/>
        </w:rPr>
        <w:instrText xml:space="preserve"> FORMCHECKBOX </w:instrText>
      </w:r>
      <w:r w:rsidR="00173BEF">
        <w:rPr>
          <w:rFonts w:asciiTheme="minorHAnsi" w:hAnsiTheme="minorHAnsi" w:cstheme="minorHAnsi"/>
          <w:sz w:val="22"/>
        </w:rPr>
      </w:r>
      <w:r w:rsidR="00173BEF">
        <w:rPr>
          <w:rFonts w:asciiTheme="minorHAnsi" w:hAnsiTheme="minorHAnsi" w:cstheme="minorHAnsi"/>
          <w:sz w:val="22"/>
        </w:rPr>
        <w:fldChar w:fldCharType="separate"/>
      </w:r>
      <w:r w:rsidRPr="00CE15EE">
        <w:rPr>
          <w:rFonts w:asciiTheme="minorHAnsi" w:hAnsiTheme="minorHAnsi" w:cstheme="minorHAnsi"/>
          <w:sz w:val="22"/>
        </w:rPr>
        <w:fldChar w:fldCharType="end"/>
      </w:r>
      <w:r w:rsidRPr="00CE15EE">
        <w:rPr>
          <w:rFonts w:asciiTheme="minorHAnsi" w:hAnsiTheme="minorHAnsi" w:cstheme="minorHAnsi"/>
          <w:sz w:val="22"/>
        </w:rPr>
        <w:t xml:space="preserve"> Declaro que </w:t>
      </w:r>
      <w:r w:rsidRPr="008C7763">
        <w:rPr>
          <w:rFonts w:asciiTheme="minorHAnsi" w:hAnsiTheme="minorHAnsi" w:cstheme="minorHAnsi"/>
          <w:sz w:val="22"/>
          <w:u w:val="single"/>
        </w:rPr>
        <w:t>possuo</w:t>
      </w:r>
      <w:r w:rsidRPr="00CE15EE">
        <w:rPr>
          <w:rFonts w:asciiTheme="minorHAnsi" w:hAnsiTheme="minorHAnsi" w:cstheme="minorHAnsi"/>
          <w:sz w:val="22"/>
        </w:rPr>
        <w:t xml:space="preserve"> vínculo empregatício.</w:t>
      </w:r>
    </w:p>
    <w:p w:rsidR="003929CD" w:rsidRPr="00CE15EE" w:rsidRDefault="003929CD" w:rsidP="003929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>Instituição</w:t>
      </w:r>
      <w:r>
        <w:rPr>
          <w:rFonts w:asciiTheme="minorHAnsi" w:hAnsiTheme="minorHAnsi" w:cstheme="minorHAnsi"/>
          <w:sz w:val="22"/>
        </w:rPr>
        <w:t xml:space="preserve"> de Ensino</w:t>
      </w:r>
      <w:r w:rsidRPr="00CE15EE">
        <w:rPr>
          <w:rFonts w:asciiTheme="minorHAnsi" w:hAnsiTheme="minorHAnsi" w:cstheme="minorHAnsi"/>
          <w:sz w:val="22"/>
        </w:rPr>
        <w:t xml:space="preserve">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14" w:name="Texto31"/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14"/>
    </w:p>
    <w:p w:rsidR="003929CD" w:rsidRPr="00CE15EE" w:rsidRDefault="003929CD" w:rsidP="003929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 xml:space="preserve">Ano de Início na Instituição: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32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5" w:name="Texto32"/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15"/>
    </w:p>
    <w:p w:rsidR="003929CD" w:rsidRPr="009F2781" w:rsidRDefault="003929CD" w:rsidP="003929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b/>
          <w:sz w:val="22"/>
        </w:rPr>
      </w:pPr>
      <w:r w:rsidRPr="00CE15EE">
        <w:rPr>
          <w:rFonts w:asciiTheme="minorHAnsi" w:hAnsiTheme="minorHAnsi" w:cstheme="minorHAnsi"/>
          <w:sz w:val="22"/>
        </w:rPr>
        <w:t xml:space="preserve">Departamento: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16" w:name="Texto34"/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16"/>
    </w:p>
    <w:p w:rsidR="003929CD" w:rsidRPr="00CE15EE" w:rsidRDefault="003929CD" w:rsidP="003929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 xml:space="preserve">Regime de Trabalho: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17" w:name="Texto37"/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17"/>
    </w:p>
    <w:p w:rsidR="003929CD" w:rsidRPr="00CE15EE" w:rsidRDefault="003929CD" w:rsidP="003929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>Afastamento:</w:t>
      </w:r>
      <w:r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2"/>
        </w:rPr>
        <w:instrText xml:space="preserve"> FORMCHECKBOX </w:instrText>
      </w:r>
      <w:r w:rsidR="00173BEF">
        <w:rPr>
          <w:rFonts w:asciiTheme="minorHAnsi" w:hAnsiTheme="minorHAnsi" w:cstheme="minorHAnsi"/>
          <w:sz w:val="22"/>
        </w:rPr>
      </w:r>
      <w:r w:rsidR="00173BEF"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sz w:val="22"/>
        </w:rPr>
        <w:fldChar w:fldCharType="end"/>
      </w:r>
      <w:r>
        <w:rPr>
          <w:rFonts w:asciiTheme="minorHAnsi" w:hAnsiTheme="minorHAnsi" w:cstheme="minorHAnsi"/>
          <w:b/>
          <w:sz w:val="22"/>
        </w:rPr>
        <w:t>Sim</w:t>
      </w:r>
      <w:r>
        <w:rPr>
          <w:rFonts w:asciiTheme="minorHAnsi" w:hAnsiTheme="minorHAnsi" w:cstheme="minorHAnsi"/>
          <w:sz w:val="22"/>
        </w:rPr>
        <w:t xml:space="preserve">: </w:t>
      </w:r>
      <w:r w:rsidRPr="00CE15EE">
        <w:rPr>
          <w:rFonts w:asciiTheme="minorHAnsi" w:hAnsiTheme="minorHAnsi" w:cstheme="minorHAnsi"/>
          <w:sz w:val="22"/>
        </w:rPr>
        <w:t xml:space="preserve"> </w:t>
      </w:r>
      <w:r w:rsidRPr="00CE15EE">
        <w:rPr>
          <w:rFonts w:asciiTheme="minorHAnsi" w:hAnsiTheme="minorHAnsi" w:cstheme="minorHAnsi"/>
          <w:sz w:val="22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ionar10"/>
      <w:r w:rsidRPr="00CE15EE">
        <w:rPr>
          <w:rFonts w:asciiTheme="minorHAnsi" w:hAnsiTheme="minorHAnsi" w:cstheme="minorHAnsi"/>
          <w:sz w:val="22"/>
        </w:rPr>
        <w:instrText xml:space="preserve"> FORMCHECKBOX </w:instrText>
      </w:r>
      <w:r w:rsidR="00173BEF">
        <w:rPr>
          <w:rFonts w:asciiTheme="minorHAnsi" w:hAnsiTheme="minorHAnsi" w:cstheme="minorHAnsi"/>
          <w:sz w:val="22"/>
        </w:rPr>
      </w:r>
      <w:r w:rsidR="00173BEF">
        <w:rPr>
          <w:rFonts w:asciiTheme="minorHAnsi" w:hAnsiTheme="minorHAnsi" w:cstheme="minorHAnsi"/>
          <w:sz w:val="22"/>
        </w:rPr>
        <w:fldChar w:fldCharType="separate"/>
      </w:r>
      <w:r w:rsidRPr="00CE15EE">
        <w:rPr>
          <w:rFonts w:asciiTheme="minorHAnsi" w:hAnsiTheme="minorHAnsi" w:cstheme="minorHAnsi"/>
          <w:sz w:val="22"/>
        </w:rPr>
        <w:fldChar w:fldCharType="end"/>
      </w:r>
      <w:bookmarkEnd w:id="18"/>
      <w:r w:rsidRPr="00CE15EE">
        <w:rPr>
          <w:rFonts w:asciiTheme="minorHAnsi" w:hAnsiTheme="minorHAnsi" w:cstheme="minorHAnsi"/>
          <w:sz w:val="22"/>
        </w:rPr>
        <w:t xml:space="preserve"> parcial</w:t>
      </w:r>
      <w:r w:rsidRPr="00CE15EE">
        <w:rPr>
          <w:rFonts w:asciiTheme="minorHAnsi" w:hAnsiTheme="minorHAnsi" w:cstheme="minorHAnsi"/>
          <w:sz w:val="22"/>
        </w:rPr>
        <w:tab/>
      </w:r>
      <w:r w:rsidRPr="00CE15EE">
        <w:rPr>
          <w:rFonts w:asciiTheme="minorHAnsi" w:hAnsiTheme="minorHAnsi" w:cstheme="minorHAnsi"/>
          <w:sz w:val="22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ionar11"/>
      <w:r w:rsidRPr="00CE15EE">
        <w:rPr>
          <w:rFonts w:asciiTheme="minorHAnsi" w:hAnsiTheme="minorHAnsi" w:cstheme="minorHAnsi"/>
          <w:sz w:val="22"/>
        </w:rPr>
        <w:instrText xml:space="preserve"> FORMCHECKBOX </w:instrText>
      </w:r>
      <w:r w:rsidR="00173BEF">
        <w:rPr>
          <w:rFonts w:asciiTheme="minorHAnsi" w:hAnsiTheme="minorHAnsi" w:cstheme="minorHAnsi"/>
          <w:sz w:val="22"/>
        </w:rPr>
      </w:r>
      <w:r w:rsidR="00173BEF">
        <w:rPr>
          <w:rFonts w:asciiTheme="minorHAnsi" w:hAnsiTheme="minorHAnsi" w:cstheme="minorHAnsi"/>
          <w:sz w:val="22"/>
        </w:rPr>
        <w:fldChar w:fldCharType="separate"/>
      </w:r>
      <w:r w:rsidRPr="00CE15EE">
        <w:rPr>
          <w:rFonts w:asciiTheme="minorHAnsi" w:hAnsiTheme="minorHAnsi" w:cstheme="minorHAnsi"/>
          <w:sz w:val="22"/>
        </w:rPr>
        <w:fldChar w:fldCharType="end"/>
      </w:r>
      <w:bookmarkEnd w:id="19"/>
      <w:r w:rsidRPr="00CE15EE">
        <w:rPr>
          <w:rFonts w:asciiTheme="minorHAnsi" w:hAnsiTheme="minorHAnsi" w:cstheme="minorHAnsi"/>
          <w:sz w:val="22"/>
        </w:rPr>
        <w:t xml:space="preserve"> integral </w:t>
      </w:r>
      <w:r w:rsidRPr="00CE15EE">
        <w:rPr>
          <w:rFonts w:asciiTheme="minorHAnsi" w:hAnsiTheme="minorHAnsi" w:cstheme="minorHAnsi"/>
          <w:sz w:val="22"/>
        </w:rPr>
        <w:tab/>
      </w:r>
      <w:r w:rsidRPr="00CE15EE">
        <w:rPr>
          <w:rFonts w:asciiTheme="minorHAnsi" w:hAnsiTheme="minorHAnsi" w:cstheme="minorHAnsi"/>
          <w:sz w:val="22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Selecionar12"/>
      <w:r w:rsidRPr="00CE15EE">
        <w:rPr>
          <w:rFonts w:asciiTheme="minorHAnsi" w:hAnsiTheme="minorHAnsi" w:cstheme="minorHAnsi"/>
          <w:sz w:val="22"/>
        </w:rPr>
        <w:instrText xml:space="preserve"> FORMCHECKBOX </w:instrText>
      </w:r>
      <w:r w:rsidR="00173BEF">
        <w:rPr>
          <w:rFonts w:asciiTheme="minorHAnsi" w:hAnsiTheme="minorHAnsi" w:cstheme="minorHAnsi"/>
          <w:sz w:val="22"/>
        </w:rPr>
      </w:r>
      <w:r w:rsidR="00173BEF">
        <w:rPr>
          <w:rFonts w:asciiTheme="minorHAnsi" w:hAnsiTheme="minorHAnsi" w:cstheme="minorHAnsi"/>
          <w:sz w:val="22"/>
        </w:rPr>
        <w:fldChar w:fldCharType="separate"/>
      </w:r>
      <w:r w:rsidRPr="00CE15EE">
        <w:rPr>
          <w:rFonts w:asciiTheme="minorHAnsi" w:hAnsiTheme="minorHAnsi" w:cstheme="minorHAnsi"/>
          <w:sz w:val="22"/>
        </w:rPr>
        <w:fldChar w:fldCharType="end"/>
      </w:r>
      <w:bookmarkEnd w:id="20"/>
      <w:r w:rsidRPr="00CE15EE">
        <w:rPr>
          <w:rFonts w:asciiTheme="minorHAnsi" w:hAnsiTheme="minorHAnsi" w:cstheme="minorHAnsi"/>
          <w:sz w:val="22"/>
        </w:rPr>
        <w:t xml:space="preserve"> não informado</w:t>
      </w:r>
    </w:p>
    <w:p w:rsidR="003929CD" w:rsidRPr="00CE15EE" w:rsidRDefault="003929CD" w:rsidP="003929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2"/>
        </w:rPr>
        <w:instrText xml:space="preserve"> FORMCHECKBOX </w:instrText>
      </w:r>
      <w:r w:rsidR="00173BEF">
        <w:rPr>
          <w:rFonts w:asciiTheme="minorHAnsi" w:hAnsiTheme="minorHAnsi" w:cstheme="minorHAnsi"/>
          <w:sz w:val="22"/>
        </w:rPr>
      </w:r>
      <w:r w:rsidR="00173BEF"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sz w:val="22"/>
        </w:rPr>
        <w:fldChar w:fldCharType="end"/>
      </w:r>
      <w:r>
        <w:rPr>
          <w:rFonts w:asciiTheme="minorHAnsi" w:hAnsiTheme="minorHAnsi" w:cstheme="minorHAnsi"/>
          <w:b/>
          <w:sz w:val="22"/>
        </w:rPr>
        <w:t>Não</w:t>
      </w:r>
    </w:p>
    <w:p w:rsidR="003929CD" w:rsidRPr="004A16E0" w:rsidRDefault="003929CD" w:rsidP="003929CD">
      <w:pPr>
        <w:jc w:val="both"/>
        <w:rPr>
          <w:rFonts w:asciiTheme="minorHAnsi" w:hAnsiTheme="minorHAnsi" w:cstheme="minorHAnsi"/>
          <w:b/>
          <w:sz w:val="12"/>
          <w:szCs w:val="12"/>
        </w:rPr>
      </w:pPr>
    </w:p>
    <w:p w:rsidR="003929CD" w:rsidRPr="00CE15EE" w:rsidRDefault="003929CD" w:rsidP="003929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5</w:t>
      </w:r>
      <w:r w:rsidRPr="00CE15EE">
        <w:rPr>
          <w:rFonts w:asciiTheme="minorHAnsi" w:hAnsiTheme="minorHAnsi" w:cstheme="minorHAnsi"/>
          <w:b/>
          <w:sz w:val="22"/>
        </w:rPr>
        <w:t>. Pessoa a Avisar em caso de Emergência.</w:t>
      </w:r>
    </w:p>
    <w:p w:rsidR="003929CD" w:rsidRPr="00CE15EE" w:rsidRDefault="003929CD" w:rsidP="003929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 xml:space="preserve">Nome: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21" w:name="Texto43"/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21"/>
    </w:p>
    <w:p w:rsidR="003929CD" w:rsidRPr="00CE15EE" w:rsidRDefault="003929CD" w:rsidP="003929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 xml:space="preserve">Endereço: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22" w:name="Texto44"/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22"/>
    </w:p>
    <w:p w:rsidR="003929CD" w:rsidRPr="00CE15EE" w:rsidRDefault="003929CD" w:rsidP="003929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 xml:space="preserve">Telefone: </w:t>
      </w:r>
      <w:bookmarkStart w:id="23" w:name="Texto45"/>
      <w:r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u w:val="single"/>
        </w:rPr>
      </w:r>
      <w:r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23"/>
    </w:p>
    <w:p w:rsidR="003929CD" w:rsidRPr="009F2781" w:rsidRDefault="003929CD" w:rsidP="003929CD">
      <w:pPr>
        <w:jc w:val="both"/>
        <w:rPr>
          <w:rFonts w:asciiTheme="minorHAnsi" w:hAnsiTheme="minorHAnsi" w:cstheme="minorHAnsi"/>
        </w:rPr>
      </w:pPr>
    </w:p>
    <w:p w:rsidR="003929CD" w:rsidRPr="00301D70" w:rsidRDefault="003929CD" w:rsidP="003929CD">
      <w:pPr>
        <w:jc w:val="both"/>
        <w:rPr>
          <w:rFonts w:asciiTheme="minorHAnsi" w:hAnsiTheme="minorHAnsi" w:cstheme="minorHAnsi"/>
          <w:sz w:val="18"/>
        </w:rPr>
      </w:pPr>
    </w:p>
    <w:p w:rsidR="009A7525" w:rsidRPr="004577AA" w:rsidRDefault="009A7525" w:rsidP="00A20424">
      <w:pPr>
        <w:rPr>
          <w:rFonts w:ascii="Arial" w:hAnsi="Arial" w:cs="Arial"/>
          <w:sz w:val="22"/>
        </w:rPr>
      </w:pPr>
    </w:p>
    <w:sectPr w:rsidR="009A7525" w:rsidRPr="004577AA" w:rsidSect="00366341">
      <w:headerReference w:type="default" r:id="rId8"/>
      <w:footerReference w:type="default" r:id="rId9"/>
      <w:pgSz w:w="11907" w:h="16840" w:code="9"/>
      <w:pgMar w:top="1843" w:right="1134" w:bottom="1247" w:left="1418" w:header="709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9CD" w:rsidRDefault="003929CD">
      <w:r>
        <w:separator/>
      </w:r>
    </w:p>
  </w:endnote>
  <w:endnote w:type="continuationSeparator" w:id="0">
    <w:p w:rsidR="003929CD" w:rsidRDefault="0039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lack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659580"/>
      <w:docPartObj>
        <w:docPartGallery w:val="Page Numbers (Bottom of Page)"/>
        <w:docPartUnique/>
      </w:docPartObj>
    </w:sdtPr>
    <w:sdtEndPr/>
    <w:sdtContent>
      <w:p w:rsidR="001F26D3" w:rsidRDefault="001F26D3" w:rsidP="001F26D3">
        <w:pPr>
          <w:pStyle w:val="Rodap"/>
          <w:jc w:val="center"/>
          <w:rPr>
            <w:rFonts w:asciiTheme="minorHAnsi" w:hAnsiTheme="minorHAnsi" w:cstheme="minorHAnsi"/>
            <w:b/>
            <w:sz w:val="20"/>
          </w:rPr>
        </w:pPr>
        <w:r w:rsidRPr="000C5C6E">
          <w:rPr>
            <w:rFonts w:ascii="Arial" w:hAnsi="Arial" w:cs="Arial"/>
            <w:b/>
            <w:sz w:val="14"/>
          </w:rPr>
          <w:t xml:space="preserve">Atualizado em </w:t>
        </w:r>
        <w:r>
          <w:rPr>
            <w:rFonts w:ascii="Arial" w:hAnsi="Arial" w:cs="Arial"/>
            <w:b/>
            <w:sz w:val="14"/>
          </w:rPr>
          <w:t>02/01/2019</w:t>
        </w:r>
        <w:r>
          <w:tab/>
        </w:r>
        <w:r>
          <w:tab/>
        </w:r>
        <w:r w:rsidRPr="008D7B4F">
          <w:rPr>
            <w:rFonts w:asciiTheme="minorHAnsi" w:hAnsiTheme="minorHAnsi" w:cstheme="minorHAnsi"/>
            <w:b/>
            <w:sz w:val="20"/>
          </w:rPr>
          <w:fldChar w:fldCharType="begin"/>
        </w:r>
        <w:r w:rsidRPr="008D7B4F">
          <w:rPr>
            <w:rFonts w:asciiTheme="minorHAnsi" w:hAnsiTheme="minorHAnsi" w:cstheme="minorHAnsi"/>
            <w:b/>
            <w:sz w:val="20"/>
          </w:rPr>
          <w:instrText>PAGE   \* MERGEFORMAT</w:instrText>
        </w:r>
        <w:r w:rsidRPr="008D7B4F">
          <w:rPr>
            <w:rFonts w:asciiTheme="minorHAnsi" w:hAnsiTheme="minorHAnsi" w:cstheme="minorHAnsi"/>
            <w:b/>
            <w:sz w:val="20"/>
          </w:rPr>
          <w:fldChar w:fldCharType="separate"/>
        </w:r>
        <w:r w:rsidR="00173BEF">
          <w:rPr>
            <w:rFonts w:asciiTheme="minorHAnsi" w:hAnsiTheme="minorHAnsi" w:cstheme="minorHAnsi"/>
            <w:b/>
            <w:noProof/>
            <w:sz w:val="20"/>
          </w:rPr>
          <w:t>1</w:t>
        </w:r>
        <w:r w:rsidRPr="008D7B4F">
          <w:rPr>
            <w:rFonts w:asciiTheme="minorHAnsi" w:hAnsiTheme="minorHAnsi" w:cstheme="minorHAnsi"/>
            <w:b/>
            <w:sz w:val="20"/>
          </w:rPr>
          <w:fldChar w:fldCharType="end"/>
        </w:r>
      </w:p>
      <w:p w:rsidR="001F26D3" w:rsidRPr="00690B02" w:rsidRDefault="001F26D3" w:rsidP="001F26D3">
        <w:pPr>
          <w:pBdr>
            <w:top w:val="single" w:sz="12" w:space="4" w:color="FF0000"/>
          </w:pBdr>
          <w:tabs>
            <w:tab w:val="center" w:pos="4419"/>
            <w:tab w:val="right" w:pos="8838"/>
          </w:tabs>
          <w:spacing w:after="60"/>
          <w:ind w:firstLine="4419"/>
          <w:jc w:val="right"/>
          <w:rPr>
            <w:rFonts w:ascii="Arial" w:hAnsi="Arial" w:cs="Arial"/>
            <w:bCs/>
            <w:sz w:val="14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9202D86" wp14:editId="227F480C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45720</wp:posOffset>
                  </wp:positionV>
                  <wp:extent cx="528955" cy="107315"/>
                  <wp:effectExtent l="3810" t="0" r="635" b="0"/>
                  <wp:wrapNone/>
                  <wp:docPr id="1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8955" cy="107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26D3" w:rsidRPr="009D40C5" w:rsidRDefault="001F26D3" w:rsidP="001F26D3">
                              <w:pPr>
                                <w:rPr>
                                  <w:rFonts w:ascii="Arial" w:hAnsi="Arial" w:cs="Arial"/>
                                  <w:iCs/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9202D86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-.45pt;margin-top:3.6pt;width:41.65pt;height: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" stroked="f">
                  <v:textbox inset="0,0,0,0">
                    <w:txbxContent>
                      <w:p w:rsidR="001F26D3" w:rsidRPr="009D40C5" w:rsidRDefault="001F26D3" w:rsidP="001F26D3">
                        <w:pPr>
                          <w:rPr>
                            <w:rFonts w:ascii="Arial" w:hAnsi="Arial" w:cs="Arial"/>
                            <w:iCs/>
                            <w:sz w:val="12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7FBAA16" wp14:editId="5CB8CA88">
                  <wp:simplePos x="0" y="0"/>
                  <wp:positionH relativeFrom="column">
                    <wp:posOffset>633095</wp:posOffset>
                  </wp:positionH>
                  <wp:positionV relativeFrom="paragraph">
                    <wp:posOffset>44450</wp:posOffset>
                  </wp:positionV>
                  <wp:extent cx="4391025" cy="229870"/>
                  <wp:effectExtent l="0" t="0" r="9525" b="0"/>
                  <wp:wrapNone/>
                  <wp:docPr id="2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91025" cy="22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txbx>
                          <w:txbxContent>
                            <w:p w:rsidR="001F26D3" w:rsidRDefault="001F26D3" w:rsidP="001F26D3">
                              <w:pPr>
                                <w:spacing w:after="20"/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</w:rPr>
                              </w:pPr>
                              <w:r w:rsidRPr="001A17DA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sz w:val="14"/>
                                </w:rPr>
                                <w:t>Campus</w:t>
                              </w:r>
                              <w:r w:rsidRPr="001A17DA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</w:rPr>
                                <w:t xml:space="preserve"> Higienópolis: </w:t>
                              </w:r>
                              <w:r w:rsidRPr="001A17DA">
                                <w:rPr>
                                  <w:rFonts w:ascii="Arial" w:hAnsi="Arial" w:cs="Arial"/>
                                  <w:sz w:val="14"/>
                                </w:rPr>
                                <w:t xml:space="preserve"> </w:t>
                              </w:r>
                              <w:r w:rsidRPr="001A17DA"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</w:rPr>
                                <w:t xml:space="preserve">Rua da Consolação, 930  </w:t>
                              </w:r>
                              <w:r w:rsidRPr="001A17DA">
                                <w:rPr>
                                  <w:rFonts w:ascii="Arial" w:hAnsi="Arial" w:cs="Arial"/>
                                  <w:sz w:val="14"/>
                                </w:rPr>
                                <w:sym w:font="Wingdings" w:char="F06C"/>
                              </w:r>
                              <w:r w:rsidRPr="001A17DA"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</w:rPr>
                                <w:t xml:space="preserve">  Consolação  </w:t>
                              </w:r>
                              <w:r w:rsidRPr="001A17DA">
                                <w:rPr>
                                  <w:rFonts w:ascii="Arial" w:hAnsi="Arial" w:cs="Arial"/>
                                  <w:sz w:val="14"/>
                                </w:rPr>
                                <w:sym w:font="Wingdings" w:char="F06C"/>
                              </w:r>
                              <w:r w:rsidRPr="001A17DA"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</w:rPr>
                                <w:t xml:space="preserve">  São Paulo - SP   </w:t>
                              </w:r>
                              <w:r w:rsidRPr="001A17DA">
                                <w:rPr>
                                  <w:rFonts w:ascii="Arial" w:hAnsi="Arial" w:cs="Arial"/>
                                  <w:sz w:val="14"/>
                                </w:rPr>
                                <w:sym w:font="Wingdings" w:char="F06C"/>
                              </w:r>
                              <w:r w:rsidRPr="001A17DA"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</w:rPr>
                                <w:t xml:space="preserve"> CEP 01302-907</w:t>
                              </w:r>
                            </w:p>
                            <w:p w:rsidR="001F26D3" w:rsidRDefault="001F26D3" w:rsidP="001F26D3">
                              <w:pPr>
                                <w:spacing w:after="20"/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1A17DA"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</w:rPr>
                                <w:t>Tel. (11) 2114-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</w:rPr>
                                <w:t>8094 | 8143 | 8144 | 8203</w:t>
                              </w:r>
                              <w:r w:rsidRPr="001A17DA"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</w:rPr>
                                <w:t xml:space="preserve">  </w:t>
                              </w:r>
                              <w:r w:rsidRPr="001A17DA">
                                <w:rPr>
                                  <w:rFonts w:ascii="Arial" w:hAnsi="Arial" w:cs="Arial"/>
                                  <w:sz w:val="14"/>
                                </w:rPr>
                                <w:sym w:font="Wingdings" w:char="F06C"/>
                              </w:r>
                              <w:r w:rsidRPr="001A17DA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</w:rPr>
                                <w:t xml:space="preserve">  www.mackenzie.br</w:t>
                              </w:r>
                              <w:r w:rsidRPr="001A17DA">
                                <w:rPr>
                                  <w:rFonts w:ascii="Arial" w:hAnsi="Arial" w:cs="Arial"/>
                                  <w:bCs/>
                                  <w:sz w:val="14"/>
                                </w:rPr>
                                <w:t xml:space="preserve"> </w:t>
                              </w:r>
                            </w:p>
                            <w:p w:rsidR="001F26D3" w:rsidRDefault="001F26D3" w:rsidP="001F26D3">
                              <w:pPr>
                                <w:spacing w:after="20"/>
                                <w:jc w:val="center"/>
                              </w:pPr>
                              <w:r w:rsidRPr="001A17DA">
                                <w:rPr>
                                  <w:rFonts w:ascii="Arial" w:hAnsi="Arial" w:cs="Arial"/>
                                  <w:bCs/>
                                  <w:sz w:val="14"/>
                                </w:rPr>
                                <w:t>e-mail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14"/>
                                </w:rPr>
                                <w:t>s</w:t>
                              </w:r>
                              <w:r w:rsidRPr="001A17DA">
                                <w:rPr>
                                  <w:rFonts w:ascii="Arial" w:hAnsi="Arial" w:cs="Arial"/>
                                  <w:bCs/>
                                  <w:sz w:val="14"/>
                                </w:rPr>
                                <w:t xml:space="preserve">: </w:t>
                              </w:r>
                              <w:hyperlink r:id="rId1" w:history="1">
                                <w:r w:rsidRPr="00194881">
                                  <w:rPr>
                                    <w:rStyle w:val="Hyperlink"/>
                                    <w:rFonts w:ascii="Arial" w:hAnsi="Arial" w:cs="Arial"/>
                                    <w:bCs/>
                                    <w:sz w:val="14"/>
                                  </w:rPr>
                                  <w:t>prpg.cgpos@mackenzie.br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bCs/>
                                  <w:sz w:val="14"/>
                                </w:rPr>
                                <w:t xml:space="preserve"> </w:t>
                              </w:r>
                              <w:r w:rsidRPr="001A17DA">
                                <w:rPr>
                                  <w:rFonts w:ascii="Arial" w:hAnsi="Arial" w:cs="Arial"/>
                                  <w:sz w:val="14"/>
                                </w:rPr>
                                <w:sym w:font="Wingdings" w:char="F06C"/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 xml:space="preserve"> </w:t>
                              </w:r>
                              <w:hyperlink r:id="rId2" w:history="1">
                                <w:r w:rsidRPr="00194881">
                                  <w:rPr>
                                    <w:rStyle w:val="Hyperlink"/>
                                    <w:rFonts w:ascii="Arial" w:hAnsi="Arial" w:cs="Arial"/>
                                    <w:sz w:val="14"/>
                                  </w:rPr>
                                  <w:t>prpg.pos.capg@mackenzie.br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 xml:space="preserve"> </w:t>
                              </w:r>
                              <w:r w:rsidRPr="001A17DA">
                                <w:rPr>
                                  <w:rFonts w:ascii="Arial" w:hAnsi="Arial" w:cs="Arial"/>
                                  <w:sz w:val="14"/>
                                </w:rPr>
                                <w:sym w:font="Wingdings" w:char="F06C"/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 xml:space="preserve"> </w:t>
                              </w:r>
                              <w:hyperlink r:id="rId3" w:history="1">
                                <w:r w:rsidRPr="00194881">
                                  <w:rPr>
                                    <w:rStyle w:val="Hyperlink"/>
                                    <w:rFonts w:ascii="Arial" w:hAnsi="Arial" w:cs="Arial"/>
                                    <w:sz w:val="14"/>
                                  </w:rPr>
                                  <w:t>prpg.pos.discentes@mackenzie.br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w14:anchorId="07FBAA16" id="Text Box 5" o:spid="_x0000_s1027" type="#_x0000_t202" style="position:absolute;left:0;text-align:left;margin-left:49.85pt;margin-top:3.5pt;width:345.75pt;height:18.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" stroked="f">
                  <v:textbox style="mso-fit-shape-to-text:t" inset="0,0,0,0">
                    <w:txbxContent>
                      <w:p w:rsidR="001F26D3" w:rsidRDefault="001F26D3" w:rsidP="001F26D3">
                        <w:pPr>
                          <w:spacing w:after="20"/>
                          <w:jc w:val="center"/>
                          <w:rPr>
                            <w:rFonts w:ascii="Arial" w:hAnsi="Arial" w:cs="Arial"/>
                            <w:i/>
                            <w:iCs/>
                            <w:sz w:val="14"/>
                          </w:rPr>
                        </w:pPr>
                        <w:r w:rsidRPr="001A17DA">
                          <w:rPr>
                            <w:rFonts w:ascii="Arial" w:hAnsi="Arial" w:cs="Arial"/>
                            <w:b/>
                            <w:bCs/>
                            <w:i/>
                            <w:sz w:val="14"/>
                          </w:rPr>
                          <w:t>Campus</w:t>
                        </w:r>
                        <w:r w:rsidRPr="001A17DA">
                          <w:rPr>
                            <w:rFonts w:ascii="Arial" w:hAnsi="Arial" w:cs="Arial"/>
                            <w:b/>
                            <w:bCs/>
                            <w:sz w:val="14"/>
                          </w:rPr>
                          <w:t xml:space="preserve"> Higienópolis: </w:t>
                        </w:r>
                        <w:r w:rsidRPr="001A17DA">
                          <w:rPr>
                            <w:rFonts w:ascii="Arial" w:hAnsi="Arial" w:cs="Arial"/>
                            <w:sz w:val="14"/>
                          </w:rPr>
                          <w:t xml:space="preserve"> </w:t>
                        </w:r>
                        <w:r w:rsidRPr="001A17DA">
                          <w:rPr>
                            <w:rFonts w:ascii="Arial" w:hAnsi="Arial" w:cs="Arial"/>
                            <w:i/>
                            <w:iCs/>
                            <w:sz w:val="14"/>
                          </w:rPr>
                          <w:t xml:space="preserve">Rua da Consolação, 930  </w:t>
                        </w:r>
                        <w:r w:rsidRPr="001A17DA">
                          <w:rPr>
                            <w:rFonts w:ascii="Arial" w:hAnsi="Arial" w:cs="Arial"/>
                            <w:sz w:val="14"/>
                          </w:rPr>
                          <w:sym w:font="Wingdings" w:char="F06C"/>
                        </w:r>
                        <w:r w:rsidRPr="001A17DA">
                          <w:rPr>
                            <w:rFonts w:ascii="Arial" w:hAnsi="Arial" w:cs="Arial"/>
                            <w:i/>
                            <w:iCs/>
                            <w:sz w:val="14"/>
                          </w:rPr>
                          <w:t xml:space="preserve">  Consolação  </w:t>
                        </w:r>
                        <w:r w:rsidRPr="001A17DA">
                          <w:rPr>
                            <w:rFonts w:ascii="Arial" w:hAnsi="Arial" w:cs="Arial"/>
                            <w:sz w:val="14"/>
                          </w:rPr>
                          <w:sym w:font="Wingdings" w:char="F06C"/>
                        </w:r>
                        <w:r w:rsidRPr="001A17DA">
                          <w:rPr>
                            <w:rFonts w:ascii="Arial" w:hAnsi="Arial" w:cs="Arial"/>
                            <w:i/>
                            <w:iCs/>
                            <w:sz w:val="14"/>
                          </w:rPr>
                          <w:t xml:space="preserve">  São Paulo - SP   </w:t>
                        </w:r>
                        <w:r w:rsidRPr="001A17DA">
                          <w:rPr>
                            <w:rFonts w:ascii="Arial" w:hAnsi="Arial" w:cs="Arial"/>
                            <w:sz w:val="14"/>
                          </w:rPr>
                          <w:sym w:font="Wingdings" w:char="F06C"/>
                        </w:r>
                        <w:r w:rsidRPr="001A17DA">
                          <w:rPr>
                            <w:rFonts w:ascii="Arial" w:hAnsi="Arial" w:cs="Arial"/>
                            <w:i/>
                            <w:iCs/>
                            <w:sz w:val="14"/>
                          </w:rPr>
                          <w:t xml:space="preserve"> CEP 01302-907</w:t>
                        </w:r>
                      </w:p>
                      <w:p w:rsidR="001F26D3" w:rsidRDefault="001F26D3" w:rsidP="001F26D3">
                        <w:pPr>
                          <w:spacing w:after="20"/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1A17DA">
                          <w:rPr>
                            <w:rFonts w:ascii="Arial" w:hAnsi="Arial" w:cs="Arial"/>
                            <w:i/>
                            <w:iCs/>
                            <w:sz w:val="14"/>
                          </w:rPr>
                          <w:t>Tel. (11) 2114-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4"/>
                          </w:rPr>
                          <w:t>8094 | 8143 | 8144 | 8203</w:t>
                        </w:r>
                        <w:r w:rsidRPr="001A17DA">
                          <w:rPr>
                            <w:rFonts w:ascii="Arial" w:hAnsi="Arial" w:cs="Arial"/>
                            <w:i/>
                            <w:iCs/>
                            <w:sz w:val="14"/>
                          </w:rPr>
                          <w:t xml:space="preserve">  </w:t>
                        </w:r>
                        <w:r w:rsidRPr="001A17DA">
                          <w:rPr>
                            <w:rFonts w:ascii="Arial" w:hAnsi="Arial" w:cs="Arial"/>
                            <w:sz w:val="14"/>
                          </w:rPr>
                          <w:sym w:font="Wingdings" w:char="F06C"/>
                        </w:r>
                        <w:r w:rsidRPr="001A17DA">
                          <w:rPr>
                            <w:rFonts w:ascii="Arial" w:hAnsi="Arial" w:cs="Arial"/>
                            <w:b/>
                            <w:bCs/>
                            <w:sz w:val="14"/>
                          </w:rPr>
                          <w:t xml:space="preserve">  www.mackenzie.br</w:t>
                        </w:r>
                        <w:r w:rsidRPr="001A17DA">
                          <w:rPr>
                            <w:rFonts w:ascii="Arial" w:hAnsi="Arial" w:cs="Arial"/>
                            <w:bCs/>
                            <w:sz w:val="14"/>
                          </w:rPr>
                          <w:t xml:space="preserve"> </w:t>
                        </w:r>
                      </w:p>
                      <w:p w:rsidR="001F26D3" w:rsidRDefault="001F26D3" w:rsidP="001F26D3">
                        <w:pPr>
                          <w:spacing w:after="20"/>
                          <w:jc w:val="center"/>
                        </w:pPr>
                        <w:r w:rsidRPr="001A17DA">
                          <w:rPr>
                            <w:rFonts w:ascii="Arial" w:hAnsi="Arial" w:cs="Arial"/>
                            <w:bCs/>
                            <w:sz w:val="14"/>
                          </w:rPr>
                          <w:t>e-mail</w:t>
                        </w:r>
                        <w:r>
                          <w:rPr>
                            <w:rFonts w:ascii="Arial" w:hAnsi="Arial" w:cs="Arial"/>
                            <w:bCs/>
                            <w:sz w:val="14"/>
                          </w:rPr>
                          <w:t>s</w:t>
                        </w:r>
                        <w:r w:rsidRPr="001A17DA">
                          <w:rPr>
                            <w:rFonts w:ascii="Arial" w:hAnsi="Arial" w:cs="Arial"/>
                            <w:bCs/>
                            <w:sz w:val="14"/>
                          </w:rPr>
                          <w:t xml:space="preserve">: </w:t>
                        </w:r>
                        <w:hyperlink r:id="rId4" w:history="1">
                          <w:r w:rsidRPr="00194881">
                            <w:rPr>
                              <w:rStyle w:val="Hyperlink"/>
                              <w:rFonts w:ascii="Arial" w:hAnsi="Arial" w:cs="Arial"/>
                              <w:bCs/>
                              <w:sz w:val="14"/>
                            </w:rPr>
                            <w:t>prpg.cgpos@mackenzie.br</w:t>
                          </w:r>
                        </w:hyperlink>
                        <w:r>
                          <w:rPr>
                            <w:rFonts w:ascii="Arial" w:hAnsi="Arial" w:cs="Arial"/>
                            <w:bCs/>
                            <w:sz w:val="14"/>
                          </w:rPr>
                          <w:t xml:space="preserve"> </w:t>
                        </w:r>
                        <w:r w:rsidRPr="001A17DA">
                          <w:rPr>
                            <w:rFonts w:ascii="Arial" w:hAnsi="Arial" w:cs="Arial"/>
                            <w:sz w:val="14"/>
                          </w:rPr>
                          <w:sym w:font="Wingdings" w:char="F06C"/>
                        </w:r>
                        <w:r>
                          <w:rPr>
                            <w:rFonts w:ascii="Arial" w:hAnsi="Arial" w:cs="Arial"/>
                            <w:sz w:val="14"/>
                          </w:rPr>
                          <w:t xml:space="preserve"> </w:t>
                        </w:r>
                        <w:hyperlink r:id="rId5" w:history="1">
                          <w:r w:rsidRPr="00194881">
                            <w:rPr>
                              <w:rStyle w:val="Hyperlink"/>
                              <w:rFonts w:ascii="Arial" w:hAnsi="Arial" w:cs="Arial"/>
                              <w:sz w:val="14"/>
                            </w:rPr>
                            <w:t>prpg.pos.capg@mackenzie.br</w:t>
                          </w:r>
                        </w:hyperlink>
                        <w:r>
                          <w:rPr>
                            <w:rFonts w:ascii="Arial" w:hAnsi="Arial" w:cs="Arial"/>
                            <w:sz w:val="14"/>
                          </w:rPr>
                          <w:t xml:space="preserve"> </w:t>
                        </w:r>
                        <w:r w:rsidRPr="001A17DA">
                          <w:rPr>
                            <w:rFonts w:ascii="Arial" w:hAnsi="Arial" w:cs="Arial"/>
                            <w:sz w:val="14"/>
                          </w:rPr>
                          <w:sym w:font="Wingdings" w:char="F06C"/>
                        </w:r>
                        <w:r>
                          <w:rPr>
                            <w:rFonts w:ascii="Arial" w:hAnsi="Arial" w:cs="Arial"/>
                            <w:sz w:val="14"/>
                          </w:rPr>
                          <w:t xml:space="preserve"> </w:t>
                        </w:r>
                        <w:hyperlink r:id="rId6" w:history="1">
                          <w:r w:rsidRPr="00194881">
                            <w:rPr>
                              <w:rStyle w:val="Hyperlink"/>
                              <w:rFonts w:ascii="Arial" w:hAnsi="Arial" w:cs="Arial"/>
                              <w:sz w:val="14"/>
                            </w:rPr>
                            <w:t>prpg.pos.discentes@mackenzie.br</w:t>
                          </w:r>
                        </w:hyperlink>
                      </w:p>
                    </w:txbxContent>
                  </v:textbox>
                </v:shape>
              </w:pict>
            </mc:Fallback>
          </mc:AlternateContent>
        </w:r>
      </w:p>
      <w:p w:rsidR="001F26D3" w:rsidRDefault="00173BEF" w:rsidP="001F26D3">
        <w:pPr>
          <w:pStyle w:val="Rodap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9CD" w:rsidRDefault="003929CD">
      <w:r>
        <w:separator/>
      </w:r>
    </w:p>
  </w:footnote>
  <w:footnote w:type="continuationSeparator" w:id="0">
    <w:p w:rsidR="003929CD" w:rsidRDefault="003929CD">
      <w:r>
        <w:continuationSeparator/>
      </w:r>
    </w:p>
  </w:footnote>
  <w:footnote w:id="1">
    <w:p w:rsidR="003929CD" w:rsidRPr="00BB00AE" w:rsidRDefault="003929CD" w:rsidP="003929CD">
      <w:pPr>
        <w:pStyle w:val="Textodenotaderodap"/>
      </w:pPr>
      <w:r>
        <w:rPr>
          <w:rStyle w:val="Refdenotaderodap"/>
        </w:rPr>
        <w:footnoteRef/>
      </w:r>
      <w:r>
        <w:t xml:space="preserve"> SALVAR E ENVIAR ESTE ARQUIVO APENAS EM WORD. NÃO SERÃO ACEITOS ARQUIVOS EM OUTRO FORMATO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AA" w:rsidRDefault="004577AA" w:rsidP="00826417">
    <w:pPr>
      <w:pStyle w:val="Cabealho"/>
      <w:spacing w:before="440"/>
      <w:ind w:firstLine="1134"/>
      <w:rPr>
        <w:rFonts w:ascii="Arial" w:hAnsi="Arial" w:cs="Arial"/>
        <w:b/>
        <w:bCs/>
      </w:rPr>
    </w:pPr>
    <w:r w:rsidRPr="00290A05"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-137160</wp:posOffset>
          </wp:positionV>
          <wp:extent cx="2030095" cy="579755"/>
          <wp:effectExtent l="0" t="0" r="0" b="0"/>
          <wp:wrapNone/>
          <wp:docPr id="7" name="Imagem 7" descr="Marca_Universidade1_Vermel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a_Universidade1_Vermelh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</w:rPr>
      <w:t>Pró-Reitoria de Pesquisa e Pós-Graduação</w:t>
    </w:r>
  </w:p>
  <w:p w:rsidR="0087573E" w:rsidRPr="00826417" w:rsidRDefault="004577AA" w:rsidP="004577AA">
    <w:pPr>
      <w:pStyle w:val="Cabealho"/>
      <w:ind w:firstLine="1134"/>
    </w:pPr>
    <w:r w:rsidRPr="00290A05"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219075</wp:posOffset>
              </wp:positionV>
              <wp:extent cx="5919470" cy="635"/>
              <wp:effectExtent l="12065" t="10795" r="12065" b="762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947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6A8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.7pt;margin-top:17.25pt;width:466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2tIg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" strokecolor="red" strokeweight="1pt"/>
          </w:pict>
        </mc:Fallback>
      </mc:AlternateContent>
    </w:r>
    <w:r>
      <w:rPr>
        <w:rFonts w:ascii="Arial" w:hAnsi="Arial" w:cs="Arial"/>
        <w:b/>
        <w:bCs/>
      </w:rPr>
      <w:t>Coordenadoria Geral de Pós-Graduação Stricto Sensu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C58C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D43F4"/>
    <w:multiLevelType w:val="multilevel"/>
    <w:tmpl w:val="2E526D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F1779B"/>
    <w:multiLevelType w:val="hybridMultilevel"/>
    <w:tmpl w:val="A8487B40"/>
    <w:lvl w:ilvl="0" w:tplc="E5DE2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7F1E39"/>
    <w:multiLevelType w:val="hybridMultilevel"/>
    <w:tmpl w:val="1424FE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E329B"/>
    <w:multiLevelType w:val="hybridMultilevel"/>
    <w:tmpl w:val="5BEE2B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050D1"/>
    <w:multiLevelType w:val="hybridMultilevel"/>
    <w:tmpl w:val="620E2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97569"/>
    <w:multiLevelType w:val="hybridMultilevel"/>
    <w:tmpl w:val="31807A40"/>
    <w:lvl w:ilvl="0" w:tplc="0416000F">
      <w:start w:val="1"/>
      <w:numFmt w:val="decimal"/>
      <w:lvlText w:val="%1."/>
      <w:lvlJc w:val="left"/>
      <w:pPr>
        <w:tabs>
          <w:tab w:val="num" w:pos="8220"/>
        </w:tabs>
        <w:ind w:left="82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940"/>
        </w:tabs>
        <w:ind w:left="89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9660"/>
        </w:tabs>
        <w:ind w:left="96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0380"/>
        </w:tabs>
        <w:ind w:left="103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11100"/>
        </w:tabs>
        <w:ind w:left="111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11820"/>
        </w:tabs>
        <w:ind w:left="118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12540"/>
        </w:tabs>
        <w:ind w:left="125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3260"/>
        </w:tabs>
        <w:ind w:left="132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3980"/>
        </w:tabs>
        <w:ind w:left="13980" w:hanging="180"/>
      </w:pPr>
    </w:lvl>
  </w:abstractNum>
  <w:abstractNum w:abstractNumId="7" w15:restartNumberingAfterBreak="0">
    <w:nsid w:val="296833F7"/>
    <w:multiLevelType w:val="hybridMultilevel"/>
    <w:tmpl w:val="82C8B05A"/>
    <w:lvl w:ilvl="0" w:tplc="D10C4BB8">
      <w:start w:val="1"/>
      <w:numFmt w:val="upperRoman"/>
      <w:lvlText w:val="%1 -"/>
      <w:lvlJc w:val="righ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06FA6"/>
    <w:multiLevelType w:val="hybridMultilevel"/>
    <w:tmpl w:val="01009A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F11610"/>
    <w:multiLevelType w:val="multilevel"/>
    <w:tmpl w:val="3C089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810"/>
      </w:pPr>
      <w:rPr>
        <w:rFonts w:cs="Arial" w:hint="default"/>
      </w:rPr>
    </w:lvl>
    <w:lvl w:ilvl="2">
      <w:start w:val="2"/>
      <w:numFmt w:val="decimal"/>
      <w:isLgl/>
      <w:lvlText w:val="%1.%2.%3"/>
      <w:lvlJc w:val="left"/>
      <w:pPr>
        <w:ind w:left="1170" w:hanging="81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810" w:hanging="81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0" w15:restartNumberingAfterBreak="0">
    <w:nsid w:val="2B29774B"/>
    <w:multiLevelType w:val="hybridMultilevel"/>
    <w:tmpl w:val="11D6BA9E"/>
    <w:lvl w:ilvl="0" w:tplc="1E90BAA2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34105E"/>
    <w:multiLevelType w:val="hybridMultilevel"/>
    <w:tmpl w:val="19EA690E"/>
    <w:lvl w:ilvl="0" w:tplc="9BE29C66">
      <w:start w:val="1"/>
      <w:numFmt w:val="bullet"/>
      <w:pStyle w:val="BUL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D0D0C0B"/>
    <w:multiLevelType w:val="multilevel"/>
    <w:tmpl w:val="7E3C62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2D61119B"/>
    <w:multiLevelType w:val="hybridMultilevel"/>
    <w:tmpl w:val="7F32447C"/>
    <w:lvl w:ilvl="0" w:tplc="DC02CE72">
      <w:start w:val="1"/>
      <w:numFmt w:val="decimal"/>
      <w:lvlText w:val="%1-"/>
      <w:lvlJc w:val="left"/>
      <w:pPr>
        <w:ind w:left="16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4" w:hanging="360"/>
      </w:pPr>
    </w:lvl>
    <w:lvl w:ilvl="2" w:tplc="0416001B" w:tentative="1">
      <w:start w:val="1"/>
      <w:numFmt w:val="lowerRoman"/>
      <w:lvlText w:val="%3."/>
      <w:lvlJc w:val="right"/>
      <w:pPr>
        <w:ind w:left="3074" w:hanging="180"/>
      </w:pPr>
    </w:lvl>
    <w:lvl w:ilvl="3" w:tplc="0416000F" w:tentative="1">
      <w:start w:val="1"/>
      <w:numFmt w:val="decimal"/>
      <w:lvlText w:val="%4."/>
      <w:lvlJc w:val="left"/>
      <w:pPr>
        <w:ind w:left="3794" w:hanging="360"/>
      </w:pPr>
    </w:lvl>
    <w:lvl w:ilvl="4" w:tplc="04160019" w:tentative="1">
      <w:start w:val="1"/>
      <w:numFmt w:val="lowerLetter"/>
      <w:lvlText w:val="%5."/>
      <w:lvlJc w:val="left"/>
      <w:pPr>
        <w:ind w:left="4514" w:hanging="360"/>
      </w:pPr>
    </w:lvl>
    <w:lvl w:ilvl="5" w:tplc="0416001B" w:tentative="1">
      <w:start w:val="1"/>
      <w:numFmt w:val="lowerRoman"/>
      <w:lvlText w:val="%6."/>
      <w:lvlJc w:val="right"/>
      <w:pPr>
        <w:ind w:left="5234" w:hanging="180"/>
      </w:pPr>
    </w:lvl>
    <w:lvl w:ilvl="6" w:tplc="0416000F" w:tentative="1">
      <w:start w:val="1"/>
      <w:numFmt w:val="decimal"/>
      <w:lvlText w:val="%7."/>
      <w:lvlJc w:val="left"/>
      <w:pPr>
        <w:ind w:left="5954" w:hanging="360"/>
      </w:pPr>
    </w:lvl>
    <w:lvl w:ilvl="7" w:tplc="04160019" w:tentative="1">
      <w:start w:val="1"/>
      <w:numFmt w:val="lowerLetter"/>
      <w:lvlText w:val="%8."/>
      <w:lvlJc w:val="left"/>
      <w:pPr>
        <w:ind w:left="6674" w:hanging="360"/>
      </w:pPr>
    </w:lvl>
    <w:lvl w:ilvl="8" w:tplc="0416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4" w15:restartNumberingAfterBreak="0">
    <w:nsid w:val="335B742D"/>
    <w:multiLevelType w:val="hybridMultilevel"/>
    <w:tmpl w:val="516890D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984B37"/>
    <w:multiLevelType w:val="hybridMultilevel"/>
    <w:tmpl w:val="AC4EE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50B0E"/>
    <w:multiLevelType w:val="hybridMultilevel"/>
    <w:tmpl w:val="E01AC9CE"/>
    <w:lvl w:ilvl="0" w:tplc="5426CA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3500C"/>
    <w:multiLevelType w:val="hybridMultilevel"/>
    <w:tmpl w:val="66F640AA"/>
    <w:lvl w:ilvl="0" w:tplc="905455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E664F"/>
    <w:multiLevelType w:val="hybridMultilevel"/>
    <w:tmpl w:val="EFE83792"/>
    <w:lvl w:ilvl="0" w:tplc="E8163DD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4A52218"/>
    <w:multiLevelType w:val="multilevel"/>
    <w:tmpl w:val="44501340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4A124FA7"/>
    <w:multiLevelType w:val="hybridMultilevel"/>
    <w:tmpl w:val="FC62DD4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DA61B8F"/>
    <w:multiLevelType w:val="hybridMultilevel"/>
    <w:tmpl w:val="E6E21F0E"/>
    <w:lvl w:ilvl="0" w:tplc="0416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31C59"/>
    <w:multiLevelType w:val="hybridMultilevel"/>
    <w:tmpl w:val="6F547854"/>
    <w:lvl w:ilvl="0" w:tplc="373431CA">
      <w:start w:val="2"/>
      <w:numFmt w:val="lowerLetter"/>
      <w:lvlText w:val="%1)"/>
      <w:lvlJc w:val="left"/>
      <w:pPr>
        <w:ind w:left="16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35955"/>
    <w:multiLevelType w:val="hybridMultilevel"/>
    <w:tmpl w:val="67D49EDC"/>
    <w:lvl w:ilvl="0" w:tplc="B83C50B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40A4D4A"/>
    <w:multiLevelType w:val="hybridMultilevel"/>
    <w:tmpl w:val="37263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95A6D"/>
    <w:multiLevelType w:val="hybridMultilevel"/>
    <w:tmpl w:val="3244C530"/>
    <w:lvl w:ilvl="0" w:tplc="3C6456AA">
      <w:start w:val="2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5D5B3D44"/>
    <w:multiLevelType w:val="hybridMultilevel"/>
    <w:tmpl w:val="BA06FC06"/>
    <w:lvl w:ilvl="0" w:tplc="EC66C87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E343609"/>
    <w:multiLevelType w:val="multilevel"/>
    <w:tmpl w:val="DA162F66"/>
    <w:lvl w:ilvl="0">
      <w:start w:val="4"/>
      <w:numFmt w:val="decimal"/>
      <w:lvlText w:val="%1"/>
      <w:lvlJc w:val="left"/>
      <w:pPr>
        <w:ind w:left="660" w:hanging="660"/>
      </w:pPr>
      <w:rPr>
        <w:rFonts w:ascii="Calibri" w:hAnsi="Calibri" w:cs="Arial" w:hint="default"/>
      </w:rPr>
    </w:lvl>
    <w:lvl w:ilvl="1">
      <w:start w:val="2"/>
      <w:numFmt w:val="decimal"/>
      <w:lvlText w:val="%1.%2"/>
      <w:lvlJc w:val="left"/>
      <w:pPr>
        <w:ind w:left="780" w:hanging="660"/>
      </w:pPr>
      <w:rPr>
        <w:rFonts w:ascii="Calibri" w:hAnsi="Calibri" w:cs="Arial"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ascii="Calibri" w:hAnsi="Calibri" w:cs="Arial" w:hint="default"/>
      </w:rPr>
    </w:lvl>
    <w:lvl w:ilvl="3">
      <w:start w:val="4"/>
      <w:numFmt w:val="decimal"/>
      <w:lvlText w:val="%1.%2.%3.%4"/>
      <w:lvlJc w:val="left"/>
      <w:pPr>
        <w:ind w:left="1080" w:hanging="720"/>
      </w:pPr>
      <w:rPr>
        <w:rFonts w:ascii="Calibri" w:hAnsi="Calibri" w:cs="Arial"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ascii="Calibri" w:hAnsi="Calibri" w:cs="Arial"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ascii="Calibri" w:hAnsi="Calibri" w:cs="Arial"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ascii="Calibri" w:hAnsi="Calibri" w:cs="Arial"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ascii="Calibri" w:hAnsi="Calibri" w:cs="Arial"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ascii="Calibri" w:hAnsi="Calibri" w:cs="Arial" w:hint="default"/>
      </w:rPr>
    </w:lvl>
  </w:abstractNum>
  <w:abstractNum w:abstractNumId="28" w15:restartNumberingAfterBreak="0">
    <w:nsid w:val="5E7E52D2"/>
    <w:multiLevelType w:val="multilevel"/>
    <w:tmpl w:val="08089806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12" w:hanging="1800"/>
      </w:pPr>
      <w:rPr>
        <w:rFonts w:hint="default"/>
      </w:rPr>
    </w:lvl>
  </w:abstractNum>
  <w:abstractNum w:abstractNumId="29" w15:restartNumberingAfterBreak="0">
    <w:nsid w:val="607B1A85"/>
    <w:multiLevelType w:val="multilevel"/>
    <w:tmpl w:val="25768478"/>
    <w:lvl w:ilvl="0">
      <w:start w:val="5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5D268E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79D2534"/>
    <w:multiLevelType w:val="hybridMultilevel"/>
    <w:tmpl w:val="3230CBAE"/>
    <w:lvl w:ilvl="0" w:tplc="4C84F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B0082"/>
    <w:multiLevelType w:val="hybridMultilevel"/>
    <w:tmpl w:val="2AAC82B2"/>
    <w:lvl w:ilvl="0" w:tplc="0416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" w15:restartNumberingAfterBreak="0">
    <w:nsid w:val="7B58307F"/>
    <w:multiLevelType w:val="hybridMultilevel"/>
    <w:tmpl w:val="72E8AA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6"/>
  </w:num>
  <w:num w:numId="4">
    <w:abstractNumId w:val="1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4"/>
  </w:num>
  <w:num w:numId="12">
    <w:abstractNumId w:val="13"/>
  </w:num>
  <w:num w:numId="13">
    <w:abstractNumId w:val="23"/>
  </w:num>
  <w:num w:numId="14">
    <w:abstractNumId w:val="26"/>
  </w:num>
  <w:num w:numId="15">
    <w:abstractNumId w:val="18"/>
  </w:num>
  <w:num w:numId="16">
    <w:abstractNumId w:val="22"/>
  </w:num>
  <w:num w:numId="17">
    <w:abstractNumId w:val="5"/>
  </w:num>
  <w:num w:numId="18">
    <w:abstractNumId w:val="3"/>
  </w:num>
  <w:num w:numId="19">
    <w:abstractNumId w:val="32"/>
  </w:num>
  <w:num w:numId="20">
    <w:abstractNumId w:val="4"/>
  </w:num>
  <w:num w:numId="21">
    <w:abstractNumId w:val="33"/>
  </w:num>
  <w:num w:numId="22">
    <w:abstractNumId w:val="9"/>
  </w:num>
  <w:num w:numId="23">
    <w:abstractNumId w:val="31"/>
  </w:num>
  <w:num w:numId="24">
    <w:abstractNumId w:val="0"/>
  </w:num>
  <w:num w:numId="25">
    <w:abstractNumId w:val="19"/>
  </w:num>
  <w:num w:numId="26">
    <w:abstractNumId w:val="29"/>
  </w:num>
  <w:num w:numId="27">
    <w:abstractNumId w:val="27"/>
  </w:num>
  <w:num w:numId="28">
    <w:abstractNumId w:val="1"/>
  </w:num>
  <w:num w:numId="29">
    <w:abstractNumId w:val="11"/>
  </w:num>
  <w:num w:numId="30">
    <w:abstractNumId w:val="12"/>
  </w:num>
  <w:num w:numId="31">
    <w:abstractNumId w:val="15"/>
  </w:num>
  <w:num w:numId="32">
    <w:abstractNumId w:val="21"/>
  </w:num>
  <w:num w:numId="33">
    <w:abstractNumId w:val="28"/>
  </w:num>
  <w:num w:numId="34">
    <w:abstractNumId w:val="7"/>
  </w:num>
  <w:num w:numId="35">
    <w:abstractNumId w:val="2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8hL7i4s064A+Y2mXjzc5a5WdCZQscEjw8U4xr4DFxpY51oUyBW17j2zQ71OSGJz0M1a/dKXENhSli/Lz081sg==" w:salt="czUmLppecb+Nibhkqa/snQ=="/>
  <w:defaultTabStop w:val="708"/>
  <w:hyphenationZone w:val="425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CD"/>
    <w:rsid w:val="0000273C"/>
    <w:rsid w:val="0000317D"/>
    <w:rsid w:val="0000376C"/>
    <w:rsid w:val="00004B09"/>
    <w:rsid w:val="0001030E"/>
    <w:rsid w:val="00010730"/>
    <w:rsid w:val="000129A0"/>
    <w:rsid w:val="0001658D"/>
    <w:rsid w:val="0001724E"/>
    <w:rsid w:val="000177E2"/>
    <w:rsid w:val="00021101"/>
    <w:rsid w:val="00024B1A"/>
    <w:rsid w:val="00025F24"/>
    <w:rsid w:val="00026892"/>
    <w:rsid w:val="00034303"/>
    <w:rsid w:val="00034831"/>
    <w:rsid w:val="00036328"/>
    <w:rsid w:val="00040F08"/>
    <w:rsid w:val="00041437"/>
    <w:rsid w:val="00045028"/>
    <w:rsid w:val="0005095A"/>
    <w:rsid w:val="00050D7B"/>
    <w:rsid w:val="0005639B"/>
    <w:rsid w:val="00056F49"/>
    <w:rsid w:val="000571CA"/>
    <w:rsid w:val="0005750B"/>
    <w:rsid w:val="00057FB0"/>
    <w:rsid w:val="00061362"/>
    <w:rsid w:val="00061A4A"/>
    <w:rsid w:val="000623CA"/>
    <w:rsid w:val="00066D65"/>
    <w:rsid w:val="00071A5A"/>
    <w:rsid w:val="00071D2E"/>
    <w:rsid w:val="000736C5"/>
    <w:rsid w:val="0008116E"/>
    <w:rsid w:val="00083C60"/>
    <w:rsid w:val="000851C1"/>
    <w:rsid w:val="000A0EE3"/>
    <w:rsid w:val="000A2AD3"/>
    <w:rsid w:val="000A7243"/>
    <w:rsid w:val="000B0678"/>
    <w:rsid w:val="000B2716"/>
    <w:rsid w:val="000B2E56"/>
    <w:rsid w:val="000C1526"/>
    <w:rsid w:val="000C24A3"/>
    <w:rsid w:val="000C26DE"/>
    <w:rsid w:val="000C4AAC"/>
    <w:rsid w:val="000C4C21"/>
    <w:rsid w:val="000C53E5"/>
    <w:rsid w:val="000C690A"/>
    <w:rsid w:val="000C7C0E"/>
    <w:rsid w:val="000D198E"/>
    <w:rsid w:val="000D2CB8"/>
    <w:rsid w:val="000D3C55"/>
    <w:rsid w:val="000D3FA5"/>
    <w:rsid w:val="000D5046"/>
    <w:rsid w:val="000E0A9B"/>
    <w:rsid w:val="000F0310"/>
    <w:rsid w:val="000F0586"/>
    <w:rsid w:val="000F0B75"/>
    <w:rsid w:val="000F0E72"/>
    <w:rsid w:val="000F0E78"/>
    <w:rsid w:val="000F1241"/>
    <w:rsid w:val="000F1BA1"/>
    <w:rsid w:val="000F1D8D"/>
    <w:rsid w:val="000F285F"/>
    <w:rsid w:val="000F29A2"/>
    <w:rsid w:val="000F2B2C"/>
    <w:rsid w:val="000F6246"/>
    <w:rsid w:val="000F69A7"/>
    <w:rsid w:val="000F6B3E"/>
    <w:rsid w:val="000F72C6"/>
    <w:rsid w:val="00101364"/>
    <w:rsid w:val="001032F2"/>
    <w:rsid w:val="00105074"/>
    <w:rsid w:val="00105DF7"/>
    <w:rsid w:val="00105FB9"/>
    <w:rsid w:val="00106E73"/>
    <w:rsid w:val="00114090"/>
    <w:rsid w:val="0011431A"/>
    <w:rsid w:val="001145EE"/>
    <w:rsid w:val="00114759"/>
    <w:rsid w:val="00115A18"/>
    <w:rsid w:val="00116866"/>
    <w:rsid w:val="0012024B"/>
    <w:rsid w:val="00120F54"/>
    <w:rsid w:val="00121028"/>
    <w:rsid w:val="00122059"/>
    <w:rsid w:val="00126048"/>
    <w:rsid w:val="00132129"/>
    <w:rsid w:val="0013535C"/>
    <w:rsid w:val="00141850"/>
    <w:rsid w:val="00143EFD"/>
    <w:rsid w:val="001440F1"/>
    <w:rsid w:val="001444DC"/>
    <w:rsid w:val="00145B62"/>
    <w:rsid w:val="001515BF"/>
    <w:rsid w:val="00153409"/>
    <w:rsid w:val="001644D5"/>
    <w:rsid w:val="00173BEF"/>
    <w:rsid w:val="00177C95"/>
    <w:rsid w:val="00183812"/>
    <w:rsid w:val="001846E1"/>
    <w:rsid w:val="00191B52"/>
    <w:rsid w:val="0019242F"/>
    <w:rsid w:val="001943CE"/>
    <w:rsid w:val="00195690"/>
    <w:rsid w:val="001A17DA"/>
    <w:rsid w:val="001A2147"/>
    <w:rsid w:val="001A2798"/>
    <w:rsid w:val="001A4305"/>
    <w:rsid w:val="001B46FA"/>
    <w:rsid w:val="001B5713"/>
    <w:rsid w:val="001B5FD1"/>
    <w:rsid w:val="001B63D0"/>
    <w:rsid w:val="001C2A2F"/>
    <w:rsid w:val="001C37DE"/>
    <w:rsid w:val="001C64B4"/>
    <w:rsid w:val="001C730B"/>
    <w:rsid w:val="001D0D3E"/>
    <w:rsid w:val="001D14B5"/>
    <w:rsid w:val="001D16F6"/>
    <w:rsid w:val="001D36E1"/>
    <w:rsid w:val="001D3A2A"/>
    <w:rsid w:val="001D5091"/>
    <w:rsid w:val="001D54BF"/>
    <w:rsid w:val="001D787A"/>
    <w:rsid w:val="001E0176"/>
    <w:rsid w:val="001E1F5D"/>
    <w:rsid w:val="001E3170"/>
    <w:rsid w:val="001F0C49"/>
    <w:rsid w:val="001F0E4D"/>
    <w:rsid w:val="001F26D3"/>
    <w:rsid w:val="001F3410"/>
    <w:rsid w:val="001F3509"/>
    <w:rsid w:val="001F3595"/>
    <w:rsid w:val="0020161D"/>
    <w:rsid w:val="00203226"/>
    <w:rsid w:val="00203836"/>
    <w:rsid w:val="00206707"/>
    <w:rsid w:val="00213332"/>
    <w:rsid w:val="00214AA1"/>
    <w:rsid w:val="00217BC0"/>
    <w:rsid w:val="0022098C"/>
    <w:rsid w:val="00221112"/>
    <w:rsid w:val="00224949"/>
    <w:rsid w:val="00226838"/>
    <w:rsid w:val="00227B2F"/>
    <w:rsid w:val="00232386"/>
    <w:rsid w:val="0023278A"/>
    <w:rsid w:val="00232AF2"/>
    <w:rsid w:val="002351F4"/>
    <w:rsid w:val="0023562B"/>
    <w:rsid w:val="00242CB0"/>
    <w:rsid w:val="00245BDA"/>
    <w:rsid w:val="002461D5"/>
    <w:rsid w:val="00246B0D"/>
    <w:rsid w:val="0025222F"/>
    <w:rsid w:val="00260349"/>
    <w:rsid w:val="00261784"/>
    <w:rsid w:val="00262D1B"/>
    <w:rsid w:val="00262E77"/>
    <w:rsid w:val="00264BB6"/>
    <w:rsid w:val="00265BF5"/>
    <w:rsid w:val="0026676A"/>
    <w:rsid w:val="00267B6A"/>
    <w:rsid w:val="002731AF"/>
    <w:rsid w:val="00275016"/>
    <w:rsid w:val="002801FA"/>
    <w:rsid w:val="002824DD"/>
    <w:rsid w:val="00286DF1"/>
    <w:rsid w:val="002915AB"/>
    <w:rsid w:val="00293580"/>
    <w:rsid w:val="002941CB"/>
    <w:rsid w:val="002A0250"/>
    <w:rsid w:val="002A119F"/>
    <w:rsid w:val="002A27DF"/>
    <w:rsid w:val="002A302C"/>
    <w:rsid w:val="002A3B48"/>
    <w:rsid w:val="002A3CE7"/>
    <w:rsid w:val="002A5509"/>
    <w:rsid w:val="002B054B"/>
    <w:rsid w:val="002B1C8F"/>
    <w:rsid w:val="002B37E6"/>
    <w:rsid w:val="002C591A"/>
    <w:rsid w:val="002C64BC"/>
    <w:rsid w:val="002D5111"/>
    <w:rsid w:val="002D5147"/>
    <w:rsid w:val="002D70C9"/>
    <w:rsid w:val="002E0C89"/>
    <w:rsid w:val="002E1293"/>
    <w:rsid w:val="002E3AC5"/>
    <w:rsid w:val="002F1642"/>
    <w:rsid w:val="002F710D"/>
    <w:rsid w:val="00304B36"/>
    <w:rsid w:val="003064A5"/>
    <w:rsid w:val="00306F54"/>
    <w:rsid w:val="0031027D"/>
    <w:rsid w:val="0031038D"/>
    <w:rsid w:val="00311F16"/>
    <w:rsid w:val="00313848"/>
    <w:rsid w:val="003147DD"/>
    <w:rsid w:val="00316FEE"/>
    <w:rsid w:val="003213A8"/>
    <w:rsid w:val="0032253F"/>
    <w:rsid w:val="00323472"/>
    <w:rsid w:val="0032656F"/>
    <w:rsid w:val="00330CAB"/>
    <w:rsid w:val="00332822"/>
    <w:rsid w:val="0033309E"/>
    <w:rsid w:val="0033442A"/>
    <w:rsid w:val="00335246"/>
    <w:rsid w:val="0033536A"/>
    <w:rsid w:val="003368FF"/>
    <w:rsid w:val="00342C3A"/>
    <w:rsid w:val="003442C0"/>
    <w:rsid w:val="00344DC4"/>
    <w:rsid w:val="00346974"/>
    <w:rsid w:val="0035006D"/>
    <w:rsid w:val="00356C95"/>
    <w:rsid w:val="003625FD"/>
    <w:rsid w:val="0036617A"/>
    <w:rsid w:val="00366341"/>
    <w:rsid w:val="003664B6"/>
    <w:rsid w:val="003704C7"/>
    <w:rsid w:val="00370D3D"/>
    <w:rsid w:val="003740FD"/>
    <w:rsid w:val="003748E3"/>
    <w:rsid w:val="0037581F"/>
    <w:rsid w:val="00377607"/>
    <w:rsid w:val="00381144"/>
    <w:rsid w:val="00381CF7"/>
    <w:rsid w:val="003822C3"/>
    <w:rsid w:val="00382D4D"/>
    <w:rsid w:val="00384CBC"/>
    <w:rsid w:val="0038521A"/>
    <w:rsid w:val="00386C87"/>
    <w:rsid w:val="003903AC"/>
    <w:rsid w:val="00390EF8"/>
    <w:rsid w:val="00391E0A"/>
    <w:rsid w:val="003929CD"/>
    <w:rsid w:val="00393E02"/>
    <w:rsid w:val="00397E82"/>
    <w:rsid w:val="003A0C5B"/>
    <w:rsid w:val="003A1117"/>
    <w:rsid w:val="003A69B4"/>
    <w:rsid w:val="003B3575"/>
    <w:rsid w:val="003B3926"/>
    <w:rsid w:val="003B6054"/>
    <w:rsid w:val="003B6BDF"/>
    <w:rsid w:val="003B77CC"/>
    <w:rsid w:val="003C2329"/>
    <w:rsid w:val="003C50A1"/>
    <w:rsid w:val="003C5747"/>
    <w:rsid w:val="003C78CF"/>
    <w:rsid w:val="003D0942"/>
    <w:rsid w:val="003D145A"/>
    <w:rsid w:val="003D1B43"/>
    <w:rsid w:val="003D1C39"/>
    <w:rsid w:val="003D51FD"/>
    <w:rsid w:val="003E0A2B"/>
    <w:rsid w:val="003E0B39"/>
    <w:rsid w:val="003E33E9"/>
    <w:rsid w:val="003E42E1"/>
    <w:rsid w:val="003E463A"/>
    <w:rsid w:val="003E54CD"/>
    <w:rsid w:val="003E5846"/>
    <w:rsid w:val="003F08EA"/>
    <w:rsid w:val="003F0A98"/>
    <w:rsid w:val="003F111E"/>
    <w:rsid w:val="003F2FB3"/>
    <w:rsid w:val="003F488E"/>
    <w:rsid w:val="003F69F4"/>
    <w:rsid w:val="003F6FB4"/>
    <w:rsid w:val="00400866"/>
    <w:rsid w:val="00402181"/>
    <w:rsid w:val="00405AA5"/>
    <w:rsid w:val="00407826"/>
    <w:rsid w:val="00410BFB"/>
    <w:rsid w:val="004117FA"/>
    <w:rsid w:val="004163E7"/>
    <w:rsid w:val="00417175"/>
    <w:rsid w:val="004206BE"/>
    <w:rsid w:val="004209FD"/>
    <w:rsid w:val="00423B3C"/>
    <w:rsid w:val="00423BB3"/>
    <w:rsid w:val="0042571A"/>
    <w:rsid w:val="00431D5D"/>
    <w:rsid w:val="0043270D"/>
    <w:rsid w:val="0043566A"/>
    <w:rsid w:val="00440DD4"/>
    <w:rsid w:val="00442E34"/>
    <w:rsid w:val="004430F9"/>
    <w:rsid w:val="00443F57"/>
    <w:rsid w:val="00446FCB"/>
    <w:rsid w:val="00454C21"/>
    <w:rsid w:val="004577AA"/>
    <w:rsid w:val="00460A5B"/>
    <w:rsid w:val="00460D7E"/>
    <w:rsid w:val="00462967"/>
    <w:rsid w:val="00462B30"/>
    <w:rsid w:val="00462B7B"/>
    <w:rsid w:val="00463638"/>
    <w:rsid w:val="00463AEA"/>
    <w:rsid w:val="00464A4F"/>
    <w:rsid w:val="00467838"/>
    <w:rsid w:val="00473EAC"/>
    <w:rsid w:val="00474184"/>
    <w:rsid w:val="00476300"/>
    <w:rsid w:val="00477428"/>
    <w:rsid w:val="004837AF"/>
    <w:rsid w:val="00483DFB"/>
    <w:rsid w:val="004862EB"/>
    <w:rsid w:val="00491586"/>
    <w:rsid w:val="004930BE"/>
    <w:rsid w:val="004A083A"/>
    <w:rsid w:val="004A0E06"/>
    <w:rsid w:val="004A787F"/>
    <w:rsid w:val="004A7BE9"/>
    <w:rsid w:val="004A7E60"/>
    <w:rsid w:val="004B5611"/>
    <w:rsid w:val="004B6E9D"/>
    <w:rsid w:val="004C5806"/>
    <w:rsid w:val="004C796D"/>
    <w:rsid w:val="004D23B0"/>
    <w:rsid w:val="004D395C"/>
    <w:rsid w:val="004D4E77"/>
    <w:rsid w:val="004D63AB"/>
    <w:rsid w:val="004E2A16"/>
    <w:rsid w:val="004E4706"/>
    <w:rsid w:val="004E67F7"/>
    <w:rsid w:val="004E79A0"/>
    <w:rsid w:val="004F0FF3"/>
    <w:rsid w:val="004F31DC"/>
    <w:rsid w:val="004F522D"/>
    <w:rsid w:val="004F541F"/>
    <w:rsid w:val="004F63A4"/>
    <w:rsid w:val="004F676F"/>
    <w:rsid w:val="004F7AC0"/>
    <w:rsid w:val="00500889"/>
    <w:rsid w:val="00511AE5"/>
    <w:rsid w:val="00512532"/>
    <w:rsid w:val="00514020"/>
    <w:rsid w:val="005151CB"/>
    <w:rsid w:val="0051644D"/>
    <w:rsid w:val="0052008F"/>
    <w:rsid w:val="00523407"/>
    <w:rsid w:val="0052393E"/>
    <w:rsid w:val="0053425B"/>
    <w:rsid w:val="0053502A"/>
    <w:rsid w:val="005372A6"/>
    <w:rsid w:val="00545870"/>
    <w:rsid w:val="00545B3B"/>
    <w:rsid w:val="00550835"/>
    <w:rsid w:val="00550FBC"/>
    <w:rsid w:val="0055143B"/>
    <w:rsid w:val="00552BAA"/>
    <w:rsid w:val="00553E38"/>
    <w:rsid w:val="00556E33"/>
    <w:rsid w:val="00560826"/>
    <w:rsid w:val="005613B4"/>
    <w:rsid w:val="00563D4C"/>
    <w:rsid w:val="00566643"/>
    <w:rsid w:val="00570B13"/>
    <w:rsid w:val="00570E91"/>
    <w:rsid w:val="005718B3"/>
    <w:rsid w:val="00572301"/>
    <w:rsid w:val="00572736"/>
    <w:rsid w:val="00574AAB"/>
    <w:rsid w:val="0058035D"/>
    <w:rsid w:val="00582121"/>
    <w:rsid w:val="00582C27"/>
    <w:rsid w:val="00582EFD"/>
    <w:rsid w:val="0058303D"/>
    <w:rsid w:val="0058366D"/>
    <w:rsid w:val="00583E6A"/>
    <w:rsid w:val="00586274"/>
    <w:rsid w:val="005872AE"/>
    <w:rsid w:val="00591360"/>
    <w:rsid w:val="00595C6C"/>
    <w:rsid w:val="0059661D"/>
    <w:rsid w:val="00596F84"/>
    <w:rsid w:val="005A1573"/>
    <w:rsid w:val="005A568B"/>
    <w:rsid w:val="005B0309"/>
    <w:rsid w:val="005B1C55"/>
    <w:rsid w:val="005B29B6"/>
    <w:rsid w:val="005B2FBA"/>
    <w:rsid w:val="005B36C7"/>
    <w:rsid w:val="005B6C71"/>
    <w:rsid w:val="005C15F3"/>
    <w:rsid w:val="005C3416"/>
    <w:rsid w:val="005C3BBD"/>
    <w:rsid w:val="005D1DF8"/>
    <w:rsid w:val="005D469B"/>
    <w:rsid w:val="005D7166"/>
    <w:rsid w:val="005E447A"/>
    <w:rsid w:val="005E4632"/>
    <w:rsid w:val="005F4547"/>
    <w:rsid w:val="005F4ABA"/>
    <w:rsid w:val="005F5B61"/>
    <w:rsid w:val="0060282A"/>
    <w:rsid w:val="00603ADB"/>
    <w:rsid w:val="00604382"/>
    <w:rsid w:val="00607F66"/>
    <w:rsid w:val="006102DA"/>
    <w:rsid w:val="00612F98"/>
    <w:rsid w:val="00614264"/>
    <w:rsid w:val="00617336"/>
    <w:rsid w:val="006221EC"/>
    <w:rsid w:val="00623026"/>
    <w:rsid w:val="00623D88"/>
    <w:rsid w:val="00625F57"/>
    <w:rsid w:val="00626496"/>
    <w:rsid w:val="00627F42"/>
    <w:rsid w:val="00635316"/>
    <w:rsid w:val="00636A0D"/>
    <w:rsid w:val="00637903"/>
    <w:rsid w:val="00640BC3"/>
    <w:rsid w:val="00642C47"/>
    <w:rsid w:val="006437FA"/>
    <w:rsid w:val="00643BCC"/>
    <w:rsid w:val="00646903"/>
    <w:rsid w:val="00650200"/>
    <w:rsid w:val="00651376"/>
    <w:rsid w:val="00651AEF"/>
    <w:rsid w:val="00652132"/>
    <w:rsid w:val="00653082"/>
    <w:rsid w:val="00653E82"/>
    <w:rsid w:val="00653F1C"/>
    <w:rsid w:val="00654DB4"/>
    <w:rsid w:val="00663EF3"/>
    <w:rsid w:val="00670A1A"/>
    <w:rsid w:val="006719B7"/>
    <w:rsid w:val="006770C3"/>
    <w:rsid w:val="00677C6A"/>
    <w:rsid w:val="0069039E"/>
    <w:rsid w:val="00690B02"/>
    <w:rsid w:val="00691157"/>
    <w:rsid w:val="00693198"/>
    <w:rsid w:val="0069374B"/>
    <w:rsid w:val="00695F51"/>
    <w:rsid w:val="00696C53"/>
    <w:rsid w:val="006A25F1"/>
    <w:rsid w:val="006A2FE6"/>
    <w:rsid w:val="006A3A0B"/>
    <w:rsid w:val="006A4515"/>
    <w:rsid w:val="006A5796"/>
    <w:rsid w:val="006A590D"/>
    <w:rsid w:val="006A7F60"/>
    <w:rsid w:val="006B0A06"/>
    <w:rsid w:val="006B154B"/>
    <w:rsid w:val="006B1568"/>
    <w:rsid w:val="006B1682"/>
    <w:rsid w:val="006B3C07"/>
    <w:rsid w:val="006B5723"/>
    <w:rsid w:val="006B6DC3"/>
    <w:rsid w:val="006B7BAE"/>
    <w:rsid w:val="006C6F51"/>
    <w:rsid w:val="006D14F0"/>
    <w:rsid w:val="006D2917"/>
    <w:rsid w:val="006D34E3"/>
    <w:rsid w:val="006E444F"/>
    <w:rsid w:val="006E5092"/>
    <w:rsid w:val="006F1311"/>
    <w:rsid w:val="006F43D9"/>
    <w:rsid w:val="006F5A88"/>
    <w:rsid w:val="0070415A"/>
    <w:rsid w:val="00706652"/>
    <w:rsid w:val="0071057F"/>
    <w:rsid w:val="00710662"/>
    <w:rsid w:val="00711BC3"/>
    <w:rsid w:val="00717E50"/>
    <w:rsid w:val="007200B3"/>
    <w:rsid w:val="007206AC"/>
    <w:rsid w:val="0072271F"/>
    <w:rsid w:val="0072348B"/>
    <w:rsid w:val="007251AC"/>
    <w:rsid w:val="007256E6"/>
    <w:rsid w:val="0072689D"/>
    <w:rsid w:val="00727A21"/>
    <w:rsid w:val="00733A7C"/>
    <w:rsid w:val="0073474E"/>
    <w:rsid w:val="007356C3"/>
    <w:rsid w:val="00736452"/>
    <w:rsid w:val="0073785C"/>
    <w:rsid w:val="00743306"/>
    <w:rsid w:val="00744617"/>
    <w:rsid w:val="007446CD"/>
    <w:rsid w:val="007455A8"/>
    <w:rsid w:val="00745D76"/>
    <w:rsid w:val="00751270"/>
    <w:rsid w:val="007512AC"/>
    <w:rsid w:val="00751ABA"/>
    <w:rsid w:val="0075238C"/>
    <w:rsid w:val="0075240D"/>
    <w:rsid w:val="007537E5"/>
    <w:rsid w:val="00757610"/>
    <w:rsid w:val="00763583"/>
    <w:rsid w:val="00764AA5"/>
    <w:rsid w:val="00764B7B"/>
    <w:rsid w:val="00764C95"/>
    <w:rsid w:val="00764CD1"/>
    <w:rsid w:val="00767815"/>
    <w:rsid w:val="0077435F"/>
    <w:rsid w:val="0077718A"/>
    <w:rsid w:val="00777AD2"/>
    <w:rsid w:val="00781590"/>
    <w:rsid w:val="00781BC6"/>
    <w:rsid w:val="00781FE0"/>
    <w:rsid w:val="007829E8"/>
    <w:rsid w:val="00784CDD"/>
    <w:rsid w:val="00786105"/>
    <w:rsid w:val="00787604"/>
    <w:rsid w:val="00787E67"/>
    <w:rsid w:val="00792B16"/>
    <w:rsid w:val="00793C69"/>
    <w:rsid w:val="007967A7"/>
    <w:rsid w:val="007A18A3"/>
    <w:rsid w:val="007A3CAE"/>
    <w:rsid w:val="007A4A88"/>
    <w:rsid w:val="007A51B5"/>
    <w:rsid w:val="007A535B"/>
    <w:rsid w:val="007B17D6"/>
    <w:rsid w:val="007B4422"/>
    <w:rsid w:val="007B453E"/>
    <w:rsid w:val="007B7884"/>
    <w:rsid w:val="007D1979"/>
    <w:rsid w:val="007D315B"/>
    <w:rsid w:val="007D477B"/>
    <w:rsid w:val="007D4888"/>
    <w:rsid w:val="007D593D"/>
    <w:rsid w:val="007D6B21"/>
    <w:rsid w:val="007E18C6"/>
    <w:rsid w:val="007E37A4"/>
    <w:rsid w:val="007E6D40"/>
    <w:rsid w:val="007E7AB8"/>
    <w:rsid w:val="007E7D2A"/>
    <w:rsid w:val="007F3540"/>
    <w:rsid w:val="007F3D91"/>
    <w:rsid w:val="007F3E79"/>
    <w:rsid w:val="007F4EED"/>
    <w:rsid w:val="007F718C"/>
    <w:rsid w:val="007F7BE4"/>
    <w:rsid w:val="00800AC0"/>
    <w:rsid w:val="00801FE7"/>
    <w:rsid w:val="00807485"/>
    <w:rsid w:val="0081262F"/>
    <w:rsid w:val="00814C72"/>
    <w:rsid w:val="008152B8"/>
    <w:rsid w:val="008235A7"/>
    <w:rsid w:val="00823627"/>
    <w:rsid w:val="00826417"/>
    <w:rsid w:val="00826D47"/>
    <w:rsid w:val="00830D40"/>
    <w:rsid w:val="0083369C"/>
    <w:rsid w:val="00834384"/>
    <w:rsid w:val="00840D71"/>
    <w:rsid w:val="00841DE2"/>
    <w:rsid w:val="00842726"/>
    <w:rsid w:val="00843DDD"/>
    <w:rsid w:val="00846760"/>
    <w:rsid w:val="008513A3"/>
    <w:rsid w:val="00853F64"/>
    <w:rsid w:val="008553EC"/>
    <w:rsid w:val="00857B06"/>
    <w:rsid w:val="00861605"/>
    <w:rsid w:val="00862B8B"/>
    <w:rsid w:val="008650E8"/>
    <w:rsid w:val="0086751D"/>
    <w:rsid w:val="00871753"/>
    <w:rsid w:val="00873E93"/>
    <w:rsid w:val="008747AA"/>
    <w:rsid w:val="008751B5"/>
    <w:rsid w:val="0087573E"/>
    <w:rsid w:val="008775BC"/>
    <w:rsid w:val="00881113"/>
    <w:rsid w:val="00881ADA"/>
    <w:rsid w:val="00881E94"/>
    <w:rsid w:val="008925EB"/>
    <w:rsid w:val="00893575"/>
    <w:rsid w:val="008937EF"/>
    <w:rsid w:val="00897005"/>
    <w:rsid w:val="00897F15"/>
    <w:rsid w:val="008A0048"/>
    <w:rsid w:val="008A30F5"/>
    <w:rsid w:val="008A3C38"/>
    <w:rsid w:val="008A6ED7"/>
    <w:rsid w:val="008A732C"/>
    <w:rsid w:val="008B7BF1"/>
    <w:rsid w:val="008C1265"/>
    <w:rsid w:val="008C209F"/>
    <w:rsid w:val="008C32B0"/>
    <w:rsid w:val="008C5EB9"/>
    <w:rsid w:val="008D1C41"/>
    <w:rsid w:val="008D2B74"/>
    <w:rsid w:val="008D3C5B"/>
    <w:rsid w:val="008D44C9"/>
    <w:rsid w:val="008D4972"/>
    <w:rsid w:val="008E589F"/>
    <w:rsid w:val="008E6E71"/>
    <w:rsid w:val="008E7A8B"/>
    <w:rsid w:val="008F5801"/>
    <w:rsid w:val="008F5840"/>
    <w:rsid w:val="008F5DEA"/>
    <w:rsid w:val="00901ED4"/>
    <w:rsid w:val="009111CD"/>
    <w:rsid w:val="0091224A"/>
    <w:rsid w:val="0091498D"/>
    <w:rsid w:val="00920B6B"/>
    <w:rsid w:val="00921A7B"/>
    <w:rsid w:val="00922BA3"/>
    <w:rsid w:val="00922EC0"/>
    <w:rsid w:val="00925FE3"/>
    <w:rsid w:val="009265DA"/>
    <w:rsid w:val="00926D55"/>
    <w:rsid w:val="009271B9"/>
    <w:rsid w:val="00930E9F"/>
    <w:rsid w:val="00930FA0"/>
    <w:rsid w:val="00932649"/>
    <w:rsid w:val="009328C8"/>
    <w:rsid w:val="009329B3"/>
    <w:rsid w:val="009336A2"/>
    <w:rsid w:val="00940DC3"/>
    <w:rsid w:val="00941638"/>
    <w:rsid w:val="009433A4"/>
    <w:rsid w:val="00946955"/>
    <w:rsid w:val="009510BC"/>
    <w:rsid w:val="0095135E"/>
    <w:rsid w:val="00952D66"/>
    <w:rsid w:val="00953722"/>
    <w:rsid w:val="009540AB"/>
    <w:rsid w:val="00954405"/>
    <w:rsid w:val="00955AE1"/>
    <w:rsid w:val="009560CA"/>
    <w:rsid w:val="009562F2"/>
    <w:rsid w:val="0096108B"/>
    <w:rsid w:val="00962781"/>
    <w:rsid w:val="00963AF7"/>
    <w:rsid w:val="009649B4"/>
    <w:rsid w:val="0097086A"/>
    <w:rsid w:val="00975B8C"/>
    <w:rsid w:val="00977599"/>
    <w:rsid w:val="00980166"/>
    <w:rsid w:val="00985473"/>
    <w:rsid w:val="0098560D"/>
    <w:rsid w:val="009858F2"/>
    <w:rsid w:val="00987915"/>
    <w:rsid w:val="00987B71"/>
    <w:rsid w:val="009931A1"/>
    <w:rsid w:val="00995102"/>
    <w:rsid w:val="009955B0"/>
    <w:rsid w:val="009A0784"/>
    <w:rsid w:val="009A4FF1"/>
    <w:rsid w:val="009A7525"/>
    <w:rsid w:val="009B17A5"/>
    <w:rsid w:val="009B3E97"/>
    <w:rsid w:val="009B47C9"/>
    <w:rsid w:val="009B582D"/>
    <w:rsid w:val="009C387B"/>
    <w:rsid w:val="009C6F9D"/>
    <w:rsid w:val="009C7A50"/>
    <w:rsid w:val="009C7BFB"/>
    <w:rsid w:val="009D11A7"/>
    <w:rsid w:val="009D29FF"/>
    <w:rsid w:val="009D3D27"/>
    <w:rsid w:val="009D40C5"/>
    <w:rsid w:val="009D477E"/>
    <w:rsid w:val="009D7B45"/>
    <w:rsid w:val="009D7BDE"/>
    <w:rsid w:val="009E1D11"/>
    <w:rsid w:val="009E4903"/>
    <w:rsid w:val="009E75DE"/>
    <w:rsid w:val="009E7A29"/>
    <w:rsid w:val="009F02E8"/>
    <w:rsid w:val="009F316F"/>
    <w:rsid w:val="009F3E05"/>
    <w:rsid w:val="009F5FB3"/>
    <w:rsid w:val="00A01D36"/>
    <w:rsid w:val="00A070A9"/>
    <w:rsid w:val="00A07B3C"/>
    <w:rsid w:val="00A1241B"/>
    <w:rsid w:val="00A14AD2"/>
    <w:rsid w:val="00A158D4"/>
    <w:rsid w:val="00A20424"/>
    <w:rsid w:val="00A2064B"/>
    <w:rsid w:val="00A21DFA"/>
    <w:rsid w:val="00A22676"/>
    <w:rsid w:val="00A26C71"/>
    <w:rsid w:val="00A2797A"/>
    <w:rsid w:val="00A321F3"/>
    <w:rsid w:val="00A331E7"/>
    <w:rsid w:val="00A370F5"/>
    <w:rsid w:val="00A4194D"/>
    <w:rsid w:val="00A420C9"/>
    <w:rsid w:val="00A50CBC"/>
    <w:rsid w:val="00A51FB6"/>
    <w:rsid w:val="00A5238B"/>
    <w:rsid w:val="00A54441"/>
    <w:rsid w:val="00A54D1E"/>
    <w:rsid w:val="00A54E2A"/>
    <w:rsid w:val="00A5786A"/>
    <w:rsid w:val="00A60007"/>
    <w:rsid w:val="00A63AA6"/>
    <w:rsid w:val="00A64389"/>
    <w:rsid w:val="00A64B46"/>
    <w:rsid w:val="00A65EA1"/>
    <w:rsid w:val="00A70888"/>
    <w:rsid w:val="00A72129"/>
    <w:rsid w:val="00A7325A"/>
    <w:rsid w:val="00A820A5"/>
    <w:rsid w:val="00A84105"/>
    <w:rsid w:val="00A846BF"/>
    <w:rsid w:val="00A87E01"/>
    <w:rsid w:val="00A90D75"/>
    <w:rsid w:val="00A92296"/>
    <w:rsid w:val="00A93A94"/>
    <w:rsid w:val="00A941BB"/>
    <w:rsid w:val="00A94311"/>
    <w:rsid w:val="00A96B86"/>
    <w:rsid w:val="00AA08DD"/>
    <w:rsid w:val="00AA2930"/>
    <w:rsid w:val="00AA403D"/>
    <w:rsid w:val="00AB223E"/>
    <w:rsid w:val="00AB25F0"/>
    <w:rsid w:val="00AB3F7E"/>
    <w:rsid w:val="00AB4C49"/>
    <w:rsid w:val="00AC2AED"/>
    <w:rsid w:val="00AC372D"/>
    <w:rsid w:val="00AC5D51"/>
    <w:rsid w:val="00AD0E8A"/>
    <w:rsid w:val="00AD0FBA"/>
    <w:rsid w:val="00AD31F1"/>
    <w:rsid w:val="00AD41F2"/>
    <w:rsid w:val="00AD4F61"/>
    <w:rsid w:val="00AD5F0A"/>
    <w:rsid w:val="00AD7527"/>
    <w:rsid w:val="00AE1A5B"/>
    <w:rsid w:val="00AE4840"/>
    <w:rsid w:val="00AE4B71"/>
    <w:rsid w:val="00AE6D5B"/>
    <w:rsid w:val="00AE7247"/>
    <w:rsid w:val="00AF0408"/>
    <w:rsid w:val="00AF0D55"/>
    <w:rsid w:val="00AF1C77"/>
    <w:rsid w:val="00AF25C7"/>
    <w:rsid w:val="00AF359C"/>
    <w:rsid w:val="00AF3611"/>
    <w:rsid w:val="00AF3FE7"/>
    <w:rsid w:val="00AF41C2"/>
    <w:rsid w:val="00AF4FA1"/>
    <w:rsid w:val="00AF513B"/>
    <w:rsid w:val="00AF5A73"/>
    <w:rsid w:val="00AF64C5"/>
    <w:rsid w:val="00AF7352"/>
    <w:rsid w:val="00AF78E3"/>
    <w:rsid w:val="00B00A0F"/>
    <w:rsid w:val="00B01E64"/>
    <w:rsid w:val="00B01FF2"/>
    <w:rsid w:val="00B02C79"/>
    <w:rsid w:val="00B038F4"/>
    <w:rsid w:val="00B10651"/>
    <w:rsid w:val="00B108E5"/>
    <w:rsid w:val="00B11DDA"/>
    <w:rsid w:val="00B12E10"/>
    <w:rsid w:val="00B16147"/>
    <w:rsid w:val="00B21EC4"/>
    <w:rsid w:val="00B23215"/>
    <w:rsid w:val="00B2639C"/>
    <w:rsid w:val="00B31441"/>
    <w:rsid w:val="00B33967"/>
    <w:rsid w:val="00B3721D"/>
    <w:rsid w:val="00B40555"/>
    <w:rsid w:val="00B429EF"/>
    <w:rsid w:val="00B43E68"/>
    <w:rsid w:val="00B44A15"/>
    <w:rsid w:val="00B47853"/>
    <w:rsid w:val="00B47AE5"/>
    <w:rsid w:val="00B50DB6"/>
    <w:rsid w:val="00B541C9"/>
    <w:rsid w:val="00B54BF3"/>
    <w:rsid w:val="00B55A87"/>
    <w:rsid w:val="00B56475"/>
    <w:rsid w:val="00B56678"/>
    <w:rsid w:val="00B60D65"/>
    <w:rsid w:val="00B61331"/>
    <w:rsid w:val="00B63773"/>
    <w:rsid w:val="00B73017"/>
    <w:rsid w:val="00B7681A"/>
    <w:rsid w:val="00B77DCE"/>
    <w:rsid w:val="00B8156A"/>
    <w:rsid w:val="00B81C14"/>
    <w:rsid w:val="00B82476"/>
    <w:rsid w:val="00B8343B"/>
    <w:rsid w:val="00B83D3C"/>
    <w:rsid w:val="00B83F3E"/>
    <w:rsid w:val="00B8690B"/>
    <w:rsid w:val="00B90F37"/>
    <w:rsid w:val="00B91C1B"/>
    <w:rsid w:val="00B92319"/>
    <w:rsid w:val="00BA2952"/>
    <w:rsid w:val="00BA3B98"/>
    <w:rsid w:val="00BB0805"/>
    <w:rsid w:val="00BB2F7B"/>
    <w:rsid w:val="00BB38A1"/>
    <w:rsid w:val="00BB4BF2"/>
    <w:rsid w:val="00BB6282"/>
    <w:rsid w:val="00BB64B2"/>
    <w:rsid w:val="00BB69AD"/>
    <w:rsid w:val="00BC1D42"/>
    <w:rsid w:val="00BC4C99"/>
    <w:rsid w:val="00BC77CA"/>
    <w:rsid w:val="00BD3BCD"/>
    <w:rsid w:val="00BD48DA"/>
    <w:rsid w:val="00BE295E"/>
    <w:rsid w:val="00BE43DE"/>
    <w:rsid w:val="00BE7692"/>
    <w:rsid w:val="00BE7C34"/>
    <w:rsid w:val="00BF093A"/>
    <w:rsid w:val="00BF294F"/>
    <w:rsid w:val="00BF5117"/>
    <w:rsid w:val="00BF5A13"/>
    <w:rsid w:val="00C03DEE"/>
    <w:rsid w:val="00C07B9E"/>
    <w:rsid w:val="00C10FAA"/>
    <w:rsid w:val="00C123B0"/>
    <w:rsid w:val="00C15BFF"/>
    <w:rsid w:val="00C16F50"/>
    <w:rsid w:val="00C172B0"/>
    <w:rsid w:val="00C2077E"/>
    <w:rsid w:val="00C207A5"/>
    <w:rsid w:val="00C2107A"/>
    <w:rsid w:val="00C2272F"/>
    <w:rsid w:val="00C23041"/>
    <w:rsid w:val="00C23A28"/>
    <w:rsid w:val="00C25D28"/>
    <w:rsid w:val="00C30433"/>
    <w:rsid w:val="00C32177"/>
    <w:rsid w:val="00C352BD"/>
    <w:rsid w:val="00C378C1"/>
    <w:rsid w:val="00C379E1"/>
    <w:rsid w:val="00C40C69"/>
    <w:rsid w:val="00C41BC8"/>
    <w:rsid w:val="00C43A52"/>
    <w:rsid w:val="00C43CC9"/>
    <w:rsid w:val="00C44BFB"/>
    <w:rsid w:val="00C5793E"/>
    <w:rsid w:val="00C60782"/>
    <w:rsid w:val="00C61B01"/>
    <w:rsid w:val="00C62EC4"/>
    <w:rsid w:val="00C666A6"/>
    <w:rsid w:val="00C6696B"/>
    <w:rsid w:val="00C7015C"/>
    <w:rsid w:val="00C70703"/>
    <w:rsid w:val="00C708F5"/>
    <w:rsid w:val="00C715FF"/>
    <w:rsid w:val="00C743BE"/>
    <w:rsid w:val="00C759AB"/>
    <w:rsid w:val="00C82CD8"/>
    <w:rsid w:val="00C9284E"/>
    <w:rsid w:val="00C93FD3"/>
    <w:rsid w:val="00C9578D"/>
    <w:rsid w:val="00CA0EBE"/>
    <w:rsid w:val="00CA52FA"/>
    <w:rsid w:val="00CB0CC9"/>
    <w:rsid w:val="00CB6459"/>
    <w:rsid w:val="00CC1310"/>
    <w:rsid w:val="00CC4A06"/>
    <w:rsid w:val="00CC5D95"/>
    <w:rsid w:val="00CC7F1E"/>
    <w:rsid w:val="00CD108A"/>
    <w:rsid w:val="00CD149B"/>
    <w:rsid w:val="00CD4E1A"/>
    <w:rsid w:val="00CD76BE"/>
    <w:rsid w:val="00CE344F"/>
    <w:rsid w:val="00CF26B9"/>
    <w:rsid w:val="00CF3A18"/>
    <w:rsid w:val="00CF4E55"/>
    <w:rsid w:val="00CF5554"/>
    <w:rsid w:val="00D001AC"/>
    <w:rsid w:val="00D00C6B"/>
    <w:rsid w:val="00D020C5"/>
    <w:rsid w:val="00D04CB7"/>
    <w:rsid w:val="00D05735"/>
    <w:rsid w:val="00D05974"/>
    <w:rsid w:val="00D0603C"/>
    <w:rsid w:val="00D069A2"/>
    <w:rsid w:val="00D06C1A"/>
    <w:rsid w:val="00D07095"/>
    <w:rsid w:val="00D07956"/>
    <w:rsid w:val="00D1625C"/>
    <w:rsid w:val="00D262DF"/>
    <w:rsid w:val="00D268FC"/>
    <w:rsid w:val="00D2716C"/>
    <w:rsid w:val="00D32B57"/>
    <w:rsid w:val="00D37926"/>
    <w:rsid w:val="00D46C54"/>
    <w:rsid w:val="00D4784A"/>
    <w:rsid w:val="00D50A31"/>
    <w:rsid w:val="00D541D5"/>
    <w:rsid w:val="00D5477B"/>
    <w:rsid w:val="00D54CB0"/>
    <w:rsid w:val="00D55F74"/>
    <w:rsid w:val="00D56B77"/>
    <w:rsid w:val="00D56D42"/>
    <w:rsid w:val="00D56D9F"/>
    <w:rsid w:val="00D579F3"/>
    <w:rsid w:val="00D60AF5"/>
    <w:rsid w:val="00D62066"/>
    <w:rsid w:val="00D622E9"/>
    <w:rsid w:val="00D63FB8"/>
    <w:rsid w:val="00D654DE"/>
    <w:rsid w:val="00D665F6"/>
    <w:rsid w:val="00D74016"/>
    <w:rsid w:val="00D839B5"/>
    <w:rsid w:val="00D84667"/>
    <w:rsid w:val="00D86D79"/>
    <w:rsid w:val="00D91D60"/>
    <w:rsid w:val="00D93691"/>
    <w:rsid w:val="00DA0206"/>
    <w:rsid w:val="00DA2FF0"/>
    <w:rsid w:val="00DA343C"/>
    <w:rsid w:val="00DA3D2B"/>
    <w:rsid w:val="00DA5F90"/>
    <w:rsid w:val="00DA7DFD"/>
    <w:rsid w:val="00DB1146"/>
    <w:rsid w:val="00DB2BA6"/>
    <w:rsid w:val="00DB40E5"/>
    <w:rsid w:val="00DB46D7"/>
    <w:rsid w:val="00DB4EA6"/>
    <w:rsid w:val="00DC1EE7"/>
    <w:rsid w:val="00DC264E"/>
    <w:rsid w:val="00DC4536"/>
    <w:rsid w:val="00DC4DF8"/>
    <w:rsid w:val="00DC6891"/>
    <w:rsid w:val="00DD065C"/>
    <w:rsid w:val="00DD2F30"/>
    <w:rsid w:val="00DE0AB4"/>
    <w:rsid w:val="00DE2366"/>
    <w:rsid w:val="00DE2A86"/>
    <w:rsid w:val="00DE3D3D"/>
    <w:rsid w:val="00DE54A3"/>
    <w:rsid w:val="00DE7F5D"/>
    <w:rsid w:val="00DF0820"/>
    <w:rsid w:val="00DF1A6D"/>
    <w:rsid w:val="00DF3365"/>
    <w:rsid w:val="00DF4946"/>
    <w:rsid w:val="00DF5C63"/>
    <w:rsid w:val="00DF6761"/>
    <w:rsid w:val="00DF6E57"/>
    <w:rsid w:val="00E02640"/>
    <w:rsid w:val="00E05A64"/>
    <w:rsid w:val="00E07182"/>
    <w:rsid w:val="00E0761B"/>
    <w:rsid w:val="00E1297D"/>
    <w:rsid w:val="00E13903"/>
    <w:rsid w:val="00E17EB4"/>
    <w:rsid w:val="00E20454"/>
    <w:rsid w:val="00E2157A"/>
    <w:rsid w:val="00E255E6"/>
    <w:rsid w:val="00E26619"/>
    <w:rsid w:val="00E30A42"/>
    <w:rsid w:val="00E36B58"/>
    <w:rsid w:val="00E42227"/>
    <w:rsid w:val="00E457A1"/>
    <w:rsid w:val="00E52750"/>
    <w:rsid w:val="00E54538"/>
    <w:rsid w:val="00E6074E"/>
    <w:rsid w:val="00E62C19"/>
    <w:rsid w:val="00E62F30"/>
    <w:rsid w:val="00E63980"/>
    <w:rsid w:val="00E667EB"/>
    <w:rsid w:val="00E70DD4"/>
    <w:rsid w:val="00E733DE"/>
    <w:rsid w:val="00E75F49"/>
    <w:rsid w:val="00E80FA1"/>
    <w:rsid w:val="00E84E37"/>
    <w:rsid w:val="00E86FF0"/>
    <w:rsid w:val="00E872A0"/>
    <w:rsid w:val="00E90509"/>
    <w:rsid w:val="00E90CD1"/>
    <w:rsid w:val="00E9234F"/>
    <w:rsid w:val="00E938FA"/>
    <w:rsid w:val="00E968F5"/>
    <w:rsid w:val="00E96911"/>
    <w:rsid w:val="00E97227"/>
    <w:rsid w:val="00EA177F"/>
    <w:rsid w:val="00EA4BBB"/>
    <w:rsid w:val="00EB07E2"/>
    <w:rsid w:val="00EB1911"/>
    <w:rsid w:val="00EB3194"/>
    <w:rsid w:val="00EB3703"/>
    <w:rsid w:val="00EB440B"/>
    <w:rsid w:val="00EB5051"/>
    <w:rsid w:val="00EB77D1"/>
    <w:rsid w:val="00EC011C"/>
    <w:rsid w:val="00EC0869"/>
    <w:rsid w:val="00EC1EB5"/>
    <w:rsid w:val="00EC33F6"/>
    <w:rsid w:val="00ED1FD4"/>
    <w:rsid w:val="00ED2658"/>
    <w:rsid w:val="00ED5A12"/>
    <w:rsid w:val="00ED6141"/>
    <w:rsid w:val="00EE06B2"/>
    <w:rsid w:val="00EE21F0"/>
    <w:rsid w:val="00EE2682"/>
    <w:rsid w:val="00EE673F"/>
    <w:rsid w:val="00EE6F89"/>
    <w:rsid w:val="00EF05AC"/>
    <w:rsid w:val="00EF1BF0"/>
    <w:rsid w:val="00EF1F58"/>
    <w:rsid w:val="00EF2767"/>
    <w:rsid w:val="00F01086"/>
    <w:rsid w:val="00F011EA"/>
    <w:rsid w:val="00F03F5A"/>
    <w:rsid w:val="00F07180"/>
    <w:rsid w:val="00F07D27"/>
    <w:rsid w:val="00F13B4B"/>
    <w:rsid w:val="00F171F5"/>
    <w:rsid w:val="00F22019"/>
    <w:rsid w:val="00F27E77"/>
    <w:rsid w:val="00F27EA8"/>
    <w:rsid w:val="00F31B8F"/>
    <w:rsid w:val="00F326C3"/>
    <w:rsid w:val="00F3281D"/>
    <w:rsid w:val="00F32D0E"/>
    <w:rsid w:val="00F33141"/>
    <w:rsid w:val="00F3393B"/>
    <w:rsid w:val="00F36551"/>
    <w:rsid w:val="00F37EC9"/>
    <w:rsid w:val="00F411FE"/>
    <w:rsid w:val="00F413B9"/>
    <w:rsid w:val="00F415C7"/>
    <w:rsid w:val="00F43B6E"/>
    <w:rsid w:val="00F4572E"/>
    <w:rsid w:val="00F45BDA"/>
    <w:rsid w:val="00F469F8"/>
    <w:rsid w:val="00F46DB6"/>
    <w:rsid w:val="00F52D63"/>
    <w:rsid w:val="00F548DC"/>
    <w:rsid w:val="00F575BF"/>
    <w:rsid w:val="00F57919"/>
    <w:rsid w:val="00F614EB"/>
    <w:rsid w:val="00F667F7"/>
    <w:rsid w:val="00F728CB"/>
    <w:rsid w:val="00F7301A"/>
    <w:rsid w:val="00F75835"/>
    <w:rsid w:val="00F76826"/>
    <w:rsid w:val="00F77FC7"/>
    <w:rsid w:val="00F80E35"/>
    <w:rsid w:val="00F84B2B"/>
    <w:rsid w:val="00F90772"/>
    <w:rsid w:val="00F94AC1"/>
    <w:rsid w:val="00F9743F"/>
    <w:rsid w:val="00F977CE"/>
    <w:rsid w:val="00FA0F07"/>
    <w:rsid w:val="00FA12F4"/>
    <w:rsid w:val="00FA1754"/>
    <w:rsid w:val="00FA1DF4"/>
    <w:rsid w:val="00FA5B58"/>
    <w:rsid w:val="00FA7574"/>
    <w:rsid w:val="00FB29A9"/>
    <w:rsid w:val="00FB3E46"/>
    <w:rsid w:val="00FB5847"/>
    <w:rsid w:val="00FB6E0C"/>
    <w:rsid w:val="00FC0140"/>
    <w:rsid w:val="00FC025C"/>
    <w:rsid w:val="00FC1A1E"/>
    <w:rsid w:val="00FC5E5F"/>
    <w:rsid w:val="00FD1624"/>
    <w:rsid w:val="00FD17C8"/>
    <w:rsid w:val="00FD29E8"/>
    <w:rsid w:val="00FD4FA0"/>
    <w:rsid w:val="00FD6814"/>
    <w:rsid w:val="00FE3917"/>
    <w:rsid w:val="00FE5208"/>
    <w:rsid w:val="00F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825130D"/>
  <w15:docId w15:val="{A3FF960C-43A1-4365-879A-891DC53E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9CD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613B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E93"/>
    <w:pPr>
      <w:keepNext/>
      <w:jc w:val="both"/>
      <w:outlineLvl w:val="1"/>
    </w:pPr>
    <w:rPr>
      <w:rFonts w:ascii="Arial" w:hAnsi="Arial"/>
      <w:b/>
      <w:sz w:val="28"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7200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qFormat/>
    <w:rsid w:val="0051253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227B2F"/>
    <w:pPr>
      <w:ind w:firstLine="720"/>
      <w:jc w:val="both"/>
    </w:pPr>
    <w:rPr>
      <w:rFonts w:ascii="Arial" w:hAnsi="Arial"/>
      <w:b/>
      <w:sz w:val="28"/>
      <w:szCs w:val="20"/>
    </w:rPr>
  </w:style>
  <w:style w:type="character" w:customStyle="1" w:styleId="Ttulo2Char">
    <w:name w:val="Título 2 Char"/>
    <w:link w:val="Ttulo2"/>
    <w:rsid w:val="00873E93"/>
    <w:rPr>
      <w:rFonts w:ascii="Arial" w:hAnsi="Arial"/>
      <w:b/>
      <w:sz w:val="28"/>
      <w:lang w:val="pt-BR" w:eastAsia="pt-BR"/>
    </w:rPr>
  </w:style>
  <w:style w:type="paragraph" w:styleId="Corpodetexto">
    <w:name w:val="Body Text"/>
    <w:basedOn w:val="Normal"/>
    <w:link w:val="CorpodetextoChar"/>
    <w:rsid w:val="00873E93"/>
    <w:pPr>
      <w:spacing w:after="120"/>
    </w:pPr>
  </w:style>
  <w:style w:type="character" w:customStyle="1" w:styleId="CorpodetextoChar">
    <w:name w:val="Corpo de texto Char"/>
    <w:link w:val="Corpodetexto"/>
    <w:rsid w:val="00873E93"/>
    <w:rPr>
      <w:sz w:val="24"/>
      <w:szCs w:val="24"/>
      <w:lang w:val="pt-BR" w:eastAsia="pt-BR"/>
    </w:rPr>
  </w:style>
  <w:style w:type="character" w:styleId="Hyperlink">
    <w:name w:val="Hyperlink"/>
    <w:uiPriority w:val="99"/>
    <w:rsid w:val="00873E93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B73017"/>
    <w:rPr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F94AC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F94AC1"/>
    <w:rPr>
      <w:rFonts w:ascii="Calibri" w:eastAsia="Calibri" w:hAnsi="Calibri"/>
      <w:sz w:val="22"/>
      <w:szCs w:val="21"/>
      <w:lang w:eastAsia="en-US"/>
    </w:rPr>
  </w:style>
  <w:style w:type="character" w:customStyle="1" w:styleId="RecuodecorpodetextoChar">
    <w:name w:val="Recuo de corpo de texto Char"/>
    <w:link w:val="Recuodecorpodetexto"/>
    <w:rsid w:val="007200B3"/>
    <w:rPr>
      <w:rFonts w:ascii="Arial" w:hAnsi="Arial"/>
      <w:b/>
      <w:sz w:val="28"/>
    </w:rPr>
  </w:style>
  <w:style w:type="character" w:customStyle="1" w:styleId="Ttulo3Char">
    <w:name w:val="Título 3 Char"/>
    <w:link w:val="Ttulo3"/>
    <w:uiPriority w:val="9"/>
    <w:semiHidden/>
    <w:rsid w:val="007200B3"/>
    <w:rPr>
      <w:rFonts w:ascii="Cambria" w:eastAsia="Times New Roman" w:hAnsi="Cambria" w:cs="Times New Roman"/>
      <w:b/>
      <w:bCs/>
      <w:sz w:val="26"/>
      <w:szCs w:val="26"/>
    </w:rPr>
  </w:style>
  <w:style w:type="paragraph" w:styleId="Ttulo">
    <w:name w:val="Title"/>
    <w:basedOn w:val="Normal"/>
    <w:link w:val="TtuloChar"/>
    <w:qFormat/>
    <w:rsid w:val="005B2FBA"/>
    <w:pPr>
      <w:jc w:val="center"/>
    </w:pPr>
    <w:rPr>
      <w:rFonts w:ascii="Arial" w:hAnsi="Arial"/>
      <w:sz w:val="28"/>
      <w:szCs w:val="20"/>
      <w:lang w:val="x-none" w:eastAsia="x-none"/>
    </w:rPr>
  </w:style>
  <w:style w:type="character" w:customStyle="1" w:styleId="TtuloChar">
    <w:name w:val="Título Char"/>
    <w:link w:val="Ttulo"/>
    <w:rsid w:val="005B2FBA"/>
    <w:rPr>
      <w:rFonts w:ascii="Arial" w:hAnsi="Arial"/>
      <w:sz w:val="28"/>
      <w:lang w:val="x-none" w:eastAsia="x-none"/>
    </w:rPr>
  </w:style>
  <w:style w:type="character" w:customStyle="1" w:styleId="CabealhoChar">
    <w:name w:val="Cabeçalho Char"/>
    <w:link w:val="Cabealho"/>
    <w:rsid w:val="00A5238B"/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5613B4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Ttulo5Char">
    <w:name w:val="Título 5 Char"/>
    <w:link w:val="Ttulo5"/>
    <w:uiPriority w:val="9"/>
    <w:semiHidden/>
    <w:rsid w:val="005125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cuodecorpodetexto2">
    <w:name w:val="Body Text Indent 2"/>
    <w:basedOn w:val="Normal"/>
    <w:link w:val="Recuodecorpodetexto2Char"/>
    <w:unhideWhenUsed/>
    <w:rsid w:val="0051253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12532"/>
    <w:rPr>
      <w:sz w:val="24"/>
      <w:szCs w:val="24"/>
    </w:rPr>
  </w:style>
  <w:style w:type="paragraph" w:customStyle="1" w:styleId="texto">
    <w:name w:val="texto"/>
    <w:rsid w:val="00617336"/>
    <w:pPr>
      <w:autoSpaceDE w:val="0"/>
      <w:autoSpaceDN w:val="0"/>
      <w:adjustRightInd w:val="0"/>
      <w:spacing w:line="360" w:lineRule="atLeast"/>
      <w:ind w:firstLine="567"/>
      <w:jc w:val="both"/>
    </w:pPr>
    <w:rPr>
      <w:rFonts w:ascii="Helvetica" w:hAnsi="Helvetica" w:cs="Helvetica"/>
      <w:color w:val="000000"/>
      <w:sz w:val="18"/>
      <w:szCs w:val="18"/>
    </w:rPr>
  </w:style>
  <w:style w:type="character" w:styleId="Forte">
    <w:name w:val="Strong"/>
    <w:uiPriority w:val="22"/>
    <w:qFormat/>
    <w:rsid w:val="00617336"/>
    <w:rPr>
      <w:b/>
      <w:bCs/>
    </w:rPr>
  </w:style>
  <w:style w:type="paragraph" w:customStyle="1" w:styleId="Facuttulo">
    <w:name w:val="Facu_título"/>
    <w:basedOn w:val="Normal"/>
    <w:rsid w:val="0061733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40" w:after="60"/>
      <w:jc w:val="both"/>
    </w:pPr>
    <w:rPr>
      <w:rFonts w:ascii="Helvetica-Black" w:hAnsi="Helvetica-Black" w:cs="Helvetica-Black"/>
      <w:caps/>
      <w:color w:val="FF0000"/>
      <w:sz w:val="20"/>
      <w:szCs w:val="20"/>
    </w:rPr>
  </w:style>
  <w:style w:type="paragraph" w:customStyle="1" w:styleId="Faculdade1">
    <w:name w:val="Faculdade 1"/>
    <w:basedOn w:val="Normal"/>
    <w:rsid w:val="00617336"/>
    <w:pPr>
      <w:pageBreakBefore/>
      <w:tabs>
        <w:tab w:val="center" w:pos="2324"/>
        <w:tab w:val="center" w:pos="3175"/>
        <w:tab w:val="center" w:pos="3912"/>
      </w:tabs>
      <w:autoSpaceDE w:val="0"/>
      <w:autoSpaceDN w:val="0"/>
      <w:adjustRightInd w:val="0"/>
      <w:spacing w:after="240"/>
    </w:pPr>
    <w:rPr>
      <w:rFonts w:ascii="Helvetica" w:hAnsi="Helvetica" w:cs="Helvetica"/>
      <w:b/>
      <w:color w:val="FF0000"/>
      <w:sz w:val="28"/>
      <w:szCs w:val="28"/>
    </w:rPr>
  </w:style>
  <w:style w:type="paragraph" w:customStyle="1" w:styleId="Faculdade2">
    <w:name w:val="Faculdade 2"/>
    <w:basedOn w:val="Facuttulo"/>
    <w:rsid w:val="00617336"/>
    <w:pPr>
      <w:spacing w:after="120"/>
    </w:pPr>
    <w:rPr>
      <w:sz w:val="22"/>
      <w:szCs w:val="22"/>
    </w:rPr>
  </w:style>
  <w:style w:type="paragraph" w:customStyle="1" w:styleId="Cronograma">
    <w:name w:val="Cronograma"/>
    <w:basedOn w:val="Normal"/>
    <w:rsid w:val="00617336"/>
    <w:pPr>
      <w:tabs>
        <w:tab w:val="left" w:pos="900"/>
      </w:tabs>
      <w:spacing w:before="60" w:line="260" w:lineRule="atLeast"/>
      <w:jc w:val="both"/>
    </w:pPr>
    <w:rPr>
      <w:rFonts w:ascii="Helvetica" w:hAnsi="Helvetica" w:cs="Helvetica"/>
      <w:sz w:val="18"/>
      <w:szCs w:val="18"/>
    </w:rPr>
  </w:style>
  <w:style w:type="paragraph" w:customStyle="1" w:styleId="Edital">
    <w:name w:val="Edital"/>
    <w:link w:val="EditalChar"/>
    <w:rsid w:val="00617336"/>
    <w:pPr>
      <w:spacing w:after="120"/>
      <w:jc w:val="both"/>
    </w:pPr>
    <w:rPr>
      <w:rFonts w:ascii="Arial" w:hAnsi="Arial"/>
      <w:szCs w:val="24"/>
    </w:rPr>
  </w:style>
  <w:style w:type="character" w:customStyle="1" w:styleId="EditalChar">
    <w:name w:val="Edital Char"/>
    <w:link w:val="Edital"/>
    <w:rsid w:val="00617336"/>
    <w:rPr>
      <w:rFonts w:ascii="Arial" w:hAnsi="Arial"/>
      <w:szCs w:val="24"/>
    </w:rPr>
  </w:style>
  <w:style w:type="paragraph" w:customStyle="1" w:styleId="Edital111">
    <w:name w:val="Edital 1.1.1"/>
    <w:basedOn w:val="Edital"/>
    <w:rsid w:val="00617336"/>
    <w:pPr>
      <w:spacing w:after="60"/>
      <w:ind w:left="357"/>
    </w:pPr>
  </w:style>
  <w:style w:type="paragraph" w:customStyle="1" w:styleId="GradeMdia1-nfase21">
    <w:name w:val="Grade Média 1 - Ênfase 21"/>
    <w:basedOn w:val="Normal"/>
    <w:uiPriority w:val="34"/>
    <w:qFormat/>
    <w:rsid w:val="008A0048"/>
    <w:pPr>
      <w:ind w:left="720"/>
      <w:contextualSpacing/>
    </w:pPr>
  </w:style>
  <w:style w:type="numbering" w:customStyle="1" w:styleId="Semlista1">
    <w:name w:val="Sem lista1"/>
    <w:next w:val="Semlista"/>
    <w:uiPriority w:val="99"/>
    <w:semiHidden/>
    <w:unhideWhenUsed/>
    <w:rsid w:val="00E30A42"/>
  </w:style>
  <w:style w:type="character" w:styleId="HiperlinkVisitado">
    <w:name w:val="FollowedHyperlink"/>
    <w:rsid w:val="00E30A42"/>
    <w:rPr>
      <w:color w:val="800080"/>
      <w:u w:val="single"/>
    </w:rPr>
  </w:style>
  <w:style w:type="table" w:styleId="Tabelacomgrade">
    <w:name w:val="Table Grid"/>
    <w:basedOn w:val="Tabelanormal"/>
    <w:rsid w:val="00E30A4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30A42"/>
    <w:pPr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30A42"/>
    <w:rPr>
      <w:rFonts w:ascii="Arial" w:hAnsi="Arial"/>
    </w:rPr>
  </w:style>
  <w:style w:type="character" w:styleId="Refdenotaderodap">
    <w:name w:val="footnote reference"/>
    <w:uiPriority w:val="99"/>
    <w:semiHidden/>
    <w:unhideWhenUsed/>
    <w:rsid w:val="00E30A42"/>
    <w:rPr>
      <w:vertAlign w:val="superscript"/>
    </w:rPr>
  </w:style>
  <w:style w:type="paragraph" w:styleId="Legenda">
    <w:name w:val="caption"/>
    <w:basedOn w:val="Normal"/>
    <w:next w:val="Normal"/>
    <w:uiPriority w:val="35"/>
    <w:qFormat/>
    <w:rsid w:val="00E30A42"/>
    <w:pPr>
      <w:spacing w:before="120" w:after="120"/>
      <w:jc w:val="both"/>
    </w:pPr>
    <w:rPr>
      <w:rFonts w:ascii="Arial" w:hAnsi="Arial"/>
      <w:b/>
      <w:bCs/>
      <w:sz w:val="20"/>
      <w:szCs w:val="20"/>
    </w:rPr>
  </w:style>
  <w:style w:type="paragraph" w:customStyle="1" w:styleId="SombreamentoMdio1-nfase11">
    <w:name w:val="Sombreamento Médio 1 - Ênfase 11"/>
    <w:uiPriority w:val="1"/>
    <w:qFormat/>
    <w:rsid w:val="00E30A42"/>
    <w:pPr>
      <w:jc w:val="both"/>
    </w:pPr>
    <w:rPr>
      <w:rFonts w:ascii="Arial" w:hAnsi="Arial"/>
      <w:sz w:val="24"/>
      <w:szCs w:val="28"/>
    </w:rPr>
  </w:style>
  <w:style w:type="paragraph" w:customStyle="1" w:styleId="ListaColorida-nfase11">
    <w:name w:val="Lista Colorida - Ênfase 11"/>
    <w:basedOn w:val="Normal"/>
    <w:uiPriority w:val="34"/>
    <w:qFormat/>
    <w:rsid w:val="00582C27"/>
    <w:pPr>
      <w:spacing w:before="120" w:after="120"/>
      <w:ind w:left="720"/>
      <w:contextualSpacing/>
      <w:jc w:val="both"/>
    </w:pPr>
    <w:rPr>
      <w:rFonts w:eastAsia="Calibri"/>
    </w:rPr>
  </w:style>
  <w:style w:type="paragraph" w:customStyle="1" w:styleId="GradeMdia21">
    <w:name w:val="Grade Média 21"/>
    <w:uiPriority w:val="1"/>
    <w:qFormat/>
    <w:rsid w:val="00582C27"/>
    <w:pPr>
      <w:jc w:val="both"/>
    </w:pPr>
    <w:rPr>
      <w:rFonts w:ascii="Arial" w:hAnsi="Arial"/>
      <w:sz w:val="24"/>
      <w:szCs w:val="28"/>
    </w:rPr>
  </w:style>
  <w:style w:type="character" w:customStyle="1" w:styleId="apple-converted-space">
    <w:name w:val="apple-converted-space"/>
    <w:rsid w:val="00582C27"/>
  </w:style>
  <w:style w:type="paragraph" w:styleId="PargrafodaLista">
    <w:name w:val="List Paragraph"/>
    <w:basedOn w:val="Normal"/>
    <w:uiPriority w:val="34"/>
    <w:qFormat/>
    <w:rsid w:val="00F52D63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1032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32F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32F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2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032F2"/>
    <w:rPr>
      <w:b/>
      <w:bCs/>
    </w:rPr>
  </w:style>
  <w:style w:type="paragraph" w:customStyle="1" w:styleId="SemEspaamento1">
    <w:name w:val="Sem Espaçamento1"/>
    <w:rsid w:val="004F7AC0"/>
    <w:rPr>
      <w:rFonts w:ascii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4F7AC0"/>
    <w:pPr>
      <w:spacing w:after="120"/>
      <w:ind w:left="720"/>
      <w:contextualSpacing/>
    </w:pPr>
    <w:rPr>
      <w:rFonts w:ascii="Arial" w:eastAsia="Calibri" w:hAnsi="Arial"/>
      <w:szCs w:val="20"/>
    </w:rPr>
  </w:style>
  <w:style w:type="character" w:styleId="nfase">
    <w:name w:val="Emphasis"/>
    <w:qFormat/>
    <w:rsid w:val="004F7AC0"/>
    <w:rPr>
      <w:rFonts w:cs="Times New Roman"/>
      <w:i/>
      <w:iCs/>
    </w:rPr>
  </w:style>
  <w:style w:type="character" w:customStyle="1" w:styleId="TextodebaloChar">
    <w:name w:val="Texto de balão Char"/>
    <w:link w:val="Textodebalo"/>
    <w:rsid w:val="004F7AC0"/>
    <w:rPr>
      <w:rFonts w:ascii="Tahoma" w:hAnsi="Tahoma" w:cs="Tahoma"/>
      <w:sz w:val="16"/>
      <w:szCs w:val="16"/>
    </w:rPr>
  </w:style>
  <w:style w:type="character" w:styleId="Nmerodepgina">
    <w:name w:val="page number"/>
    <w:rsid w:val="004F7AC0"/>
  </w:style>
  <w:style w:type="table" w:styleId="SombreamentoClaro">
    <w:name w:val="Light Shading"/>
    <w:basedOn w:val="Tabelanormal"/>
    <w:uiPriority w:val="60"/>
    <w:rsid w:val="004F7AC0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unhideWhenUsed/>
    <w:rsid w:val="004F7AC0"/>
    <w:pPr>
      <w:spacing w:before="100" w:beforeAutospacing="1" w:after="100" w:afterAutospacing="1"/>
    </w:pPr>
  </w:style>
  <w:style w:type="paragraph" w:customStyle="1" w:styleId="yiv1098222021msonormal">
    <w:name w:val="yiv1098222021msonormal"/>
    <w:basedOn w:val="Normal"/>
    <w:rsid w:val="004F7AC0"/>
    <w:pPr>
      <w:spacing w:before="100" w:beforeAutospacing="1" w:after="100" w:afterAutospacing="1"/>
    </w:pPr>
  </w:style>
  <w:style w:type="table" w:styleId="Tabelacontempornea">
    <w:name w:val="Table Contemporary"/>
    <w:basedOn w:val="Tabelanormal"/>
    <w:rsid w:val="004F7AC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orpo">
    <w:name w:val="Corpo"/>
    <w:basedOn w:val="NormalWeb"/>
    <w:rsid w:val="004F7AC0"/>
    <w:pPr>
      <w:spacing w:line="320" w:lineRule="exact"/>
      <w:jc w:val="both"/>
    </w:pPr>
    <w:rPr>
      <w:rFonts w:ascii="Arial Narrow" w:hAnsi="Arial Narrow" w:cs="Arial"/>
      <w:bCs/>
    </w:rPr>
  </w:style>
  <w:style w:type="paragraph" w:customStyle="1" w:styleId="BUL">
    <w:name w:val="BUL"/>
    <w:basedOn w:val="Normal"/>
    <w:rsid w:val="004F7AC0"/>
    <w:pPr>
      <w:numPr>
        <w:numId w:val="29"/>
      </w:numPr>
      <w:spacing w:before="100" w:beforeAutospacing="1" w:after="100" w:afterAutospacing="1" w:line="320" w:lineRule="exact"/>
      <w:jc w:val="both"/>
    </w:pPr>
    <w:rPr>
      <w:rFonts w:ascii="Arial Narrow" w:hAnsi="Arial Narrow" w:cs="Arial"/>
      <w:color w:val="000000"/>
    </w:rPr>
  </w:style>
  <w:style w:type="paragraph" w:customStyle="1" w:styleId="Ttulo-boletim">
    <w:name w:val="Título-boletim"/>
    <w:basedOn w:val="Normal"/>
    <w:rsid w:val="004F7AC0"/>
    <w:pPr>
      <w:spacing w:before="120" w:after="120"/>
      <w:jc w:val="center"/>
    </w:pPr>
    <w:rPr>
      <w:b/>
      <w:color w:val="FF0000"/>
      <w:szCs w:val="28"/>
    </w:rPr>
  </w:style>
  <w:style w:type="paragraph" w:customStyle="1" w:styleId="Ttulo-titulo">
    <w:name w:val="Título-titulo"/>
    <w:basedOn w:val="Normal"/>
    <w:rsid w:val="004F7AC0"/>
    <w:pPr>
      <w:jc w:val="center"/>
    </w:pPr>
    <w:rPr>
      <w:b/>
      <w:szCs w:val="28"/>
    </w:rPr>
  </w:style>
  <w:style w:type="paragraph" w:customStyle="1" w:styleId="EstiloTtulo-titulo16pt">
    <w:name w:val="Estilo Título-titulo + 16 pt"/>
    <w:basedOn w:val="Ttulo-titulo"/>
    <w:rsid w:val="004F7AC0"/>
    <w:rPr>
      <w:bCs/>
    </w:rPr>
  </w:style>
  <w:style w:type="paragraph" w:customStyle="1" w:styleId="Estilocorpo-boletim16ptNegritoCentralizado">
    <w:name w:val="Estilo corpo-boletim + 16 pt Negrito Centralizado"/>
    <w:basedOn w:val="Normal"/>
    <w:rsid w:val="004F7AC0"/>
    <w:pPr>
      <w:spacing w:line="480" w:lineRule="auto"/>
      <w:jc w:val="center"/>
    </w:pPr>
    <w:rPr>
      <w:b/>
      <w:bCs/>
      <w:szCs w:val="20"/>
    </w:rPr>
  </w:style>
  <w:style w:type="paragraph" w:customStyle="1" w:styleId="subtitulo">
    <w:name w:val="sub titulo"/>
    <w:basedOn w:val="texto"/>
    <w:rsid w:val="004F7AC0"/>
    <w:pPr>
      <w:spacing w:line="280" w:lineRule="atLeast"/>
      <w:ind w:firstLine="0"/>
    </w:pPr>
    <w:rPr>
      <w:rFonts w:ascii="Helvetica-Black" w:hAnsi="Helvetica-Black" w:cs="Helvetica-Black"/>
      <w:caps/>
      <w:color w:val="FF0000"/>
      <w:sz w:val="20"/>
      <w:szCs w:val="20"/>
    </w:rPr>
  </w:style>
  <w:style w:type="paragraph" w:customStyle="1" w:styleId="textoedital">
    <w:name w:val="texto edital"/>
    <w:rsid w:val="004F7AC0"/>
    <w:pPr>
      <w:jc w:val="both"/>
    </w:pPr>
    <w:rPr>
      <w:rFonts w:ascii="Helvetica" w:hAnsi="Helvetica" w:cs="Helvetica"/>
      <w:color w:val="000000"/>
    </w:rPr>
  </w:style>
  <w:style w:type="paragraph" w:customStyle="1" w:styleId="tabelinhas">
    <w:name w:val="tabelinhas"/>
    <w:basedOn w:val="texto"/>
    <w:rsid w:val="004F7AC0"/>
    <w:pPr>
      <w:pBdr>
        <w:bottom w:val="single" w:sz="6" w:space="0" w:color="auto"/>
        <w:between w:val="single" w:sz="6" w:space="0" w:color="auto"/>
      </w:pBdr>
      <w:tabs>
        <w:tab w:val="center" w:pos="2580"/>
        <w:tab w:val="center" w:pos="3487"/>
        <w:tab w:val="center" w:pos="4280"/>
      </w:tabs>
      <w:spacing w:line="320" w:lineRule="atLeast"/>
      <w:ind w:firstLine="0"/>
      <w:jc w:val="left"/>
    </w:pPr>
    <w:rPr>
      <w:color w:val="auto"/>
      <w:sz w:val="16"/>
      <w:szCs w:val="16"/>
    </w:rPr>
  </w:style>
  <w:style w:type="paragraph" w:customStyle="1" w:styleId="Faculdadetexto">
    <w:name w:val="Faculdade texto"/>
    <w:basedOn w:val="Normal"/>
    <w:rsid w:val="004F7AC0"/>
    <w:pPr>
      <w:spacing w:after="120"/>
      <w:ind w:firstLine="567"/>
      <w:jc w:val="both"/>
    </w:pPr>
    <w:rPr>
      <w:rFonts w:ascii="Helvetica" w:hAnsi="Helvetica" w:cs="Arial"/>
      <w:sz w:val="18"/>
      <w:szCs w:val="18"/>
    </w:rPr>
  </w:style>
  <w:style w:type="paragraph" w:customStyle="1" w:styleId="align-left">
    <w:name w:val="align-left"/>
    <w:basedOn w:val="Normal"/>
    <w:rsid w:val="004F7AC0"/>
    <w:pPr>
      <w:spacing w:before="100" w:beforeAutospacing="1" w:after="100" w:afterAutospacing="1"/>
    </w:pPr>
    <w:rPr>
      <w:lang w:val="en-US" w:eastAsia="zh-CN"/>
    </w:rPr>
  </w:style>
  <w:style w:type="table" w:customStyle="1" w:styleId="Tabelacomgrade1">
    <w:name w:val="Tabela com grade1"/>
    <w:basedOn w:val="Tabelanormal"/>
    <w:next w:val="Tabelacomgrade"/>
    <w:rsid w:val="004F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culdadetexto0">
    <w:name w:val="faculdadetexto"/>
    <w:basedOn w:val="Normal"/>
    <w:rsid w:val="004F7AC0"/>
  </w:style>
  <w:style w:type="paragraph" w:styleId="SemEspaamento">
    <w:name w:val="No Spacing"/>
    <w:uiPriority w:val="1"/>
    <w:qFormat/>
    <w:rsid w:val="004F7AC0"/>
    <w:rPr>
      <w:sz w:val="24"/>
      <w:szCs w:val="24"/>
    </w:rPr>
  </w:style>
  <w:style w:type="paragraph" w:customStyle="1" w:styleId="Default">
    <w:name w:val="Default"/>
    <w:rsid w:val="004F7A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emlista2">
    <w:name w:val="Sem lista2"/>
    <w:next w:val="Semlista"/>
    <w:uiPriority w:val="99"/>
    <w:semiHidden/>
    <w:unhideWhenUsed/>
    <w:rsid w:val="004F7AC0"/>
  </w:style>
  <w:style w:type="table" w:customStyle="1" w:styleId="Tabelacomgrade2">
    <w:name w:val="Tabela com grade2"/>
    <w:basedOn w:val="Tabelanormal"/>
    <w:next w:val="Tabelacomgrade"/>
    <w:rsid w:val="004F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4F7AC0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3929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pg.pos.discentes@mackenzie.br" TargetMode="External"/><Relationship Id="rId2" Type="http://schemas.openxmlformats.org/officeDocument/2006/relationships/hyperlink" Target="mailto:prpg.pos.capg@mackenzie.br" TargetMode="External"/><Relationship Id="rId1" Type="http://schemas.openxmlformats.org/officeDocument/2006/relationships/hyperlink" Target="mailto:prpg.cgpos@mackenzie.br" TargetMode="External"/><Relationship Id="rId6" Type="http://schemas.openxmlformats.org/officeDocument/2006/relationships/hyperlink" Target="mailto:prpg.pos.discentes@mackenzie.br" TargetMode="External"/><Relationship Id="rId5" Type="http://schemas.openxmlformats.org/officeDocument/2006/relationships/hyperlink" Target="mailto:prpg.pos.capg@mackenzie.br" TargetMode="External"/><Relationship Id="rId4" Type="http://schemas.openxmlformats.org/officeDocument/2006/relationships/hyperlink" Target="mailto:prpg.cgpos@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Documents\Modelos%20Personalizados%20do%20Office\Timbre-CPGS-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80F7AD6D4A4C4D835006E49825A5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034FD5-0DCD-4E3A-9F16-8B45867BE318}"/>
      </w:docPartPr>
      <w:docPartBody>
        <w:p w:rsidR="00E74786" w:rsidRDefault="00153B39" w:rsidP="00153B39">
          <w:pPr>
            <w:pStyle w:val="AD80F7AD6D4A4C4D835006E49825A543"/>
          </w:pPr>
          <w:r w:rsidRPr="00FC669F">
            <w:rPr>
              <w:rStyle w:val="TextodoEspaoReservado"/>
            </w:rPr>
            <w:t>Escolher um item.</w:t>
          </w:r>
        </w:p>
      </w:docPartBody>
    </w:docPart>
    <w:docPart>
      <w:docPartPr>
        <w:name w:val="B9F32039D7D1436A8203B33A1FE5F8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052275-8E0A-4D5A-97EF-AE3EC447581A}"/>
      </w:docPartPr>
      <w:docPartBody>
        <w:p w:rsidR="00E74786" w:rsidRDefault="00153B39" w:rsidP="00153B39">
          <w:pPr>
            <w:pStyle w:val="B9F32039D7D1436A8203B33A1FE5F8F7"/>
          </w:pPr>
          <w:r w:rsidRPr="00FC669F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lack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39"/>
    <w:rsid w:val="00153B39"/>
    <w:rsid w:val="00E7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53B39"/>
    <w:rPr>
      <w:color w:val="808080"/>
    </w:rPr>
  </w:style>
  <w:style w:type="paragraph" w:customStyle="1" w:styleId="AD80F7AD6D4A4C4D835006E49825A543">
    <w:name w:val="AD80F7AD6D4A4C4D835006E49825A543"/>
    <w:rsid w:val="00153B39"/>
  </w:style>
  <w:style w:type="paragraph" w:customStyle="1" w:styleId="B9F32039D7D1436A8203B33A1FE5F8F7">
    <w:name w:val="B9F32039D7D1436A8203B33A1FE5F8F7"/>
    <w:rsid w:val="00153B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78F93-A0A3-48F8-AE1A-330F43E3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Timbre-CPGS-2018</Template>
  <TotalTime>5</TotalTime>
  <Pages>2</Pages>
  <Words>289</Words>
  <Characters>2675</Characters>
  <Application>Microsoft Office Word</Application>
  <DocSecurity>0</DocSecurity>
  <Lines>22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Vestibular SP Alphaville</vt:lpstr>
      <vt:lpstr>DOCUMENTO INFORMATIVO</vt:lpstr>
    </vt:vector>
  </TitlesOfParts>
  <Company>.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Vestibular SP Alphaville</dc:title>
  <dc:subject/>
  <dc:creator>Roberta Gonçalves de Sousa Miranda</dc:creator>
  <cp:keywords/>
  <cp:lastModifiedBy>Roberta Gonçalves de Sousa Miranda</cp:lastModifiedBy>
  <cp:revision>3</cp:revision>
  <cp:lastPrinted>2017-01-26T20:17:00Z</cp:lastPrinted>
  <dcterms:created xsi:type="dcterms:W3CDTF">2018-11-13T14:51:00Z</dcterms:created>
  <dcterms:modified xsi:type="dcterms:W3CDTF">2019-02-19T14:44:00Z</dcterms:modified>
</cp:coreProperties>
</file>