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CB" w:rsidRDefault="00212ACB" w:rsidP="00BB3BC8">
      <w:pPr>
        <w:pStyle w:val="Ttulo"/>
        <w:widowControl w:val="0"/>
        <w:rPr>
          <w:rFonts w:ascii="Calibri" w:hAnsi="Calibri" w:cs="Arial"/>
          <w:sz w:val="22"/>
          <w:szCs w:val="22"/>
        </w:rPr>
      </w:pPr>
    </w:p>
    <w:p w:rsidR="00C0236B" w:rsidRDefault="00C0236B" w:rsidP="00C0236B">
      <w:pPr>
        <w:jc w:val="center"/>
        <w:rPr>
          <w:rFonts w:asciiTheme="minorHAnsi" w:hAnsiTheme="minorHAnsi" w:cs="Arial"/>
          <w:b/>
        </w:rPr>
      </w:pPr>
    </w:p>
    <w:p w:rsidR="00C0236B" w:rsidRPr="00C0236B" w:rsidRDefault="00C0236B" w:rsidP="00C0236B">
      <w:pPr>
        <w:jc w:val="center"/>
        <w:rPr>
          <w:rFonts w:asciiTheme="minorHAnsi" w:hAnsiTheme="minorHAnsi" w:cs="Arial"/>
          <w:b/>
        </w:rPr>
      </w:pPr>
      <w:r w:rsidRPr="00C0236B">
        <w:rPr>
          <w:rFonts w:asciiTheme="minorHAnsi" w:hAnsiTheme="minorHAnsi" w:cs="Arial"/>
          <w:b/>
        </w:rPr>
        <w:t>TERMO DE RESPONSABILIDADE SOBRE VIAGEM SEM DOMÍNIO DO IDIOMA DO PAÍS</w:t>
      </w:r>
    </w:p>
    <w:p w:rsidR="001557C2" w:rsidRDefault="001557C2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C0236B" w:rsidRDefault="00C0236B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C0236B" w:rsidRPr="001F6DAB" w:rsidRDefault="00C0236B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C0236B" w:rsidRPr="00C0236B" w:rsidRDefault="001557C2" w:rsidP="00C0236B">
      <w:pPr>
        <w:shd w:val="clear" w:color="auto" w:fill="FFFFFF"/>
        <w:spacing w:line="360" w:lineRule="auto"/>
        <w:jc w:val="both"/>
        <w:rPr>
          <w:rFonts w:ascii="Calibri" w:hAnsi="Calibri"/>
        </w:rPr>
      </w:pPr>
      <w:r w:rsidRPr="00C0236B">
        <w:rPr>
          <w:rFonts w:asciiTheme="minorHAnsi" w:hAnsiTheme="minorHAnsi" w:cs="Arial"/>
          <w:color w:val="000000"/>
        </w:rPr>
        <w:t>Eu,</w:t>
      </w:r>
      <w:sdt>
        <w:sdtPr>
          <w:rPr>
            <w:rFonts w:asciiTheme="minorHAnsi" w:hAnsiTheme="minorHAnsi" w:cs="Arial"/>
            <w:color w:val="000000"/>
          </w:rPr>
          <w:id w:val="-1990549189"/>
          <w:lock w:val="sdtLocked"/>
          <w:placeholder>
            <w:docPart w:val="5D09EDBE82D147DD9EFD8941036AA5FD"/>
          </w:placeholder>
          <w:showingPlcHdr/>
          <w:text/>
        </w:sdtPr>
        <w:sdtContent>
          <w:r w:rsidR="002204BC" w:rsidRPr="00C0236B">
            <w:rPr>
              <w:rStyle w:val="TextodoEspaoReservado"/>
              <w:rFonts w:ascii="Calibri" w:hAnsi="Calibri"/>
              <w:u w:val="single"/>
            </w:rPr>
            <w:t>informe seu nome</w:t>
          </w:r>
        </w:sdtContent>
      </w:sdt>
      <w:r w:rsidRPr="00C0236B">
        <w:rPr>
          <w:rFonts w:asciiTheme="minorHAnsi" w:hAnsiTheme="minorHAnsi" w:cs="Arial"/>
          <w:color w:val="000000"/>
        </w:rPr>
        <w:t xml:space="preserve">, </w:t>
      </w:r>
      <w:r w:rsidR="00C0236B" w:rsidRPr="00C0236B">
        <w:rPr>
          <w:rFonts w:asciiTheme="minorHAnsi" w:hAnsiTheme="minorHAnsi" w:cs="Arial"/>
          <w:color w:val="000000"/>
        </w:rPr>
        <w:t xml:space="preserve">nacionalidade   </w:t>
      </w:r>
      <w:sdt>
        <w:sdtPr>
          <w:rPr>
            <w:rStyle w:val="TextodoEspaoReservado"/>
            <w:rFonts w:ascii="Calibri" w:hAnsi="Calibri"/>
            <w:u w:val="single"/>
          </w:rPr>
          <w:id w:val="821929531"/>
          <w:placeholder>
            <w:docPart w:val="AB3E53444EE6475991500348E492A0E1"/>
          </w:placeholder>
          <w:text/>
        </w:sdt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sua nacionalidade</w:t>
          </w:r>
        </w:sdtContent>
      </w:sdt>
      <w:r w:rsidR="00C0236B" w:rsidRPr="00C0236B">
        <w:rPr>
          <w:rFonts w:asciiTheme="minorHAnsi" w:hAnsiTheme="minorHAnsi" w:cs="Arial"/>
          <w:color w:val="000000"/>
        </w:rPr>
        <w:t xml:space="preserve">,  estado civil   </w:t>
      </w:r>
      <w:sdt>
        <w:sdtPr>
          <w:rPr>
            <w:rStyle w:val="TextodoEspaoReservado"/>
            <w:rFonts w:ascii="Calibri" w:hAnsi="Calibri"/>
            <w:u w:val="single"/>
          </w:rPr>
          <w:id w:val="-1076440520"/>
          <w:placeholder>
            <w:docPart w:val="DF8B802CFFE04D08813269C7B5A05468"/>
          </w:placeholder>
          <w:text/>
        </w:sdt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estado civil</w:t>
          </w:r>
        </w:sdtContent>
      </w:sdt>
      <w:r w:rsidR="00C0236B" w:rsidRPr="00C0236B">
        <w:rPr>
          <w:rFonts w:asciiTheme="minorHAnsi" w:hAnsiTheme="minorHAnsi" w:cs="Arial"/>
          <w:color w:val="000000"/>
        </w:rPr>
        <w:t xml:space="preserve"> , portador(a) do CPF nº   </w:t>
      </w:r>
      <w:sdt>
        <w:sdtPr>
          <w:rPr>
            <w:rStyle w:val="TextodoEspaoReservado"/>
            <w:rFonts w:ascii="Calibri" w:hAnsi="Calibri"/>
            <w:u w:val="single"/>
          </w:rPr>
          <w:id w:val="660513473"/>
          <w:placeholder>
            <w:docPart w:val="8FFFE61AF39A4F95A3C3B941207E46A1"/>
          </w:placeholder>
          <w:text/>
        </w:sdt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nº CPF</w:t>
          </w:r>
        </w:sdtContent>
      </w:sdt>
      <w:r w:rsidR="00C0236B" w:rsidRPr="00C0236B">
        <w:rPr>
          <w:rFonts w:asciiTheme="minorHAnsi" w:hAnsiTheme="minorHAnsi" w:cs="Arial"/>
          <w:color w:val="000000"/>
        </w:rPr>
        <w:t xml:space="preserve">  ,  e do RG nº   </w:t>
      </w:r>
      <w:sdt>
        <w:sdtPr>
          <w:rPr>
            <w:rStyle w:val="TextodoEspaoReservado"/>
            <w:rFonts w:ascii="Calibri" w:hAnsi="Calibri"/>
            <w:u w:val="single"/>
          </w:rPr>
          <w:id w:val="-1394739704"/>
          <w:placeholder>
            <w:docPart w:val="0AED07C2EFBF4A24964EEE1AAA734C34"/>
          </w:placeholder>
          <w:text/>
        </w:sdt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nº do RG</w:t>
          </w:r>
        </w:sdtContent>
      </w:sdt>
      <w:r w:rsidRPr="00C0236B">
        <w:rPr>
          <w:rFonts w:asciiTheme="minorHAnsi" w:hAnsiTheme="minorHAnsi" w:cs="Arial"/>
          <w:color w:val="000000"/>
        </w:rPr>
        <w:t xml:space="preserve">, </w:t>
      </w:r>
      <w:r w:rsidR="00C0236B" w:rsidRPr="00C0236B">
        <w:rPr>
          <w:rFonts w:asciiTheme="minorHAnsi" w:hAnsiTheme="minorHAnsi" w:cs="Arial"/>
        </w:rPr>
        <w:t>aluno(a) regularmente matriculado(a) no</w:t>
      </w:r>
      <w:r w:rsidR="007C4FF4" w:rsidRPr="00C0236B">
        <w:rPr>
          <w:rFonts w:asciiTheme="minorHAnsi" w:hAnsiTheme="minorHAnsi" w:cs="Arial"/>
        </w:rPr>
        <w:t xml:space="preserve"> curso </w:t>
      </w:r>
      <w:r w:rsidR="00C0236B" w:rsidRPr="00C0236B">
        <w:rPr>
          <w:rFonts w:asciiTheme="minorHAnsi" w:hAnsiTheme="minorHAnsi" w:cs="Arial"/>
        </w:rPr>
        <w:t>de</w:t>
      </w:r>
      <w:sdt>
        <w:sdtPr>
          <w:rPr>
            <w:rFonts w:asciiTheme="minorHAnsi" w:hAnsiTheme="minorHAnsi" w:cs="Arial"/>
          </w:rPr>
          <w:id w:val="577404053"/>
          <w:placeholder>
            <w:docPart w:val="2A577DE36E9A47A3B98C0AD3A902B4EB"/>
          </w:placeholder>
          <w:showingPlcHdr/>
          <w:text/>
        </w:sdtPr>
        <w:sdtContent>
          <w:r w:rsidR="002204BC" w:rsidRPr="00C0236B">
            <w:rPr>
              <w:rFonts w:ascii="Calibri" w:hAnsi="Calibri" w:cs="Arial"/>
              <w:color w:val="808080" w:themeColor="background1" w:themeShade="80"/>
              <w:u w:val="single"/>
            </w:rPr>
            <w:t>informe seu curso na UPM</w:t>
          </w:r>
        </w:sdtContent>
      </w:sdt>
      <w:r w:rsidR="00C0236B" w:rsidRPr="00C0236B">
        <w:rPr>
          <w:rFonts w:asciiTheme="minorHAnsi" w:hAnsiTheme="minorHAnsi" w:cs="Arial"/>
        </w:rPr>
        <w:t xml:space="preserve"> da Universidade Presbiteriana Mackenzie, </w:t>
      </w:r>
      <w:r w:rsidR="00C0236B" w:rsidRPr="00C0236B">
        <w:rPr>
          <w:rFonts w:asciiTheme="minorHAnsi" w:hAnsiTheme="minorHAnsi" w:cs="Arial"/>
          <w:color w:val="000000"/>
        </w:rPr>
        <w:t xml:space="preserve">TIA </w:t>
      </w:r>
      <w:sdt>
        <w:sdtPr>
          <w:rPr>
            <w:rFonts w:asciiTheme="minorHAnsi" w:hAnsiTheme="minorHAnsi" w:cs="Arial"/>
            <w:color w:val="000000"/>
          </w:rPr>
          <w:id w:val="-1530562078"/>
          <w:placeholder>
            <w:docPart w:val="5CF0875BA7E24285930C6AEA999C3901"/>
          </w:placeholder>
          <w:showingPlcHdr/>
          <w:text/>
        </w:sdt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o TIA</w:t>
          </w:r>
        </w:sdtContent>
      </w:sdt>
      <w:r w:rsidR="00C0236B" w:rsidRPr="00C0236B">
        <w:rPr>
          <w:rFonts w:asciiTheme="minorHAnsi" w:hAnsiTheme="minorHAnsi" w:cs="Arial"/>
        </w:rPr>
        <w:t xml:space="preserve">, residente e domiciliado(a) em </w:t>
      </w:r>
      <w:sdt>
        <w:sdtPr>
          <w:rPr>
            <w:rStyle w:val="TextodoEspaoReservado"/>
            <w:rFonts w:ascii="Calibri" w:hAnsi="Calibri"/>
            <w:u w:val="single"/>
          </w:rPr>
          <w:id w:val="769592497"/>
          <w:placeholder>
            <w:docPart w:val="369856B1E893435A8D67C9C70C9EF8EF"/>
          </w:placeholder>
          <w:text/>
        </w:sdt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 xml:space="preserve">informe o endereço                                                                                                 </w:t>
          </w:r>
        </w:sdtContent>
      </w:sdt>
      <w:r w:rsidR="00C0236B" w:rsidRPr="00C0236B">
        <w:rPr>
          <w:rFonts w:asciiTheme="minorHAnsi" w:hAnsiTheme="minorHAnsi" w:cs="Arial"/>
        </w:rPr>
        <w:t xml:space="preserve">, </w:t>
      </w:r>
      <w:r w:rsidR="00C0236B" w:rsidRPr="00C0236B">
        <w:rPr>
          <w:rFonts w:asciiTheme="minorHAnsi" w:hAnsiTheme="minorHAnsi" w:cs="Arial"/>
          <w:color w:val="000000"/>
        </w:rPr>
        <w:t xml:space="preserve">Estado </w:t>
      </w:r>
      <w:sdt>
        <w:sdtPr>
          <w:rPr>
            <w:rStyle w:val="TextodoEspaoReservado"/>
            <w:rFonts w:ascii="Calibri" w:hAnsi="Calibri"/>
            <w:u w:val="single"/>
          </w:rPr>
          <w:id w:val="-506134606"/>
          <w:placeholder>
            <w:docPart w:val="BF0E6212779F4A4AB333379D7CF3252E"/>
          </w:placeholder>
          <w:text/>
        </w:sdtPr>
        <w:sdtContent>
          <w:r w:rsidR="00C0236B" w:rsidRPr="00C0236B">
            <w:rPr>
              <w:rStyle w:val="TextodoEspaoReservado"/>
              <w:rFonts w:ascii="Calibri" w:hAnsi="Calibri"/>
              <w:u w:val="single"/>
            </w:rPr>
            <w:t>informe o Estado</w:t>
          </w:r>
        </w:sdtContent>
      </w:sdt>
      <w:r w:rsidR="00C0236B" w:rsidRPr="00C0236B">
        <w:rPr>
          <w:rFonts w:asciiTheme="minorHAnsi" w:hAnsiTheme="minorHAnsi" w:cs="Arial"/>
        </w:rPr>
        <w:t xml:space="preserve"> , </w:t>
      </w:r>
      <w:r w:rsidR="00C0236B" w:rsidRPr="00C0236B">
        <w:rPr>
          <w:rFonts w:ascii="Calibri" w:hAnsi="Calibri"/>
        </w:rPr>
        <w:t>por meio deste instrumento declaro ter ciência dos problemas que poderei ter em virtude de optar realizar minha mobilidade acadêmica em país cujo idioma nacional não domino a nível intermediário. Assim declaro me responsabilizar de maneira integral e absoluta, eximindo a Universidade Presbiteriana Mackenzie pelos eventuais problemas de comunicação que possa enfrentar.  Declaro me responsabilizar e estar ciente de que a Universidade anfitriã não é obrigada a oferecer curso em idioma diverso do nacional, nem tão pouco obrigada a manter a oferta de aulas em idioma diverso do oficial, ainda que eu tenha aplicado para matérias ministrados em idioma diverso.</w:t>
      </w:r>
    </w:p>
    <w:p w:rsidR="00C0236B" w:rsidRPr="00C0236B" w:rsidRDefault="00C0236B" w:rsidP="00C0236B">
      <w:pPr>
        <w:shd w:val="clear" w:color="auto" w:fill="FFFFFF"/>
        <w:spacing w:line="360" w:lineRule="auto"/>
        <w:jc w:val="both"/>
        <w:rPr>
          <w:rFonts w:ascii="Calibri" w:hAnsi="Calibri"/>
        </w:rPr>
      </w:pPr>
    </w:p>
    <w:p w:rsidR="00C0236B" w:rsidRPr="00C0236B" w:rsidRDefault="00C0236B" w:rsidP="00C0236B">
      <w:pPr>
        <w:shd w:val="clear" w:color="auto" w:fill="FFFFFF"/>
        <w:spacing w:line="360" w:lineRule="auto"/>
        <w:jc w:val="both"/>
        <w:rPr>
          <w:rFonts w:ascii="Calibri" w:hAnsi="Calibri"/>
        </w:rPr>
      </w:pPr>
      <w:r w:rsidRPr="00C0236B">
        <w:rPr>
          <w:rFonts w:ascii="Calibri" w:hAnsi="Calibri"/>
        </w:rPr>
        <w:t>Declaro que tenho ciência das orientações fornecidas pela Universidade Presbiteriana Mackenzie, por meio de sua Coordenadoria de Cooperação Internacional e Interinstitucional no que concerne à necessidade de dominar o idioma nacional do país onde farei minha mobilidade, ante aos desafios interculturais e acadêmicos que são inerentes à atividade acadêmica no estrangeiro.</w:t>
      </w:r>
    </w:p>
    <w:p w:rsidR="00C0236B" w:rsidRPr="00C0236B" w:rsidRDefault="00C0236B" w:rsidP="00C0236B">
      <w:pPr>
        <w:shd w:val="clear" w:color="auto" w:fill="FFFFFF"/>
        <w:jc w:val="both"/>
        <w:rPr>
          <w:rFonts w:ascii="Calibri" w:hAnsi="Calibri"/>
        </w:rPr>
      </w:pPr>
    </w:p>
    <w:p w:rsidR="00C0236B" w:rsidRPr="00C0236B" w:rsidRDefault="00C0236B" w:rsidP="00C0236B">
      <w:pPr>
        <w:shd w:val="clear" w:color="auto" w:fill="FFFFFF"/>
        <w:jc w:val="both"/>
        <w:rPr>
          <w:rFonts w:ascii="Calibri" w:hAnsi="Calibri"/>
        </w:rPr>
      </w:pPr>
      <w:r w:rsidRPr="00C0236B">
        <w:rPr>
          <w:rFonts w:ascii="Calibri" w:hAnsi="Calibri"/>
        </w:rPr>
        <w:t>Não tendo mais nada a declarar, firmo-me.</w:t>
      </w:r>
    </w:p>
    <w:p w:rsidR="00C0236B" w:rsidRDefault="00C0236B" w:rsidP="00C0236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alibri" w:hAnsi="Calibri" w:cs="Arial"/>
          <w:sz w:val="21"/>
          <w:szCs w:val="21"/>
        </w:rPr>
      </w:pPr>
    </w:p>
    <w:p w:rsidR="00C0236B" w:rsidRDefault="00C0236B" w:rsidP="00C0236B">
      <w:pPr>
        <w:pStyle w:val="NormalWeb"/>
        <w:shd w:val="clear" w:color="auto" w:fill="FFFFFF"/>
        <w:spacing w:before="0" w:beforeAutospacing="0" w:after="20" w:afterAutospacing="0"/>
        <w:ind w:left="3"/>
        <w:jc w:val="both"/>
        <w:rPr>
          <w:rFonts w:ascii="Calibri" w:hAnsi="Calibri" w:cs="Arial"/>
          <w:sz w:val="21"/>
          <w:szCs w:val="21"/>
        </w:rPr>
      </w:pPr>
    </w:p>
    <w:p w:rsidR="00C0236B" w:rsidRPr="00C0236B" w:rsidRDefault="00C0236B" w:rsidP="00C0236B">
      <w:pPr>
        <w:pStyle w:val="NormalWeb"/>
        <w:shd w:val="clear" w:color="auto" w:fill="FFFFFF"/>
        <w:spacing w:before="0" w:beforeAutospacing="0" w:after="20" w:afterAutospacing="0"/>
        <w:ind w:left="3"/>
        <w:jc w:val="both"/>
        <w:rPr>
          <w:rFonts w:ascii="Calibri" w:hAnsi="Calibri" w:cs="Arial"/>
        </w:rPr>
      </w:pPr>
    </w:p>
    <w:p w:rsidR="00C8213C" w:rsidRPr="00C0236B" w:rsidRDefault="00E8475C" w:rsidP="00C0236B">
      <w:pPr>
        <w:pStyle w:val="NormalWeb"/>
        <w:shd w:val="clear" w:color="auto" w:fill="FFFFFF"/>
        <w:spacing w:before="0" w:beforeAutospacing="0" w:after="20" w:afterAutospacing="0"/>
        <w:ind w:left="3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São </w:t>
      </w:r>
      <w:r w:rsidR="008A6F57" w:rsidRPr="00C0236B">
        <w:rPr>
          <w:rFonts w:ascii="Calibri" w:hAnsi="Calibri" w:cs="Arial"/>
        </w:rPr>
        <w:t>Paulo,</w:t>
      </w:r>
      <w:sdt>
        <w:sdtPr>
          <w:rPr>
            <w:rFonts w:ascii="Calibri" w:hAnsi="Calibri" w:cs="Arial"/>
          </w:rPr>
          <w:id w:val="1810831178"/>
          <w:placeholder>
            <w:docPart w:val="34668D043FE243E294453F07622FAD9F"/>
          </w:placeholder>
          <w:showingPlcHdr/>
          <w:text/>
        </w:sdtPr>
        <w:sdtContent>
          <w:r w:rsidR="004B67BE" w:rsidRPr="00C0236B">
            <w:rPr>
              <w:rStyle w:val="TextodoEspaoReservado"/>
              <w:rFonts w:asciiTheme="minorHAnsi" w:hAnsiTheme="minorHAnsi"/>
              <w:u w:val="single"/>
            </w:rPr>
            <w:t>dia</w:t>
          </w:r>
        </w:sdtContent>
      </w:sdt>
      <w:r w:rsidR="008A6F57" w:rsidRPr="00C0236B">
        <w:rPr>
          <w:rFonts w:ascii="Calibri" w:hAnsi="Calibri" w:cs="Arial"/>
        </w:rPr>
        <w:t xml:space="preserve"> de </w:t>
      </w:r>
      <w:sdt>
        <w:sdtPr>
          <w:rPr>
            <w:rFonts w:ascii="Calibri" w:hAnsi="Calibri" w:cs="Arial"/>
          </w:rPr>
          <w:id w:val="-893347911"/>
          <w:placeholder>
            <w:docPart w:val="03072251459047D9B5E436A362100D86"/>
          </w:placeholder>
          <w:showingPlcHdr/>
          <w:text/>
        </w:sdtPr>
        <w:sdtContent>
          <w:r w:rsidR="004B67BE" w:rsidRPr="00C0236B">
            <w:rPr>
              <w:rStyle w:val="TextodoEspaoReservado"/>
              <w:rFonts w:asciiTheme="minorHAnsi" w:hAnsiTheme="minorHAnsi"/>
              <w:u w:val="single"/>
            </w:rPr>
            <w:t xml:space="preserve">      mês</w:t>
          </w:r>
        </w:sdtContent>
      </w:sdt>
      <w:r w:rsidR="002A6C65" w:rsidRPr="00C0236B">
        <w:rPr>
          <w:rFonts w:ascii="Calibri" w:hAnsi="Calibri" w:cs="Arial"/>
        </w:rPr>
        <w:t xml:space="preserve"> de 20</w:t>
      </w:r>
      <w:r w:rsidR="0086230F">
        <w:rPr>
          <w:rFonts w:ascii="Calibri" w:hAnsi="Calibri" w:cs="Arial"/>
        </w:rPr>
        <w:t>20</w:t>
      </w:r>
      <w:r w:rsidR="008A6F57" w:rsidRPr="00C0236B">
        <w:rPr>
          <w:rFonts w:ascii="Calibri" w:hAnsi="Calibri" w:cs="Arial"/>
        </w:rPr>
        <w:t>.</w:t>
      </w:r>
    </w:p>
    <w:p w:rsidR="00C8213C" w:rsidRPr="00C0236B" w:rsidRDefault="00C8213C" w:rsidP="002204BC">
      <w:pPr>
        <w:spacing w:after="20"/>
        <w:jc w:val="center"/>
        <w:rPr>
          <w:rFonts w:ascii="Calibri" w:hAnsi="Calibri" w:cs="Arial"/>
        </w:rPr>
      </w:pPr>
    </w:p>
    <w:p w:rsidR="00C8213C" w:rsidRDefault="00C8213C" w:rsidP="002204BC">
      <w:pPr>
        <w:spacing w:after="20"/>
        <w:jc w:val="center"/>
        <w:rPr>
          <w:rFonts w:ascii="Calibri" w:hAnsi="Calibri" w:cs="Arial"/>
        </w:rPr>
      </w:pPr>
    </w:p>
    <w:p w:rsidR="00C0236B" w:rsidRDefault="00C0236B" w:rsidP="002204BC">
      <w:pPr>
        <w:spacing w:after="20"/>
        <w:jc w:val="center"/>
        <w:rPr>
          <w:rFonts w:ascii="Calibri" w:hAnsi="Calibri" w:cs="Arial"/>
        </w:rPr>
      </w:pPr>
    </w:p>
    <w:p w:rsidR="00C0236B" w:rsidRPr="00C0236B" w:rsidRDefault="00C0236B" w:rsidP="002204BC">
      <w:pPr>
        <w:spacing w:after="20"/>
        <w:jc w:val="center"/>
        <w:rPr>
          <w:rFonts w:ascii="Calibri" w:hAnsi="Calibri" w:cs="Arial"/>
        </w:rPr>
      </w:pPr>
    </w:p>
    <w:p w:rsidR="001557C2" w:rsidRPr="00C0236B" w:rsidRDefault="001557C2" w:rsidP="002204BC">
      <w:pPr>
        <w:pStyle w:val="PargrafodaLista"/>
        <w:spacing w:after="20"/>
        <w:ind w:left="363"/>
        <w:jc w:val="center"/>
        <w:rPr>
          <w:rFonts w:ascii="Calibri" w:hAnsi="Calibri" w:cs="Arial"/>
        </w:rPr>
      </w:pPr>
      <w:r w:rsidRPr="00C0236B">
        <w:rPr>
          <w:rFonts w:ascii="Calibri" w:hAnsi="Calibri" w:cs="Arial"/>
        </w:rPr>
        <w:t>______________</w:t>
      </w:r>
      <w:r w:rsidR="008A6F57" w:rsidRPr="00C0236B">
        <w:rPr>
          <w:rFonts w:ascii="Calibri" w:hAnsi="Calibri" w:cs="Arial"/>
        </w:rPr>
        <w:t>___________________________</w:t>
      </w:r>
    </w:p>
    <w:p w:rsidR="00170F3D" w:rsidRPr="00C0236B" w:rsidRDefault="001557C2" w:rsidP="002204BC">
      <w:pPr>
        <w:pStyle w:val="PargrafodaLista"/>
        <w:spacing w:after="20"/>
        <w:ind w:left="363"/>
        <w:jc w:val="center"/>
        <w:rPr>
          <w:rFonts w:ascii="Calibri" w:hAnsi="Calibri"/>
          <w:b/>
          <w:i/>
        </w:rPr>
      </w:pPr>
      <w:r w:rsidRPr="00C0236B">
        <w:rPr>
          <w:rFonts w:ascii="Calibri" w:hAnsi="Calibri" w:cs="Arial"/>
        </w:rPr>
        <w:t>Assinatura do</w:t>
      </w:r>
      <w:r w:rsidR="00C0236B">
        <w:rPr>
          <w:rFonts w:ascii="Calibri" w:hAnsi="Calibri" w:cs="Arial"/>
        </w:rPr>
        <w:t>(a)</w:t>
      </w:r>
      <w:r w:rsidRPr="00C0236B">
        <w:rPr>
          <w:rFonts w:ascii="Calibri" w:hAnsi="Calibri" w:cs="Arial"/>
        </w:rPr>
        <w:t xml:space="preserve"> aluno</w:t>
      </w:r>
      <w:r w:rsidR="00C0236B">
        <w:rPr>
          <w:rFonts w:ascii="Calibri" w:hAnsi="Calibri" w:cs="Arial"/>
        </w:rPr>
        <w:t>(a)</w:t>
      </w:r>
    </w:p>
    <w:sectPr w:rsidR="00170F3D" w:rsidRPr="00C0236B" w:rsidSect="00C0236B">
      <w:headerReference w:type="default" r:id="rId8"/>
      <w:footerReference w:type="default" r:id="rId9"/>
      <w:pgSz w:w="11907" w:h="16840" w:code="9"/>
      <w:pgMar w:top="1440" w:right="1080" w:bottom="1440" w:left="1080" w:header="425" w:footer="266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16" w:rsidRDefault="00A62816">
      <w:r>
        <w:separator/>
      </w:r>
    </w:p>
  </w:endnote>
  <w:endnote w:type="continuationSeparator" w:id="1">
    <w:p w:rsidR="00A62816" w:rsidRDefault="00A6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0F" w:rsidRPr="00490254" w:rsidRDefault="0086230F" w:rsidP="0086230F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/>
        <w:bCs/>
        <w:i/>
        <w:sz w:val="14"/>
      </w:rPr>
    </w:pPr>
    <w:r>
      <w:rPr>
        <w:rFonts w:ascii="Arial" w:hAnsi="Arial" w:cs="Arial"/>
        <w:b/>
        <w:bCs/>
        <w:sz w:val="14"/>
      </w:rPr>
      <w:t xml:space="preserve">COI – </w:t>
    </w:r>
    <w:r>
      <w:rPr>
        <w:rFonts w:ascii="Arial" w:hAnsi="Arial" w:cs="Arial"/>
        <w:b/>
        <w:bCs/>
        <w:i/>
        <w:sz w:val="14"/>
      </w:rPr>
      <w:t>Coordenadoria</w:t>
    </w:r>
    <w:r w:rsidRPr="00490254">
      <w:rPr>
        <w:rFonts w:ascii="Arial" w:hAnsi="Arial" w:cs="Arial"/>
        <w:b/>
        <w:bCs/>
        <w:i/>
        <w:sz w:val="14"/>
      </w:rPr>
      <w:t xml:space="preserve"> de Cooperação Inter</w:t>
    </w:r>
    <w:r>
      <w:rPr>
        <w:rFonts w:ascii="Arial" w:hAnsi="Arial" w:cs="Arial"/>
        <w:b/>
        <w:bCs/>
        <w:i/>
        <w:sz w:val="14"/>
      </w:rPr>
      <w:t>nacional</w:t>
    </w:r>
    <w:r w:rsidRPr="00490254">
      <w:rPr>
        <w:rFonts w:ascii="Arial" w:hAnsi="Arial" w:cs="Arial"/>
        <w:b/>
        <w:bCs/>
        <w:i/>
        <w:sz w:val="14"/>
      </w:rPr>
      <w:t xml:space="preserve"> e Inter</w:t>
    </w:r>
    <w:r>
      <w:rPr>
        <w:rFonts w:ascii="Arial" w:hAnsi="Arial" w:cs="Arial"/>
        <w:b/>
        <w:bCs/>
        <w:i/>
        <w:sz w:val="14"/>
      </w:rPr>
      <w:t>institucional</w:t>
    </w:r>
  </w:p>
  <w:p w:rsidR="0086230F" w:rsidRDefault="0086230F" w:rsidP="0086230F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 w:rsidRPr="00AF1F4D">
      <w:rPr>
        <w:rFonts w:ascii="Arial" w:hAnsi="Arial" w:cs="Arial"/>
        <w:b/>
        <w:bCs/>
        <w:i/>
        <w:sz w:val="14"/>
      </w:rPr>
      <w:t xml:space="preserve">Rua da Consolação, 896 – Ed. João Calvino - </w:t>
    </w:r>
    <w:r>
      <w:rPr>
        <w:rFonts w:ascii="Arial" w:hAnsi="Arial" w:cs="Arial"/>
        <w:b/>
        <w:bCs/>
        <w:i/>
        <w:sz w:val="14"/>
      </w:rPr>
      <w:t>Térreo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 Vl. Buarque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 São Paulo - SP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86230F" w:rsidRDefault="0086230F" w:rsidP="0086230F">
    <w:pPr>
      <w:pStyle w:val="Rodap"/>
      <w:pBdr>
        <w:top w:val="single" w:sz="12" w:space="4" w:color="FF0000"/>
      </w:pBdr>
      <w:spacing w:after="60"/>
      <w:jc w:val="center"/>
      <w:rPr>
        <w:b/>
        <w:bCs/>
      </w:rPr>
    </w:pPr>
    <w:r>
      <w:rPr>
        <w:rFonts w:ascii="Arial" w:hAnsi="Arial" w:cs="Arial"/>
        <w:i/>
        <w:iCs/>
        <w:sz w:val="14"/>
      </w:rPr>
      <w:t xml:space="preserve">Tel.: + 55 (11) 2114-8184 </w:t>
    </w:r>
    <w:r>
      <w:rPr>
        <w:rFonts w:ascii="Arial" w:hAnsi="Arial" w:cs="Arial"/>
        <w:sz w:val="14"/>
      </w:rPr>
      <w:sym w:font="Wingdings" w:char="F06C"/>
    </w:r>
    <w:r w:rsidRPr="00B56022">
      <w:rPr>
        <w:rFonts w:ascii="Arial" w:hAnsi="Arial" w:cs="Arial"/>
        <w:b/>
        <w:bCs/>
        <w:sz w:val="14"/>
      </w:rPr>
      <w:t>www.mackenzie.br/coi.html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sz w:val="14"/>
      </w:rPr>
      <w:t xml:space="preserve"> e-mail: coi@mackenzie.br</w:t>
    </w:r>
  </w:p>
  <w:p w:rsidR="007C4FF4" w:rsidRPr="0086230F" w:rsidRDefault="007C4FF4" w:rsidP="008623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16" w:rsidRDefault="00A62816">
      <w:r>
        <w:separator/>
      </w:r>
    </w:p>
  </w:footnote>
  <w:footnote w:type="continuationSeparator" w:id="1">
    <w:p w:rsidR="00A62816" w:rsidRDefault="00A62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62" w:rsidRDefault="00D27A62" w:rsidP="00D27A6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2" name="Imagem 2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7A62" w:rsidRDefault="00D27A62" w:rsidP="00D27A62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:rsidR="00D27A62" w:rsidRPr="00107783" w:rsidRDefault="005E526C" w:rsidP="00D27A62">
    <w:pPr>
      <w:pStyle w:val="Cabealho"/>
      <w:tabs>
        <w:tab w:val="center" w:pos="4536"/>
        <w:tab w:val="left" w:pos="7275"/>
      </w:tabs>
      <w:spacing w:before="120"/>
      <w:ind w:firstLine="1134"/>
      <w:rPr>
        <w:rFonts w:ascii="Arial" w:hAnsi="Arial" w:cs="Arial"/>
        <w:bCs/>
        <w:sz w:val="20"/>
        <w:szCs w:val="20"/>
      </w:rPr>
    </w:pPr>
    <w:r w:rsidRPr="005E526C">
      <w:rPr>
        <w:rFonts w:ascii="Arial" w:hAnsi="Arial" w:cs="Arial"/>
        <w:bCs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4097" type="#_x0000_t32" style="position:absolute;left:0;text-align:left;margin-left:-6.65pt;margin-top:29.3pt;width:474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" strokecolor="red"/>
      </w:pict>
    </w:r>
    <w:r w:rsidR="00D27A62" w:rsidRPr="00107783">
      <w:rPr>
        <w:rFonts w:ascii="Arial" w:hAnsi="Arial" w:cs="Arial"/>
        <w:bCs/>
        <w:sz w:val="20"/>
        <w:szCs w:val="20"/>
      </w:rPr>
      <w:t>Coordenadoria de Cooperação Internacional e Interinstitucional</w:t>
    </w:r>
  </w:p>
  <w:p w:rsidR="007C4FF4" w:rsidRPr="00D27A62" w:rsidRDefault="007C4FF4" w:rsidP="00D27A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846"/>
    <w:multiLevelType w:val="hybridMultilevel"/>
    <w:tmpl w:val="CCC429D4"/>
    <w:lvl w:ilvl="0" w:tplc="E33E66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60464"/>
    <w:multiLevelType w:val="multilevel"/>
    <w:tmpl w:val="22FEB8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01E14"/>
    <w:multiLevelType w:val="hybridMultilevel"/>
    <w:tmpl w:val="34EA44E4"/>
    <w:lvl w:ilvl="0" w:tplc="49884466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3E2A100A"/>
    <w:multiLevelType w:val="hybridMultilevel"/>
    <w:tmpl w:val="2448505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172D5"/>
    <w:multiLevelType w:val="multilevel"/>
    <w:tmpl w:val="AE906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1BC63B9"/>
    <w:multiLevelType w:val="multilevel"/>
    <w:tmpl w:val="8DEE8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2C34F8"/>
    <w:multiLevelType w:val="hybridMultilevel"/>
    <w:tmpl w:val="798EC77C"/>
    <w:lvl w:ilvl="0" w:tplc="EAF8D59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oNotTrackFormatting/>
  <w:documentProtection w:edit="forms" w:enforcement="1"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571"/>
    <w:rsid w:val="00010A29"/>
    <w:rsid w:val="00012C21"/>
    <w:rsid w:val="00017AA9"/>
    <w:rsid w:val="00020163"/>
    <w:rsid w:val="00021458"/>
    <w:rsid w:val="00024718"/>
    <w:rsid w:val="00025B80"/>
    <w:rsid w:val="00027300"/>
    <w:rsid w:val="000325E2"/>
    <w:rsid w:val="00040992"/>
    <w:rsid w:val="000509B4"/>
    <w:rsid w:val="000524E4"/>
    <w:rsid w:val="000529A3"/>
    <w:rsid w:val="00054CE0"/>
    <w:rsid w:val="000556D4"/>
    <w:rsid w:val="00060763"/>
    <w:rsid w:val="00063393"/>
    <w:rsid w:val="00063BB9"/>
    <w:rsid w:val="000644CA"/>
    <w:rsid w:val="00066AD5"/>
    <w:rsid w:val="0006778B"/>
    <w:rsid w:val="00070ED0"/>
    <w:rsid w:val="0007176C"/>
    <w:rsid w:val="000766E6"/>
    <w:rsid w:val="00085C79"/>
    <w:rsid w:val="00094184"/>
    <w:rsid w:val="00095499"/>
    <w:rsid w:val="000958D0"/>
    <w:rsid w:val="00096621"/>
    <w:rsid w:val="000A0670"/>
    <w:rsid w:val="000A31E7"/>
    <w:rsid w:val="000B451B"/>
    <w:rsid w:val="000B484F"/>
    <w:rsid w:val="000B4EC9"/>
    <w:rsid w:val="000B5C8D"/>
    <w:rsid w:val="000B63FC"/>
    <w:rsid w:val="000B722D"/>
    <w:rsid w:val="000C39DC"/>
    <w:rsid w:val="000C476A"/>
    <w:rsid w:val="000C4A0D"/>
    <w:rsid w:val="000C4B0E"/>
    <w:rsid w:val="000C6AB1"/>
    <w:rsid w:val="000C7F7D"/>
    <w:rsid w:val="000D027A"/>
    <w:rsid w:val="000D4FAA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F2878"/>
    <w:rsid w:val="00100320"/>
    <w:rsid w:val="001025B4"/>
    <w:rsid w:val="0010477D"/>
    <w:rsid w:val="001048BE"/>
    <w:rsid w:val="00104B52"/>
    <w:rsid w:val="0010780D"/>
    <w:rsid w:val="0011095F"/>
    <w:rsid w:val="00111F1A"/>
    <w:rsid w:val="00112EE4"/>
    <w:rsid w:val="001143D7"/>
    <w:rsid w:val="001145FD"/>
    <w:rsid w:val="00116CB2"/>
    <w:rsid w:val="001227E1"/>
    <w:rsid w:val="001245DB"/>
    <w:rsid w:val="00127749"/>
    <w:rsid w:val="00130558"/>
    <w:rsid w:val="0013258C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463A4"/>
    <w:rsid w:val="00151579"/>
    <w:rsid w:val="00155239"/>
    <w:rsid w:val="001557C2"/>
    <w:rsid w:val="00156C21"/>
    <w:rsid w:val="00156C5F"/>
    <w:rsid w:val="001576E2"/>
    <w:rsid w:val="001577E5"/>
    <w:rsid w:val="00164BF1"/>
    <w:rsid w:val="00170F3D"/>
    <w:rsid w:val="001710F5"/>
    <w:rsid w:val="001774E9"/>
    <w:rsid w:val="0018009A"/>
    <w:rsid w:val="00180A1B"/>
    <w:rsid w:val="00183AD3"/>
    <w:rsid w:val="00185398"/>
    <w:rsid w:val="001937E6"/>
    <w:rsid w:val="0019523F"/>
    <w:rsid w:val="001A161D"/>
    <w:rsid w:val="001A1D62"/>
    <w:rsid w:val="001A26AB"/>
    <w:rsid w:val="001A4610"/>
    <w:rsid w:val="001A49DE"/>
    <w:rsid w:val="001A5C53"/>
    <w:rsid w:val="001B13F7"/>
    <w:rsid w:val="001B1766"/>
    <w:rsid w:val="001B28B5"/>
    <w:rsid w:val="001B48F0"/>
    <w:rsid w:val="001C2B06"/>
    <w:rsid w:val="001C67A6"/>
    <w:rsid w:val="001C6F96"/>
    <w:rsid w:val="001D0E68"/>
    <w:rsid w:val="001D2AE0"/>
    <w:rsid w:val="001D545D"/>
    <w:rsid w:val="001D6B26"/>
    <w:rsid w:val="001E246B"/>
    <w:rsid w:val="001E4B6B"/>
    <w:rsid w:val="001E7AAE"/>
    <w:rsid w:val="001F33AD"/>
    <w:rsid w:val="001F3885"/>
    <w:rsid w:val="001F4728"/>
    <w:rsid w:val="001F6DAB"/>
    <w:rsid w:val="001F7B3C"/>
    <w:rsid w:val="00202D1D"/>
    <w:rsid w:val="00205208"/>
    <w:rsid w:val="00205331"/>
    <w:rsid w:val="00205F30"/>
    <w:rsid w:val="00211BF3"/>
    <w:rsid w:val="00212ACB"/>
    <w:rsid w:val="00212E7E"/>
    <w:rsid w:val="002142D5"/>
    <w:rsid w:val="0022023A"/>
    <w:rsid w:val="0022036D"/>
    <w:rsid w:val="002204BC"/>
    <w:rsid w:val="002221FC"/>
    <w:rsid w:val="002276BE"/>
    <w:rsid w:val="00227D5C"/>
    <w:rsid w:val="0023031C"/>
    <w:rsid w:val="00233501"/>
    <w:rsid w:val="002340E3"/>
    <w:rsid w:val="00234948"/>
    <w:rsid w:val="00235284"/>
    <w:rsid w:val="00235508"/>
    <w:rsid w:val="002365B9"/>
    <w:rsid w:val="00237DF7"/>
    <w:rsid w:val="00241875"/>
    <w:rsid w:val="00247C70"/>
    <w:rsid w:val="00250E0B"/>
    <w:rsid w:val="00252A81"/>
    <w:rsid w:val="00253354"/>
    <w:rsid w:val="002535E1"/>
    <w:rsid w:val="00255B14"/>
    <w:rsid w:val="00256FD7"/>
    <w:rsid w:val="00257AE1"/>
    <w:rsid w:val="0026294B"/>
    <w:rsid w:val="00262A57"/>
    <w:rsid w:val="002634FB"/>
    <w:rsid w:val="0026513F"/>
    <w:rsid w:val="00267D65"/>
    <w:rsid w:val="002727DD"/>
    <w:rsid w:val="00273D9B"/>
    <w:rsid w:val="0028063F"/>
    <w:rsid w:val="00281807"/>
    <w:rsid w:val="00286EEE"/>
    <w:rsid w:val="0029616C"/>
    <w:rsid w:val="00296796"/>
    <w:rsid w:val="002974D9"/>
    <w:rsid w:val="002A190D"/>
    <w:rsid w:val="002A67B3"/>
    <w:rsid w:val="002A6C65"/>
    <w:rsid w:val="002A7AC8"/>
    <w:rsid w:val="002B0693"/>
    <w:rsid w:val="002B266A"/>
    <w:rsid w:val="002B4BA6"/>
    <w:rsid w:val="002B6882"/>
    <w:rsid w:val="002C2F5B"/>
    <w:rsid w:val="002C3E8D"/>
    <w:rsid w:val="002D278A"/>
    <w:rsid w:val="002D3449"/>
    <w:rsid w:val="002D6DCE"/>
    <w:rsid w:val="002D703F"/>
    <w:rsid w:val="002D73D8"/>
    <w:rsid w:val="002E05A4"/>
    <w:rsid w:val="002E0CC1"/>
    <w:rsid w:val="002E3342"/>
    <w:rsid w:val="002E7B8E"/>
    <w:rsid w:val="002F1691"/>
    <w:rsid w:val="002F41B3"/>
    <w:rsid w:val="002F54E0"/>
    <w:rsid w:val="002F57FB"/>
    <w:rsid w:val="00304ABC"/>
    <w:rsid w:val="00304AEB"/>
    <w:rsid w:val="003052D7"/>
    <w:rsid w:val="00311666"/>
    <w:rsid w:val="00313D2F"/>
    <w:rsid w:val="00314290"/>
    <w:rsid w:val="0031579C"/>
    <w:rsid w:val="0031717D"/>
    <w:rsid w:val="003179F8"/>
    <w:rsid w:val="00320BB3"/>
    <w:rsid w:val="0032576A"/>
    <w:rsid w:val="003342D4"/>
    <w:rsid w:val="0034083F"/>
    <w:rsid w:val="003409EA"/>
    <w:rsid w:val="00342C71"/>
    <w:rsid w:val="003471C4"/>
    <w:rsid w:val="0035003B"/>
    <w:rsid w:val="00353298"/>
    <w:rsid w:val="00360BBC"/>
    <w:rsid w:val="00361182"/>
    <w:rsid w:val="003611DC"/>
    <w:rsid w:val="0036271F"/>
    <w:rsid w:val="00363270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1626"/>
    <w:rsid w:val="00382A80"/>
    <w:rsid w:val="00383057"/>
    <w:rsid w:val="0038425E"/>
    <w:rsid w:val="003852CF"/>
    <w:rsid w:val="00393B3D"/>
    <w:rsid w:val="0039481B"/>
    <w:rsid w:val="00396720"/>
    <w:rsid w:val="00396B7A"/>
    <w:rsid w:val="00396CE0"/>
    <w:rsid w:val="003A0CAF"/>
    <w:rsid w:val="003A1517"/>
    <w:rsid w:val="003A2FAC"/>
    <w:rsid w:val="003A3E5C"/>
    <w:rsid w:val="003A3FDB"/>
    <w:rsid w:val="003A7A6E"/>
    <w:rsid w:val="003B08A3"/>
    <w:rsid w:val="003B1FF7"/>
    <w:rsid w:val="003B4E44"/>
    <w:rsid w:val="003B4E8D"/>
    <w:rsid w:val="003B5339"/>
    <w:rsid w:val="003B5469"/>
    <w:rsid w:val="003B7502"/>
    <w:rsid w:val="003C1D0D"/>
    <w:rsid w:val="003C3117"/>
    <w:rsid w:val="003C3D60"/>
    <w:rsid w:val="003C4A79"/>
    <w:rsid w:val="003C50BF"/>
    <w:rsid w:val="003C6186"/>
    <w:rsid w:val="003C7101"/>
    <w:rsid w:val="003D2E1A"/>
    <w:rsid w:val="003D3CD0"/>
    <w:rsid w:val="003D755B"/>
    <w:rsid w:val="003E0083"/>
    <w:rsid w:val="003E2A4E"/>
    <w:rsid w:val="003E2F20"/>
    <w:rsid w:val="003E5837"/>
    <w:rsid w:val="003E6920"/>
    <w:rsid w:val="003E7DE5"/>
    <w:rsid w:val="003F06DA"/>
    <w:rsid w:val="003F151C"/>
    <w:rsid w:val="003F5105"/>
    <w:rsid w:val="00400A7B"/>
    <w:rsid w:val="00402A4B"/>
    <w:rsid w:val="00406475"/>
    <w:rsid w:val="00407F13"/>
    <w:rsid w:val="00413419"/>
    <w:rsid w:val="00423650"/>
    <w:rsid w:val="004244C7"/>
    <w:rsid w:val="00424ED8"/>
    <w:rsid w:val="00431A81"/>
    <w:rsid w:val="00433354"/>
    <w:rsid w:val="00433B35"/>
    <w:rsid w:val="00434BBA"/>
    <w:rsid w:val="00435052"/>
    <w:rsid w:val="00435BF1"/>
    <w:rsid w:val="004364F6"/>
    <w:rsid w:val="00437251"/>
    <w:rsid w:val="00441B3E"/>
    <w:rsid w:val="00442797"/>
    <w:rsid w:val="00443FDB"/>
    <w:rsid w:val="00445634"/>
    <w:rsid w:val="00451C9C"/>
    <w:rsid w:val="00455746"/>
    <w:rsid w:val="0045718A"/>
    <w:rsid w:val="00460EA7"/>
    <w:rsid w:val="00467003"/>
    <w:rsid w:val="00467C99"/>
    <w:rsid w:val="00470954"/>
    <w:rsid w:val="004719ED"/>
    <w:rsid w:val="004736ED"/>
    <w:rsid w:val="0047396A"/>
    <w:rsid w:val="0047437F"/>
    <w:rsid w:val="00481F7C"/>
    <w:rsid w:val="00482A8A"/>
    <w:rsid w:val="00482B1E"/>
    <w:rsid w:val="00483943"/>
    <w:rsid w:val="004854CB"/>
    <w:rsid w:val="00486B16"/>
    <w:rsid w:val="004876AB"/>
    <w:rsid w:val="00490FD8"/>
    <w:rsid w:val="00491204"/>
    <w:rsid w:val="00491DBF"/>
    <w:rsid w:val="004936DE"/>
    <w:rsid w:val="0049429A"/>
    <w:rsid w:val="00494F1D"/>
    <w:rsid w:val="00496343"/>
    <w:rsid w:val="004966D4"/>
    <w:rsid w:val="004A25D8"/>
    <w:rsid w:val="004A272C"/>
    <w:rsid w:val="004A2C83"/>
    <w:rsid w:val="004A5A25"/>
    <w:rsid w:val="004A796C"/>
    <w:rsid w:val="004B0E6B"/>
    <w:rsid w:val="004B42CE"/>
    <w:rsid w:val="004B67BE"/>
    <w:rsid w:val="004B751D"/>
    <w:rsid w:val="004C2D96"/>
    <w:rsid w:val="004C6DC2"/>
    <w:rsid w:val="004C7020"/>
    <w:rsid w:val="004C76B2"/>
    <w:rsid w:val="004D15DF"/>
    <w:rsid w:val="004D4E78"/>
    <w:rsid w:val="004E0C96"/>
    <w:rsid w:val="004E12E1"/>
    <w:rsid w:val="004E194F"/>
    <w:rsid w:val="004E36B6"/>
    <w:rsid w:val="004E3B9E"/>
    <w:rsid w:val="004E60AF"/>
    <w:rsid w:val="004F2284"/>
    <w:rsid w:val="004F269D"/>
    <w:rsid w:val="00500DAC"/>
    <w:rsid w:val="00502703"/>
    <w:rsid w:val="00502B90"/>
    <w:rsid w:val="005031A3"/>
    <w:rsid w:val="005054D1"/>
    <w:rsid w:val="0050706F"/>
    <w:rsid w:val="00510F4D"/>
    <w:rsid w:val="00510FAB"/>
    <w:rsid w:val="00511B3B"/>
    <w:rsid w:val="00511FED"/>
    <w:rsid w:val="005159AB"/>
    <w:rsid w:val="00516A34"/>
    <w:rsid w:val="00516F7D"/>
    <w:rsid w:val="005254E9"/>
    <w:rsid w:val="00526050"/>
    <w:rsid w:val="00526D29"/>
    <w:rsid w:val="005334B5"/>
    <w:rsid w:val="00534260"/>
    <w:rsid w:val="00534579"/>
    <w:rsid w:val="00536BFD"/>
    <w:rsid w:val="00536C76"/>
    <w:rsid w:val="005379A0"/>
    <w:rsid w:val="0054500F"/>
    <w:rsid w:val="005450FD"/>
    <w:rsid w:val="005475CE"/>
    <w:rsid w:val="00550549"/>
    <w:rsid w:val="00551323"/>
    <w:rsid w:val="00561A1F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77C0"/>
    <w:rsid w:val="00597B6A"/>
    <w:rsid w:val="005A009F"/>
    <w:rsid w:val="005A1935"/>
    <w:rsid w:val="005A1ADA"/>
    <w:rsid w:val="005A23DD"/>
    <w:rsid w:val="005B0980"/>
    <w:rsid w:val="005B0F09"/>
    <w:rsid w:val="005B49E1"/>
    <w:rsid w:val="005B698A"/>
    <w:rsid w:val="005C0384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7248"/>
    <w:rsid w:val="005D7CFD"/>
    <w:rsid w:val="005E0C17"/>
    <w:rsid w:val="005E4775"/>
    <w:rsid w:val="005E526C"/>
    <w:rsid w:val="005E5578"/>
    <w:rsid w:val="005E64AE"/>
    <w:rsid w:val="005F3BF0"/>
    <w:rsid w:val="005F46B5"/>
    <w:rsid w:val="005F54C2"/>
    <w:rsid w:val="005F5B31"/>
    <w:rsid w:val="005F6716"/>
    <w:rsid w:val="005F6F41"/>
    <w:rsid w:val="005F766F"/>
    <w:rsid w:val="0060138E"/>
    <w:rsid w:val="00602D56"/>
    <w:rsid w:val="00605983"/>
    <w:rsid w:val="006124BE"/>
    <w:rsid w:val="00616AB1"/>
    <w:rsid w:val="0062015F"/>
    <w:rsid w:val="00620428"/>
    <w:rsid w:val="00620BFA"/>
    <w:rsid w:val="00620DCB"/>
    <w:rsid w:val="00626C96"/>
    <w:rsid w:val="00627C1D"/>
    <w:rsid w:val="00627F0D"/>
    <w:rsid w:val="00630E6A"/>
    <w:rsid w:val="00631336"/>
    <w:rsid w:val="00632CFA"/>
    <w:rsid w:val="00632DC5"/>
    <w:rsid w:val="006409D7"/>
    <w:rsid w:val="0064659F"/>
    <w:rsid w:val="00646885"/>
    <w:rsid w:val="006477CF"/>
    <w:rsid w:val="006521E7"/>
    <w:rsid w:val="00653A19"/>
    <w:rsid w:val="00655551"/>
    <w:rsid w:val="0065722B"/>
    <w:rsid w:val="006606AB"/>
    <w:rsid w:val="006616A1"/>
    <w:rsid w:val="00661D8D"/>
    <w:rsid w:val="00663C85"/>
    <w:rsid w:val="00665B91"/>
    <w:rsid w:val="00671085"/>
    <w:rsid w:val="00673176"/>
    <w:rsid w:val="0067487A"/>
    <w:rsid w:val="0067654B"/>
    <w:rsid w:val="0068328D"/>
    <w:rsid w:val="00686E52"/>
    <w:rsid w:val="00690B27"/>
    <w:rsid w:val="00690FA3"/>
    <w:rsid w:val="00693857"/>
    <w:rsid w:val="00695377"/>
    <w:rsid w:val="0069747D"/>
    <w:rsid w:val="006A0022"/>
    <w:rsid w:val="006A13F1"/>
    <w:rsid w:val="006A21CE"/>
    <w:rsid w:val="006A5779"/>
    <w:rsid w:val="006B4844"/>
    <w:rsid w:val="006C09C9"/>
    <w:rsid w:val="006C3CFD"/>
    <w:rsid w:val="006C6E29"/>
    <w:rsid w:val="006D6331"/>
    <w:rsid w:val="006D7E5D"/>
    <w:rsid w:val="006E3850"/>
    <w:rsid w:val="006E5C41"/>
    <w:rsid w:val="006E61CB"/>
    <w:rsid w:val="006F4F5F"/>
    <w:rsid w:val="006F582B"/>
    <w:rsid w:val="006F6994"/>
    <w:rsid w:val="00710E59"/>
    <w:rsid w:val="007124DE"/>
    <w:rsid w:val="00715538"/>
    <w:rsid w:val="00716809"/>
    <w:rsid w:val="00716835"/>
    <w:rsid w:val="00716CB6"/>
    <w:rsid w:val="00716FE7"/>
    <w:rsid w:val="007172FE"/>
    <w:rsid w:val="007201DA"/>
    <w:rsid w:val="0072020C"/>
    <w:rsid w:val="00722727"/>
    <w:rsid w:val="00723AD9"/>
    <w:rsid w:val="00723BA4"/>
    <w:rsid w:val="007252E5"/>
    <w:rsid w:val="007268EF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6EC8"/>
    <w:rsid w:val="00751407"/>
    <w:rsid w:val="0075393F"/>
    <w:rsid w:val="00757D5B"/>
    <w:rsid w:val="00760697"/>
    <w:rsid w:val="00763CFB"/>
    <w:rsid w:val="0076411E"/>
    <w:rsid w:val="00766479"/>
    <w:rsid w:val="00766849"/>
    <w:rsid w:val="007724EB"/>
    <w:rsid w:val="00772C67"/>
    <w:rsid w:val="007767CA"/>
    <w:rsid w:val="007826B4"/>
    <w:rsid w:val="007924F5"/>
    <w:rsid w:val="0079652B"/>
    <w:rsid w:val="007A117F"/>
    <w:rsid w:val="007A16D9"/>
    <w:rsid w:val="007A333C"/>
    <w:rsid w:val="007A3C0E"/>
    <w:rsid w:val="007A5311"/>
    <w:rsid w:val="007A704C"/>
    <w:rsid w:val="007B0EC0"/>
    <w:rsid w:val="007B2845"/>
    <w:rsid w:val="007B2B35"/>
    <w:rsid w:val="007B628C"/>
    <w:rsid w:val="007C1D73"/>
    <w:rsid w:val="007C34AD"/>
    <w:rsid w:val="007C43F3"/>
    <w:rsid w:val="007C4FF4"/>
    <w:rsid w:val="007D0919"/>
    <w:rsid w:val="007D1134"/>
    <w:rsid w:val="007D1F33"/>
    <w:rsid w:val="007D473C"/>
    <w:rsid w:val="007D65B4"/>
    <w:rsid w:val="007E05A2"/>
    <w:rsid w:val="007E071C"/>
    <w:rsid w:val="007E3344"/>
    <w:rsid w:val="007E646C"/>
    <w:rsid w:val="007E76AF"/>
    <w:rsid w:val="007F1523"/>
    <w:rsid w:val="007F3AFE"/>
    <w:rsid w:val="007F4081"/>
    <w:rsid w:val="007F5EEB"/>
    <w:rsid w:val="0080576F"/>
    <w:rsid w:val="008061CC"/>
    <w:rsid w:val="0080644B"/>
    <w:rsid w:val="00807E22"/>
    <w:rsid w:val="00810B29"/>
    <w:rsid w:val="00810E1D"/>
    <w:rsid w:val="00810E72"/>
    <w:rsid w:val="0081245A"/>
    <w:rsid w:val="00813BB1"/>
    <w:rsid w:val="00813C6C"/>
    <w:rsid w:val="0081486D"/>
    <w:rsid w:val="0081581F"/>
    <w:rsid w:val="00815C2A"/>
    <w:rsid w:val="00821DC3"/>
    <w:rsid w:val="00822A35"/>
    <w:rsid w:val="008271B3"/>
    <w:rsid w:val="00830B06"/>
    <w:rsid w:val="00831591"/>
    <w:rsid w:val="00832331"/>
    <w:rsid w:val="0083255D"/>
    <w:rsid w:val="00834AD4"/>
    <w:rsid w:val="00837772"/>
    <w:rsid w:val="008407ED"/>
    <w:rsid w:val="0084312F"/>
    <w:rsid w:val="00843A58"/>
    <w:rsid w:val="00846C39"/>
    <w:rsid w:val="00847C32"/>
    <w:rsid w:val="008619D5"/>
    <w:rsid w:val="0086230F"/>
    <w:rsid w:val="0086296E"/>
    <w:rsid w:val="0086335B"/>
    <w:rsid w:val="00866958"/>
    <w:rsid w:val="0088131E"/>
    <w:rsid w:val="00883474"/>
    <w:rsid w:val="00884212"/>
    <w:rsid w:val="0088500C"/>
    <w:rsid w:val="00894DB3"/>
    <w:rsid w:val="00894DDA"/>
    <w:rsid w:val="00895875"/>
    <w:rsid w:val="008A0222"/>
    <w:rsid w:val="008A122C"/>
    <w:rsid w:val="008A2477"/>
    <w:rsid w:val="008A27D7"/>
    <w:rsid w:val="008A4215"/>
    <w:rsid w:val="008A6F57"/>
    <w:rsid w:val="008A7188"/>
    <w:rsid w:val="008A749F"/>
    <w:rsid w:val="008A78D5"/>
    <w:rsid w:val="008B1EC4"/>
    <w:rsid w:val="008B5F43"/>
    <w:rsid w:val="008B758F"/>
    <w:rsid w:val="008C1B61"/>
    <w:rsid w:val="008C3486"/>
    <w:rsid w:val="008C4AFA"/>
    <w:rsid w:val="008C5BEC"/>
    <w:rsid w:val="008C7D6E"/>
    <w:rsid w:val="008D0F86"/>
    <w:rsid w:val="008D17D5"/>
    <w:rsid w:val="008D2AC8"/>
    <w:rsid w:val="008D2E67"/>
    <w:rsid w:val="008D4695"/>
    <w:rsid w:val="008D4FF3"/>
    <w:rsid w:val="008E04C3"/>
    <w:rsid w:val="008E0B2A"/>
    <w:rsid w:val="008E3B6A"/>
    <w:rsid w:val="008E3D31"/>
    <w:rsid w:val="008E4AB0"/>
    <w:rsid w:val="008F256A"/>
    <w:rsid w:val="008F257B"/>
    <w:rsid w:val="008F2861"/>
    <w:rsid w:val="008F6ED6"/>
    <w:rsid w:val="00900FE0"/>
    <w:rsid w:val="00906EF0"/>
    <w:rsid w:val="00911DB4"/>
    <w:rsid w:val="00913CB3"/>
    <w:rsid w:val="0092414A"/>
    <w:rsid w:val="00925893"/>
    <w:rsid w:val="00927303"/>
    <w:rsid w:val="00931A12"/>
    <w:rsid w:val="00932904"/>
    <w:rsid w:val="00933DBC"/>
    <w:rsid w:val="00934BB6"/>
    <w:rsid w:val="00935251"/>
    <w:rsid w:val="00946B80"/>
    <w:rsid w:val="009477C2"/>
    <w:rsid w:val="00947ECC"/>
    <w:rsid w:val="009539AB"/>
    <w:rsid w:val="00955063"/>
    <w:rsid w:val="00960932"/>
    <w:rsid w:val="0096151A"/>
    <w:rsid w:val="009647A8"/>
    <w:rsid w:val="009667D8"/>
    <w:rsid w:val="009703F1"/>
    <w:rsid w:val="00971E63"/>
    <w:rsid w:val="00976224"/>
    <w:rsid w:val="00981313"/>
    <w:rsid w:val="0098276A"/>
    <w:rsid w:val="0098289D"/>
    <w:rsid w:val="00983067"/>
    <w:rsid w:val="009905E1"/>
    <w:rsid w:val="00991C46"/>
    <w:rsid w:val="009942CE"/>
    <w:rsid w:val="00996559"/>
    <w:rsid w:val="0099751F"/>
    <w:rsid w:val="00997732"/>
    <w:rsid w:val="00997B9C"/>
    <w:rsid w:val="00997CC1"/>
    <w:rsid w:val="009A2519"/>
    <w:rsid w:val="009A5A9F"/>
    <w:rsid w:val="009A74DF"/>
    <w:rsid w:val="009A7A68"/>
    <w:rsid w:val="009B18DA"/>
    <w:rsid w:val="009B27FE"/>
    <w:rsid w:val="009C2EA3"/>
    <w:rsid w:val="009C35AD"/>
    <w:rsid w:val="009C3F97"/>
    <w:rsid w:val="009C3FBD"/>
    <w:rsid w:val="009D2DA0"/>
    <w:rsid w:val="009D7FF2"/>
    <w:rsid w:val="009E1847"/>
    <w:rsid w:val="009E2359"/>
    <w:rsid w:val="009E349F"/>
    <w:rsid w:val="009E65B0"/>
    <w:rsid w:val="009E67BC"/>
    <w:rsid w:val="009F1AC5"/>
    <w:rsid w:val="009F3630"/>
    <w:rsid w:val="009F7314"/>
    <w:rsid w:val="00A00C8E"/>
    <w:rsid w:val="00A00FA1"/>
    <w:rsid w:val="00A038ED"/>
    <w:rsid w:val="00A04793"/>
    <w:rsid w:val="00A07E11"/>
    <w:rsid w:val="00A07EFB"/>
    <w:rsid w:val="00A1028A"/>
    <w:rsid w:val="00A141CB"/>
    <w:rsid w:val="00A16CF7"/>
    <w:rsid w:val="00A17C5B"/>
    <w:rsid w:val="00A17F93"/>
    <w:rsid w:val="00A2367C"/>
    <w:rsid w:val="00A31A04"/>
    <w:rsid w:val="00A32440"/>
    <w:rsid w:val="00A32D56"/>
    <w:rsid w:val="00A32FEE"/>
    <w:rsid w:val="00A343FE"/>
    <w:rsid w:val="00A35A3C"/>
    <w:rsid w:val="00A37FFD"/>
    <w:rsid w:val="00A40EC5"/>
    <w:rsid w:val="00A4191A"/>
    <w:rsid w:val="00A44641"/>
    <w:rsid w:val="00A44AF0"/>
    <w:rsid w:val="00A45FBE"/>
    <w:rsid w:val="00A527E7"/>
    <w:rsid w:val="00A56D10"/>
    <w:rsid w:val="00A6192D"/>
    <w:rsid w:val="00A62816"/>
    <w:rsid w:val="00A670DA"/>
    <w:rsid w:val="00A7156E"/>
    <w:rsid w:val="00A72391"/>
    <w:rsid w:val="00A73C26"/>
    <w:rsid w:val="00A73DA2"/>
    <w:rsid w:val="00A76C1B"/>
    <w:rsid w:val="00A80AFB"/>
    <w:rsid w:val="00A82599"/>
    <w:rsid w:val="00A83D1E"/>
    <w:rsid w:val="00A849F2"/>
    <w:rsid w:val="00A958D9"/>
    <w:rsid w:val="00A96C26"/>
    <w:rsid w:val="00AA2667"/>
    <w:rsid w:val="00AA5240"/>
    <w:rsid w:val="00AB250B"/>
    <w:rsid w:val="00AB5D17"/>
    <w:rsid w:val="00AB650B"/>
    <w:rsid w:val="00AB6E50"/>
    <w:rsid w:val="00AB715E"/>
    <w:rsid w:val="00AD2F52"/>
    <w:rsid w:val="00AD419D"/>
    <w:rsid w:val="00AD67FF"/>
    <w:rsid w:val="00AE0795"/>
    <w:rsid w:val="00AE07C4"/>
    <w:rsid w:val="00AE19E9"/>
    <w:rsid w:val="00AE48AA"/>
    <w:rsid w:val="00AF1B82"/>
    <w:rsid w:val="00AF67C9"/>
    <w:rsid w:val="00B0350D"/>
    <w:rsid w:val="00B0540E"/>
    <w:rsid w:val="00B076B3"/>
    <w:rsid w:val="00B1330B"/>
    <w:rsid w:val="00B17679"/>
    <w:rsid w:val="00B2265B"/>
    <w:rsid w:val="00B22DFD"/>
    <w:rsid w:val="00B23578"/>
    <w:rsid w:val="00B268D7"/>
    <w:rsid w:val="00B31CE6"/>
    <w:rsid w:val="00B34AE6"/>
    <w:rsid w:val="00B35C75"/>
    <w:rsid w:val="00B35DD9"/>
    <w:rsid w:val="00B42629"/>
    <w:rsid w:val="00B478BA"/>
    <w:rsid w:val="00B520C7"/>
    <w:rsid w:val="00B56B6E"/>
    <w:rsid w:val="00B57359"/>
    <w:rsid w:val="00B61CE4"/>
    <w:rsid w:val="00B63D57"/>
    <w:rsid w:val="00B67332"/>
    <w:rsid w:val="00B72581"/>
    <w:rsid w:val="00B742E2"/>
    <w:rsid w:val="00B80467"/>
    <w:rsid w:val="00B827A6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97C"/>
    <w:rsid w:val="00BA33AF"/>
    <w:rsid w:val="00BA3580"/>
    <w:rsid w:val="00BB34AA"/>
    <w:rsid w:val="00BB3BC8"/>
    <w:rsid w:val="00BB5914"/>
    <w:rsid w:val="00BB61D2"/>
    <w:rsid w:val="00BC0CB4"/>
    <w:rsid w:val="00BC4A73"/>
    <w:rsid w:val="00BD55E8"/>
    <w:rsid w:val="00BD6A64"/>
    <w:rsid w:val="00BD7075"/>
    <w:rsid w:val="00BD755C"/>
    <w:rsid w:val="00BE1E75"/>
    <w:rsid w:val="00BE73E6"/>
    <w:rsid w:val="00BE79EA"/>
    <w:rsid w:val="00BE7A92"/>
    <w:rsid w:val="00BF047F"/>
    <w:rsid w:val="00BF111C"/>
    <w:rsid w:val="00BF4B83"/>
    <w:rsid w:val="00BF6B25"/>
    <w:rsid w:val="00C01D9E"/>
    <w:rsid w:val="00C0236B"/>
    <w:rsid w:val="00C03F16"/>
    <w:rsid w:val="00C062E8"/>
    <w:rsid w:val="00C116FA"/>
    <w:rsid w:val="00C1640A"/>
    <w:rsid w:val="00C21611"/>
    <w:rsid w:val="00C24146"/>
    <w:rsid w:val="00C255FC"/>
    <w:rsid w:val="00C25EEE"/>
    <w:rsid w:val="00C268C8"/>
    <w:rsid w:val="00C26D37"/>
    <w:rsid w:val="00C30056"/>
    <w:rsid w:val="00C3172E"/>
    <w:rsid w:val="00C3199C"/>
    <w:rsid w:val="00C32376"/>
    <w:rsid w:val="00C32568"/>
    <w:rsid w:val="00C377C1"/>
    <w:rsid w:val="00C41B67"/>
    <w:rsid w:val="00C442BF"/>
    <w:rsid w:val="00C44E5E"/>
    <w:rsid w:val="00C46C52"/>
    <w:rsid w:val="00C51D77"/>
    <w:rsid w:val="00C51DAD"/>
    <w:rsid w:val="00C52A3E"/>
    <w:rsid w:val="00C5470F"/>
    <w:rsid w:val="00C578CF"/>
    <w:rsid w:val="00C625E8"/>
    <w:rsid w:val="00C64313"/>
    <w:rsid w:val="00C646B7"/>
    <w:rsid w:val="00C66D9C"/>
    <w:rsid w:val="00C67CCD"/>
    <w:rsid w:val="00C725E5"/>
    <w:rsid w:val="00C73390"/>
    <w:rsid w:val="00C7511C"/>
    <w:rsid w:val="00C75931"/>
    <w:rsid w:val="00C760EF"/>
    <w:rsid w:val="00C7729E"/>
    <w:rsid w:val="00C8213C"/>
    <w:rsid w:val="00C8315D"/>
    <w:rsid w:val="00C85745"/>
    <w:rsid w:val="00C85C62"/>
    <w:rsid w:val="00C85F47"/>
    <w:rsid w:val="00C96977"/>
    <w:rsid w:val="00CA0FEC"/>
    <w:rsid w:val="00CA540D"/>
    <w:rsid w:val="00CB0A94"/>
    <w:rsid w:val="00CB147A"/>
    <w:rsid w:val="00CB634E"/>
    <w:rsid w:val="00CB6B38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5AB3"/>
    <w:rsid w:val="00CD6B4F"/>
    <w:rsid w:val="00CE2CD6"/>
    <w:rsid w:val="00CF0324"/>
    <w:rsid w:val="00CF18F1"/>
    <w:rsid w:val="00CF61A8"/>
    <w:rsid w:val="00CF72AF"/>
    <w:rsid w:val="00D03092"/>
    <w:rsid w:val="00D07B4F"/>
    <w:rsid w:val="00D13B44"/>
    <w:rsid w:val="00D14719"/>
    <w:rsid w:val="00D17218"/>
    <w:rsid w:val="00D20A14"/>
    <w:rsid w:val="00D23F95"/>
    <w:rsid w:val="00D262F6"/>
    <w:rsid w:val="00D2719E"/>
    <w:rsid w:val="00D27A62"/>
    <w:rsid w:val="00D3562A"/>
    <w:rsid w:val="00D369D1"/>
    <w:rsid w:val="00D409F0"/>
    <w:rsid w:val="00D40F30"/>
    <w:rsid w:val="00D41F32"/>
    <w:rsid w:val="00D436D2"/>
    <w:rsid w:val="00D4375C"/>
    <w:rsid w:val="00D44605"/>
    <w:rsid w:val="00D450EF"/>
    <w:rsid w:val="00D52906"/>
    <w:rsid w:val="00D52F16"/>
    <w:rsid w:val="00D550A9"/>
    <w:rsid w:val="00D55371"/>
    <w:rsid w:val="00D5652E"/>
    <w:rsid w:val="00D56EC2"/>
    <w:rsid w:val="00D5702B"/>
    <w:rsid w:val="00D64A89"/>
    <w:rsid w:val="00D6725C"/>
    <w:rsid w:val="00D70DF2"/>
    <w:rsid w:val="00D74381"/>
    <w:rsid w:val="00D746A7"/>
    <w:rsid w:val="00D75B55"/>
    <w:rsid w:val="00D770A4"/>
    <w:rsid w:val="00D81704"/>
    <w:rsid w:val="00D864B0"/>
    <w:rsid w:val="00D86AE4"/>
    <w:rsid w:val="00D8732C"/>
    <w:rsid w:val="00D904B6"/>
    <w:rsid w:val="00D909AB"/>
    <w:rsid w:val="00D90E28"/>
    <w:rsid w:val="00D933C1"/>
    <w:rsid w:val="00D93F1D"/>
    <w:rsid w:val="00D94D8A"/>
    <w:rsid w:val="00D955B9"/>
    <w:rsid w:val="00D95925"/>
    <w:rsid w:val="00D97FE3"/>
    <w:rsid w:val="00DA0942"/>
    <w:rsid w:val="00DA1AF9"/>
    <w:rsid w:val="00DA44B1"/>
    <w:rsid w:val="00DA4C19"/>
    <w:rsid w:val="00DA5B85"/>
    <w:rsid w:val="00DA7965"/>
    <w:rsid w:val="00DB2DAA"/>
    <w:rsid w:val="00DB6D39"/>
    <w:rsid w:val="00DB73C5"/>
    <w:rsid w:val="00DC280C"/>
    <w:rsid w:val="00DC349A"/>
    <w:rsid w:val="00DC49D1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11EA"/>
    <w:rsid w:val="00DF1916"/>
    <w:rsid w:val="00E03167"/>
    <w:rsid w:val="00E04E7D"/>
    <w:rsid w:val="00E0530E"/>
    <w:rsid w:val="00E06B64"/>
    <w:rsid w:val="00E0773A"/>
    <w:rsid w:val="00E10F83"/>
    <w:rsid w:val="00E11F27"/>
    <w:rsid w:val="00E132D6"/>
    <w:rsid w:val="00E14448"/>
    <w:rsid w:val="00E14D25"/>
    <w:rsid w:val="00E162A3"/>
    <w:rsid w:val="00E17379"/>
    <w:rsid w:val="00E2224D"/>
    <w:rsid w:val="00E22DE2"/>
    <w:rsid w:val="00E24288"/>
    <w:rsid w:val="00E2609C"/>
    <w:rsid w:val="00E2755B"/>
    <w:rsid w:val="00E27649"/>
    <w:rsid w:val="00E3114F"/>
    <w:rsid w:val="00E318DC"/>
    <w:rsid w:val="00E3201A"/>
    <w:rsid w:val="00E4292B"/>
    <w:rsid w:val="00E457CE"/>
    <w:rsid w:val="00E46EF4"/>
    <w:rsid w:val="00E47DA3"/>
    <w:rsid w:val="00E51249"/>
    <w:rsid w:val="00E51BC8"/>
    <w:rsid w:val="00E55A9D"/>
    <w:rsid w:val="00E567D6"/>
    <w:rsid w:val="00E578BD"/>
    <w:rsid w:val="00E57BA0"/>
    <w:rsid w:val="00E603EF"/>
    <w:rsid w:val="00E6103D"/>
    <w:rsid w:val="00E64C6E"/>
    <w:rsid w:val="00E71323"/>
    <w:rsid w:val="00E7133D"/>
    <w:rsid w:val="00E7190B"/>
    <w:rsid w:val="00E73773"/>
    <w:rsid w:val="00E7523F"/>
    <w:rsid w:val="00E7783A"/>
    <w:rsid w:val="00E83587"/>
    <w:rsid w:val="00E8475C"/>
    <w:rsid w:val="00E848D5"/>
    <w:rsid w:val="00E90988"/>
    <w:rsid w:val="00E90A19"/>
    <w:rsid w:val="00E90CF8"/>
    <w:rsid w:val="00E9159E"/>
    <w:rsid w:val="00E92E62"/>
    <w:rsid w:val="00E9651D"/>
    <w:rsid w:val="00E97733"/>
    <w:rsid w:val="00E97B29"/>
    <w:rsid w:val="00EA1531"/>
    <w:rsid w:val="00EA2F6D"/>
    <w:rsid w:val="00EB247E"/>
    <w:rsid w:val="00EB5E50"/>
    <w:rsid w:val="00EC161C"/>
    <w:rsid w:val="00EC39CD"/>
    <w:rsid w:val="00EC68A3"/>
    <w:rsid w:val="00EC7018"/>
    <w:rsid w:val="00EC75E4"/>
    <w:rsid w:val="00EC75E7"/>
    <w:rsid w:val="00ED0790"/>
    <w:rsid w:val="00ED2455"/>
    <w:rsid w:val="00ED250E"/>
    <w:rsid w:val="00ED2F2F"/>
    <w:rsid w:val="00ED2FD0"/>
    <w:rsid w:val="00ED534C"/>
    <w:rsid w:val="00EE05D1"/>
    <w:rsid w:val="00EF0582"/>
    <w:rsid w:val="00EF24C3"/>
    <w:rsid w:val="00EF44FB"/>
    <w:rsid w:val="00EF60C7"/>
    <w:rsid w:val="00EF7A4E"/>
    <w:rsid w:val="00F0175E"/>
    <w:rsid w:val="00F018C1"/>
    <w:rsid w:val="00F01A89"/>
    <w:rsid w:val="00F04B3E"/>
    <w:rsid w:val="00F06EFD"/>
    <w:rsid w:val="00F078BC"/>
    <w:rsid w:val="00F15BA3"/>
    <w:rsid w:val="00F16D69"/>
    <w:rsid w:val="00F20997"/>
    <w:rsid w:val="00F23E61"/>
    <w:rsid w:val="00F24F74"/>
    <w:rsid w:val="00F26453"/>
    <w:rsid w:val="00F26BB0"/>
    <w:rsid w:val="00F31389"/>
    <w:rsid w:val="00F314A4"/>
    <w:rsid w:val="00F34B9B"/>
    <w:rsid w:val="00F41FA1"/>
    <w:rsid w:val="00F43FFE"/>
    <w:rsid w:val="00F46D02"/>
    <w:rsid w:val="00F52281"/>
    <w:rsid w:val="00F534CC"/>
    <w:rsid w:val="00F55029"/>
    <w:rsid w:val="00F55BBA"/>
    <w:rsid w:val="00F56137"/>
    <w:rsid w:val="00F57961"/>
    <w:rsid w:val="00F63E29"/>
    <w:rsid w:val="00F641A7"/>
    <w:rsid w:val="00F64837"/>
    <w:rsid w:val="00F652FA"/>
    <w:rsid w:val="00F65E64"/>
    <w:rsid w:val="00F67A3E"/>
    <w:rsid w:val="00F7277A"/>
    <w:rsid w:val="00F735BE"/>
    <w:rsid w:val="00F753E0"/>
    <w:rsid w:val="00F75435"/>
    <w:rsid w:val="00F75E4B"/>
    <w:rsid w:val="00F76030"/>
    <w:rsid w:val="00F772C2"/>
    <w:rsid w:val="00F800ED"/>
    <w:rsid w:val="00F8084D"/>
    <w:rsid w:val="00F8102B"/>
    <w:rsid w:val="00F8263E"/>
    <w:rsid w:val="00F85781"/>
    <w:rsid w:val="00F85B00"/>
    <w:rsid w:val="00F8619E"/>
    <w:rsid w:val="00F91176"/>
    <w:rsid w:val="00F94A82"/>
    <w:rsid w:val="00F95265"/>
    <w:rsid w:val="00F97818"/>
    <w:rsid w:val="00FA2457"/>
    <w:rsid w:val="00FA3ACF"/>
    <w:rsid w:val="00FB051C"/>
    <w:rsid w:val="00FB3B59"/>
    <w:rsid w:val="00FC22E1"/>
    <w:rsid w:val="00FC5227"/>
    <w:rsid w:val="00FC65EF"/>
    <w:rsid w:val="00FC7498"/>
    <w:rsid w:val="00FD4217"/>
    <w:rsid w:val="00FD74D7"/>
    <w:rsid w:val="00FD764A"/>
    <w:rsid w:val="00FE3C2B"/>
    <w:rsid w:val="00FE4981"/>
    <w:rsid w:val="00FE7B64"/>
    <w:rsid w:val="00FF35A5"/>
    <w:rsid w:val="00FF4530"/>
    <w:rsid w:val="00FF5AF3"/>
    <w:rsid w:val="00FF5AFF"/>
    <w:rsid w:val="00FF655C"/>
    <w:rsid w:val="00FF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204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09EDBE82D147DD9EFD8941036AA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730C1-4A99-41CD-BD92-C8FB1DC793DD}"/>
      </w:docPartPr>
      <w:docPartBody>
        <w:p w:rsidR="00746CAE" w:rsidRDefault="007D7763" w:rsidP="007D7763">
          <w:pPr>
            <w:pStyle w:val="5D09EDBE82D147DD9EFD8941036AA5FD3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</w:p>
      </w:docPartBody>
    </w:docPart>
    <w:docPart>
      <w:docPartPr>
        <w:name w:val="2A577DE36E9A47A3B98C0AD3A902B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FDCBC-4C1D-43B8-BAE3-83269894D293}"/>
      </w:docPartPr>
      <w:docPartBody>
        <w:p w:rsidR="00746CAE" w:rsidRDefault="007D7763" w:rsidP="007D7763">
          <w:pPr>
            <w:pStyle w:val="2A577DE36E9A47A3B98C0AD3A902B4EB3"/>
          </w:pPr>
          <w:r w:rsidRPr="00F06EFD">
            <w:rPr>
              <w:rFonts w:ascii="Calibri" w:hAnsi="Calibri" w:cs="Arial"/>
              <w:color w:val="808080" w:themeColor="background1" w:themeShade="80"/>
              <w:sz w:val="18"/>
              <w:szCs w:val="22"/>
              <w:u w:val="single"/>
            </w:rPr>
            <w:t>informe seu curso na UPM</w:t>
          </w:r>
        </w:p>
      </w:docPartBody>
    </w:docPart>
    <w:docPart>
      <w:docPartPr>
        <w:name w:val="34668D043FE243E294453F07622FA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BCEC7A-80EC-4284-B886-CFB6C2C9894A}"/>
      </w:docPartPr>
      <w:docPartBody>
        <w:p w:rsidR="00746CAE" w:rsidRDefault="007D7763" w:rsidP="007D7763">
          <w:pPr>
            <w:pStyle w:val="34668D043FE243E294453F07622FAD9F"/>
          </w:pPr>
          <w:r w:rsidRPr="004B67BE">
            <w:rPr>
              <w:rStyle w:val="TextodoEspaoReservado"/>
              <w:rFonts w:asciiTheme="minorHAnsi" w:hAnsiTheme="minorHAnsi"/>
              <w:sz w:val="22"/>
              <w:szCs w:val="22"/>
              <w:u w:val="single"/>
            </w:rPr>
            <w:t>dia</w:t>
          </w:r>
        </w:p>
      </w:docPartBody>
    </w:docPart>
    <w:docPart>
      <w:docPartPr>
        <w:name w:val="03072251459047D9B5E436A362100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3C65D-C025-44F7-8B30-904D03503139}"/>
      </w:docPartPr>
      <w:docPartBody>
        <w:p w:rsidR="00746CAE" w:rsidRDefault="007D7763" w:rsidP="007D7763">
          <w:pPr>
            <w:pStyle w:val="03072251459047D9B5E436A362100D86"/>
          </w:pPr>
          <w:r w:rsidRPr="004B67BE">
            <w:rPr>
              <w:rStyle w:val="TextodoEspaoReservado"/>
              <w:rFonts w:asciiTheme="minorHAnsi" w:hAnsiTheme="minorHAnsi"/>
              <w:sz w:val="22"/>
              <w:szCs w:val="22"/>
              <w:u w:val="single"/>
            </w:rPr>
            <w:t xml:space="preserve">      mês</w:t>
          </w:r>
        </w:p>
      </w:docPartBody>
    </w:docPart>
    <w:docPart>
      <w:docPartPr>
        <w:name w:val="AB3E53444EE6475991500348E492A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AD967-ED17-43B6-AAE4-755D37828E6E}"/>
      </w:docPartPr>
      <w:docPartBody>
        <w:p w:rsidR="007B12F0" w:rsidRDefault="00455F06" w:rsidP="00455F06">
          <w:pPr>
            <w:pStyle w:val="AB3E53444EE6475991500348E492A0E1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</w:p>
      </w:docPartBody>
    </w:docPart>
    <w:docPart>
      <w:docPartPr>
        <w:name w:val="DF8B802CFFE04D08813269C7B5A05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1872B-860E-44A5-8D1A-72288A3B1D70}"/>
      </w:docPartPr>
      <w:docPartBody>
        <w:p w:rsidR="007B12F0" w:rsidRDefault="00455F06" w:rsidP="00455F06">
          <w:pPr>
            <w:pStyle w:val="DF8B802CFFE04D08813269C7B5A05468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</w:p>
      </w:docPartBody>
    </w:docPart>
    <w:docPart>
      <w:docPartPr>
        <w:name w:val="8FFFE61AF39A4F95A3C3B941207E4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97466-295B-474F-8DDA-37887CB4A5A6}"/>
      </w:docPartPr>
      <w:docPartBody>
        <w:p w:rsidR="007B12F0" w:rsidRDefault="00455F06" w:rsidP="00455F06">
          <w:pPr>
            <w:pStyle w:val="8FFFE61AF39A4F95A3C3B941207E46A1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</w:p>
      </w:docPartBody>
    </w:docPart>
    <w:docPart>
      <w:docPartPr>
        <w:name w:val="0AED07C2EFBF4A24964EEE1AAA734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6AB53-DE92-4317-9890-7F1EA1962C20}"/>
      </w:docPartPr>
      <w:docPartBody>
        <w:p w:rsidR="007B12F0" w:rsidRDefault="00455F06" w:rsidP="00455F06">
          <w:pPr>
            <w:pStyle w:val="0AED07C2EFBF4A24964EEE1AAA734C34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</w:p>
      </w:docPartBody>
    </w:docPart>
    <w:docPart>
      <w:docPartPr>
        <w:name w:val="5CF0875BA7E24285930C6AEA999C3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1F16F-4B65-445F-BCFC-D2E236DD7447}"/>
      </w:docPartPr>
      <w:docPartBody>
        <w:p w:rsidR="007B12F0" w:rsidRDefault="00455F06" w:rsidP="00455F06">
          <w:pPr>
            <w:pStyle w:val="5CF0875BA7E24285930C6AEA999C3901"/>
          </w:pPr>
          <w:r w:rsidRPr="002204BC">
            <w:rPr>
              <w:rStyle w:val="TextodoEspaoReservado"/>
              <w:rFonts w:ascii="Calibri" w:hAnsi="Calibri"/>
              <w:sz w:val="18"/>
              <w:u w:val="single"/>
            </w:rPr>
            <w:t>informe o TIA</w:t>
          </w:r>
        </w:p>
      </w:docPartBody>
    </w:docPart>
    <w:docPart>
      <w:docPartPr>
        <w:name w:val="369856B1E893435A8D67C9C70C9EF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5AEA0-51A5-4504-90D8-45C054C8B243}"/>
      </w:docPartPr>
      <w:docPartBody>
        <w:p w:rsidR="007B12F0" w:rsidRDefault="00455F06" w:rsidP="00455F06">
          <w:pPr>
            <w:pStyle w:val="369856B1E893435A8D67C9C70C9EF8EF"/>
          </w:pPr>
          <w:r w:rsidRPr="002204BC">
            <w:rPr>
              <w:rStyle w:val="TextodoEspaoReservado"/>
              <w:rFonts w:ascii="Calibri" w:hAnsi="Calibri"/>
              <w:sz w:val="18"/>
              <w:u w:val="single"/>
            </w:rPr>
            <w:t>informe o TIA</w:t>
          </w:r>
        </w:p>
      </w:docPartBody>
    </w:docPart>
    <w:docPart>
      <w:docPartPr>
        <w:name w:val="BF0E6212779F4A4AB333379D7CF32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B0B64-16D3-4C00-8054-20A417BE9C17}"/>
      </w:docPartPr>
      <w:docPartBody>
        <w:p w:rsidR="007B12F0" w:rsidRDefault="00455F06" w:rsidP="00455F06">
          <w:pPr>
            <w:pStyle w:val="BF0E6212779F4A4AB333379D7CF3252E"/>
          </w:pPr>
          <w:r w:rsidRPr="002204BC">
            <w:rPr>
              <w:rStyle w:val="TextodoEspaoReservado"/>
              <w:rFonts w:ascii="Calibri" w:hAnsi="Calibri"/>
              <w:sz w:val="18"/>
              <w:u w:val="single"/>
            </w:rPr>
            <w:t>informe o TIA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763"/>
    <w:rsid w:val="000228E0"/>
    <w:rsid w:val="000E42C4"/>
    <w:rsid w:val="00455F06"/>
    <w:rsid w:val="004E4F4D"/>
    <w:rsid w:val="00535E51"/>
    <w:rsid w:val="0054141D"/>
    <w:rsid w:val="00746CAE"/>
    <w:rsid w:val="007B12F0"/>
    <w:rsid w:val="007D7763"/>
    <w:rsid w:val="00937F99"/>
    <w:rsid w:val="00946D97"/>
    <w:rsid w:val="009A4073"/>
    <w:rsid w:val="00D8286E"/>
    <w:rsid w:val="00F1657B"/>
    <w:rsid w:val="00F2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5F06"/>
    <w:rPr>
      <w:color w:val="808080"/>
    </w:rPr>
  </w:style>
  <w:style w:type="paragraph" w:customStyle="1" w:styleId="5D09EDBE82D147DD9EFD8941036AA5FD">
    <w:name w:val="5D09EDBE82D147DD9EFD8941036AA5FD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">
    <w:name w:val="8DC48176F0234FF09F353341E4E3CF9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">
    <w:name w:val="2A577DE36E9A47A3B98C0AD3A902B4EB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">
    <w:name w:val="3F53659C984841BBA16430D849986D99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1">
    <w:name w:val="5D09EDBE82D147DD9EFD8941036AA5FD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1">
    <w:name w:val="8DC48176F0234FF09F353341E4E3CF93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1">
    <w:name w:val="2A577DE36E9A47A3B98C0AD3A902B4EB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1">
    <w:name w:val="3F53659C984841BBA16430D849986D99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2">
    <w:name w:val="5D09EDBE82D147DD9EFD8941036AA5FD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2">
    <w:name w:val="8DC48176F0234FF09F353341E4E3CF93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2">
    <w:name w:val="2A577DE36E9A47A3B98C0AD3A902B4EB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2">
    <w:name w:val="3F53659C984841BBA16430D849986D99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3">
    <w:name w:val="5D09EDBE82D147DD9EFD8941036AA5FD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3">
    <w:name w:val="8DC48176F0234FF09F353341E4E3CF93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3">
    <w:name w:val="2A577DE36E9A47A3B98C0AD3A902B4EB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3">
    <w:name w:val="3F53659C984841BBA16430D849986D99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68D043FE243E294453F07622FAD9F">
    <w:name w:val="34668D043FE243E294453F07622FAD9F"/>
    <w:rsid w:val="007D7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72251459047D9B5E436A362100D86">
    <w:name w:val="03072251459047D9B5E436A362100D86"/>
    <w:rsid w:val="007D7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E53444EE6475991500348E492A0E1">
    <w:name w:val="AB3E53444EE6475991500348E492A0E1"/>
    <w:rsid w:val="00455F06"/>
  </w:style>
  <w:style w:type="paragraph" w:customStyle="1" w:styleId="DF8B802CFFE04D08813269C7B5A05468">
    <w:name w:val="DF8B802CFFE04D08813269C7B5A05468"/>
    <w:rsid w:val="00455F06"/>
  </w:style>
  <w:style w:type="paragraph" w:customStyle="1" w:styleId="8FFFE61AF39A4F95A3C3B941207E46A1">
    <w:name w:val="8FFFE61AF39A4F95A3C3B941207E46A1"/>
    <w:rsid w:val="00455F06"/>
  </w:style>
  <w:style w:type="paragraph" w:customStyle="1" w:styleId="0AED07C2EFBF4A24964EEE1AAA734C34">
    <w:name w:val="0AED07C2EFBF4A24964EEE1AAA734C34"/>
    <w:rsid w:val="00455F06"/>
  </w:style>
  <w:style w:type="paragraph" w:customStyle="1" w:styleId="5CF0875BA7E24285930C6AEA999C3901">
    <w:name w:val="5CF0875BA7E24285930C6AEA999C3901"/>
    <w:rsid w:val="00455F06"/>
  </w:style>
  <w:style w:type="paragraph" w:customStyle="1" w:styleId="369856B1E893435A8D67C9C70C9EF8EF">
    <w:name w:val="369856B1E893435A8D67C9C70C9EF8EF"/>
    <w:rsid w:val="00455F06"/>
  </w:style>
  <w:style w:type="paragraph" w:customStyle="1" w:styleId="BF0E6212779F4A4AB333379D7CF3252E">
    <w:name w:val="BF0E6212779F4A4AB333379D7CF3252E"/>
    <w:rsid w:val="00455F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2240-DBBC-4809-AC4D-58775FFB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1765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Denise</dc:creator>
  <cp:lastModifiedBy>LUCIENE</cp:lastModifiedBy>
  <cp:revision>2</cp:revision>
  <cp:lastPrinted>2016-07-19T16:36:00Z</cp:lastPrinted>
  <dcterms:created xsi:type="dcterms:W3CDTF">2020-06-04T15:10:00Z</dcterms:created>
  <dcterms:modified xsi:type="dcterms:W3CDTF">2020-06-04T15:10:00Z</dcterms:modified>
</cp:coreProperties>
</file>