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7E35" w14:textId="77777777" w:rsidR="0081663E" w:rsidRDefault="00C8213C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FORMULÁRIO PARA PLANO DE ESTUDO</w:t>
      </w:r>
    </w:p>
    <w:p w14:paraId="0C1CDF4D" w14:textId="77777777" w:rsidR="00C8213C" w:rsidRDefault="00C8213C" w:rsidP="007C4FF4">
      <w:pPr>
        <w:pStyle w:val="PargrafodaLista"/>
        <w:ind w:left="360"/>
        <w:rPr>
          <w:rFonts w:asciiTheme="minorHAnsi" w:hAnsiTheme="minorHAnsi" w:cs="Arial"/>
          <w:sz w:val="22"/>
          <w:szCs w:val="22"/>
        </w:rPr>
      </w:pPr>
    </w:p>
    <w:p w14:paraId="4AAF4C83" w14:textId="66F2C653"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>Nome: ____________________________________</w:t>
      </w:r>
      <w:r w:rsidR="00E67903">
        <w:rPr>
          <w:rFonts w:asciiTheme="minorHAnsi" w:hAnsiTheme="minorHAnsi" w:cs="Arial"/>
          <w:sz w:val="20"/>
          <w:szCs w:val="20"/>
        </w:rPr>
        <w:t>___________</w:t>
      </w:r>
      <w:r w:rsidRPr="00D909AB">
        <w:rPr>
          <w:rFonts w:asciiTheme="minorHAnsi" w:hAnsiTheme="minorHAnsi" w:cs="Arial"/>
          <w:sz w:val="20"/>
          <w:szCs w:val="20"/>
        </w:rPr>
        <w:t>______          TIA: ___________________</w:t>
      </w:r>
    </w:p>
    <w:p w14:paraId="421718A1" w14:textId="77777777"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>Curso: ___________________________________________________</w:t>
      </w:r>
    </w:p>
    <w:p w14:paraId="0B18A691" w14:textId="77777777"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Ano de ingresso:  _______         Etapa em curso: _______        </w:t>
      </w:r>
    </w:p>
    <w:p w14:paraId="4BBAC67E" w14:textId="77777777" w:rsidR="00D909AB" w:rsidRPr="000E3558" w:rsidRDefault="00D909AB" w:rsidP="00D909AB">
      <w:pPr>
        <w:jc w:val="right"/>
        <w:rPr>
          <w:rFonts w:ascii="Comic Sans MS" w:hAnsi="Comic Sans MS"/>
          <w:sz w:val="10"/>
          <w:szCs w:val="10"/>
        </w:rPr>
      </w:pPr>
    </w:p>
    <w:p w14:paraId="575DA3FE" w14:textId="77777777" w:rsidR="00D909AB" w:rsidRDefault="00D909AB" w:rsidP="00D909AB">
      <w:pPr>
        <w:jc w:val="right"/>
        <w:rPr>
          <w:rFonts w:ascii="Comic Sans MS" w:hAnsi="Comic Sans MS"/>
          <w:sz w:val="16"/>
          <w:szCs w:val="16"/>
        </w:rPr>
      </w:pPr>
    </w:p>
    <w:tbl>
      <w:tblPr>
        <w:tblW w:w="5211" w:type="pct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1768"/>
        <w:gridCol w:w="642"/>
        <w:gridCol w:w="5616"/>
        <w:gridCol w:w="1123"/>
      </w:tblGrid>
      <w:tr w:rsidR="00D909AB" w:rsidRPr="004B04CB" w14:paraId="688FB475" w14:textId="77777777" w:rsidTr="00FC773A"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92768" w14:textId="77777777" w:rsidR="00D909AB" w:rsidRPr="000F1E18" w:rsidRDefault="00D909AB" w:rsidP="007D0E0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escolhida: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C58" w14:textId="1A781AEF" w:rsidR="00D909AB" w:rsidRPr="004B04CB" w:rsidRDefault="004D33BE" w:rsidP="0071234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Duke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University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School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L</w:t>
            </w:r>
            <w:r w:rsidR="002C7ED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aw</w:t>
            </w:r>
          </w:p>
        </w:tc>
      </w:tr>
      <w:tr w:rsidR="007D0E0C" w:rsidRPr="004B04CB" w14:paraId="7944DD11" w14:textId="77777777" w:rsidTr="00FC773A"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ADA32" w14:textId="4DEBE0A0" w:rsidR="007D0E0C" w:rsidRPr="000F1E18" w:rsidRDefault="007D0E0C" w:rsidP="007D0E0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Área de Estudos</w:t>
            </w:r>
            <w:r w:rsidR="00FC77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na Universidade/ Escola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4D33B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AD5E" w14:textId="4CEEE625" w:rsidR="007D0E0C" w:rsidRPr="004B04CB" w:rsidRDefault="004D33BE" w:rsidP="0071234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="002C7ED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aw</w:t>
            </w:r>
          </w:p>
        </w:tc>
      </w:tr>
      <w:tr w:rsidR="00D909AB" w:rsidRPr="004B04CB" w14:paraId="066E613D" w14:textId="77777777" w:rsidTr="00FC773A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14:paraId="61E1C0FF" w14:textId="77777777" w:rsidR="00D909AB" w:rsidRPr="000F1E18" w:rsidRDefault="00D909AB" w:rsidP="007123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14:paraId="2CB5DF2A" w14:textId="77777777" w:rsidR="00D909AB" w:rsidRPr="000F1E18" w:rsidRDefault="00D909AB" w:rsidP="00712340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Identificação do componente curricular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14:paraId="583F10A5" w14:textId="77777777" w:rsidR="00D909AB" w:rsidRPr="000F1E18" w:rsidRDefault="00D909AB" w:rsidP="00712340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Créditos</w:t>
            </w:r>
          </w:p>
        </w:tc>
      </w:tr>
      <w:tr w:rsidR="00D909AB" w:rsidRPr="004B04CB" w14:paraId="063CA270" w14:textId="77777777" w:rsidTr="00FC773A">
        <w:tc>
          <w:tcPr>
            <w:tcW w:w="966" w:type="pct"/>
            <w:shd w:val="clear" w:color="auto" w:fill="FFFFFF" w:themeFill="background1"/>
          </w:tcPr>
          <w:p w14:paraId="539505B9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17097CA0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61FEC79C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49D9C014" w14:textId="77777777" w:rsidTr="00FC773A">
        <w:tc>
          <w:tcPr>
            <w:tcW w:w="966" w:type="pct"/>
            <w:shd w:val="clear" w:color="auto" w:fill="FFFFFF" w:themeFill="background1"/>
          </w:tcPr>
          <w:p w14:paraId="5F305257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5BD3C186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65B41D6D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6E5EC1C5" w14:textId="77777777" w:rsidTr="00FC773A">
        <w:tc>
          <w:tcPr>
            <w:tcW w:w="966" w:type="pct"/>
            <w:shd w:val="clear" w:color="auto" w:fill="FFFFFF" w:themeFill="background1"/>
          </w:tcPr>
          <w:p w14:paraId="41AAA52B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4A8F3DA9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743D4A78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691C8C55" w14:textId="77777777" w:rsidTr="00FC773A">
        <w:tc>
          <w:tcPr>
            <w:tcW w:w="966" w:type="pct"/>
            <w:shd w:val="clear" w:color="auto" w:fill="FFFFFF" w:themeFill="background1"/>
          </w:tcPr>
          <w:p w14:paraId="443C9D39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64687AE2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173F0E84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61311669" w14:textId="77777777" w:rsidTr="00FC773A">
        <w:tc>
          <w:tcPr>
            <w:tcW w:w="966" w:type="pct"/>
            <w:shd w:val="clear" w:color="auto" w:fill="FFFFFF" w:themeFill="background1"/>
          </w:tcPr>
          <w:p w14:paraId="0740836E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50FED1AD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5ABEB4F6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0C48005B" w14:textId="77777777" w:rsidTr="00FC773A">
        <w:tc>
          <w:tcPr>
            <w:tcW w:w="966" w:type="pct"/>
            <w:shd w:val="clear" w:color="auto" w:fill="FFFFFF" w:themeFill="background1"/>
          </w:tcPr>
          <w:p w14:paraId="33359A34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2A69917C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2EFF1EA9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461525B2" w14:textId="77777777" w:rsidTr="00FC773A">
        <w:tc>
          <w:tcPr>
            <w:tcW w:w="966" w:type="pct"/>
            <w:shd w:val="clear" w:color="auto" w:fill="FFFFFF" w:themeFill="background1"/>
          </w:tcPr>
          <w:p w14:paraId="4142570F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2912B68A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4DF188AD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7003481A" w14:textId="77777777" w:rsidTr="00FC773A">
        <w:tc>
          <w:tcPr>
            <w:tcW w:w="966" w:type="pct"/>
            <w:shd w:val="clear" w:color="auto" w:fill="FFFFFF" w:themeFill="background1"/>
          </w:tcPr>
          <w:p w14:paraId="3453F721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pct"/>
            <w:gridSpan w:val="2"/>
            <w:shd w:val="clear" w:color="auto" w:fill="FFFFFF" w:themeFill="background1"/>
          </w:tcPr>
          <w:p w14:paraId="143C822F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705B0CB4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EFA2D0B" w14:textId="77777777" w:rsidR="00D909AB" w:rsidRDefault="00D909AB" w:rsidP="00D909AB">
      <w:pPr>
        <w:spacing w:before="40"/>
        <w:rPr>
          <w:rFonts w:asciiTheme="minorHAnsi" w:hAnsiTheme="minorHAnsi"/>
          <w:sz w:val="20"/>
          <w:szCs w:val="20"/>
        </w:rPr>
      </w:pPr>
      <w:r w:rsidRPr="000F1E18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: </w:t>
      </w:r>
    </w:p>
    <w:p w14:paraId="1E9ECB5A" w14:textId="5BED610D" w:rsidR="00D909AB" w:rsidRDefault="00D909AB" w:rsidP="00D909AB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R</w:t>
      </w:r>
      <w:r w:rsidRPr="000F1E18">
        <w:rPr>
          <w:rFonts w:asciiTheme="minorHAnsi" w:hAnsiTheme="minorHAnsi"/>
          <w:sz w:val="20"/>
          <w:szCs w:val="20"/>
        </w:rPr>
        <w:t xml:space="preserve">ecomenda-se considerar no máximo </w:t>
      </w:r>
      <w:r w:rsidR="002D19BA">
        <w:rPr>
          <w:rFonts w:asciiTheme="minorHAnsi" w:hAnsiTheme="minorHAnsi"/>
          <w:sz w:val="20"/>
          <w:szCs w:val="20"/>
        </w:rPr>
        <w:t>0</w:t>
      </w:r>
      <w:r w:rsidR="003D7A3E">
        <w:rPr>
          <w:rFonts w:asciiTheme="minorHAnsi" w:hAnsiTheme="minorHAnsi"/>
          <w:sz w:val="20"/>
          <w:szCs w:val="20"/>
        </w:rPr>
        <w:t>5 (</w:t>
      </w:r>
      <w:r w:rsidRPr="000F1E18">
        <w:rPr>
          <w:rFonts w:asciiTheme="minorHAnsi" w:hAnsiTheme="minorHAnsi"/>
          <w:sz w:val="20"/>
          <w:szCs w:val="20"/>
        </w:rPr>
        <w:t>cinco</w:t>
      </w:r>
      <w:r w:rsidR="003D7A3E">
        <w:rPr>
          <w:rFonts w:asciiTheme="minorHAnsi" w:hAnsiTheme="minorHAnsi"/>
          <w:sz w:val="20"/>
          <w:szCs w:val="20"/>
        </w:rPr>
        <w:t>)</w:t>
      </w:r>
      <w:r w:rsidRPr="000F1E18">
        <w:rPr>
          <w:rFonts w:asciiTheme="minorHAnsi" w:hAnsiTheme="minorHAnsi"/>
          <w:sz w:val="20"/>
          <w:szCs w:val="20"/>
        </w:rPr>
        <w:t xml:space="preserve"> componentes curriculares por semestre, sempre que possível</w:t>
      </w:r>
      <w:r w:rsidR="002D19BA">
        <w:rPr>
          <w:rFonts w:asciiTheme="minorHAnsi" w:hAnsiTheme="minorHAnsi"/>
          <w:sz w:val="20"/>
          <w:szCs w:val="20"/>
        </w:rPr>
        <w:t xml:space="preserve"> (30 ECTS</w:t>
      </w:r>
      <w:r w:rsidR="004D33BE">
        <w:rPr>
          <w:rFonts w:asciiTheme="minorHAnsi" w:hAnsiTheme="minorHAnsi"/>
          <w:sz w:val="20"/>
          <w:szCs w:val="20"/>
        </w:rPr>
        <w:t>)</w:t>
      </w:r>
    </w:p>
    <w:p w14:paraId="4CEBF2B1" w14:textId="06F284D3" w:rsidR="00D909AB" w:rsidRDefault="00D909AB" w:rsidP="00D909AB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Para realização da in</w:t>
      </w:r>
      <w:r w:rsidR="007D0E0C">
        <w:rPr>
          <w:rFonts w:asciiTheme="minorHAnsi" w:hAnsiTheme="minorHAnsi"/>
          <w:sz w:val="20"/>
          <w:szCs w:val="20"/>
        </w:rPr>
        <w:t>scrição, basta a assinatura</w:t>
      </w:r>
      <w:r w:rsidR="005E4892">
        <w:rPr>
          <w:rFonts w:asciiTheme="minorHAnsi" w:hAnsiTheme="minorHAnsi"/>
          <w:sz w:val="20"/>
          <w:szCs w:val="20"/>
        </w:rPr>
        <w:t xml:space="preserve"> do </w:t>
      </w:r>
      <w:r w:rsidR="00F55F3E">
        <w:rPr>
          <w:rFonts w:asciiTheme="minorHAnsi" w:hAnsiTheme="minorHAnsi"/>
          <w:sz w:val="20"/>
          <w:szCs w:val="20"/>
        </w:rPr>
        <w:t>estudante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12CA5695" w14:textId="77777777" w:rsidR="00D909AB" w:rsidRDefault="00D909AB" w:rsidP="00D909AB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14:paraId="77684347" w14:textId="381A8643" w:rsidR="00D909AB" w:rsidRPr="007D1ACA" w:rsidRDefault="00D909AB" w:rsidP="00A06723">
      <w:pPr>
        <w:spacing w:before="120"/>
        <w:jc w:val="center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77F0E">
        <w:rPr>
          <w:rFonts w:ascii="Calibri" w:hAnsi="Calibri"/>
          <w:sz w:val="20"/>
          <w:szCs w:val="20"/>
        </w:rPr>
        <w:t>__________________   ____/___/__</w:t>
      </w:r>
      <w:r w:rsidR="00B8672A">
        <w:rPr>
          <w:rFonts w:ascii="Calibri" w:hAnsi="Calibri"/>
          <w:sz w:val="20"/>
          <w:szCs w:val="20"/>
        </w:rPr>
        <w:t>_</w:t>
      </w:r>
    </w:p>
    <w:p w14:paraId="75EA00FD" w14:textId="50B8899A" w:rsidR="00A06723" w:rsidRDefault="00D909AB" w:rsidP="00A06723">
      <w:pPr>
        <w:jc w:val="center"/>
        <w:rPr>
          <w:rFonts w:ascii="Calibri" w:hAnsi="Calibri" w:cs="Arial"/>
          <w:i/>
          <w:sz w:val="20"/>
          <w:szCs w:val="20"/>
        </w:rPr>
      </w:pPr>
      <w:r w:rsidRPr="007D1ACA">
        <w:rPr>
          <w:rFonts w:ascii="Calibri" w:hAnsi="Calibri" w:cs="Arial"/>
          <w:i/>
          <w:sz w:val="20"/>
          <w:szCs w:val="20"/>
        </w:rPr>
        <w:t xml:space="preserve">Assinatura do </w:t>
      </w:r>
      <w:r w:rsidR="00F33CF8">
        <w:rPr>
          <w:rFonts w:ascii="Calibri" w:hAnsi="Calibri" w:cs="Arial"/>
          <w:i/>
          <w:sz w:val="20"/>
          <w:szCs w:val="20"/>
        </w:rPr>
        <w:t>Estudante</w:t>
      </w:r>
    </w:p>
    <w:p w14:paraId="2D34D00A" w14:textId="77777777" w:rsidR="00A06723" w:rsidRDefault="00A06723" w:rsidP="003447C4">
      <w:pPr>
        <w:jc w:val="both"/>
        <w:rPr>
          <w:rFonts w:ascii="Calibri" w:hAnsi="Calibri" w:cs="Arial"/>
          <w:i/>
          <w:sz w:val="20"/>
          <w:szCs w:val="20"/>
        </w:rPr>
      </w:pPr>
    </w:p>
    <w:p w14:paraId="5E1DD949" w14:textId="5AE449A0" w:rsidR="00D909AB" w:rsidRPr="003447C4" w:rsidRDefault="00D909AB" w:rsidP="003447C4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APROVAÇÕES UPM</w:t>
      </w:r>
      <w:r w:rsidR="008A749F">
        <w:rPr>
          <w:rFonts w:asciiTheme="minorHAnsi" w:hAnsiTheme="minorHAnsi" w:cs="Arial"/>
          <w:b/>
          <w:sz w:val="20"/>
          <w:szCs w:val="20"/>
        </w:rPr>
        <w:t xml:space="preserve"> (somente se o </w:t>
      </w:r>
      <w:r w:rsidR="00F55F3E">
        <w:rPr>
          <w:rFonts w:asciiTheme="minorHAnsi" w:hAnsiTheme="minorHAnsi" w:cs="Arial"/>
          <w:b/>
          <w:sz w:val="20"/>
          <w:szCs w:val="20"/>
        </w:rPr>
        <w:t>estudante</w:t>
      </w:r>
      <w:r w:rsidR="008A749F">
        <w:rPr>
          <w:rFonts w:asciiTheme="minorHAnsi" w:hAnsiTheme="minorHAnsi" w:cs="Arial"/>
          <w:b/>
          <w:sz w:val="20"/>
          <w:szCs w:val="20"/>
        </w:rPr>
        <w:t xml:space="preserve"> for selecionado no processo seletivo)</w:t>
      </w:r>
      <w:r>
        <w:rPr>
          <w:rFonts w:asciiTheme="minorHAnsi" w:hAnsiTheme="minorHAnsi" w:cs="Arial"/>
          <w:b/>
          <w:sz w:val="20"/>
          <w:szCs w:val="20"/>
        </w:rPr>
        <w:t>:</w:t>
      </w:r>
    </w:p>
    <w:p w14:paraId="3A25B490" w14:textId="77777777" w:rsidR="00D909AB" w:rsidRPr="009703F1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38CD97E" w14:textId="77777777" w:rsidR="000B7F66" w:rsidRDefault="000B7F66" w:rsidP="00A0672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</w:p>
    <w:p w14:paraId="5D80A72A" w14:textId="412EB675" w:rsidR="00D909AB" w:rsidRPr="007D1ACA" w:rsidRDefault="00A06723" w:rsidP="00E6542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0B7F66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</w:t>
      </w:r>
      <w:r w:rsidR="000B7F66">
        <w:rPr>
          <w:rFonts w:ascii="Calibri" w:hAnsi="Calibri"/>
          <w:sz w:val="20"/>
          <w:szCs w:val="20"/>
        </w:rPr>
        <w:t xml:space="preserve">   ___/_</w:t>
      </w:r>
      <w:r w:rsidR="00434ABE">
        <w:rPr>
          <w:rFonts w:ascii="Calibri" w:hAnsi="Calibri"/>
          <w:sz w:val="20"/>
          <w:szCs w:val="20"/>
        </w:rPr>
        <w:t>_/</w:t>
      </w:r>
      <w:r w:rsidR="00B8672A">
        <w:rPr>
          <w:rFonts w:ascii="Calibri" w:hAnsi="Calibri"/>
          <w:sz w:val="20"/>
          <w:szCs w:val="20"/>
        </w:rPr>
        <w:t>___</w:t>
      </w:r>
      <w:r w:rsidR="000B7F66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</w:t>
      </w:r>
      <w:r w:rsidR="000B7F6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D909AB" w:rsidRPr="007D1ACA">
        <w:rPr>
          <w:rFonts w:ascii="Calibri" w:hAnsi="Calibri"/>
          <w:sz w:val="20"/>
          <w:szCs w:val="20"/>
        </w:rPr>
        <w:t>_________</w:t>
      </w:r>
      <w:r w:rsidR="000B7F66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</w:t>
      </w:r>
      <w:r w:rsidR="000B7F66">
        <w:rPr>
          <w:rFonts w:ascii="Calibri" w:hAnsi="Calibri"/>
          <w:sz w:val="20"/>
          <w:szCs w:val="20"/>
        </w:rPr>
        <w:t xml:space="preserve">   __</w:t>
      </w:r>
      <w:r w:rsidR="00677F0E">
        <w:rPr>
          <w:rFonts w:ascii="Calibri" w:hAnsi="Calibri"/>
          <w:sz w:val="20"/>
          <w:szCs w:val="20"/>
        </w:rPr>
        <w:t>_/___/</w:t>
      </w:r>
      <w:r w:rsidR="00B8672A">
        <w:rPr>
          <w:rFonts w:ascii="Calibri" w:hAnsi="Calibri"/>
          <w:sz w:val="20"/>
          <w:szCs w:val="20"/>
        </w:rPr>
        <w:t>___</w:t>
      </w:r>
      <w:r w:rsidR="00D909AB" w:rsidRPr="007D1ACA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</w:t>
      </w:r>
      <w:r w:rsidR="00D909AB"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D909AB" w:rsidRPr="00CD2B11">
        <w:rPr>
          <w:rFonts w:ascii="Calibri" w:hAnsi="Calibri"/>
          <w:sz w:val="20"/>
          <w:szCs w:val="20"/>
        </w:rPr>
        <w:t>___</w:t>
      </w:r>
      <w:r w:rsidR="00D909AB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>____</w:t>
      </w:r>
      <w:r w:rsidR="00677F0E">
        <w:rPr>
          <w:rFonts w:ascii="Calibri" w:hAnsi="Calibri"/>
          <w:sz w:val="20"/>
          <w:szCs w:val="20"/>
        </w:rPr>
        <w:t xml:space="preserve">     ___/___/</w:t>
      </w:r>
      <w:r w:rsidR="00B8672A">
        <w:rPr>
          <w:rFonts w:ascii="Calibri" w:hAnsi="Calibri"/>
          <w:sz w:val="20"/>
          <w:szCs w:val="20"/>
        </w:rPr>
        <w:t>___</w:t>
      </w:r>
      <w:r w:rsidR="00D909AB" w:rsidRPr="00CD2B11">
        <w:rPr>
          <w:rFonts w:ascii="Calibri" w:hAnsi="Calibri"/>
          <w:sz w:val="20"/>
          <w:szCs w:val="20"/>
        </w:rPr>
        <w:t xml:space="preserve">      </w:t>
      </w:r>
    </w:p>
    <w:p w14:paraId="2B99E1C8" w14:textId="77777777" w:rsidR="00D909AB" w:rsidRPr="007D1ACA" w:rsidRDefault="000B7F66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Pr="00A06723">
        <w:rPr>
          <w:rFonts w:ascii="Calibri" w:hAnsi="Calibri"/>
          <w:i/>
          <w:sz w:val="20"/>
          <w:szCs w:val="20"/>
        </w:rPr>
        <w:t>Prof. RINT</w:t>
      </w:r>
      <w:r>
        <w:rPr>
          <w:rFonts w:ascii="Calibri" w:hAnsi="Calibri"/>
          <w:i/>
          <w:sz w:val="20"/>
          <w:szCs w:val="20"/>
        </w:rPr>
        <w:t xml:space="preserve">                    Data         </w:t>
      </w:r>
      <w:r w:rsidR="00D909AB">
        <w:rPr>
          <w:rFonts w:ascii="Calibri" w:hAnsi="Calibri" w:cs="Arial"/>
          <w:i/>
          <w:sz w:val="20"/>
          <w:szCs w:val="20"/>
        </w:rPr>
        <w:t xml:space="preserve">  </w:t>
      </w:r>
      <w:r w:rsidR="00D909AB"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="00A06723">
        <w:rPr>
          <w:rFonts w:ascii="Calibri" w:hAnsi="Calibri" w:cs="Arial"/>
          <w:i/>
          <w:sz w:val="20"/>
          <w:szCs w:val="20"/>
        </w:rPr>
        <w:t>Coord.</w:t>
      </w:r>
      <w:r w:rsidR="00D909AB">
        <w:rPr>
          <w:rFonts w:ascii="Calibri" w:hAnsi="Calibri" w:cs="Arial"/>
          <w:i/>
          <w:sz w:val="20"/>
          <w:szCs w:val="20"/>
        </w:rPr>
        <w:t xml:space="preserve"> do Curso</w:t>
      </w:r>
      <w:r w:rsidR="00A06723">
        <w:rPr>
          <w:rFonts w:ascii="Calibri" w:hAnsi="Calibri" w:cs="Arial"/>
          <w:i/>
          <w:sz w:val="20"/>
          <w:szCs w:val="20"/>
        </w:rPr>
        <w:t xml:space="preserve">     </w:t>
      </w:r>
      <w:r>
        <w:rPr>
          <w:rFonts w:ascii="Calibri" w:hAnsi="Calibri" w:cs="Arial"/>
          <w:i/>
          <w:sz w:val="20"/>
          <w:szCs w:val="20"/>
        </w:rPr>
        <w:t xml:space="preserve">       </w:t>
      </w:r>
      <w:r w:rsidR="00D909AB" w:rsidRPr="007D1ACA">
        <w:rPr>
          <w:rFonts w:ascii="Calibri" w:hAnsi="Calibri" w:cs="Arial"/>
          <w:i/>
          <w:sz w:val="20"/>
          <w:szCs w:val="20"/>
        </w:rPr>
        <w:t xml:space="preserve"> Data                   </w:t>
      </w:r>
      <w:r w:rsidR="00A06723">
        <w:rPr>
          <w:rFonts w:ascii="Calibri" w:hAnsi="Calibri" w:cs="Arial"/>
          <w:i/>
          <w:sz w:val="20"/>
          <w:szCs w:val="20"/>
        </w:rPr>
        <w:t xml:space="preserve"> Diretor da UA</w:t>
      </w:r>
      <w:r w:rsidR="00D909AB" w:rsidRPr="00CD2B11">
        <w:rPr>
          <w:rFonts w:ascii="Calibri" w:hAnsi="Calibri" w:cs="Arial"/>
          <w:i/>
          <w:sz w:val="20"/>
          <w:szCs w:val="20"/>
        </w:rPr>
        <w:t xml:space="preserve">           </w:t>
      </w:r>
      <w:r w:rsidR="00D909AB">
        <w:rPr>
          <w:rFonts w:ascii="Calibri" w:hAnsi="Calibri" w:cs="Arial"/>
          <w:i/>
          <w:sz w:val="20"/>
          <w:szCs w:val="20"/>
        </w:rPr>
        <w:t xml:space="preserve">   </w:t>
      </w:r>
      <w:r w:rsidR="00D909AB"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="00D909AB" w:rsidRPr="00CD2B11">
        <w:rPr>
          <w:rFonts w:ascii="Calibri" w:hAnsi="Calibri"/>
          <w:sz w:val="20"/>
          <w:szCs w:val="20"/>
        </w:rPr>
        <w:t xml:space="preserve">       </w:t>
      </w:r>
    </w:p>
    <w:p w14:paraId="4977823C" w14:textId="77777777" w:rsidR="00D909AB" w:rsidRPr="00D909AB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Theme="minorHAnsi" w:hAnsiTheme="minorHAnsi"/>
          <w:sz w:val="4"/>
          <w:szCs w:val="4"/>
        </w:rPr>
      </w:pPr>
    </w:p>
    <w:p w14:paraId="08CC03B4" w14:textId="374BCCC3" w:rsidR="00D909AB" w:rsidRDefault="00D909AB" w:rsidP="00D909AB">
      <w:pPr>
        <w:ind w:left="-142"/>
        <w:rPr>
          <w:rFonts w:asciiTheme="minorHAnsi" w:hAnsiTheme="minorHAnsi"/>
          <w:sz w:val="20"/>
          <w:szCs w:val="20"/>
        </w:rPr>
      </w:pPr>
      <w:r w:rsidRPr="001F28F3">
        <w:rPr>
          <w:rFonts w:asciiTheme="minorHAnsi" w:hAnsiTheme="minorHAnsi"/>
          <w:b/>
          <w:sz w:val="20"/>
          <w:szCs w:val="20"/>
        </w:rPr>
        <w:t>Nota:</w:t>
      </w:r>
      <w:r w:rsidRPr="001F28F3">
        <w:rPr>
          <w:rFonts w:asciiTheme="minorHAnsi" w:hAnsiTheme="minorHAnsi"/>
          <w:sz w:val="20"/>
          <w:szCs w:val="20"/>
        </w:rPr>
        <w:t xml:space="preserve"> as aprovações no âmbito da UPM somente </w:t>
      </w:r>
      <w:r>
        <w:rPr>
          <w:rFonts w:asciiTheme="minorHAnsi" w:hAnsiTheme="minorHAnsi"/>
          <w:sz w:val="20"/>
          <w:szCs w:val="20"/>
        </w:rPr>
        <w:t xml:space="preserve">serão solicitadas para os </w:t>
      </w:r>
      <w:r w:rsidR="00F55F3E">
        <w:rPr>
          <w:rFonts w:asciiTheme="minorHAnsi" w:hAnsiTheme="minorHAnsi"/>
          <w:sz w:val="20"/>
          <w:szCs w:val="20"/>
        </w:rPr>
        <w:t>estudantes</w:t>
      </w:r>
      <w:r>
        <w:rPr>
          <w:rFonts w:asciiTheme="minorHAnsi" w:hAnsiTheme="minorHAnsi"/>
          <w:sz w:val="20"/>
          <w:szCs w:val="20"/>
        </w:rPr>
        <w:t xml:space="preserve"> que for selecionado</w:t>
      </w:r>
      <w:r w:rsidR="00F55F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para intercâmbio, após a divulgação do resultado. </w:t>
      </w:r>
    </w:p>
    <w:p w14:paraId="15B6C3F2" w14:textId="77777777" w:rsidR="00D909AB" w:rsidRDefault="00D909AB" w:rsidP="00D909AB">
      <w:pPr>
        <w:rPr>
          <w:rFonts w:asciiTheme="minorHAnsi" w:hAnsiTheme="minorHAnsi"/>
          <w:sz w:val="20"/>
          <w:szCs w:val="20"/>
        </w:rPr>
      </w:pPr>
    </w:p>
    <w:p w14:paraId="1F87CD31" w14:textId="77EE96C5"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APROVAÇÕES </w:t>
      </w:r>
      <w:r w:rsidR="004D33BE">
        <w:rPr>
          <w:rFonts w:ascii="Calibri" w:hAnsi="Calibri" w:cs="Arial"/>
          <w:b/>
          <w:sz w:val="20"/>
          <w:szCs w:val="20"/>
        </w:rPr>
        <w:t xml:space="preserve">DUKE UNIVERSITY – </w:t>
      </w:r>
      <w:proofErr w:type="spellStart"/>
      <w:r w:rsidR="004D33BE">
        <w:rPr>
          <w:rFonts w:ascii="Calibri" w:hAnsi="Calibri" w:cs="Arial"/>
          <w:b/>
          <w:sz w:val="20"/>
          <w:szCs w:val="20"/>
        </w:rPr>
        <w:t>School</w:t>
      </w:r>
      <w:proofErr w:type="spellEnd"/>
      <w:r w:rsidR="004D33BE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4D33BE">
        <w:rPr>
          <w:rFonts w:ascii="Calibri" w:hAnsi="Calibri" w:cs="Arial"/>
          <w:b/>
          <w:sz w:val="20"/>
          <w:szCs w:val="20"/>
        </w:rPr>
        <w:t>of</w:t>
      </w:r>
      <w:proofErr w:type="spellEnd"/>
      <w:r w:rsidR="004D33BE">
        <w:rPr>
          <w:rFonts w:ascii="Calibri" w:hAnsi="Calibri" w:cs="Arial"/>
          <w:b/>
          <w:sz w:val="20"/>
          <w:szCs w:val="20"/>
        </w:rPr>
        <w:t xml:space="preserve"> L</w:t>
      </w:r>
      <w:r w:rsidR="002C7ED8">
        <w:rPr>
          <w:rFonts w:ascii="Calibri" w:hAnsi="Calibri" w:cs="Arial"/>
          <w:b/>
          <w:sz w:val="20"/>
          <w:szCs w:val="20"/>
        </w:rPr>
        <w:t>aw</w:t>
      </w:r>
      <w:r w:rsidRPr="001F28F3">
        <w:rPr>
          <w:rFonts w:ascii="Calibri" w:hAnsi="Calibri" w:cs="Arial"/>
          <w:b/>
          <w:sz w:val="20"/>
          <w:szCs w:val="20"/>
        </w:rPr>
        <w:t>:</w:t>
      </w:r>
    </w:p>
    <w:p w14:paraId="37D7A612" w14:textId="77777777"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70ACF23" w14:textId="74C6F754"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77F0E">
        <w:rPr>
          <w:rFonts w:ascii="Calibri" w:hAnsi="Calibri"/>
          <w:sz w:val="20"/>
          <w:szCs w:val="20"/>
        </w:rPr>
        <w:t>__________________   ____/___/_</w:t>
      </w:r>
      <w:r w:rsidR="00B8672A">
        <w:rPr>
          <w:rFonts w:ascii="Calibri" w:hAnsi="Calibri"/>
          <w:sz w:val="20"/>
          <w:szCs w:val="20"/>
        </w:rPr>
        <w:t>_</w:t>
      </w:r>
      <w:r w:rsidR="00677F0E">
        <w:rPr>
          <w:rFonts w:ascii="Calibri" w:hAnsi="Calibri"/>
          <w:sz w:val="20"/>
          <w:szCs w:val="20"/>
        </w:rPr>
        <w:t>_</w:t>
      </w:r>
      <w:r w:rsidRPr="007D1ACA">
        <w:rPr>
          <w:rFonts w:ascii="Calibri" w:hAnsi="Calibri"/>
          <w:sz w:val="20"/>
          <w:szCs w:val="20"/>
        </w:rPr>
        <w:t xml:space="preserve">      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77F0E">
        <w:rPr>
          <w:rFonts w:ascii="Calibri" w:hAnsi="Calibri"/>
          <w:sz w:val="20"/>
          <w:szCs w:val="20"/>
        </w:rPr>
        <w:t>________________      ___/___/__</w:t>
      </w:r>
      <w:r w:rsidR="00B8672A">
        <w:rPr>
          <w:rFonts w:ascii="Calibri" w:hAnsi="Calibri"/>
          <w:sz w:val="20"/>
          <w:szCs w:val="20"/>
        </w:rPr>
        <w:t>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14:paraId="24B96050" w14:textId="77777777"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Escritório Internacional   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CD2B11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14:paraId="46A6C34C" w14:textId="34ADE06A" w:rsidR="00393571" w:rsidRPr="00E67903" w:rsidRDefault="00393571" w:rsidP="00E67903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sectPr w:rsidR="00393571" w:rsidRPr="00E67903" w:rsidSect="00A27EA7">
      <w:headerReference w:type="default" r:id="rId8"/>
      <w:footerReference w:type="default" r:id="rId9"/>
      <w:pgSz w:w="11907" w:h="16840" w:code="9"/>
      <w:pgMar w:top="1948" w:right="1417" w:bottom="993" w:left="1701" w:header="113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4187" w14:textId="77777777" w:rsidR="001E2420" w:rsidRDefault="001E2420">
      <w:r>
        <w:separator/>
      </w:r>
    </w:p>
  </w:endnote>
  <w:endnote w:type="continuationSeparator" w:id="0">
    <w:p w14:paraId="13C39F70" w14:textId="77777777" w:rsidR="001E2420" w:rsidRDefault="001E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4C0" w14:textId="59E36374" w:rsidR="0035037F" w:rsidRDefault="0035037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>Rua da Consolação, 896</w:t>
    </w:r>
    <w:r w:rsidR="00E6585B">
      <w:rPr>
        <w:rFonts w:ascii="Arial" w:hAnsi="Arial" w:cs="Arial"/>
        <w:i/>
        <w:iCs/>
        <w:sz w:val="14"/>
      </w:rPr>
      <w:t xml:space="preserve"> – Ed. João Calvino – 6° andar sala 602/603</w:t>
    </w:r>
    <w:r w:rsidR="00D3649F">
      <w:rPr>
        <w:rFonts w:ascii="Arial" w:hAnsi="Arial" w:cs="Arial"/>
        <w:i/>
        <w:iCs/>
        <w:sz w:val="14"/>
      </w:rPr>
      <w:t xml:space="preserve">                                                                              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 w:rsidR="00E6585B"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i/>
        <w:iCs/>
        <w:sz w:val="14"/>
      </w:rPr>
      <w:t xml:space="preserve">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29D3BC04" w14:textId="18751FBF" w:rsidR="0035037F" w:rsidRPr="00F8263E" w:rsidRDefault="0035037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</w:t>
    </w:r>
    <w:r w:rsidR="00E6585B">
      <w:rPr>
        <w:rFonts w:ascii="Arial" w:hAnsi="Arial" w:cs="Arial"/>
        <w:i/>
        <w:iCs/>
        <w:sz w:val="14"/>
      </w:rPr>
      <w:t>8186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</w:t>
    </w:r>
    <w:r w:rsidR="00E6585B">
      <w:rPr>
        <w:rFonts w:ascii="Arial" w:hAnsi="Arial" w:cs="Arial"/>
        <w:bCs/>
        <w:sz w:val="14"/>
      </w:rPr>
      <w:t>coi</w:t>
    </w:r>
    <w:r>
      <w:rPr>
        <w:rFonts w:ascii="Arial" w:hAnsi="Arial" w:cs="Arial"/>
        <w:bCs/>
        <w:sz w:val="14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84EB" w14:textId="77777777" w:rsidR="001E2420" w:rsidRDefault="001E2420">
      <w:r>
        <w:separator/>
      </w:r>
    </w:p>
  </w:footnote>
  <w:footnote w:type="continuationSeparator" w:id="0">
    <w:p w14:paraId="16B1E5BF" w14:textId="77777777" w:rsidR="001E2420" w:rsidRDefault="001E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AA2C" w14:textId="5B7C01A3" w:rsidR="00680B49" w:rsidRPr="002C45C4" w:rsidRDefault="00680B49" w:rsidP="00680B49">
    <w:pPr>
      <w:spacing w:before="100" w:beforeAutospacing="1" w:after="100" w:afterAutospacing="1" w:line="360" w:lineRule="auto"/>
      <w:rPr>
        <w:rFonts w:ascii="Arial" w:hAnsi="Arial" w:cs="Arial"/>
        <w:b/>
        <w:color w:val="EA0829"/>
        <w:sz w:val="21"/>
        <w:szCs w:val="21"/>
      </w:rPr>
    </w:pPr>
    <w:r w:rsidRPr="003C7AFD">
      <w:rPr>
        <w:noProof/>
        <w:color w:val="EA0829"/>
        <w:sz w:val="21"/>
        <w:szCs w:val="21"/>
      </w:rPr>
      <w:drawing>
        <wp:anchor distT="0" distB="0" distL="114300" distR="114300" simplePos="0" relativeHeight="251659264" behindDoc="1" locked="0" layoutInCell="1" allowOverlap="1" wp14:anchorId="33933459" wp14:editId="74E497DD">
          <wp:simplePos x="0" y="0"/>
          <wp:positionH relativeFrom="margin">
            <wp:align>left</wp:align>
          </wp:positionH>
          <wp:positionV relativeFrom="margin">
            <wp:posOffset>-984885</wp:posOffset>
          </wp:positionV>
          <wp:extent cx="2219325" cy="575945"/>
          <wp:effectExtent l="0" t="0" r="9525" b="0"/>
          <wp:wrapTopAndBottom/>
          <wp:docPr id="11" name="Imagem 1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Text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056"/>
                  <a:stretch/>
                </pic:blipFill>
                <pic:spPr bwMode="auto">
                  <a:xfrm>
                    <a:off x="0" y="0"/>
                    <a:ext cx="221932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5C4">
      <w:rPr>
        <w:rFonts w:ascii="Arial" w:hAnsi="Arial" w:cs="Arial"/>
        <w:bCs/>
      </w:rPr>
      <w:t xml:space="preserve">   </w:t>
    </w:r>
    <w:r w:rsidR="00E67903">
      <w:rPr>
        <w:rFonts w:ascii="Arial" w:hAnsi="Arial" w:cs="Arial"/>
        <w:b/>
        <w:color w:val="EA0829"/>
        <w:sz w:val="21"/>
        <w:szCs w:val="21"/>
      </w:rPr>
      <w:t>COI – Coordenadoria de Cooperação Internacional e Interinstitucional</w:t>
    </w:r>
    <w:r w:rsidRPr="002C45C4">
      <w:rPr>
        <w:rFonts w:ascii="Arial" w:hAnsi="Arial" w:cs="Arial"/>
        <w:b/>
        <w:color w:val="EA0829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464"/>
    <w:multiLevelType w:val="multilevel"/>
    <w:tmpl w:val="9D646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735ADB"/>
    <w:multiLevelType w:val="multilevel"/>
    <w:tmpl w:val="E996DC6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2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bCs w:val="0"/>
        <w:i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F1054"/>
    <w:multiLevelType w:val="hybridMultilevel"/>
    <w:tmpl w:val="88ACD382"/>
    <w:lvl w:ilvl="0" w:tplc="DB54D7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0A1E"/>
    <w:multiLevelType w:val="hybridMultilevel"/>
    <w:tmpl w:val="6DBE9828"/>
    <w:lvl w:ilvl="0" w:tplc="9CF85380">
      <w:start w:val="1"/>
      <w:numFmt w:val="upperRoman"/>
      <w:lvlText w:val="%1."/>
      <w:lvlJc w:val="right"/>
      <w:pPr>
        <w:ind w:left="1125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1E14"/>
    <w:multiLevelType w:val="hybridMultilevel"/>
    <w:tmpl w:val="778EE2A0"/>
    <w:lvl w:ilvl="0" w:tplc="D1F2D3B4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45396669"/>
    <w:multiLevelType w:val="hybridMultilevel"/>
    <w:tmpl w:val="66288DC2"/>
    <w:lvl w:ilvl="0" w:tplc="DEA0316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72D5"/>
    <w:multiLevelType w:val="multilevel"/>
    <w:tmpl w:val="CBF0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D66B17"/>
    <w:multiLevelType w:val="multilevel"/>
    <w:tmpl w:val="9D646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BC63B9"/>
    <w:multiLevelType w:val="multilevel"/>
    <w:tmpl w:val="FB64C1AE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1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26B18"/>
    <w:multiLevelType w:val="hybridMultilevel"/>
    <w:tmpl w:val="274ACB58"/>
    <w:lvl w:ilvl="0" w:tplc="FFFFFFFF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E15665A"/>
    <w:multiLevelType w:val="hybridMultilevel"/>
    <w:tmpl w:val="C7521504"/>
    <w:lvl w:ilvl="0" w:tplc="6498AE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354062"/>
    <w:multiLevelType w:val="multilevel"/>
    <w:tmpl w:val="B582B920"/>
    <w:lvl w:ilvl="0">
      <w:start w:val="1"/>
      <w:numFmt w:val="upperRoman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834077"/>
    <w:multiLevelType w:val="hybridMultilevel"/>
    <w:tmpl w:val="37182372"/>
    <w:lvl w:ilvl="0" w:tplc="FFFFFFFF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49308">
    <w:abstractNumId w:val="6"/>
  </w:num>
  <w:num w:numId="2" w16cid:durableId="1464497536">
    <w:abstractNumId w:val="8"/>
  </w:num>
  <w:num w:numId="3" w16cid:durableId="1631937183">
    <w:abstractNumId w:val="5"/>
  </w:num>
  <w:num w:numId="4" w16cid:durableId="1027565825">
    <w:abstractNumId w:val="0"/>
  </w:num>
  <w:num w:numId="5" w16cid:durableId="318928755">
    <w:abstractNumId w:val="11"/>
  </w:num>
  <w:num w:numId="6" w16cid:durableId="958726537">
    <w:abstractNumId w:val="10"/>
  </w:num>
  <w:num w:numId="7" w16cid:durableId="216166778">
    <w:abstractNumId w:val="2"/>
  </w:num>
  <w:num w:numId="8" w16cid:durableId="1813864588">
    <w:abstractNumId w:val="13"/>
  </w:num>
  <w:num w:numId="9" w16cid:durableId="1899629004">
    <w:abstractNumId w:val="3"/>
  </w:num>
  <w:num w:numId="10" w16cid:durableId="1921523149">
    <w:abstractNumId w:val="14"/>
  </w:num>
  <w:num w:numId="11" w16cid:durableId="2029408312">
    <w:abstractNumId w:val="1"/>
  </w:num>
  <w:num w:numId="12" w16cid:durableId="337585111">
    <w:abstractNumId w:val="7"/>
  </w:num>
  <w:num w:numId="13" w16cid:durableId="1065183533">
    <w:abstractNumId w:val="9"/>
  </w:num>
  <w:num w:numId="14" w16cid:durableId="1136485951">
    <w:abstractNumId w:val="4"/>
  </w:num>
  <w:num w:numId="15" w16cid:durableId="891770645">
    <w:abstractNumId w:val="12"/>
  </w:num>
  <w:num w:numId="16" w16cid:durableId="174791609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Formatting/>
  <w:documentProtection w:edit="trackedChanges" w:enforcement="1" w:cryptProviderType="rsaAES" w:cryptAlgorithmClass="hash" w:cryptAlgorithmType="typeAny" w:cryptAlgorithmSid="14" w:cryptSpinCount="100000" w:hash="6Eb677F4srrC5lsOc9+wJ0rZYeJZd41qTowM+sc4JwCWEr0Z568nvWhcHC7DoJO3eO+i8QmUR177muytP3Teng==" w:salt="IeK/fIYuR3X3/sx2Nl9ug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wNDc1NTAysbQwszBW0lEKTi0uzszPAykwrAUAudkW6CwAAAA="/>
  </w:docVars>
  <w:rsids>
    <w:rsidRoot w:val="00F95265"/>
    <w:rsid w:val="00001414"/>
    <w:rsid w:val="0000365D"/>
    <w:rsid w:val="00003BA7"/>
    <w:rsid w:val="00005FE1"/>
    <w:rsid w:val="000064B8"/>
    <w:rsid w:val="00007120"/>
    <w:rsid w:val="000073F3"/>
    <w:rsid w:val="00007AFF"/>
    <w:rsid w:val="00007F19"/>
    <w:rsid w:val="00010A29"/>
    <w:rsid w:val="00012C21"/>
    <w:rsid w:val="00013E1E"/>
    <w:rsid w:val="00017AA9"/>
    <w:rsid w:val="00020163"/>
    <w:rsid w:val="00021458"/>
    <w:rsid w:val="00024718"/>
    <w:rsid w:val="00025B80"/>
    <w:rsid w:val="00027300"/>
    <w:rsid w:val="00031573"/>
    <w:rsid w:val="000325E2"/>
    <w:rsid w:val="00032E51"/>
    <w:rsid w:val="00033C66"/>
    <w:rsid w:val="00040992"/>
    <w:rsid w:val="00043302"/>
    <w:rsid w:val="000439DF"/>
    <w:rsid w:val="000473D3"/>
    <w:rsid w:val="00047BE9"/>
    <w:rsid w:val="000509B4"/>
    <w:rsid w:val="000524E4"/>
    <w:rsid w:val="000529A3"/>
    <w:rsid w:val="00054A5A"/>
    <w:rsid w:val="000556D4"/>
    <w:rsid w:val="000561B5"/>
    <w:rsid w:val="00056531"/>
    <w:rsid w:val="00060763"/>
    <w:rsid w:val="00060F18"/>
    <w:rsid w:val="0006282C"/>
    <w:rsid w:val="00063393"/>
    <w:rsid w:val="00063BB9"/>
    <w:rsid w:val="000644CA"/>
    <w:rsid w:val="00066AD5"/>
    <w:rsid w:val="0006778B"/>
    <w:rsid w:val="00070ED0"/>
    <w:rsid w:val="0007176C"/>
    <w:rsid w:val="0007241D"/>
    <w:rsid w:val="000766E6"/>
    <w:rsid w:val="00080BE6"/>
    <w:rsid w:val="00080E8F"/>
    <w:rsid w:val="00085C74"/>
    <w:rsid w:val="00085C79"/>
    <w:rsid w:val="00087987"/>
    <w:rsid w:val="00094184"/>
    <w:rsid w:val="00095499"/>
    <w:rsid w:val="000958D0"/>
    <w:rsid w:val="00096621"/>
    <w:rsid w:val="000A0670"/>
    <w:rsid w:val="000A0AAF"/>
    <w:rsid w:val="000A0DC7"/>
    <w:rsid w:val="000A31E7"/>
    <w:rsid w:val="000B451B"/>
    <w:rsid w:val="000B484F"/>
    <w:rsid w:val="000B4EC9"/>
    <w:rsid w:val="000B5AE3"/>
    <w:rsid w:val="000B5C8D"/>
    <w:rsid w:val="000B63FC"/>
    <w:rsid w:val="000B722D"/>
    <w:rsid w:val="000B7F66"/>
    <w:rsid w:val="000C1CAE"/>
    <w:rsid w:val="000C39DC"/>
    <w:rsid w:val="000C476A"/>
    <w:rsid w:val="000C4A0D"/>
    <w:rsid w:val="000C4A90"/>
    <w:rsid w:val="000C4B0E"/>
    <w:rsid w:val="000C6AB1"/>
    <w:rsid w:val="000C7F7D"/>
    <w:rsid w:val="000D027A"/>
    <w:rsid w:val="000D4FAA"/>
    <w:rsid w:val="000D6402"/>
    <w:rsid w:val="000D66CC"/>
    <w:rsid w:val="000D7D0A"/>
    <w:rsid w:val="000E0488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0F5A69"/>
    <w:rsid w:val="00100320"/>
    <w:rsid w:val="001025B4"/>
    <w:rsid w:val="0010477D"/>
    <w:rsid w:val="001048BE"/>
    <w:rsid w:val="0010780D"/>
    <w:rsid w:val="0011095F"/>
    <w:rsid w:val="00111F1A"/>
    <w:rsid w:val="001128AE"/>
    <w:rsid w:val="00112EE4"/>
    <w:rsid w:val="001143D7"/>
    <w:rsid w:val="001144AD"/>
    <w:rsid w:val="001145FD"/>
    <w:rsid w:val="00116CB2"/>
    <w:rsid w:val="0012078B"/>
    <w:rsid w:val="001217DC"/>
    <w:rsid w:val="001227E1"/>
    <w:rsid w:val="001245DB"/>
    <w:rsid w:val="00125CF0"/>
    <w:rsid w:val="00127749"/>
    <w:rsid w:val="00130558"/>
    <w:rsid w:val="0013258C"/>
    <w:rsid w:val="00135AEB"/>
    <w:rsid w:val="0013706A"/>
    <w:rsid w:val="0014015E"/>
    <w:rsid w:val="0014087E"/>
    <w:rsid w:val="00143771"/>
    <w:rsid w:val="001439CD"/>
    <w:rsid w:val="00144A88"/>
    <w:rsid w:val="00144AE9"/>
    <w:rsid w:val="00145829"/>
    <w:rsid w:val="00145994"/>
    <w:rsid w:val="00145D15"/>
    <w:rsid w:val="00151579"/>
    <w:rsid w:val="00155239"/>
    <w:rsid w:val="0015579A"/>
    <w:rsid w:val="001557C2"/>
    <w:rsid w:val="00156C21"/>
    <w:rsid w:val="00156C5F"/>
    <w:rsid w:val="001576E2"/>
    <w:rsid w:val="001577E5"/>
    <w:rsid w:val="00164BF1"/>
    <w:rsid w:val="001669FE"/>
    <w:rsid w:val="00170F3D"/>
    <w:rsid w:val="001710F5"/>
    <w:rsid w:val="00173349"/>
    <w:rsid w:val="00174415"/>
    <w:rsid w:val="001774E9"/>
    <w:rsid w:val="00177ADD"/>
    <w:rsid w:val="0018009A"/>
    <w:rsid w:val="00180A1B"/>
    <w:rsid w:val="00183AD3"/>
    <w:rsid w:val="00185398"/>
    <w:rsid w:val="00191CAB"/>
    <w:rsid w:val="001927A7"/>
    <w:rsid w:val="001937E6"/>
    <w:rsid w:val="0019523F"/>
    <w:rsid w:val="001A03B3"/>
    <w:rsid w:val="001A0878"/>
    <w:rsid w:val="001A161D"/>
    <w:rsid w:val="001A1D62"/>
    <w:rsid w:val="001A26AB"/>
    <w:rsid w:val="001A4610"/>
    <w:rsid w:val="001A49DE"/>
    <w:rsid w:val="001A5A6A"/>
    <w:rsid w:val="001A5C53"/>
    <w:rsid w:val="001B13F7"/>
    <w:rsid w:val="001B1766"/>
    <w:rsid w:val="001B28B5"/>
    <w:rsid w:val="001B4638"/>
    <w:rsid w:val="001B48F0"/>
    <w:rsid w:val="001B5E01"/>
    <w:rsid w:val="001C1410"/>
    <w:rsid w:val="001C211F"/>
    <w:rsid w:val="001C2B06"/>
    <w:rsid w:val="001C67A6"/>
    <w:rsid w:val="001C6F3A"/>
    <w:rsid w:val="001C6F96"/>
    <w:rsid w:val="001D0E68"/>
    <w:rsid w:val="001D2AE0"/>
    <w:rsid w:val="001D545D"/>
    <w:rsid w:val="001D6B26"/>
    <w:rsid w:val="001E1EC0"/>
    <w:rsid w:val="001E2420"/>
    <w:rsid w:val="001E246B"/>
    <w:rsid w:val="001E3117"/>
    <w:rsid w:val="001E3CE1"/>
    <w:rsid w:val="001E4B6B"/>
    <w:rsid w:val="001E5CBD"/>
    <w:rsid w:val="001E7AAE"/>
    <w:rsid w:val="001F33AD"/>
    <w:rsid w:val="001F3885"/>
    <w:rsid w:val="001F3901"/>
    <w:rsid w:val="001F44DA"/>
    <w:rsid w:val="001F4728"/>
    <w:rsid w:val="001F5140"/>
    <w:rsid w:val="001F7B3C"/>
    <w:rsid w:val="00202D1D"/>
    <w:rsid w:val="00205208"/>
    <w:rsid w:val="00205331"/>
    <w:rsid w:val="00205F30"/>
    <w:rsid w:val="00206D81"/>
    <w:rsid w:val="00210136"/>
    <w:rsid w:val="00211BF3"/>
    <w:rsid w:val="00212ACB"/>
    <w:rsid w:val="00212E7E"/>
    <w:rsid w:val="002142D5"/>
    <w:rsid w:val="0022023A"/>
    <w:rsid w:val="0022036D"/>
    <w:rsid w:val="002208F5"/>
    <w:rsid w:val="002221FC"/>
    <w:rsid w:val="002247FB"/>
    <w:rsid w:val="00225073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67B1"/>
    <w:rsid w:val="00237DF7"/>
    <w:rsid w:val="00241875"/>
    <w:rsid w:val="00242AD6"/>
    <w:rsid w:val="002441D4"/>
    <w:rsid w:val="0024752A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2C70"/>
    <w:rsid w:val="002634FB"/>
    <w:rsid w:val="0026365B"/>
    <w:rsid w:val="0026513F"/>
    <w:rsid w:val="00265D8D"/>
    <w:rsid w:val="0026669F"/>
    <w:rsid w:val="00267D65"/>
    <w:rsid w:val="00272467"/>
    <w:rsid w:val="002727DD"/>
    <w:rsid w:val="00273D9B"/>
    <w:rsid w:val="0028063F"/>
    <w:rsid w:val="00281807"/>
    <w:rsid w:val="00286EEE"/>
    <w:rsid w:val="00287104"/>
    <w:rsid w:val="00287B95"/>
    <w:rsid w:val="002911F6"/>
    <w:rsid w:val="00293E89"/>
    <w:rsid w:val="0029616C"/>
    <w:rsid w:val="00296796"/>
    <w:rsid w:val="002974D9"/>
    <w:rsid w:val="002A0639"/>
    <w:rsid w:val="002A190D"/>
    <w:rsid w:val="002A29CE"/>
    <w:rsid w:val="002A52B8"/>
    <w:rsid w:val="002A67B3"/>
    <w:rsid w:val="002A7AC8"/>
    <w:rsid w:val="002B0693"/>
    <w:rsid w:val="002B1EA3"/>
    <w:rsid w:val="002B266A"/>
    <w:rsid w:val="002B4BA6"/>
    <w:rsid w:val="002B4E59"/>
    <w:rsid w:val="002B5A02"/>
    <w:rsid w:val="002B6882"/>
    <w:rsid w:val="002C2F5B"/>
    <w:rsid w:val="002C3E8D"/>
    <w:rsid w:val="002C485F"/>
    <w:rsid w:val="002C706B"/>
    <w:rsid w:val="002C7ED8"/>
    <w:rsid w:val="002D19BA"/>
    <w:rsid w:val="002D278A"/>
    <w:rsid w:val="002D3175"/>
    <w:rsid w:val="002D3449"/>
    <w:rsid w:val="002D66A7"/>
    <w:rsid w:val="002D697A"/>
    <w:rsid w:val="002D6DCE"/>
    <w:rsid w:val="002D703F"/>
    <w:rsid w:val="002D73D8"/>
    <w:rsid w:val="002D7FAD"/>
    <w:rsid w:val="002E05A4"/>
    <w:rsid w:val="002E0CC1"/>
    <w:rsid w:val="002E3342"/>
    <w:rsid w:val="002E7B8E"/>
    <w:rsid w:val="002F06AC"/>
    <w:rsid w:val="002F1691"/>
    <w:rsid w:val="002F368E"/>
    <w:rsid w:val="002F41B3"/>
    <w:rsid w:val="002F4AAC"/>
    <w:rsid w:val="002F54E0"/>
    <w:rsid w:val="002F57FB"/>
    <w:rsid w:val="00304ABC"/>
    <w:rsid w:val="00304AEB"/>
    <w:rsid w:val="003052D7"/>
    <w:rsid w:val="0030537A"/>
    <w:rsid w:val="003055E8"/>
    <w:rsid w:val="00307A86"/>
    <w:rsid w:val="00311666"/>
    <w:rsid w:val="00313D2F"/>
    <w:rsid w:val="00314129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47C4"/>
    <w:rsid w:val="00346542"/>
    <w:rsid w:val="003471C4"/>
    <w:rsid w:val="0035003B"/>
    <w:rsid w:val="0035037F"/>
    <w:rsid w:val="00353298"/>
    <w:rsid w:val="00356BCE"/>
    <w:rsid w:val="00357C24"/>
    <w:rsid w:val="00360BBC"/>
    <w:rsid w:val="00361182"/>
    <w:rsid w:val="003611DC"/>
    <w:rsid w:val="0036271F"/>
    <w:rsid w:val="00363270"/>
    <w:rsid w:val="00363862"/>
    <w:rsid w:val="003638C8"/>
    <w:rsid w:val="00364B1E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8630A"/>
    <w:rsid w:val="00393476"/>
    <w:rsid w:val="00393571"/>
    <w:rsid w:val="00393B3D"/>
    <w:rsid w:val="00393BB0"/>
    <w:rsid w:val="0039481B"/>
    <w:rsid w:val="0039587E"/>
    <w:rsid w:val="00396720"/>
    <w:rsid w:val="00396B7A"/>
    <w:rsid w:val="00396CE0"/>
    <w:rsid w:val="003A0CAF"/>
    <w:rsid w:val="003A1517"/>
    <w:rsid w:val="003A2FAC"/>
    <w:rsid w:val="003A3E5C"/>
    <w:rsid w:val="003A3FDB"/>
    <w:rsid w:val="003A63E6"/>
    <w:rsid w:val="003A7840"/>
    <w:rsid w:val="003A7A6E"/>
    <w:rsid w:val="003B08A3"/>
    <w:rsid w:val="003B1FF7"/>
    <w:rsid w:val="003B4E44"/>
    <w:rsid w:val="003B5339"/>
    <w:rsid w:val="003B5469"/>
    <w:rsid w:val="003B57AC"/>
    <w:rsid w:val="003B7502"/>
    <w:rsid w:val="003C13C6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D7A3E"/>
    <w:rsid w:val="003E0083"/>
    <w:rsid w:val="003E0383"/>
    <w:rsid w:val="003E133A"/>
    <w:rsid w:val="003E2A4E"/>
    <w:rsid w:val="003E2F20"/>
    <w:rsid w:val="003E4C00"/>
    <w:rsid w:val="003E4D55"/>
    <w:rsid w:val="003E560D"/>
    <w:rsid w:val="003E5837"/>
    <w:rsid w:val="003E62B3"/>
    <w:rsid w:val="003E6920"/>
    <w:rsid w:val="003E7DE5"/>
    <w:rsid w:val="003F06DA"/>
    <w:rsid w:val="003F151C"/>
    <w:rsid w:val="003F5105"/>
    <w:rsid w:val="00400A7B"/>
    <w:rsid w:val="004026C7"/>
    <w:rsid w:val="00402A4B"/>
    <w:rsid w:val="00403B81"/>
    <w:rsid w:val="00403FA0"/>
    <w:rsid w:val="00404480"/>
    <w:rsid w:val="00404BC5"/>
    <w:rsid w:val="00406475"/>
    <w:rsid w:val="00406866"/>
    <w:rsid w:val="00407F13"/>
    <w:rsid w:val="00410390"/>
    <w:rsid w:val="00411693"/>
    <w:rsid w:val="00413419"/>
    <w:rsid w:val="004233E7"/>
    <w:rsid w:val="00423650"/>
    <w:rsid w:val="00423923"/>
    <w:rsid w:val="004244C7"/>
    <w:rsid w:val="00424ED8"/>
    <w:rsid w:val="00431A81"/>
    <w:rsid w:val="00433354"/>
    <w:rsid w:val="00433B35"/>
    <w:rsid w:val="00434ABE"/>
    <w:rsid w:val="00434BBA"/>
    <w:rsid w:val="00435052"/>
    <w:rsid w:val="00435BF1"/>
    <w:rsid w:val="004364F6"/>
    <w:rsid w:val="00437251"/>
    <w:rsid w:val="00441B3E"/>
    <w:rsid w:val="00442797"/>
    <w:rsid w:val="00443F82"/>
    <w:rsid w:val="00443FDB"/>
    <w:rsid w:val="004448C9"/>
    <w:rsid w:val="00445634"/>
    <w:rsid w:val="0044780B"/>
    <w:rsid w:val="00451C9C"/>
    <w:rsid w:val="00455746"/>
    <w:rsid w:val="0045718A"/>
    <w:rsid w:val="00460276"/>
    <w:rsid w:val="00460EA7"/>
    <w:rsid w:val="00462233"/>
    <w:rsid w:val="00462445"/>
    <w:rsid w:val="0046695E"/>
    <w:rsid w:val="00467003"/>
    <w:rsid w:val="0046768E"/>
    <w:rsid w:val="00467C99"/>
    <w:rsid w:val="00470954"/>
    <w:rsid w:val="004719ED"/>
    <w:rsid w:val="00472AFB"/>
    <w:rsid w:val="004736ED"/>
    <w:rsid w:val="0047396A"/>
    <w:rsid w:val="0047437F"/>
    <w:rsid w:val="00474CE9"/>
    <w:rsid w:val="004813D0"/>
    <w:rsid w:val="00481F7C"/>
    <w:rsid w:val="00482A8A"/>
    <w:rsid w:val="00482B1E"/>
    <w:rsid w:val="00482DD2"/>
    <w:rsid w:val="00483943"/>
    <w:rsid w:val="0048427C"/>
    <w:rsid w:val="0048430C"/>
    <w:rsid w:val="004854CB"/>
    <w:rsid w:val="00486B16"/>
    <w:rsid w:val="004876AB"/>
    <w:rsid w:val="00490FD8"/>
    <w:rsid w:val="00491204"/>
    <w:rsid w:val="004917A2"/>
    <w:rsid w:val="00491DBF"/>
    <w:rsid w:val="004936DE"/>
    <w:rsid w:val="0049429A"/>
    <w:rsid w:val="00494F1D"/>
    <w:rsid w:val="00495D40"/>
    <w:rsid w:val="004966D4"/>
    <w:rsid w:val="004A25D8"/>
    <w:rsid w:val="004A272C"/>
    <w:rsid w:val="004A2C83"/>
    <w:rsid w:val="004A5A25"/>
    <w:rsid w:val="004A796C"/>
    <w:rsid w:val="004B0E6B"/>
    <w:rsid w:val="004B3935"/>
    <w:rsid w:val="004B42CE"/>
    <w:rsid w:val="004B4694"/>
    <w:rsid w:val="004B7184"/>
    <w:rsid w:val="004B73E2"/>
    <w:rsid w:val="004B751D"/>
    <w:rsid w:val="004C2D96"/>
    <w:rsid w:val="004C652F"/>
    <w:rsid w:val="004C6DC2"/>
    <w:rsid w:val="004C76B2"/>
    <w:rsid w:val="004D15DF"/>
    <w:rsid w:val="004D33BE"/>
    <w:rsid w:val="004D4E78"/>
    <w:rsid w:val="004E0C96"/>
    <w:rsid w:val="004E12E1"/>
    <w:rsid w:val="004E194F"/>
    <w:rsid w:val="004E1AD9"/>
    <w:rsid w:val="004E36B6"/>
    <w:rsid w:val="004E38D5"/>
    <w:rsid w:val="004E3B9E"/>
    <w:rsid w:val="004E416B"/>
    <w:rsid w:val="004E4583"/>
    <w:rsid w:val="004E60AF"/>
    <w:rsid w:val="004E6E5F"/>
    <w:rsid w:val="004E7E2F"/>
    <w:rsid w:val="004F14E7"/>
    <w:rsid w:val="004F2284"/>
    <w:rsid w:val="004F269D"/>
    <w:rsid w:val="004F512B"/>
    <w:rsid w:val="004F65FF"/>
    <w:rsid w:val="00500DAC"/>
    <w:rsid w:val="0050105D"/>
    <w:rsid w:val="00502630"/>
    <w:rsid w:val="00502703"/>
    <w:rsid w:val="00502B90"/>
    <w:rsid w:val="005031A3"/>
    <w:rsid w:val="005054D1"/>
    <w:rsid w:val="00506A80"/>
    <w:rsid w:val="0050706F"/>
    <w:rsid w:val="00510F4D"/>
    <w:rsid w:val="00510FAB"/>
    <w:rsid w:val="00511263"/>
    <w:rsid w:val="00511B3B"/>
    <w:rsid w:val="00511FED"/>
    <w:rsid w:val="005159AB"/>
    <w:rsid w:val="005169C8"/>
    <w:rsid w:val="00516A34"/>
    <w:rsid w:val="00516F7D"/>
    <w:rsid w:val="00521221"/>
    <w:rsid w:val="00521CE2"/>
    <w:rsid w:val="005254E9"/>
    <w:rsid w:val="005258FD"/>
    <w:rsid w:val="00526050"/>
    <w:rsid w:val="0052627E"/>
    <w:rsid w:val="00526D29"/>
    <w:rsid w:val="005334B5"/>
    <w:rsid w:val="00534260"/>
    <w:rsid w:val="00534579"/>
    <w:rsid w:val="00536BFD"/>
    <w:rsid w:val="00536C76"/>
    <w:rsid w:val="005379A0"/>
    <w:rsid w:val="00540048"/>
    <w:rsid w:val="00541B6B"/>
    <w:rsid w:val="005450FD"/>
    <w:rsid w:val="005475CE"/>
    <w:rsid w:val="00550549"/>
    <w:rsid w:val="00551323"/>
    <w:rsid w:val="00563FF1"/>
    <w:rsid w:val="005654C9"/>
    <w:rsid w:val="0056561D"/>
    <w:rsid w:val="00565BC9"/>
    <w:rsid w:val="00566B33"/>
    <w:rsid w:val="00567FB5"/>
    <w:rsid w:val="005766D1"/>
    <w:rsid w:val="00576FA2"/>
    <w:rsid w:val="0058105D"/>
    <w:rsid w:val="00583656"/>
    <w:rsid w:val="005839BE"/>
    <w:rsid w:val="00585F15"/>
    <w:rsid w:val="00587E04"/>
    <w:rsid w:val="00590DA6"/>
    <w:rsid w:val="00591194"/>
    <w:rsid w:val="005918AF"/>
    <w:rsid w:val="005977C0"/>
    <w:rsid w:val="00597B6A"/>
    <w:rsid w:val="005A009F"/>
    <w:rsid w:val="005A1935"/>
    <w:rsid w:val="005A1ADA"/>
    <w:rsid w:val="005A23DD"/>
    <w:rsid w:val="005A5A8F"/>
    <w:rsid w:val="005B02F5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22F0"/>
    <w:rsid w:val="005D6D1E"/>
    <w:rsid w:val="005D6F18"/>
    <w:rsid w:val="005D7248"/>
    <w:rsid w:val="005D729E"/>
    <w:rsid w:val="005D7CFD"/>
    <w:rsid w:val="005E0C17"/>
    <w:rsid w:val="005E4775"/>
    <w:rsid w:val="005E4892"/>
    <w:rsid w:val="005E5578"/>
    <w:rsid w:val="005E630D"/>
    <w:rsid w:val="005E64AE"/>
    <w:rsid w:val="005F3BF0"/>
    <w:rsid w:val="005F4109"/>
    <w:rsid w:val="005F46B5"/>
    <w:rsid w:val="005F54C2"/>
    <w:rsid w:val="005F55AC"/>
    <w:rsid w:val="005F5B31"/>
    <w:rsid w:val="005F6716"/>
    <w:rsid w:val="005F6F41"/>
    <w:rsid w:val="005F766F"/>
    <w:rsid w:val="0060138E"/>
    <w:rsid w:val="00602D56"/>
    <w:rsid w:val="00604616"/>
    <w:rsid w:val="00605983"/>
    <w:rsid w:val="00606847"/>
    <w:rsid w:val="006124BE"/>
    <w:rsid w:val="00616AB1"/>
    <w:rsid w:val="0062015F"/>
    <w:rsid w:val="00620428"/>
    <w:rsid w:val="00620BFA"/>
    <w:rsid w:val="00620DCB"/>
    <w:rsid w:val="0062184F"/>
    <w:rsid w:val="006223B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6B8F"/>
    <w:rsid w:val="0065722B"/>
    <w:rsid w:val="006606AB"/>
    <w:rsid w:val="006616A1"/>
    <w:rsid w:val="00661D8D"/>
    <w:rsid w:val="00663C85"/>
    <w:rsid w:val="00665B06"/>
    <w:rsid w:val="00665B91"/>
    <w:rsid w:val="00671085"/>
    <w:rsid w:val="00672C64"/>
    <w:rsid w:val="00673176"/>
    <w:rsid w:val="0067487A"/>
    <w:rsid w:val="0067654B"/>
    <w:rsid w:val="00677F0E"/>
    <w:rsid w:val="00680B49"/>
    <w:rsid w:val="0068328D"/>
    <w:rsid w:val="00686E52"/>
    <w:rsid w:val="00690B27"/>
    <w:rsid w:val="00690DA0"/>
    <w:rsid w:val="00690FA3"/>
    <w:rsid w:val="00692FE9"/>
    <w:rsid w:val="00693857"/>
    <w:rsid w:val="0069747D"/>
    <w:rsid w:val="006A0022"/>
    <w:rsid w:val="006A0A52"/>
    <w:rsid w:val="006A13F1"/>
    <w:rsid w:val="006A21CE"/>
    <w:rsid w:val="006A262A"/>
    <w:rsid w:val="006A3739"/>
    <w:rsid w:val="006A5779"/>
    <w:rsid w:val="006A6514"/>
    <w:rsid w:val="006B4844"/>
    <w:rsid w:val="006B65FB"/>
    <w:rsid w:val="006B6B81"/>
    <w:rsid w:val="006C09C9"/>
    <w:rsid w:val="006C3CFD"/>
    <w:rsid w:val="006C65B6"/>
    <w:rsid w:val="006C6E29"/>
    <w:rsid w:val="006D20BB"/>
    <w:rsid w:val="006D5AD5"/>
    <w:rsid w:val="006D6331"/>
    <w:rsid w:val="006D7E5D"/>
    <w:rsid w:val="006E033C"/>
    <w:rsid w:val="006E3850"/>
    <w:rsid w:val="006E5C41"/>
    <w:rsid w:val="006E61CB"/>
    <w:rsid w:val="006F4F5F"/>
    <w:rsid w:val="006F582B"/>
    <w:rsid w:val="00700915"/>
    <w:rsid w:val="007105EC"/>
    <w:rsid w:val="00710E59"/>
    <w:rsid w:val="007113D3"/>
    <w:rsid w:val="007117B3"/>
    <w:rsid w:val="00712340"/>
    <w:rsid w:val="007124DE"/>
    <w:rsid w:val="00713C47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1DC9"/>
    <w:rsid w:val="0075393F"/>
    <w:rsid w:val="007550DB"/>
    <w:rsid w:val="00757D5B"/>
    <w:rsid w:val="007600D2"/>
    <w:rsid w:val="00760697"/>
    <w:rsid w:val="00763BF4"/>
    <w:rsid w:val="00763CFB"/>
    <w:rsid w:val="0076411E"/>
    <w:rsid w:val="00766479"/>
    <w:rsid w:val="00766849"/>
    <w:rsid w:val="007724EB"/>
    <w:rsid w:val="00772C67"/>
    <w:rsid w:val="00774DF6"/>
    <w:rsid w:val="007767CA"/>
    <w:rsid w:val="007826B4"/>
    <w:rsid w:val="00790D0E"/>
    <w:rsid w:val="00790D20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5764"/>
    <w:rsid w:val="007B5F06"/>
    <w:rsid w:val="007B628C"/>
    <w:rsid w:val="007B7601"/>
    <w:rsid w:val="007C180A"/>
    <w:rsid w:val="007C1D73"/>
    <w:rsid w:val="007C34AD"/>
    <w:rsid w:val="007C43F3"/>
    <w:rsid w:val="007C4A7D"/>
    <w:rsid w:val="007C4FF4"/>
    <w:rsid w:val="007D0919"/>
    <w:rsid w:val="007D0E0C"/>
    <w:rsid w:val="007D1134"/>
    <w:rsid w:val="007D1EF2"/>
    <w:rsid w:val="007D1F33"/>
    <w:rsid w:val="007D267F"/>
    <w:rsid w:val="007D473C"/>
    <w:rsid w:val="007D65B4"/>
    <w:rsid w:val="007E05A2"/>
    <w:rsid w:val="007E071C"/>
    <w:rsid w:val="007E1285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63E"/>
    <w:rsid w:val="00817938"/>
    <w:rsid w:val="00821AB7"/>
    <w:rsid w:val="00821DC3"/>
    <w:rsid w:val="00821F06"/>
    <w:rsid w:val="00822A35"/>
    <w:rsid w:val="00822FFF"/>
    <w:rsid w:val="00825A1C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C39"/>
    <w:rsid w:val="00847C32"/>
    <w:rsid w:val="00855E46"/>
    <w:rsid w:val="008568A3"/>
    <w:rsid w:val="0086296E"/>
    <w:rsid w:val="0086335B"/>
    <w:rsid w:val="00863F3F"/>
    <w:rsid w:val="0086488C"/>
    <w:rsid w:val="00866615"/>
    <w:rsid w:val="00866958"/>
    <w:rsid w:val="00873731"/>
    <w:rsid w:val="00876420"/>
    <w:rsid w:val="00880A38"/>
    <w:rsid w:val="0088131E"/>
    <w:rsid w:val="00882A85"/>
    <w:rsid w:val="00883474"/>
    <w:rsid w:val="00884212"/>
    <w:rsid w:val="0088500C"/>
    <w:rsid w:val="0088722A"/>
    <w:rsid w:val="00887EB5"/>
    <w:rsid w:val="00892F02"/>
    <w:rsid w:val="00893FAA"/>
    <w:rsid w:val="00894DB3"/>
    <w:rsid w:val="00894DDA"/>
    <w:rsid w:val="00895875"/>
    <w:rsid w:val="008A0222"/>
    <w:rsid w:val="008A122C"/>
    <w:rsid w:val="008A123E"/>
    <w:rsid w:val="008A2477"/>
    <w:rsid w:val="008A27D7"/>
    <w:rsid w:val="008A4215"/>
    <w:rsid w:val="008A5D74"/>
    <w:rsid w:val="008A6F57"/>
    <w:rsid w:val="008A7188"/>
    <w:rsid w:val="008A749F"/>
    <w:rsid w:val="008A78D5"/>
    <w:rsid w:val="008B1EC4"/>
    <w:rsid w:val="008B24CB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D63EA"/>
    <w:rsid w:val="008E04C3"/>
    <w:rsid w:val="008E0B2A"/>
    <w:rsid w:val="008E3B6A"/>
    <w:rsid w:val="008E3D31"/>
    <w:rsid w:val="008E4AB0"/>
    <w:rsid w:val="008E5B41"/>
    <w:rsid w:val="008F15DE"/>
    <w:rsid w:val="008F256A"/>
    <w:rsid w:val="008F257B"/>
    <w:rsid w:val="008F2861"/>
    <w:rsid w:val="008F3F77"/>
    <w:rsid w:val="008F6ED6"/>
    <w:rsid w:val="0090197B"/>
    <w:rsid w:val="00905A9C"/>
    <w:rsid w:val="009069C2"/>
    <w:rsid w:val="0090761A"/>
    <w:rsid w:val="00911DB4"/>
    <w:rsid w:val="00913CB3"/>
    <w:rsid w:val="009235D5"/>
    <w:rsid w:val="0092414A"/>
    <w:rsid w:val="00925893"/>
    <w:rsid w:val="00927303"/>
    <w:rsid w:val="00931A12"/>
    <w:rsid w:val="00932904"/>
    <w:rsid w:val="009337E4"/>
    <w:rsid w:val="00933DBC"/>
    <w:rsid w:val="00933E15"/>
    <w:rsid w:val="00934BB6"/>
    <w:rsid w:val="00935251"/>
    <w:rsid w:val="00941D8A"/>
    <w:rsid w:val="00944113"/>
    <w:rsid w:val="00946B80"/>
    <w:rsid w:val="009477C2"/>
    <w:rsid w:val="00947ECC"/>
    <w:rsid w:val="0095209E"/>
    <w:rsid w:val="009539AB"/>
    <w:rsid w:val="00955063"/>
    <w:rsid w:val="00957B58"/>
    <w:rsid w:val="00960932"/>
    <w:rsid w:val="0096151A"/>
    <w:rsid w:val="009647A8"/>
    <w:rsid w:val="009667D8"/>
    <w:rsid w:val="009703F1"/>
    <w:rsid w:val="00971E63"/>
    <w:rsid w:val="009722D4"/>
    <w:rsid w:val="009734A1"/>
    <w:rsid w:val="00975588"/>
    <w:rsid w:val="00976224"/>
    <w:rsid w:val="00981313"/>
    <w:rsid w:val="0098276A"/>
    <w:rsid w:val="0098289D"/>
    <w:rsid w:val="00983067"/>
    <w:rsid w:val="009905E1"/>
    <w:rsid w:val="009942CE"/>
    <w:rsid w:val="00996559"/>
    <w:rsid w:val="0099751F"/>
    <w:rsid w:val="00997732"/>
    <w:rsid w:val="009978E5"/>
    <w:rsid w:val="00997B9C"/>
    <w:rsid w:val="00997CC1"/>
    <w:rsid w:val="009A00D1"/>
    <w:rsid w:val="009A0343"/>
    <w:rsid w:val="009A0BA4"/>
    <w:rsid w:val="009A5A9F"/>
    <w:rsid w:val="009A74DF"/>
    <w:rsid w:val="009A7A68"/>
    <w:rsid w:val="009B18DA"/>
    <w:rsid w:val="009B20A6"/>
    <w:rsid w:val="009B27FE"/>
    <w:rsid w:val="009B4075"/>
    <w:rsid w:val="009B79BB"/>
    <w:rsid w:val="009C2EA3"/>
    <w:rsid w:val="009C35AD"/>
    <w:rsid w:val="009C3F97"/>
    <w:rsid w:val="009C3FBD"/>
    <w:rsid w:val="009C70CF"/>
    <w:rsid w:val="009D2DA0"/>
    <w:rsid w:val="009D6D81"/>
    <w:rsid w:val="009D7FF2"/>
    <w:rsid w:val="009E0D35"/>
    <w:rsid w:val="009E1847"/>
    <w:rsid w:val="009E2359"/>
    <w:rsid w:val="009E349F"/>
    <w:rsid w:val="009E3F93"/>
    <w:rsid w:val="009E487A"/>
    <w:rsid w:val="009E4E87"/>
    <w:rsid w:val="009E544A"/>
    <w:rsid w:val="009E65B0"/>
    <w:rsid w:val="009E67BC"/>
    <w:rsid w:val="009E6990"/>
    <w:rsid w:val="009F1AC5"/>
    <w:rsid w:val="009F1C84"/>
    <w:rsid w:val="009F3630"/>
    <w:rsid w:val="009F5586"/>
    <w:rsid w:val="009F7314"/>
    <w:rsid w:val="00A00C8E"/>
    <w:rsid w:val="00A00FA1"/>
    <w:rsid w:val="00A038ED"/>
    <w:rsid w:val="00A04793"/>
    <w:rsid w:val="00A06723"/>
    <w:rsid w:val="00A07E11"/>
    <w:rsid w:val="00A07EFB"/>
    <w:rsid w:val="00A1028A"/>
    <w:rsid w:val="00A141CB"/>
    <w:rsid w:val="00A16CF7"/>
    <w:rsid w:val="00A17C5B"/>
    <w:rsid w:val="00A17F93"/>
    <w:rsid w:val="00A2367C"/>
    <w:rsid w:val="00A27EA7"/>
    <w:rsid w:val="00A304DD"/>
    <w:rsid w:val="00A31A04"/>
    <w:rsid w:val="00A32440"/>
    <w:rsid w:val="00A32D56"/>
    <w:rsid w:val="00A32FEE"/>
    <w:rsid w:val="00A343EA"/>
    <w:rsid w:val="00A343FE"/>
    <w:rsid w:val="00A35A3C"/>
    <w:rsid w:val="00A363AE"/>
    <w:rsid w:val="00A37FFD"/>
    <w:rsid w:val="00A40206"/>
    <w:rsid w:val="00A40EC5"/>
    <w:rsid w:val="00A40F83"/>
    <w:rsid w:val="00A4191A"/>
    <w:rsid w:val="00A43C44"/>
    <w:rsid w:val="00A44641"/>
    <w:rsid w:val="00A44AF0"/>
    <w:rsid w:val="00A455B8"/>
    <w:rsid w:val="00A45FBE"/>
    <w:rsid w:val="00A479F6"/>
    <w:rsid w:val="00A527E7"/>
    <w:rsid w:val="00A5669B"/>
    <w:rsid w:val="00A56D10"/>
    <w:rsid w:val="00A57C03"/>
    <w:rsid w:val="00A60343"/>
    <w:rsid w:val="00A6192D"/>
    <w:rsid w:val="00A63C32"/>
    <w:rsid w:val="00A64CBC"/>
    <w:rsid w:val="00A670DA"/>
    <w:rsid w:val="00A7156E"/>
    <w:rsid w:val="00A72391"/>
    <w:rsid w:val="00A732D0"/>
    <w:rsid w:val="00A73C26"/>
    <w:rsid w:val="00A73DA2"/>
    <w:rsid w:val="00A75328"/>
    <w:rsid w:val="00A76C1B"/>
    <w:rsid w:val="00A800EF"/>
    <w:rsid w:val="00A80AFB"/>
    <w:rsid w:val="00A82599"/>
    <w:rsid w:val="00A83D1E"/>
    <w:rsid w:val="00A849F2"/>
    <w:rsid w:val="00A908E1"/>
    <w:rsid w:val="00A9470D"/>
    <w:rsid w:val="00A958D9"/>
    <w:rsid w:val="00A96C26"/>
    <w:rsid w:val="00AA2667"/>
    <w:rsid w:val="00AA31D1"/>
    <w:rsid w:val="00AA5240"/>
    <w:rsid w:val="00AB022E"/>
    <w:rsid w:val="00AB250B"/>
    <w:rsid w:val="00AB510A"/>
    <w:rsid w:val="00AB53C8"/>
    <w:rsid w:val="00AB5D17"/>
    <w:rsid w:val="00AB650B"/>
    <w:rsid w:val="00AB6E50"/>
    <w:rsid w:val="00AB715E"/>
    <w:rsid w:val="00AC7F0D"/>
    <w:rsid w:val="00AD116F"/>
    <w:rsid w:val="00AD2F52"/>
    <w:rsid w:val="00AD419D"/>
    <w:rsid w:val="00AD67FF"/>
    <w:rsid w:val="00AE0795"/>
    <w:rsid w:val="00AE07C4"/>
    <w:rsid w:val="00AE19E9"/>
    <w:rsid w:val="00AE48AA"/>
    <w:rsid w:val="00AF1B82"/>
    <w:rsid w:val="00AF6037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39DC"/>
    <w:rsid w:val="00B268D7"/>
    <w:rsid w:val="00B31996"/>
    <w:rsid w:val="00B31CE6"/>
    <w:rsid w:val="00B32F0F"/>
    <w:rsid w:val="00B34AE6"/>
    <w:rsid w:val="00B35C75"/>
    <w:rsid w:val="00B35DD9"/>
    <w:rsid w:val="00B42629"/>
    <w:rsid w:val="00B44DBA"/>
    <w:rsid w:val="00B477C4"/>
    <w:rsid w:val="00B478BA"/>
    <w:rsid w:val="00B509CC"/>
    <w:rsid w:val="00B520C7"/>
    <w:rsid w:val="00B54B53"/>
    <w:rsid w:val="00B56B6E"/>
    <w:rsid w:val="00B57359"/>
    <w:rsid w:val="00B61CE4"/>
    <w:rsid w:val="00B6373F"/>
    <w:rsid w:val="00B63D57"/>
    <w:rsid w:val="00B67332"/>
    <w:rsid w:val="00B72581"/>
    <w:rsid w:val="00B73D2C"/>
    <w:rsid w:val="00B742E2"/>
    <w:rsid w:val="00B77A3A"/>
    <w:rsid w:val="00B80467"/>
    <w:rsid w:val="00B80A2A"/>
    <w:rsid w:val="00B827A6"/>
    <w:rsid w:val="00B843DC"/>
    <w:rsid w:val="00B84B30"/>
    <w:rsid w:val="00B8672A"/>
    <w:rsid w:val="00B872B5"/>
    <w:rsid w:val="00B902F6"/>
    <w:rsid w:val="00B90572"/>
    <w:rsid w:val="00B91043"/>
    <w:rsid w:val="00B9168C"/>
    <w:rsid w:val="00B923BE"/>
    <w:rsid w:val="00B92982"/>
    <w:rsid w:val="00B94760"/>
    <w:rsid w:val="00B95757"/>
    <w:rsid w:val="00B9694B"/>
    <w:rsid w:val="00BA02AE"/>
    <w:rsid w:val="00BA22B6"/>
    <w:rsid w:val="00BA297C"/>
    <w:rsid w:val="00BA33AF"/>
    <w:rsid w:val="00BA3580"/>
    <w:rsid w:val="00BA4940"/>
    <w:rsid w:val="00BA5EBF"/>
    <w:rsid w:val="00BA5F1F"/>
    <w:rsid w:val="00BB34AA"/>
    <w:rsid w:val="00BB3BC8"/>
    <w:rsid w:val="00BB5914"/>
    <w:rsid w:val="00BB61D2"/>
    <w:rsid w:val="00BB6E89"/>
    <w:rsid w:val="00BC0CB4"/>
    <w:rsid w:val="00BC33E3"/>
    <w:rsid w:val="00BC4A73"/>
    <w:rsid w:val="00BC5F31"/>
    <w:rsid w:val="00BD3653"/>
    <w:rsid w:val="00BD55E8"/>
    <w:rsid w:val="00BD6A64"/>
    <w:rsid w:val="00BD7075"/>
    <w:rsid w:val="00BD755C"/>
    <w:rsid w:val="00BE065B"/>
    <w:rsid w:val="00BE1E75"/>
    <w:rsid w:val="00BE5921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1775B"/>
    <w:rsid w:val="00C21611"/>
    <w:rsid w:val="00C24146"/>
    <w:rsid w:val="00C255FC"/>
    <w:rsid w:val="00C25E3A"/>
    <w:rsid w:val="00C25EEE"/>
    <w:rsid w:val="00C268C8"/>
    <w:rsid w:val="00C26CB2"/>
    <w:rsid w:val="00C26D37"/>
    <w:rsid w:val="00C27795"/>
    <w:rsid w:val="00C279A5"/>
    <w:rsid w:val="00C30056"/>
    <w:rsid w:val="00C3055D"/>
    <w:rsid w:val="00C3172E"/>
    <w:rsid w:val="00C3199C"/>
    <w:rsid w:val="00C32376"/>
    <w:rsid w:val="00C32568"/>
    <w:rsid w:val="00C34B52"/>
    <w:rsid w:val="00C35BA7"/>
    <w:rsid w:val="00C377C1"/>
    <w:rsid w:val="00C41B67"/>
    <w:rsid w:val="00C442BF"/>
    <w:rsid w:val="00C44E5E"/>
    <w:rsid w:val="00C46C52"/>
    <w:rsid w:val="00C47FE3"/>
    <w:rsid w:val="00C500D9"/>
    <w:rsid w:val="00C51D77"/>
    <w:rsid w:val="00C51DAD"/>
    <w:rsid w:val="00C52A3E"/>
    <w:rsid w:val="00C5470F"/>
    <w:rsid w:val="00C56876"/>
    <w:rsid w:val="00C578CF"/>
    <w:rsid w:val="00C60F0A"/>
    <w:rsid w:val="00C625E8"/>
    <w:rsid w:val="00C64313"/>
    <w:rsid w:val="00C646B7"/>
    <w:rsid w:val="00C66D9C"/>
    <w:rsid w:val="00C67CCD"/>
    <w:rsid w:val="00C71D0A"/>
    <w:rsid w:val="00C725E5"/>
    <w:rsid w:val="00C73390"/>
    <w:rsid w:val="00C75001"/>
    <w:rsid w:val="00C7511C"/>
    <w:rsid w:val="00C75931"/>
    <w:rsid w:val="00C760EF"/>
    <w:rsid w:val="00C76202"/>
    <w:rsid w:val="00C7729E"/>
    <w:rsid w:val="00C813C5"/>
    <w:rsid w:val="00C8213C"/>
    <w:rsid w:val="00C8315D"/>
    <w:rsid w:val="00C85745"/>
    <w:rsid w:val="00C85C62"/>
    <w:rsid w:val="00C85F47"/>
    <w:rsid w:val="00C942DE"/>
    <w:rsid w:val="00C96977"/>
    <w:rsid w:val="00CA0FEC"/>
    <w:rsid w:val="00CA540D"/>
    <w:rsid w:val="00CB0A94"/>
    <w:rsid w:val="00CB147A"/>
    <w:rsid w:val="00CB634E"/>
    <w:rsid w:val="00CB6B38"/>
    <w:rsid w:val="00CB7003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4A0C"/>
    <w:rsid w:val="00CD6B4F"/>
    <w:rsid w:val="00CE1536"/>
    <w:rsid w:val="00CE2CD6"/>
    <w:rsid w:val="00CF0324"/>
    <w:rsid w:val="00CF18F1"/>
    <w:rsid w:val="00CF3472"/>
    <w:rsid w:val="00CF39D4"/>
    <w:rsid w:val="00CF4DE5"/>
    <w:rsid w:val="00CF61A8"/>
    <w:rsid w:val="00CF6EDC"/>
    <w:rsid w:val="00CF72AF"/>
    <w:rsid w:val="00D027D9"/>
    <w:rsid w:val="00D03092"/>
    <w:rsid w:val="00D036E4"/>
    <w:rsid w:val="00D0502D"/>
    <w:rsid w:val="00D07B4F"/>
    <w:rsid w:val="00D10001"/>
    <w:rsid w:val="00D11733"/>
    <w:rsid w:val="00D13B44"/>
    <w:rsid w:val="00D13F01"/>
    <w:rsid w:val="00D14719"/>
    <w:rsid w:val="00D17218"/>
    <w:rsid w:val="00D20A14"/>
    <w:rsid w:val="00D232C4"/>
    <w:rsid w:val="00D23F7C"/>
    <w:rsid w:val="00D23F95"/>
    <w:rsid w:val="00D262F6"/>
    <w:rsid w:val="00D2676D"/>
    <w:rsid w:val="00D2719E"/>
    <w:rsid w:val="00D30787"/>
    <w:rsid w:val="00D3562A"/>
    <w:rsid w:val="00D3649F"/>
    <w:rsid w:val="00D369D1"/>
    <w:rsid w:val="00D409F0"/>
    <w:rsid w:val="00D40F30"/>
    <w:rsid w:val="00D41F32"/>
    <w:rsid w:val="00D436D2"/>
    <w:rsid w:val="00D4375C"/>
    <w:rsid w:val="00D44605"/>
    <w:rsid w:val="00D450EF"/>
    <w:rsid w:val="00D45668"/>
    <w:rsid w:val="00D45DA6"/>
    <w:rsid w:val="00D47FDC"/>
    <w:rsid w:val="00D52906"/>
    <w:rsid w:val="00D52F16"/>
    <w:rsid w:val="00D550A9"/>
    <w:rsid w:val="00D55371"/>
    <w:rsid w:val="00D55467"/>
    <w:rsid w:val="00D5652E"/>
    <w:rsid w:val="00D56EC2"/>
    <w:rsid w:val="00D5702B"/>
    <w:rsid w:val="00D62948"/>
    <w:rsid w:val="00D64A89"/>
    <w:rsid w:val="00D6725C"/>
    <w:rsid w:val="00D679DC"/>
    <w:rsid w:val="00D70DF2"/>
    <w:rsid w:val="00D74381"/>
    <w:rsid w:val="00D746A7"/>
    <w:rsid w:val="00D75B55"/>
    <w:rsid w:val="00D770A4"/>
    <w:rsid w:val="00D81704"/>
    <w:rsid w:val="00D85078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7D5"/>
    <w:rsid w:val="00DA0942"/>
    <w:rsid w:val="00DA1AF9"/>
    <w:rsid w:val="00DA4C19"/>
    <w:rsid w:val="00DA5B85"/>
    <w:rsid w:val="00DA7965"/>
    <w:rsid w:val="00DB2DAA"/>
    <w:rsid w:val="00DB6D39"/>
    <w:rsid w:val="00DB73C5"/>
    <w:rsid w:val="00DC0517"/>
    <w:rsid w:val="00DC280C"/>
    <w:rsid w:val="00DC349A"/>
    <w:rsid w:val="00DC49D1"/>
    <w:rsid w:val="00DD100D"/>
    <w:rsid w:val="00DD221F"/>
    <w:rsid w:val="00DD2397"/>
    <w:rsid w:val="00DD252B"/>
    <w:rsid w:val="00DD373B"/>
    <w:rsid w:val="00DD37D3"/>
    <w:rsid w:val="00DD515E"/>
    <w:rsid w:val="00DD6B9C"/>
    <w:rsid w:val="00DD7338"/>
    <w:rsid w:val="00DD77D0"/>
    <w:rsid w:val="00DE3F0B"/>
    <w:rsid w:val="00DE4FEB"/>
    <w:rsid w:val="00DE746A"/>
    <w:rsid w:val="00DF0B5D"/>
    <w:rsid w:val="00DF11EA"/>
    <w:rsid w:val="00DF1916"/>
    <w:rsid w:val="00DF4B60"/>
    <w:rsid w:val="00E03167"/>
    <w:rsid w:val="00E04E7D"/>
    <w:rsid w:val="00E0530E"/>
    <w:rsid w:val="00E06B64"/>
    <w:rsid w:val="00E0773A"/>
    <w:rsid w:val="00E10F83"/>
    <w:rsid w:val="00E11F27"/>
    <w:rsid w:val="00E132D6"/>
    <w:rsid w:val="00E13926"/>
    <w:rsid w:val="00E14448"/>
    <w:rsid w:val="00E14CBA"/>
    <w:rsid w:val="00E14D25"/>
    <w:rsid w:val="00E162A3"/>
    <w:rsid w:val="00E163AF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1D68"/>
    <w:rsid w:val="00E3201A"/>
    <w:rsid w:val="00E345DB"/>
    <w:rsid w:val="00E40127"/>
    <w:rsid w:val="00E4292B"/>
    <w:rsid w:val="00E43051"/>
    <w:rsid w:val="00E43611"/>
    <w:rsid w:val="00E457CE"/>
    <w:rsid w:val="00E46099"/>
    <w:rsid w:val="00E46BE1"/>
    <w:rsid w:val="00E46EF4"/>
    <w:rsid w:val="00E47DA3"/>
    <w:rsid w:val="00E51249"/>
    <w:rsid w:val="00E51BC8"/>
    <w:rsid w:val="00E530B3"/>
    <w:rsid w:val="00E55A9D"/>
    <w:rsid w:val="00E567D6"/>
    <w:rsid w:val="00E578BD"/>
    <w:rsid w:val="00E57BA0"/>
    <w:rsid w:val="00E603EF"/>
    <w:rsid w:val="00E6103D"/>
    <w:rsid w:val="00E62F62"/>
    <w:rsid w:val="00E64C6E"/>
    <w:rsid w:val="00E65213"/>
    <w:rsid w:val="00E6542D"/>
    <w:rsid w:val="00E6585B"/>
    <w:rsid w:val="00E66CE4"/>
    <w:rsid w:val="00E67903"/>
    <w:rsid w:val="00E71323"/>
    <w:rsid w:val="00E7133D"/>
    <w:rsid w:val="00E7190B"/>
    <w:rsid w:val="00E71DE0"/>
    <w:rsid w:val="00E731B8"/>
    <w:rsid w:val="00E73773"/>
    <w:rsid w:val="00E74BA5"/>
    <w:rsid w:val="00E7523F"/>
    <w:rsid w:val="00E7783A"/>
    <w:rsid w:val="00E83587"/>
    <w:rsid w:val="00E835E4"/>
    <w:rsid w:val="00E848D5"/>
    <w:rsid w:val="00E90988"/>
    <w:rsid w:val="00E90A19"/>
    <w:rsid w:val="00E90CF8"/>
    <w:rsid w:val="00E91515"/>
    <w:rsid w:val="00E9159E"/>
    <w:rsid w:val="00E92116"/>
    <w:rsid w:val="00E92E62"/>
    <w:rsid w:val="00E9651D"/>
    <w:rsid w:val="00E96948"/>
    <w:rsid w:val="00E97733"/>
    <w:rsid w:val="00E97B29"/>
    <w:rsid w:val="00EA1531"/>
    <w:rsid w:val="00EA2F6D"/>
    <w:rsid w:val="00EA6193"/>
    <w:rsid w:val="00EB247D"/>
    <w:rsid w:val="00EB247E"/>
    <w:rsid w:val="00EB288F"/>
    <w:rsid w:val="00EB379B"/>
    <w:rsid w:val="00EB5E50"/>
    <w:rsid w:val="00EB79BA"/>
    <w:rsid w:val="00EC072C"/>
    <w:rsid w:val="00EC161C"/>
    <w:rsid w:val="00EC3298"/>
    <w:rsid w:val="00EC39CD"/>
    <w:rsid w:val="00EC68A3"/>
    <w:rsid w:val="00EC7018"/>
    <w:rsid w:val="00EC75E4"/>
    <w:rsid w:val="00EC75E7"/>
    <w:rsid w:val="00ED0790"/>
    <w:rsid w:val="00ED2455"/>
    <w:rsid w:val="00ED250E"/>
    <w:rsid w:val="00ED2E8B"/>
    <w:rsid w:val="00ED2F2F"/>
    <w:rsid w:val="00ED2FD0"/>
    <w:rsid w:val="00ED534C"/>
    <w:rsid w:val="00EE053B"/>
    <w:rsid w:val="00EE05D1"/>
    <w:rsid w:val="00EE2A4C"/>
    <w:rsid w:val="00EE2E00"/>
    <w:rsid w:val="00EE3F52"/>
    <w:rsid w:val="00EF02BF"/>
    <w:rsid w:val="00EF0582"/>
    <w:rsid w:val="00EF24C3"/>
    <w:rsid w:val="00EF2C75"/>
    <w:rsid w:val="00EF44FB"/>
    <w:rsid w:val="00EF60C7"/>
    <w:rsid w:val="00EF7A4E"/>
    <w:rsid w:val="00F0175E"/>
    <w:rsid w:val="00F018C1"/>
    <w:rsid w:val="00F01A89"/>
    <w:rsid w:val="00F021F6"/>
    <w:rsid w:val="00F02D43"/>
    <w:rsid w:val="00F04B3E"/>
    <w:rsid w:val="00F078BC"/>
    <w:rsid w:val="00F07C44"/>
    <w:rsid w:val="00F07E75"/>
    <w:rsid w:val="00F11011"/>
    <w:rsid w:val="00F13A01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3BA2"/>
    <w:rsid w:val="00F33CF8"/>
    <w:rsid w:val="00F34B9B"/>
    <w:rsid w:val="00F34D8B"/>
    <w:rsid w:val="00F3785C"/>
    <w:rsid w:val="00F41FA1"/>
    <w:rsid w:val="00F43FFE"/>
    <w:rsid w:val="00F4576A"/>
    <w:rsid w:val="00F45A55"/>
    <w:rsid w:val="00F46D02"/>
    <w:rsid w:val="00F47F99"/>
    <w:rsid w:val="00F52281"/>
    <w:rsid w:val="00F5230D"/>
    <w:rsid w:val="00F534CC"/>
    <w:rsid w:val="00F55029"/>
    <w:rsid w:val="00F55BBA"/>
    <w:rsid w:val="00F55F3E"/>
    <w:rsid w:val="00F56137"/>
    <w:rsid w:val="00F56FB8"/>
    <w:rsid w:val="00F57961"/>
    <w:rsid w:val="00F57A52"/>
    <w:rsid w:val="00F60B16"/>
    <w:rsid w:val="00F61A41"/>
    <w:rsid w:val="00F641A7"/>
    <w:rsid w:val="00F64837"/>
    <w:rsid w:val="00F652FA"/>
    <w:rsid w:val="00F65E64"/>
    <w:rsid w:val="00F67A3E"/>
    <w:rsid w:val="00F71D86"/>
    <w:rsid w:val="00F7277A"/>
    <w:rsid w:val="00F730D7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1984"/>
    <w:rsid w:val="00F8263E"/>
    <w:rsid w:val="00F85781"/>
    <w:rsid w:val="00F85B00"/>
    <w:rsid w:val="00F8619E"/>
    <w:rsid w:val="00F91176"/>
    <w:rsid w:val="00F94A82"/>
    <w:rsid w:val="00F95265"/>
    <w:rsid w:val="00F95B55"/>
    <w:rsid w:val="00F97818"/>
    <w:rsid w:val="00FA2457"/>
    <w:rsid w:val="00FA3AFE"/>
    <w:rsid w:val="00FA43C2"/>
    <w:rsid w:val="00FB051C"/>
    <w:rsid w:val="00FB3B59"/>
    <w:rsid w:val="00FC22E1"/>
    <w:rsid w:val="00FC4D63"/>
    <w:rsid w:val="00FC5227"/>
    <w:rsid w:val="00FC65EF"/>
    <w:rsid w:val="00FC7498"/>
    <w:rsid w:val="00FC773A"/>
    <w:rsid w:val="00FD00B5"/>
    <w:rsid w:val="00FD183C"/>
    <w:rsid w:val="00FD3AF2"/>
    <w:rsid w:val="00FD4217"/>
    <w:rsid w:val="00FD5043"/>
    <w:rsid w:val="00FD6EA9"/>
    <w:rsid w:val="00FD74D7"/>
    <w:rsid w:val="00FD764A"/>
    <w:rsid w:val="00FD766A"/>
    <w:rsid w:val="00FE0047"/>
    <w:rsid w:val="00FE3C2B"/>
    <w:rsid w:val="00FE4981"/>
    <w:rsid w:val="00FE7B64"/>
    <w:rsid w:val="00FF35A5"/>
    <w:rsid w:val="00FF3A24"/>
    <w:rsid w:val="00FF4527"/>
    <w:rsid w:val="00FF4530"/>
    <w:rsid w:val="00FF5AF3"/>
    <w:rsid w:val="00FF5AFF"/>
    <w:rsid w:val="00FF655C"/>
    <w:rsid w:val="00FF696C"/>
    <w:rsid w:val="00FF6A17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7B07A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9B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9337E4"/>
    <w:pPr>
      <w:spacing w:before="100" w:beforeAutospacing="1" w:after="100" w:afterAutospacing="1"/>
    </w:pPr>
  </w:style>
  <w:style w:type="paragraph" w:customStyle="1" w:styleId="xxgmail-msobodytext">
    <w:name w:val="x_x_gmail-msobodytext"/>
    <w:basedOn w:val="Normal"/>
    <w:rsid w:val="009337E4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51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C7E0-14D8-4A69-80AA-4BEE00776E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139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INSCRIÇÃO</vt:lpstr>
      <vt:lpstr>EDITAL DE INSCRIÇÃO</vt:lpstr>
    </vt:vector>
  </TitlesOfParts>
  <Company/>
  <LinksUpToDate>false</LinksUpToDate>
  <CharactersWithSpaces>1518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COI</dc:creator>
  <cp:lastModifiedBy>Aline Alves de Paula</cp:lastModifiedBy>
  <cp:revision>2</cp:revision>
  <cp:lastPrinted>2023-05-29T13:50:00Z</cp:lastPrinted>
  <dcterms:created xsi:type="dcterms:W3CDTF">2023-05-31T17:48:00Z</dcterms:created>
  <dcterms:modified xsi:type="dcterms:W3CDTF">2023-05-31T17:48:00Z</dcterms:modified>
</cp:coreProperties>
</file>