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81" w:rsidRPr="00D23B31" w:rsidRDefault="00695381" w:rsidP="00695381">
      <w:pPr>
        <w:jc w:val="center"/>
        <w:rPr>
          <w:rFonts w:asciiTheme="minorHAnsi" w:hAnsiTheme="minorHAnsi" w:cs="Arial"/>
          <w:b/>
          <w:highlight w:val="yellow"/>
        </w:rPr>
      </w:pPr>
      <w:bookmarkStart w:id="0" w:name="_GoBack"/>
      <w:bookmarkEnd w:id="0"/>
    </w:p>
    <w:p w:rsidR="00695381" w:rsidRDefault="00695381" w:rsidP="00695381">
      <w:pPr>
        <w:jc w:val="center"/>
        <w:rPr>
          <w:rFonts w:asciiTheme="minorHAnsi" w:hAnsiTheme="minorHAnsi" w:cs="Arial"/>
          <w:b/>
        </w:rPr>
      </w:pPr>
      <w:r w:rsidRPr="00D23B31">
        <w:rPr>
          <w:rFonts w:asciiTheme="minorHAnsi" w:hAnsiTheme="minorHAnsi" w:cs="Arial"/>
          <w:b/>
        </w:rPr>
        <w:t>TERMO DE COMPROMISSO PARA MOBILIDADE INTERNACIONAL</w:t>
      </w:r>
      <w:r>
        <w:rPr>
          <w:rFonts w:asciiTheme="minorHAnsi" w:hAnsiTheme="minorHAnsi" w:cs="Arial"/>
          <w:b/>
        </w:rPr>
        <w:t xml:space="preserve"> – TOP ESPANHA</w:t>
      </w:r>
      <w:r w:rsidR="00344C54">
        <w:rPr>
          <w:rFonts w:asciiTheme="minorHAnsi" w:hAnsiTheme="minorHAnsi" w:cs="Arial"/>
          <w:b/>
        </w:rPr>
        <w:t xml:space="preserve"> 2020</w:t>
      </w:r>
    </w:p>
    <w:p w:rsidR="00695381" w:rsidRPr="003975B9" w:rsidRDefault="00695381" w:rsidP="00695381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Eu,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403112635"/>
          <w:placeholder>
            <w:docPart w:val="DefaultPlaceholder_-1854013440"/>
          </w:placeholder>
        </w:sdtPr>
        <w:sdtContent>
          <w:r w:rsidR="00E84429" w:rsidRPr="00E84429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&lt;insira seu nome completo aqui&gt;</w:t>
          </w:r>
          <w:r w:rsidR="00E84429"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</w:t>
          </w:r>
        </w:sdtContent>
      </w:sdt>
      <w:r w:rsidR="00E8442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>, matrícula/TIA</w:t>
      </w:r>
      <w:r w:rsidR="00E8442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i/>
            <w:iCs/>
            <w:color w:val="000000"/>
            <w:sz w:val="22"/>
            <w:szCs w:val="22"/>
          </w:rPr>
          <w:id w:val="-1313010949"/>
          <w:placeholder>
            <w:docPart w:val="DefaultPlaceholder_-1854013440"/>
          </w:placeholder>
        </w:sdtPr>
        <w:sdtContent>
          <w:r w:rsidR="00E84429" w:rsidRPr="00E84429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&lt;insira seu TIA aqui&gt;</w:t>
          </w:r>
        </w:sdtContent>
      </w:sdt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3975B9">
        <w:rPr>
          <w:rFonts w:asciiTheme="minorHAnsi" w:hAnsiTheme="minorHAnsi" w:cs="Arial"/>
          <w:sz w:val="22"/>
          <w:szCs w:val="22"/>
        </w:rPr>
        <w:t xml:space="preserve">aluno regular do curso </w:t>
      </w:r>
      <w:sdt>
        <w:sdtPr>
          <w:rPr>
            <w:rFonts w:asciiTheme="minorHAnsi" w:hAnsiTheme="minorHAnsi" w:cs="Arial"/>
            <w:sz w:val="22"/>
            <w:szCs w:val="22"/>
          </w:rPr>
          <w:id w:val="-1201089332"/>
          <w:placeholder>
            <w:docPart w:val="DefaultPlaceholder_-1854013440"/>
          </w:placeholder>
        </w:sdtPr>
        <w:sdtEndPr>
          <w:rPr>
            <w:i/>
            <w:iCs/>
          </w:rPr>
        </w:sdtEndPr>
        <w:sdtContent>
          <w:r w:rsidR="00E84429" w:rsidRPr="00E84429">
            <w:rPr>
              <w:rFonts w:asciiTheme="minorHAnsi" w:hAnsiTheme="minorHAnsi" w:cs="Arial"/>
              <w:i/>
              <w:iCs/>
              <w:sz w:val="22"/>
              <w:szCs w:val="22"/>
            </w:rPr>
            <w:t>&lt;insira seu curso aqui&gt;</w:t>
          </w:r>
        </w:sdtContent>
      </w:sdt>
      <w:r w:rsidRPr="003975B9">
        <w:rPr>
          <w:rFonts w:asciiTheme="minorHAnsi" w:hAnsiTheme="minorHAnsi" w:cs="Arial"/>
          <w:sz w:val="22"/>
          <w:szCs w:val="22"/>
        </w:rPr>
        <w:t xml:space="preserve">, se 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contemplado no </w:t>
      </w:r>
      <w:r w:rsidRPr="003975B9">
        <w:rPr>
          <w:rFonts w:asciiTheme="minorHAnsi" w:hAnsiTheme="minorHAnsi" w:cs="Arial"/>
          <w:b/>
          <w:color w:val="000000"/>
          <w:sz w:val="22"/>
          <w:szCs w:val="22"/>
        </w:rPr>
        <w:t xml:space="preserve">PROGRAMA </w:t>
      </w:r>
      <w:r>
        <w:rPr>
          <w:rFonts w:asciiTheme="minorHAnsi" w:hAnsiTheme="minorHAnsi" w:cs="Arial"/>
          <w:b/>
          <w:color w:val="000000"/>
          <w:sz w:val="22"/>
          <w:szCs w:val="22"/>
        </w:rPr>
        <w:t>TOP ESPANHA</w:t>
      </w:r>
      <w:r w:rsidRPr="003975B9">
        <w:rPr>
          <w:rFonts w:asciiTheme="minorHAnsi" w:hAnsiTheme="minorHAnsi" w:cs="Arial"/>
          <w:b/>
          <w:color w:val="000000"/>
          <w:sz w:val="22"/>
          <w:szCs w:val="22"/>
        </w:rPr>
        <w:t xml:space="preserve"> SANTANDER UNIVERSIDADES – Edição 20</w:t>
      </w:r>
      <w:r w:rsidR="00B03A32">
        <w:rPr>
          <w:rFonts w:asciiTheme="minorHAnsi" w:hAnsiTheme="minorHAnsi" w:cs="Arial"/>
          <w:b/>
          <w:color w:val="000000"/>
          <w:sz w:val="22"/>
          <w:szCs w:val="22"/>
        </w:rPr>
        <w:t>20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, comprometo-me a participar das atividades programadas, </w:t>
      </w:r>
      <w:r w:rsidRPr="003975B9">
        <w:rPr>
          <w:rFonts w:asciiTheme="minorHAnsi" w:hAnsiTheme="minorHAnsi" w:cs="Arial"/>
          <w:b/>
          <w:color w:val="000000"/>
          <w:sz w:val="22"/>
          <w:szCs w:val="22"/>
        </w:rPr>
        <w:t>estando ciente e de acordo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com as seguintes condições para minha participação:</w:t>
      </w:r>
    </w:p>
    <w:p w:rsidR="00695381" w:rsidRPr="003975B9" w:rsidRDefault="00695381" w:rsidP="006953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Respeitar a data limite </w:t>
      </w:r>
      <w:r w:rsidR="00F82C50">
        <w:rPr>
          <w:rFonts w:asciiTheme="minorHAnsi" w:hAnsiTheme="minorHAnsi" w:cs="Arial"/>
          <w:color w:val="000000"/>
          <w:sz w:val="22"/>
          <w:szCs w:val="22"/>
        </w:rPr>
        <w:t xml:space="preserve">de </w:t>
      </w:r>
      <w:r w:rsidR="00344C54">
        <w:rPr>
          <w:rFonts w:asciiTheme="minorHAnsi" w:hAnsiTheme="minorHAnsi" w:cs="Arial"/>
          <w:color w:val="000000"/>
          <w:sz w:val="22"/>
          <w:szCs w:val="22"/>
        </w:rPr>
        <w:t>30</w:t>
      </w:r>
      <w:r w:rsidR="00F82C5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de </w:t>
      </w:r>
      <w:r w:rsidR="00F82C50">
        <w:rPr>
          <w:rFonts w:asciiTheme="minorHAnsi" w:hAnsiTheme="minorHAnsi" w:cs="Arial"/>
          <w:color w:val="000000"/>
          <w:sz w:val="22"/>
          <w:szCs w:val="22"/>
        </w:rPr>
        <w:t>abril de 20</w:t>
      </w:r>
      <w:r w:rsidR="00344C54">
        <w:rPr>
          <w:rFonts w:asciiTheme="minorHAnsi" w:hAnsiTheme="minorHAnsi" w:cs="Arial"/>
          <w:color w:val="000000"/>
          <w:sz w:val="22"/>
          <w:szCs w:val="22"/>
        </w:rPr>
        <w:t>20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para desistência do </w:t>
      </w:r>
      <w:r>
        <w:rPr>
          <w:rFonts w:asciiTheme="minorHAnsi" w:hAnsiTheme="minorHAnsi" w:cs="Arial"/>
          <w:color w:val="000000"/>
          <w:sz w:val="22"/>
          <w:szCs w:val="22"/>
        </w:rPr>
        <w:t>Processo Seletivo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695381" w:rsidRPr="003975B9" w:rsidRDefault="00695381" w:rsidP="006953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Responder a todos os questionamentos e demandas feitas pela COI e/ou pelo professor RINT da minha unidade, por e-mail, telefone, ou mídias sociais;</w:t>
      </w:r>
    </w:p>
    <w:p w:rsidR="00695381" w:rsidRPr="003975B9" w:rsidRDefault="00695381" w:rsidP="006953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Informar meus contatos ao Professor(a) que for designado(a) pela UPM para aco</w:t>
      </w:r>
      <w:r>
        <w:rPr>
          <w:rFonts w:asciiTheme="minorHAnsi" w:hAnsiTheme="minorHAnsi" w:cs="Arial"/>
          <w:color w:val="000000"/>
          <w:sz w:val="22"/>
          <w:szCs w:val="22"/>
        </w:rPr>
        <w:t>mpanhar os alunos neste PROGRAMA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695381" w:rsidRPr="003975B9" w:rsidRDefault="00695381" w:rsidP="006953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Manter o(a) Professor(a) acompanhante informado(a) de minhas movimentações durante todo o período de intercâmbio;</w:t>
      </w:r>
    </w:p>
    <w:p w:rsidR="00695381" w:rsidRPr="003975B9" w:rsidRDefault="00695381" w:rsidP="006953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Atender convocações/convites dos eventos/encontros promovidos pela COI;</w:t>
      </w:r>
    </w:p>
    <w:p w:rsidR="00695381" w:rsidRPr="003975B9" w:rsidRDefault="00695381" w:rsidP="006953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Respeitar a Carta de Princípios do Mackenzie, estando ciente que mesmo em mobilidade internacional as normas da UPM se aplicam à minha condição acadêmica no exterior;</w:t>
      </w:r>
    </w:p>
    <w:p w:rsidR="00695381" w:rsidRPr="003975B9" w:rsidRDefault="00695381" w:rsidP="006953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Promover e zelar pela boa imagem da UPM junto a meus colegas e professores da IES estrangeira, bem como junto à sua oficina internacional; </w:t>
      </w:r>
    </w:p>
    <w:p w:rsidR="00695381" w:rsidRPr="003975B9" w:rsidRDefault="00695381" w:rsidP="006953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Autorizar sem qualquer ônus, o uso de minha imagem e som de voz, em materiais de divulgação da Universidade Presbiteriana Mackenzie e do Instituto Presbiteriano Mackenzie relacionadas às atividades da COI;</w:t>
      </w:r>
    </w:p>
    <w:p w:rsidR="00695381" w:rsidRPr="003975B9" w:rsidRDefault="00695381" w:rsidP="006953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Assumir toda responsabilidade por quaisquer problemas e ou eventuais danos, a qualquer título, que venha a experimentar ou a causar a terceiros, em razão de minha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participação no citado PROGRAMA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>, não cobertos pelo seguro oferecido pelo SANTANDER UNIVERSIDADES.</w:t>
      </w:r>
    </w:p>
    <w:p w:rsidR="00695381" w:rsidRPr="003975B9" w:rsidRDefault="00695381" w:rsidP="006953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95381" w:rsidRPr="003975B9" w:rsidRDefault="00695381" w:rsidP="0069538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b/>
          <w:color w:val="000000"/>
          <w:sz w:val="22"/>
          <w:szCs w:val="22"/>
        </w:rPr>
        <w:t>Ao assinar este Termo assumo ainda os seguintes compromissos:</w:t>
      </w:r>
    </w:p>
    <w:p w:rsidR="00344C54" w:rsidRPr="00344C54" w:rsidRDefault="00695381" w:rsidP="00344C5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Enviar para o e-mail </w:t>
      </w:r>
      <w:hyperlink r:id="rId8" w:history="1">
        <w:r w:rsidRPr="009A3A5C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a cópia de e-mails e documentos que receber da IES estrangeira ou do SANTANDER UNIVERSIDADES;   </w:t>
      </w:r>
    </w:p>
    <w:p w:rsidR="00695381" w:rsidRDefault="00695381" w:rsidP="0069538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Enviar para a COI, no máximo 30 dias após o final </w:t>
      </w:r>
      <w:r>
        <w:rPr>
          <w:rFonts w:asciiTheme="minorHAnsi" w:hAnsiTheme="minorHAnsi" w:cs="Arial"/>
          <w:color w:val="000000"/>
          <w:sz w:val="22"/>
          <w:szCs w:val="22"/>
        </w:rPr>
        <w:t>da mobilidade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, uma descrição </w:t>
      </w:r>
      <w:r>
        <w:rPr>
          <w:rFonts w:asciiTheme="minorHAnsi" w:hAnsiTheme="minorHAnsi" w:cs="Arial"/>
          <w:color w:val="000000"/>
          <w:sz w:val="22"/>
          <w:szCs w:val="22"/>
        </w:rPr>
        <w:t>de minha experiência no PROGRAMA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>, com até 3 páginas, acompanhada de duas fotos em alta resolução.</w:t>
      </w:r>
    </w:p>
    <w:p w:rsidR="00344C54" w:rsidRDefault="00344C54" w:rsidP="00344C5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o compromisso 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de enviar para o e-mail </w:t>
      </w:r>
      <w:hyperlink r:id="rId9" w:history="1">
        <w:r w:rsidRPr="004F512B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a cópia de todos os e-mails e documentos que receber</w:t>
      </w:r>
      <w:r w:rsidR="001D73CE">
        <w:rPr>
          <w:rFonts w:asciiTheme="minorHAnsi" w:hAnsiTheme="minorHAnsi" w:cs="Arial"/>
          <w:color w:val="000000"/>
          <w:sz w:val="22"/>
          <w:szCs w:val="22"/>
        </w:rPr>
        <w:t xml:space="preserve"> relativos ao PROGRAMA</w:t>
      </w:r>
      <w:r>
        <w:rPr>
          <w:rFonts w:asciiTheme="minorHAnsi" w:hAnsiTheme="minorHAnsi" w:cs="Arial"/>
          <w:color w:val="000000"/>
          <w:sz w:val="22"/>
          <w:szCs w:val="22"/>
        </w:rPr>
        <w:t>;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</w:p>
    <w:p w:rsidR="00344C54" w:rsidRPr="00344C54" w:rsidRDefault="00344C54" w:rsidP="00344C5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Sou responsável pelos meus dados </w:t>
      </w:r>
      <w:r>
        <w:rPr>
          <w:rFonts w:asciiTheme="minorHAnsi" w:hAnsiTheme="minorHAnsi" w:cs="Arial"/>
          <w:color w:val="000000"/>
          <w:sz w:val="22"/>
          <w:szCs w:val="22"/>
        </w:rPr>
        <w:t>informados no Sistema de Mobilidade da UPM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e estou de acordo </w:t>
      </w:r>
      <w:r>
        <w:rPr>
          <w:rFonts w:asciiTheme="minorHAnsi" w:hAnsiTheme="minorHAnsi" w:cs="Arial"/>
          <w:color w:val="000000"/>
          <w:sz w:val="22"/>
          <w:szCs w:val="22"/>
        </w:rPr>
        <w:t>com o envio destes dados ao Santander Universidades, bem como o registro dos dados no Sistema de Mobilidade até cinco anos após o encerramento do meu vínculo com a UPM.</w:t>
      </w:r>
    </w:p>
    <w:p w:rsidR="00695381" w:rsidRPr="003975B9" w:rsidRDefault="00695381" w:rsidP="00695381">
      <w:pPr>
        <w:pStyle w:val="Normal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95381" w:rsidRPr="003975B9" w:rsidRDefault="00695381" w:rsidP="00695381">
      <w:pPr>
        <w:ind w:left="4248" w:hanging="4248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São Paulo, ____</w:t>
      </w:r>
      <w:r w:rsidR="001D73CE">
        <w:rPr>
          <w:rFonts w:asciiTheme="minorHAnsi" w:hAnsiTheme="minorHAnsi" w:cs="Arial"/>
          <w:color w:val="000000"/>
          <w:sz w:val="22"/>
          <w:szCs w:val="22"/>
        </w:rPr>
        <w:t xml:space="preserve"> de ____________________ de 2020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695381" w:rsidRPr="003975B9" w:rsidRDefault="00695381" w:rsidP="00695381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695381" w:rsidRPr="003975B9" w:rsidRDefault="00695381" w:rsidP="00695381">
      <w:pPr>
        <w:tabs>
          <w:tab w:val="left" w:pos="6210"/>
        </w:tabs>
        <w:rPr>
          <w:rFonts w:asciiTheme="minorHAnsi" w:hAnsiTheme="minorHAnsi" w:cs="Arial"/>
          <w:sz w:val="22"/>
          <w:szCs w:val="22"/>
        </w:rPr>
      </w:pPr>
      <w:r w:rsidRPr="003975B9">
        <w:rPr>
          <w:rFonts w:asciiTheme="minorHAnsi" w:hAnsiTheme="minorHAnsi" w:cs="Arial"/>
          <w:sz w:val="22"/>
          <w:szCs w:val="22"/>
        </w:rPr>
        <w:tab/>
      </w:r>
    </w:p>
    <w:p w:rsidR="00695381" w:rsidRPr="003975B9" w:rsidRDefault="00695381" w:rsidP="00695381">
      <w:pPr>
        <w:tabs>
          <w:tab w:val="left" w:pos="6210"/>
        </w:tabs>
        <w:rPr>
          <w:rFonts w:asciiTheme="minorHAnsi" w:hAnsiTheme="minorHAnsi" w:cs="Arial"/>
          <w:sz w:val="22"/>
          <w:szCs w:val="22"/>
        </w:rPr>
      </w:pPr>
    </w:p>
    <w:p w:rsidR="00695381" w:rsidRPr="003975B9" w:rsidRDefault="00695381" w:rsidP="00695381">
      <w:pPr>
        <w:jc w:val="center"/>
        <w:rPr>
          <w:rFonts w:asciiTheme="minorHAnsi" w:hAnsiTheme="minorHAnsi" w:cs="Arial"/>
          <w:sz w:val="22"/>
          <w:szCs w:val="22"/>
        </w:rPr>
      </w:pPr>
      <w:r w:rsidRPr="003975B9">
        <w:rPr>
          <w:rFonts w:asciiTheme="minorHAnsi" w:hAnsiTheme="minorHAnsi" w:cs="Arial"/>
          <w:sz w:val="22"/>
          <w:szCs w:val="22"/>
        </w:rPr>
        <w:t>______________________________________________</w:t>
      </w:r>
    </w:p>
    <w:p w:rsidR="00695381" w:rsidRPr="003975B9" w:rsidRDefault="00695381" w:rsidP="00695381">
      <w:pPr>
        <w:jc w:val="center"/>
        <w:rPr>
          <w:rFonts w:asciiTheme="minorHAnsi" w:hAnsiTheme="minorHAnsi" w:cs="Arial"/>
          <w:sz w:val="22"/>
          <w:szCs w:val="22"/>
        </w:rPr>
      </w:pPr>
      <w:r w:rsidRPr="003975B9">
        <w:rPr>
          <w:rFonts w:asciiTheme="minorHAnsi" w:hAnsiTheme="minorHAnsi" w:cs="Arial"/>
          <w:sz w:val="22"/>
          <w:szCs w:val="22"/>
        </w:rPr>
        <w:t>Assinatura do aluno</w:t>
      </w:r>
    </w:p>
    <w:p w:rsidR="00695381" w:rsidRDefault="00695381" w:rsidP="00695381">
      <w:pPr>
        <w:jc w:val="center"/>
        <w:rPr>
          <w:rFonts w:asciiTheme="minorHAnsi" w:hAnsiTheme="minorHAnsi" w:cs="Arial"/>
        </w:rPr>
      </w:pPr>
    </w:p>
    <w:sectPr w:rsidR="00695381" w:rsidSect="00344C54">
      <w:headerReference w:type="default" r:id="rId10"/>
      <w:footerReference w:type="default" r:id="rId11"/>
      <w:pgSz w:w="11907" w:h="16840" w:code="9"/>
      <w:pgMar w:top="1417" w:right="1417" w:bottom="1417" w:left="1701" w:header="42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EBB" w:rsidRDefault="00737EBB">
      <w:r>
        <w:separator/>
      </w:r>
    </w:p>
  </w:endnote>
  <w:endnote w:type="continuationSeparator" w:id="0">
    <w:p w:rsidR="00737EBB" w:rsidRDefault="0073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8F" w:rsidRPr="00490254" w:rsidRDefault="005D778F" w:rsidP="005D778F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/>
        <w:bCs/>
        <w:i/>
        <w:sz w:val="14"/>
      </w:rPr>
    </w:pPr>
    <w:r>
      <w:rPr>
        <w:rFonts w:ascii="Arial" w:hAnsi="Arial" w:cs="Arial"/>
        <w:b/>
        <w:bCs/>
        <w:sz w:val="14"/>
      </w:rPr>
      <w:t xml:space="preserve">COI – </w:t>
    </w:r>
    <w:r>
      <w:rPr>
        <w:rFonts w:ascii="Arial" w:hAnsi="Arial" w:cs="Arial"/>
        <w:b/>
        <w:bCs/>
        <w:i/>
        <w:sz w:val="14"/>
      </w:rPr>
      <w:t>Coordenadoria de Cooperação Internacional e Interinstitucional</w:t>
    </w:r>
  </w:p>
  <w:p w:rsidR="005D778F" w:rsidRDefault="005D778F" w:rsidP="005D778F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 w:rsidRPr="00AF1F4D">
      <w:rPr>
        <w:rFonts w:ascii="Arial" w:hAnsi="Arial" w:cs="Arial"/>
        <w:b/>
        <w:bCs/>
        <w:i/>
        <w:sz w:val="14"/>
      </w:rPr>
      <w:t xml:space="preserve">Rua da Consolação, </w:t>
    </w:r>
    <w:r>
      <w:rPr>
        <w:rFonts w:ascii="Arial" w:hAnsi="Arial" w:cs="Arial"/>
        <w:b/>
        <w:bCs/>
        <w:i/>
        <w:sz w:val="14"/>
      </w:rPr>
      <w:t>896 – Ed. João Calvino - Térreo</w:t>
    </w:r>
    <w:r>
      <w:rPr>
        <w:rFonts w:ascii="Arial" w:hAnsi="Arial" w:cs="Arial"/>
        <w:i/>
        <w:iCs/>
        <w:sz w:val="14"/>
      </w:rPr>
      <w:t xml:space="preserve">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 São Paulo - SP 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5D778F" w:rsidRDefault="005D778F" w:rsidP="005D778F">
    <w:pPr>
      <w:pStyle w:val="Rodap"/>
      <w:pBdr>
        <w:top w:val="single" w:sz="12" w:space="4" w:color="FF0000"/>
      </w:pBdr>
      <w:spacing w:after="60"/>
      <w:jc w:val="center"/>
      <w:rPr>
        <w:b/>
        <w:bCs/>
      </w:rPr>
    </w:pPr>
    <w:r>
      <w:rPr>
        <w:rFonts w:ascii="Arial" w:hAnsi="Arial" w:cs="Arial"/>
        <w:i/>
        <w:iCs/>
        <w:sz w:val="14"/>
      </w:rPr>
      <w:t xml:space="preserve">Tel.: + 55 (11) 2114-8184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 </w:t>
    </w:r>
    <w:hyperlink r:id="rId1" w:history="1">
      <w:r w:rsidRPr="00A2506F">
        <w:rPr>
          <w:rStyle w:val="Hyperlink"/>
          <w:rFonts w:ascii="Arial" w:hAnsi="Arial" w:cs="Arial"/>
          <w:b/>
          <w:bCs/>
          <w:color w:val="auto"/>
          <w:sz w:val="14"/>
          <w:u w:val="none"/>
        </w:rPr>
        <w:t>www.mackenzie.br/coi</w:t>
      </w:r>
    </w:hyperlink>
    <w:r w:rsidRPr="00A2506F">
      <w:rPr>
        <w:rFonts w:ascii="Arial" w:hAnsi="Arial" w:cs="Arial"/>
        <w:b/>
        <w:bCs/>
        <w:sz w:val="14"/>
      </w:rPr>
      <w:t>.html</w:t>
    </w:r>
    <w:r>
      <w:rPr>
        <w:rFonts w:ascii="Arial" w:hAnsi="Arial" w:cs="Arial"/>
        <w:b/>
        <w:bCs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sz w:val="14"/>
      </w:rPr>
      <w:t xml:space="preserve"> e-mail: coi@mackenzie.br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EBB" w:rsidRDefault="00737EBB">
      <w:r>
        <w:separator/>
      </w:r>
    </w:p>
  </w:footnote>
  <w:footnote w:type="continuationSeparator" w:id="0">
    <w:p w:rsidR="00737EBB" w:rsidRDefault="0073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8F" w:rsidRDefault="005D778F" w:rsidP="005D778F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8" name="Imagem 8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78F" w:rsidRDefault="005D778F" w:rsidP="005D778F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:rsidR="005D778F" w:rsidRPr="00B23C89" w:rsidRDefault="005D778F" w:rsidP="005D778F">
    <w:pPr>
      <w:pStyle w:val="Cabealho"/>
      <w:tabs>
        <w:tab w:val="center" w:pos="4536"/>
        <w:tab w:val="left" w:pos="7275"/>
      </w:tabs>
      <w:spacing w:before="120"/>
      <w:ind w:firstLine="1134"/>
      <w:rPr>
        <w:rFonts w:ascii="Arial" w:hAnsi="Arial" w:cs="Arial"/>
        <w:bCs/>
        <w:sz w:val="20"/>
        <w:szCs w:val="20"/>
      </w:rPr>
    </w:pPr>
    <w:r w:rsidRPr="00B23C89">
      <w:rPr>
        <w:rFonts w:ascii="Arial" w:hAnsi="Arial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6D17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6.65pt;margin-top:29.3pt;width:474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" strokecolor="red"/>
          </w:pict>
        </mc:Fallback>
      </mc:AlternateContent>
    </w:r>
    <w:r w:rsidRPr="00B23C89">
      <w:rPr>
        <w:rFonts w:ascii="Arial" w:hAnsi="Arial" w:cs="Arial"/>
        <w:bCs/>
        <w:sz w:val="20"/>
        <w:szCs w:val="20"/>
      </w:rPr>
      <w:t xml:space="preserve"> Coordenadoria de Cooperação Internacional e Interinstitucional</w:t>
    </w:r>
  </w:p>
  <w:p w:rsidR="00695381" w:rsidRPr="00775649" w:rsidRDefault="005D778F" w:rsidP="005D778F">
    <w:pPr>
      <w:pStyle w:val="Cabealho"/>
      <w:jc w:val="center"/>
      <w:rPr>
        <w:rFonts w:ascii="Arial" w:hAnsi="Arial" w:cs="Arial"/>
        <w:b/>
        <w:bCs/>
        <w:sz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8001000</wp:posOffset>
          </wp:positionH>
          <wp:positionV relativeFrom="paragraph">
            <wp:posOffset>-187325</wp:posOffset>
          </wp:positionV>
          <wp:extent cx="546735" cy="824865"/>
          <wp:effectExtent l="0" t="0" r="5715" b="0"/>
          <wp:wrapNone/>
          <wp:docPr id="1" name="Imagem 1" descr="brasao_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M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381" w:rsidRPr="00B23C89">
      <w:rPr>
        <w:rFonts w:ascii="Arial" w:hAnsi="Arial" w:cs="Arial"/>
        <w:bCs/>
        <w:sz w:val="20"/>
        <w:szCs w:val="20"/>
      </w:rPr>
      <w:t xml:space="preserve"> </w:t>
    </w:r>
    <w:r w:rsidR="006953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8001000</wp:posOffset>
          </wp:positionH>
          <wp:positionV relativeFrom="paragraph">
            <wp:posOffset>-187325</wp:posOffset>
          </wp:positionV>
          <wp:extent cx="546735" cy="824865"/>
          <wp:effectExtent l="0" t="0" r="5715" b="0"/>
          <wp:wrapNone/>
          <wp:docPr id="6" name="Imagem 6" descr="brasao_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M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846"/>
    <w:multiLevelType w:val="hybridMultilevel"/>
    <w:tmpl w:val="CCC429D4"/>
    <w:lvl w:ilvl="0" w:tplc="E33E6652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22337"/>
    <w:multiLevelType w:val="hybridMultilevel"/>
    <w:tmpl w:val="FD24DC1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60464"/>
    <w:multiLevelType w:val="multilevel"/>
    <w:tmpl w:val="22FEB8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AA01A8"/>
    <w:multiLevelType w:val="multilevel"/>
    <w:tmpl w:val="E8E09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1976D5"/>
    <w:multiLevelType w:val="hybridMultilevel"/>
    <w:tmpl w:val="58A421D6"/>
    <w:lvl w:ilvl="0" w:tplc="1A4E672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46131"/>
    <w:multiLevelType w:val="hybridMultilevel"/>
    <w:tmpl w:val="9C4EE93E"/>
    <w:lvl w:ilvl="0" w:tplc="A064B59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129AA"/>
    <w:multiLevelType w:val="multilevel"/>
    <w:tmpl w:val="475054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116E63"/>
    <w:multiLevelType w:val="hybridMultilevel"/>
    <w:tmpl w:val="4378E67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A4FEC"/>
    <w:multiLevelType w:val="hybridMultilevel"/>
    <w:tmpl w:val="8CAA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131A9"/>
    <w:multiLevelType w:val="hybridMultilevel"/>
    <w:tmpl w:val="40C4EA24"/>
    <w:lvl w:ilvl="0" w:tplc="105C09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C23E7"/>
    <w:multiLevelType w:val="hybridMultilevel"/>
    <w:tmpl w:val="39D2A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93508A"/>
    <w:multiLevelType w:val="hybridMultilevel"/>
    <w:tmpl w:val="67F0CADA"/>
    <w:lvl w:ilvl="0" w:tplc="B3F8B842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30E07"/>
    <w:multiLevelType w:val="hybridMultilevel"/>
    <w:tmpl w:val="4F78251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01E14"/>
    <w:multiLevelType w:val="hybridMultilevel"/>
    <w:tmpl w:val="0DDE4B98"/>
    <w:lvl w:ilvl="0" w:tplc="BC5EF30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3E2A100A"/>
    <w:multiLevelType w:val="hybridMultilevel"/>
    <w:tmpl w:val="2448505C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F9E4CD6"/>
    <w:multiLevelType w:val="hybridMultilevel"/>
    <w:tmpl w:val="B87AA778"/>
    <w:lvl w:ilvl="0" w:tplc="3F6213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7172D5"/>
    <w:multiLevelType w:val="multilevel"/>
    <w:tmpl w:val="F3500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A259B1"/>
    <w:multiLevelType w:val="multilevel"/>
    <w:tmpl w:val="61963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0854850"/>
    <w:multiLevelType w:val="hybridMultilevel"/>
    <w:tmpl w:val="351263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C63B9"/>
    <w:multiLevelType w:val="multilevel"/>
    <w:tmpl w:val="5F58493C"/>
    <w:lvl w:ilvl="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22" w15:restartNumberingAfterBreak="0">
    <w:nsid w:val="520C6B16"/>
    <w:multiLevelType w:val="hybridMultilevel"/>
    <w:tmpl w:val="E31082F2"/>
    <w:lvl w:ilvl="0" w:tplc="0416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 w15:restartNumberingAfterBreak="0">
    <w:nsid w:val="52A429A7"/>
    <w:multiLevelType w:val="hybridMultilevel"/>
    <w:tmpl w:val="2C3444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6C5363"/>
    <w:multiLevelType w:val="hybridMultilevel"/>
    <w:tmpl w:val="08FE5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25622"/>
    <w:multiLevelType w:val="hybridMultilevel"/>
    <w:tmpl w:val="26B42C0A"/>
    <w:lvl w:ilvl="0" w:tplc="82020F70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6B3C2B90"/>
    <w:multiLevelType w:val="hybridMultilevel"/>
    <w:tmpl w:val="FCB44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5665A"/>
    <w:multiLevelType w:val="hybridMultilevel"/>
    <w:tmpl w:val="9EE40F0E"/>
    <w:lvl w:ilvl="0" w:tplc="3BEEAE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2A7E4F"/>
    <w:multiLevelType w:val="hybridMultilevel"/>
    <w:tmpl w:val="D1740AC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9"/>
  </w:num>
  <w:num w:numId="5">
    <w:abstractNumId w:val="14"/>
  </w:num>
  <w:num w:numId="6">
    <w:abstractNumId w:val="8"/>
  </w:num>
  <w:num w:numId="7">
    <w:abstractNumId w:val="2"/>
  </w:num>
  <w:num w:numId="8">
    <w:abstractNumId w:val="24"/>
  </w:num>
  <w:num w:numId="9">
    <w:abstractNumId w:val="16"/>
  </w:num>
  <w:num w:numId="10">
    <w:abstractNumId w:val="21"/>
  </w:num>
  <w:num w:numId="11">
    <w:abstractNumId w:val="0"/>
  </w:num>
  <w:num w:numId="12">
    <w:abstractNumId w:val="6"/>
  </w:num>
  <w:num w:numId="13">
    <w:abstractNumId w:val="7"/>
  </w:num>
  <w:num w:numId="14">
    <w:abstractNumId w:val="26"/>
  </w:num>
  <w:num w:numId="15">
    <w:abstractNumId w:val="17"/>
  </w:num>
  <w:num w:numId="16">
    <w:abstractNumId w:val="28"/>
  </w:num>
  <w:num w:numId="17">
    <w:abstractNumId w:val="5"/>
  </w:num>
  <w:num w:numId="18">
    <w:abstractNumId w:val="3"/>
  </w:num>
  <w:num w:numId="19">
    <w:abstractNumId w:val="19"/>
  </w:num>
  <w:num w:numId="20">
    <w:abstractNumId w:val="1"/>
  </w:num>
  <w:num w:numId="21">
    <w:abstractNumId w:val="29"/>
  </w:num>
  <w:num w:numId="22">
    <w:abstractNumId w:val="13"/>
  </w:num>
  <w:num w:numId="23">
    <w:abstractNumId w:val="4"/>
  </w:num>
  <w:num w:numId="24">
    <w:abstractNumId w:val="22"/>
  </w:num>
  <w:num w:numId="25">
    <w:abstractNumId w:val="12"/>
  </w:num>
  <w:num w:numId="26">
    <w:abstractNumId w:val="23"/>
  </w:num>
  <w:num w:numId="27">
    <w:abstractNumId w:val="20"/>
  </w:num>
  <w:num w:numId="28">
    <w:abstractNumId w:val="27"/>
  </w:num>
  <w:num w:numId="29">
    <w:abstractNumId w:val="10"/>
  </w:num>
  <w:num w:numId="3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AGpshxKpY72eQ29uly0eGJpEo9EzVLlvA5+igYJA1bBWnhIgYi3YCSdk5ontkSgPPY/XhbOEQ7we3N6lf6S64w==" w:salt="CAhmVFlcWCeoJ4y3VenYyw=="/>
  <w:defaultTabStop w:val="709"/>
  <w:hyphenationZone w:val="425"/>
  <w:noPunctuationKerning/>
  <w:characterSpacingControl w:val="doNotCompress"/>
  <w:hdrShapeDefaults>
    <o:shapedefaults v:ext="edit" spidmax="22532"/>
    <o:shapelayout v:ext="edit">
      <o:rules v:ext="edit">
        <o:r id="V:Rule1" type="connector" idref="#_x0000_s2253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65"/>
    <w:rsid w:val="00001414"/>
    <w:rsid w:val="0000365D"/>
    <w:rsid w:val="00003BA7"/>
    <w:rsid w:val="00005FE1"/>
    <w:rsid w:val="000064B8"/>
    <w:rsid w:val="00007120"/>
    <w:rsid w:val="00007F19"/>
    <w:rsid w:val="00010A29"/>
    <w:rsid w:val="00012C21"/>
    <w:rsid w:val="00017AA9"/>
    <w:rsid w:val="00020163"/>
    <w:rsid w:val="00021458"/>
    <w:rsid w:val="00024718"/>
    <w:rsid w:val="00025B80"/>
    <w:rsid w:val="00027300"/>
    <w:rsid w:val="000325E2"/>
    <w:rsid w:val="00032E51"/>
    <w:rsid w:val="00033C66"/>
    <w:rsid w:val="00040992"/>
    <w:rsid w:val="000509B4"/>
    <w:rsid w:val="000524E4"/>
    <w:rsid w:val="000529A3"/>
    <w:rsid w:val="000556D4"/>
    <w:rsid w:val="00056531"/>
    <w:rsid w:val="00060763"/>
    <w:rsid w:val="00063393"/>
    <w:rsid w:val="00063BB9"/>
    <w:rsid w:val="000644CA"/>
    <w:rsid w:val="00066AD5"/>
    <w:rsid w:val="0006778B"/>
    <w:rsid w:val="00070ED0"/>
    <w:rsid w:val="0007176C"/>
    <w:rsid w:val="0007241D"/>
    <w:rsid w:val="000766E6"/>
    <w:rsid w:val="00080E8F"/>
    <w:rsid w:val="00085C79"/>
    <w:rsid w:val="00094184"/>
    <w:rsid w:val="00095499"/>
    <w:rsid w:val="000958D0"/>
    <w:rsid w:val="00096621"/>
    <w:rsid w:val="000A0670"/>
    <w:rsid w:val="000A31E7"/>
    <w:rsid w:val="000B451B"/>
    <w:rsid w:val="000B484F"/>
    <w:rsid w:val="000B4EC9"/>
    <w:rsid w:val="000B5C8D"/>
    <w:rsid w:val="000B63FC"/>
    <w:rsid w:val="000B722D"/>
    <w:rsid w:val="000C39DC"/>
    <w:rsid w:val="000C476A"/>
    <w:rsid w:val="000C4A0D"/>
    <w:rsid w:val="000C4B0E"/>
    <w:rsid w:val="000C6AB1"/>
    <w:rsid w:val="000C7F7D"/>
    <w:rsid w:val="000D027A"/>
    <w:rsid w:val="000D4FAA"/>
    <w:rsid w:val="000D5973"/>
    <w:rsid w:val="000D7D0A"/>
    <w:rsid w:val="000E1326"/>
    <w:rsid w:val="000E1BE5"/>
    <w:rsid w:val="000E2072"/>
    <w:rsid w:val="000E21B0"/>
    <w:rsid w:val="000E3329"/>
    <w:rsid w:val="000E4450"/>
    <w:rsid w:val="000E45D5"/>
    <w:rsid w:val="000E4A33"/>
    <w:rsid w:val="000F25A1"/>
    <w:rsid w:val="000F2878"/>
    <w:rsid w:val="00100320"/>
    <w:rsid w:val="00101350"/>
    <w:rsid w:val="001025B4"/>
    <w:rsid w:val="00103D27"/>
    <w:rsid w:val="0010477D"/>
    <w:rsid w:val="001048BE"/>
    <w:rsid w:val="0010780D"/>
    <w:rsid w:val="0011095F"/>
    <w:rsid w:val="00111F1A"/>
    <w:rsid w:val="00112EE4"/>
    <w:rsid w:val="001143D7"/>
    <w:rsid w:val="001145FD"/>
    <w:rsid w:val="00116CB2"/>
    <w:rsid w:val="001227E1"/>
    <w:rsid w:val="001245DB"/>
    <w:rsid w:val="00127749"/>
    <w:rsid w:val="00130558"/>
    <w:rsid w:val="0013258C"/>
    <w:rsid w:val="00135AEB"/>
    <w:rsid w:val="0013706A"/>
    <w:rsid w:val="0014015E"/>
    <w:rsid w:val="001439CD"/>
    <w:rsid w:val="00144A88"/>
    <w:rsid w:val="00144AE9"/>
    <w:rsid w:val="00145829"/>
    <w:rsid w:val="00145994"/>
    <w:rsid w:val="00145D15"/>
    <w:rsid w:val="00151579"/>
    <w:rsid w:val="00155239"/>
    <w:rsid w:val="001557C2"/>
    <w:rsid w:val="00156C21"/>
    <w:rsid w:val="00156C5F"/>
    <w:rsid w:val="001576E2"/>
    <w:rsid w:val="001577E5"/>
    <w:rsid w:val="00164BF1"/>
    <w:rsid w:val="00170F3D"/>
    <w:rsid w:val="001710F5"/>
    <w:rsid w:val="00173349"/>
    <w:rsid w:val="001774E9"/>
    <w:rsid w:val="0018009A"/>
    <w:rsid w:val="00180A1B"/>
    <w:rsid w:val="00183AD3"/>
    <w:rsid w:val="00185398"/>
    <w:rsid w:val="001937E6"/>
    <w:rsid w:val="0019523F"/>
    <w:rsid w:val="001A161D"/>
    <w:rsid w:val="001A1D62"/>
    <w:rsid w:val="001A26AB"/>
    <w:rsid w:val="001A4610"/>
    <w:rsid w:val="001A49DE"/>
    <w:rsid w:val="001A5A6A"/>
    <w:rsid w:val="001A5C53"/>
    <w:rsid w:val="001B13F7"/>
    <w:rsid w:val="001B1766"/>
    <w:rsid w:val="001B28B5"/>
    <w:rsid w:val="001B4638"/>
    <w:rsid w:val="001B48F0"/>
    <w:rsid w:val="001B5E01"/>
    <w:rsid w:val="001C211F"/>
    <w:rsid w:val="001C2B06"/>
    <w:rsid w:val="001C67A6"/>
    <w:rsid w:val="001C6F96"/>
    <w:rsid w:val="001D0E68"/>
    <w:rsid w:val="001D2AE0"/>
    <w:rsid w:val="001D545D"/>
    <w:rsid w:val="001D6B26"/>
    <w:rsid w:val="001D73CE"/>
    <w:rsid w:val="001E246B"/>
    <w:rsid w:val="001E3117"/>
    <w:rsid w:val="001E3CE1"/>
    <w:rsid w:val="001E4B6B"/>
    <w:rsid w:val="001E5CBD"/>
    <w:rsid w:val="001E7AAE"/>
    <w:rsid w:val="001F33AD"/>
    <w:rsid w:val="001F3885"/>
    <w:rsid w:val="001F4728"/>
    <w:rsid w:val="001F7B3C"/>
    <w:rsid w:val="00202D1D"/>
    <w:rsid w:val="00205208"/>
    <w:rsid w:val="00205331"/>
    <w:rsid w:val="00205F30"/>
    <w:rsid w:val="00211BF3"/>
    <w:rsid w:val="00212ACB"/>
    <w:rsid w:val="00212E7E"/>
    <w:rsid w:val="002142D5"/>
    <w:rsid w:val="0022023A"/>
    <w:rsid w:val="0022036D"/>
    <w:rsid w:val="002208F5"/>
    <w:rsid w:val="002221FC"/>
    <w:rsid w:val="00225073"/>
    <w:rsid w:val="002276BE"/>
    <w:rsid w:val="00227D5C"/>
    <w:rsid w:val="0023031C"/>
    <w:rsid w:val="00233501"/>
    <w:rsid w:val="002340E3"/>
    <w:rsid w:val="00234948"/>
    <w:rsid w:val="00235284"/>
    <w:rsid w:val="00235508"/>
    <w:rsid w:val="002365B9"/>
    <w:rsid w:val="002367B1"/>
    <w:rsid w:val="00237DF7"/>
    <w:rsid w:val="00240324"/>
    <w:rsid w:val="00241875"/>
    <w:rsid w:val="00242AD6"/>
    <w:rsid w:val="00247C70"/>
    <w:rsid w:val="00250E0B"/>
    <w:rsid w:val="00252A81"/>
    <w:rsid w:val="00253354"/>
    <w:rsid w:val="002535E1"/>
    <w:rsid w:val="00255B14"/>
    <w:rsid w:val="00256FD7"/>
    <w:rsid w:val="00257AE1"/>
    <w:rsid w:val="0026294B"/>
    <w:rsid w:val="00262A57"/>
    <w:rsid w:val="002634FB"/>
    <w:rsid w:val="0026513F"/>
    <w:rsid w:val="00265D8D"/>
    <w:rsid w:val="00267D65"/>
    <w:rsid w:val="002727DD"/>
    <w:rsid w:val="00273D9B"/>
    <w:rsid w:val="0028063F"/>
    <w:rsid w:val="00281807"/>
    <w:rsid w:val="00286EEE"/>
    <w:rsid w:val="00287104"/>
    <w:rsid w:val="0029616C"/>
    <w:rsid w:val="00296796"/>
    <w:rsid w:val="002974D9"/>
    <w:rsid w:val="002A190D"/>
    <w:rsid w:val="002A67B3"/>
    <w:rsid w:val="002A7AC8"/>
    <w:rsid w:val="002B0693"/>
    <w:rsid w:val="002B1EA3"/>
    <w:rsid w:val="002B266A"/>
    <w:rsid w:val="002B4BA6"/>
    <w:rsid w:val="002B4E59"/>
    <w:rsid w:val="002B6882"/>
    <w:rsid w:val="002C2F5B"/>
    <w:rsid w:val="002C3E8D"/>
    <w:rsid w:val="002D0E4F"/>
    <w:rsid w:val="002D278A"/>
    <w:rsid w:val="002D3449"/>
    <w:rsid w:val="002D697A"/>
    <w:rsid w:val="002D6DCE"/>
    <w:rsid w:val="002D703F"/>
    <w:rsid w:val="002D73D8"/>
    <w:rsid w:val="002E05A4"/>
    <w:rsid w:val="002E0CC1"/>
    <w:rsid w:val="002E3342"/>
    <w:rsid w:val="002E5ED4"/>
    <w:rsid w:val="002E7B8E"/>
    <w:rsid w:val="002F1691"/>
    <w:rsid w:val="002F41B3"/>
    <w:rsid w:val="002F54E0"/>
    <w:rsid w:val="002F57FB"/>
    <w:rsid w:val="00303B37"/>
    <w:rsid w:val="00304ABC"/>
    <w:rsid w:val="00304AEB"/>
    <w:rsid w:val="003052D7"/>
    <w:rsid w:val="003055E8"/>
    <w:rsid w:val="00311666"/>
    <w:rsid w:val="00313D2F"/>
    <w:rsid w:val="00314129"/>
    <w:rsid w:val="00314290"/>
    <w:rsid w:val="0031579C"/>
    <w:rsid w:val="0031717D"/>
    <w:rsid w:val="003179F8"/>
    <w:rsid w:val="00320BB3"/>
    <w:rsid w:val="0032576A"/>
    <w:rsid w:val="003342D4"/>
    <w:rsid w:val="003409EA"/>
    <w:rsid w:val="00342C71"/>
    <w:rsid w:val="00344C54"/>
    <w:rsid w:val="003471C4"/>
    <w:rsid w:val="0035003B"/>
    <w:rsid w:val="00353298"/>
    <w:rsid w:val="00357318"/>
    <w:rsid w:val="00360BBC"/>
    <w:rsid w:val="00361182"/>
    <w:rsid w:val="003611DC"/>
    <w:rsid w:val="0036271F"/>
    <w:rsid w:val="00363270"/>
    <w:rsid w:val="00363862"/>
    <w:rsid w:val="003655BD"/>
    <w:rsid w:val="0036623C"/>
    <w:rsid w:val="0037068E"/>
    <w:rsid w:val="0037289B"/>
    <w:rsid w:val="00372E58"/>
    <w:rsid w:val="00374C80"/>
    <w:rsid w:val="00375109"/>
    <w:rsid w:val="0037659E"/>
    <w:rsid w:val="0037794D"/>
    <w:rsid w:val="00381626"/>
    <w:rsid w:val="00382A80"/>
    <w:rsid w:val="00383057"/>
    <w:rsid w:val="0038425E"/>
    <w:rsid w:val="003852CF"/>
    <w:rsid w:val="00393571"/>
    <w:rsid w:val="00393B3D"/>
    <w:rsid w:val="0039481B"/>
    <w:rsid w:val="00396720"/>
    <w:rsid w:val="00396B7A"/>
    <w:rsid w:val="00396CE0"/>
    <w:rsid w:val="003A0CAF"/>
    <w:rsid w:val="003A1517"/>
    <w:rsid w:val="003A2FAC"/>
    <w:rsid w:val="003A3E5C"/>
    <w:rsid w:val="003A3FDB"/>
    <w:rsid w:val="003A5C34"/>
    <w:rsid w:val="003A7A6E"/>
    <w:rsid w:val="003B08A3"/>
    <w:rsid w:val="003B1FF7"/>
    <w:rsid w:val="003B4E44"/>
    <w:rsid w:val="003B5339"/>
    <w:rsid w:val="003B5469"/>
    <w:rsid w:val="003B7502"/>
    <w:rsid w:val="003C0670"/>
    <w:rsid w:val="003C13C6"/>
    <w:rsid w:val="003C3117"/>
    <w:rsid w:val="003C3D60"/>
    <w:rsid w:val="003C4A79"/>
    <w:rsid w:val="003C50BF"/>
    <w:rsid w:val="003C6186"/>
    <w:rsid w:val="003C7101"/>
    <w:rsid w:val="003D2E1A"/>
    <w:rsid w:val="003D3CD0"/>
    <w:rsid w:val="003D755B"/>
    <w:rsid w:val="003E0083"/>
    <w:rsid w:val="003E133A"/>
    <w:rsid w:val="003E2A4E"/>
    <w:rsid w:val="003E2F20"/>
    <w:rsid w:val="003E5439"/>
    <w:rsid w:val="003E5837"/>
    <w:rsid w:val="003E6920"/>
    <w:rsid w:val="003E7DE5"/>
    <w:rsid w:val="003F06DA"/>
    <w:rsid w:val="003F151C"/>
    <w:rsid w:val="003F5105"/>
    <w:rsid w:val="00400A7B"/>
    <w:rsid w:val="00402A4B"/>
    <w:rsid w:val="00406475"/>
    <w:rsid w:val="00406866"/>
    <w:rsid w:val="00407F13"/>
    <w:rsid w:val="00413419"/>
    <w:rsid w:val="00423650"/>
    <w:rsid w:val="004244C7"/>
    <w:rsid w:val="00424ED8"/>
    <w:rsid w:val="00425829"/>
    <w:rsid w:val="00431A81"/>
    <w:rsid w:val="00433354"/>
    <w:rsid w:val="00433B35"/>
    <w:rsid w:val="00434BBA"/>
    <w:rsid w:val="00435052"/>
    <w:rsid w:val="00435BF1"/>
    <w:rsid w:val="004364F6"/>
    <w:rsid w:val="00437251"/>
    <w:rsid w:val="00441B3E"/>
    <w:rsid w:val="00442797"/>
    <w:rsid w:val="00443FDB"/>
    <w:rsid w:val="00445634"/>
    <w:rsid w:val="00451C9C"/>
    <w:rsid w:val="00455746"/>
    <w:rsid w:val="0045718A"/>
    <w:rsid w:val="00460EA7"/>
    <w:rsid w:val="00462233"/>
    <w:rsid w:val="00462445"/>
    <w:rsid w:val="00467003"/>
    <w:rsid w:val="00467C99"/>
    <w:rsid w:val="00470954"/>
    <w:rsid w:val="004719ED"/>
    <w:rsid w:val="004736ED"/>
    <w:rsid w:val="0047396A"/>
    <w:rsid w:val="0047437F"/>
    <w:rsid w:val="00481F7C"/>
    <w:rsid w:val="00482A8A"/>
    <w:rsid w:val="00482B1E"/>
    <w:rsid w:val="00483943"/>
    <w:rsid w:val="0048430C"/>
    <w:rsid w:val="004854CB"/>
    <w:rsid w:val="00486B16"/>
    <w:rsid w:val="004876AB"/>
    <w:rsid w:val="00490FD8"/>
    <w:rsid w:val="00491204"/>
    <w:rsid w:val="00491DBF"/>
    <w:rsid w:val="004936DE"/>
    <w:rsid w:val="0049429A"/>
    <w:rsid w:val="00494F1D"/>
    <w:rsid w:val="004966D4"/>
    <w:rsid w:val="004A25D8"/>
    <w:rsid w:val="004A272C"/>
    <w:rsid w:val="004A2C83"/>
    <w:rsid w:val="004A5A25"/>
    <w:rsid w:val="004A796C"/>
    <w:rsid w:val="004B0E6B"/>
    <w:rsid w:val="004B42CE"/>
    <w:rsid w:val="004B751D"/>
    <w:rsid w:val="004C2D96"/>
    <w:rsid w:val="004C6DC2"/>
    <w:rsid w:val="004C76B2"/>
    <w:rsid w:val="004D15DF"/>
    <w:rsid w:val="004D4E78"/>
    <w:rsid w:val="004E0C96"/>
    <w:rsid w:val="004E12E1"/>
    <w:rsid w:val="004E194F"/>
    <w:rsid w:val="004E36B6"/>
    <w:rsid w:val="004E3B9E"/>
    <w:rsid w:val="004E60AF"/>
    <w:rsid w:val="004E6E5F"/>
    <w:rsid w:val="004F2284"/>
    <w:rsid w:val="004F269D"/>
    <w:rsid w:val="00500DAC"/>
    <w:rsid w:val="00502703"/>
    <w:rsid w:val="00502B90"/>
    <w:rsid w:val="005031A3"/>
    <w:rsid w:val="005054D1"/>
    <w:rsid w:val="0050706F"/>
    <w:rsid w:val="00510F4D"/>
    <w:rsid w:val="00510FAB"/>
    <w:rsid w:val="00511B3B"/>
    <w:rsid w:val="00511FED"/>
    <w:rsid w:val="005159AB"/>
    <w:rsid w:val="00516A34"/>
    <w:rsid w:val="00516F7D"/>
    <w:rsid w:val="00521CE2"/>
    <w:rsid w:val="005254E9"/>
    <w:rsid w:val="00526050"/>
    <w:rsid w:val="00526D29"/>
    <w:rsid w:val="005334B5"/>
    <w:rsid w:val="00534260"/>
    <w:rsid w:val="00534579"/>
    <w:rsid w:val="00536BFD"/>
    <w:rsid w:val="00536C76"/>
    <w:rsid w:val="005379A0"/>
    <w:rsid w:val="005450FD"/>
    <w:rsid w:val="005475CE"/>
    <w:rsid w:val="00550549"/>
    <w:rsid w:val="00551323"/>
    <w:rsid w:val="00563FF1"/>
    <w:rsid w:val="005654C9"/>
    <w:rsid w:val="00565BC9"/>
    <w:rsid w:val="00566B33"/>
    <w:rsid w:val="00567FB5"/>
    <w:rsid w:val="005766D1"/>
    <w:rsid w:val="0058105D"/>
    <w:rsid w:val="00583656"/>
    <w:rsid w:val="005839BE"/>
    <w:rsid w:val="00585F15"/>
    <w:rsid w:val="00587E04"/>
    <w:rsid w:val="00590DA6"/>
    <w:rsid w:val="005977C0"/>
    <w:rsid w:val="00597B6A"/>
    <w:rsid w:val="005A009F"/>
    <w:rsid w:val="005A1935"/>
    <w:rsid w:val="005A1ADA"/>
    <w:rsid w:val="005A23DD"/>
    <w:rsid w:val="005B0980"/>
    <w:rsid w:val="005B0F09"/>
    <w:rsid w:val="005B49E1"/>
    <w:rsid w:val="005B698A"/>
    <w:rsid w:val="005C0384"/>
    <w:rsid w:val="005C057A"/>
    <w:rsid w:val="005C05F9"/>
    <w:rsid w:val="005C2315"/>
    <w:rsid w:val="005C2BE0"/>
    <w:rsid w:val="005C3625"/>
    <w:rsid w:val="005C4C29"/>
    <w:rsid w:val="005C63E5"/>
    <w:rsid w:val="005C70B8"/>
    <w:rsid w:val="005D101B"/>
    <w:rsid w:val="005D6F18"/>
    <w:rsid w:val="005D7248"/>
    <w:rsid w:val="005D778F"/>
    <w:rsid w:val="005D7CFD"/>
    <w:rsid w:val="005E0C17"/>
    <w:rsid w:val="005E4775"/>
    <w:rsid w:val="005E4892"/>
    <w:rsid w:val="005E5578"/>
    <w:rsid w:val="005E64AE"/>
    <w:rsid w:val="005F029C"/>
    <w:rsid w:val="005F3BF0"/>
    <w:rsid w:val="005F46B5"/>
    <w:rsid w:val="005F54C2"/>
    <w:rsid w:val="005F5B31"/>
    <w:rsid w:val="005F6716"/>
    <w:rsid w:val="005F6F41"/>
    <w:rsid w:val="005F766F"/>
    <w:rsid w:val="0060138E"/>
    <w:rsid w:val="00602D56"/>
    <w:rsid w:val="00604616"/>
    <w:rsid w:val="00605983"/>
    <w:rsid w:val="006124BE"/>
    <w:rsid w:val="00616AB1"/>
    <w:rsid w:val="0062015F"/>
    <w:rsid w:val="00620428"/>
    <w:rsid w:val="00620BFA"/>
    <w:rsid w:val="00620DCB"/>
    <w:rsid w:val="00626C77"/>
    <w:rsid w:val="00626C96"/>
    <w:rsid w:val="00627C1D"/>
    <w:rsid w:val="00627F0D"/>
    <w:rsid w:val="00630E6A"/>
    <w:rsid w:val="00631336"/>
    <w:rsid w:val="00632CFA"/>
    <w:rsid w:val="00632DC5"/>
    <w:rsid w:val="006409D7"/>
    <w:rsid w:val="0064659F"/>
    <w:rsid w:val="00646885"/>
    <w:rsid w:val="006477CF"/>
    <w:rsid w:val="006521E7"/>
    <w:rsid w:val="00653A19"/>
    <w:rsid w:val="00655551"/>
    <w:rsid w:val="0065722B"/>
    <w:rsid w:val="006606AB"/>
    <w:rsid w:val="006616A1"/>
    <w:rsid w:val="00661D8D"/>
    <w:rsid w:val="00663C85"/>
    <w:rsid w:val="00665B91"/>
    <w:rsid w:val="00671085"/>
    <w:rsid w:val="00672C64"/>
    <w:rsid w:val="00673176"/>
    <w:rsid w:val="0067487A"/>
    <w:rsid w:val="0067654B"/>
    <w:rsid w:val="00677F0E"/>
    <w:rsid w:val="0068328D"/>
    <w:rsid w:val="00686E52"/>
    <w:rsid w:val="00690B27"/>
    <w:rsid w:val="00690FA3"/>
    <w:rsid w:val="00693028"/>
    <w:rsid w:val="00693857"/>
    <w:rsid w:val="00695381"/>
    <w:rsid w:val="0069747D"/>
    <w:rsid w:val="00697B81"/>
    <w:rsid w:val="006A0022"/>
    <w:rsid w:val="006A13F1"/>
    <w:rsid w:val="006A21CE"/>
    <w:rsid w:val="006A3739"/>
    <w:rsid w:val="006A5779"/>
    <w:rsid w:val="006B4844"/>
    <w:rsid w:val="006C09C9"/>
    <w:rsid w:val="006C3CFD"/>
    <w:rsid w:val="006C6E29"/>
    <w:rsid w:val="006D6331"/>
    <w:rsid w:val="006D7E5D"/>
    <w:rsid w:val="006E3850"/>
    <w:rsid w:val="006E5C41"/>
    <w:rsid w:val="006E61CB"/>
    <w:rsid w:val="006F4F5F"/>
    <w:rsid w:val="006F582B"/>
    <w:rsid w:val="00710E59"/>
    <w:rsid w:val="007124DE"/>
    <w:rsid w:val="00715538"/>
    <w:rsid w:val="00716809"/>
    <w:rsid w:val="00716835"/>
    <w:rsid w:val="00716CB6"/>
    <w:rsid w:val="00716FE7"/>
    <w:rsid w:val="007172FE"/>
    <w:rsid w:val="007201DA"/>
    <w:rsid w:val="0072020C"/>
    <w:rsid w:val="00722727"/>
    <w:rsid w:val="00723AD9"/>
    <w:rsid w:val="00723BA4"/>
    <w:rsid w:val="007252E5"/>
    <w:rsid w:val="007268EF"/>
    <w:rsid w:val="007306A7"/>
    <w:rsid w:val="00735EFE"/>
    <w:rsid w:val="0073600A"/>
    <w:rsid w:val="00736ED4"/>
    <w:rsid w:val="00737362"/>
    <w:rsid w:val="00737EBB"/>
    <w:rsid w:val="007400A1"/>
    <w:rsid w:val="007404FA"/>
    <w:rsid w:val="0074332D"/>
    <w:rsid w:val="0074498A"/>
    <w:rsid w:val="00744D8C"/>
    <w:rsid w:val="00746EC8"/>
    <w:rsid w:val="00751407"/>
    <w:rsid w:val="0075393F"/>
    <w:rsid w:val="00757D5B"/>
    <w:rsid w:val="00760697"/>
    <w:rsid w:val="00763CFB"/>
    <w:rsid w:val="0076411E"/>
    <w:rsid w:val="00766479"/>
    <w:rsid w:val="00766849"/>
    <w:rsid w:val="0076695D"/>
    <w:rsid w:val="007724EB"/>
    <w:rsid w:val="00772C67"/>
    <w:rsid w:val="00774DF6"/>
    <w:rsid w:val="007767CA"/>
    <w:rsid w:val="007826B4"/>
    <w:rsid w:val="007924F5"/>
    <w:rsid w:val="007926A2"/>
    <w:rsid w:val="0079652B"/>
    <w:rsid w:val="007A117F"/>
    <w:rsid w:val="007A16D9"/>
    <w:rsid w:val="007A333C"/>
    <w:rsid w:val="007A3C0E"/>
    <w:rsid w:val="007A5311"/>
    <w:rsid w:val="007A704C"/>
    <w:rsid w:val="007B0EC0"/>
    <w:rsid w:val="007B2B35"/>
    <w:rsid w:val="007B628C"/>
    <w:rsid w:val="007C1D73"/>
    <w:rsid w:val="007C34AD"/>
    <w:rsid w:val="007C43F3"/>
    <w:rsid w:val="007C4FF4"/>
    <w:rsid w:val="007D0919"/>
    <w:rsid w:val="007D1134"/>
    <w:rsid w:val="007D1EF2"/>
    <w:rsid w:val="007D1F33"/>
    <w:rsid w:val="007D473C"/>
    <w:rsid w:val="007D65B4"/>
    <w:rsid w:val="007E05A2"/>
    <w:rsid w:val="007E071C"/>
    <w:rsid w:val="007E3344"/>
    <w:rsid w:val="007E646C"/>
    <w:rsid w:val="007E76AF"/>
    <w:rsid w:val="007F1523"/>
    <w:rsid w:val="007F3AFE"/>
    <w:rsid w:val="007F4081"/>
    <w:rsid w:val="007F5EEB"/>
    <w:rsid w:val="00804E36"/>
    <w:rsid w:val="0080576F"/>
    <w:rsid w:val="008061CC"/>
    <w:rsid w:val="00807E22"/>
    <w:rsid w:val="00810B29"/>
    <w:rsid w:val="00810E1D"/>
    <w:rsid w:val="00810E72"/>
    <w:rsid w:val="0081245A"/>
    <w:rsid w:val="00813BB1"/>
    <w:rsid w:val="00813C6C"/>
    <w:rsid w:val="0081486D"/>
    <w:rsid w:val="0081581F"/>
    <w:rsid w:val="00815C2A"/>
    <w:rsid w:val="0081663E"/>
    <w:rsid w:val="00821AB7"/>
    <w:rsid w:val="00821DC3"/>
    <w:rsid w:val="00822A35"/>
    <w:rsid w:val="008271B3"/>
    <w:rsid w:val="00830B06"/>
    <w:rsid w:val="00831591"/>
    <w:rsid w:val="00832331"/>
    <w:rsid w:val="0083255D"/>
    <w:rsid w:val="00833049"/>
    <w:rsid w:val="00834AD4"/>
    <w:rsid w:val="00837772"/>
    <w:rsid w:val="008407ED"/>
    <w:rsid w:val="0084312F"/>
    <w:rsid w:val="00846C39"/>
    <w:rsid w:val="00847C32"/>
    <w:rsid w:val="0086296E"/>
    <w:rsid w:val="0086335B"/>
    <w:rsid w:val="0086488C"/>
    <w:rsid w:val="00866958"/>
    <w:rsid w:val="00880A38"/>
    <w:rsid w:val="0088131E"/>
    <w:rsid w:val="00883474"/>
    <w:rsid w:val="00884212"/>
    <w:rsid w:val="0088500C"/>
    <w:rsid w:val="00894DB3"/>
    <w:rsid w:val="00894DDA"/>
    <w:rsid w:val="00895875"/>
    <w:rsid w:val="0089662D"/>
    <w:rsid w:val="008A0222"/>
    <w:rsid w:val="008A122C"/>
    <w:rsid w:val="008A2477"/>
    <w:rsid w:val="008A27D7"/>
    <w:rsid w:val="008A4215"/>
    <w:rsid w:val="008A5D74"/>
    <w:rsid w:val="008A6F57"/>
    <w:rsid w:val="008A7188"/>
    <w:rsid w:val="008A749F"/>
    <w:rsid w:val="008A78D5"/>
    <w:rsid w:val="008B1EC4"/>
    <w:rsid w:val="008B5F43"/>
    <w:rsid w:val="008B758F"/>
    <w:rsid w:val="008C1B61"/>
    <w:rsid w:val="008C3486"/>
    <w:rsid w:val="008C4AFA"/>
    <w:rsid w:val="008C5BEC"/>
    <w:rsid w:val="008C7D6E"/>
    <w:rsid w:val="008D0F86"/>
    <w:rsid w:val="008D17D5"/>
    <w:rsid w:val="008D2AC8"/>
    <w:rsid w:val="008D2E67"/>
    <w:rsid w:val="008D4695"/>
    <w:rsid w:val="008D4FF3"/>
    <w:rsid w:val="008D63EA"/>
    <w:rsid w:val="008E04C3"/>
    <w:rsid w:val="008E0B2A"/>
    <w:rsid w:val="008E3B6A"/>
    <w:rsid w:val="008E3D31"/>
    <w:rsid w:val="008E4AB0"/>
    <w:rsid w:val="008F256A"/>
    <w:rsid w:val="008F257B"/>
    <w:rsid w:val="008F2861"/>
    <w:rsid w:val="008F6ED6"/>
    <w:rsid w:val="00911DB4"/>
    <w:rsid w:val="00913CB3"/>
    <w:rsid w:val="009235D5"/>
    <w:rsid w:val="0092414A"/>
    <w:rsid w:val="00925893"/>
    <w:rsid w:val="00927303"/>
    <w:rsid w:val="00931A12"/>
    <w:rsid w:val="00932904"/>
    <w:rsid w:val="00933DBC"/>
    <w:rsid w:val="00934BB6"/>
    <w:rsid w:val="00935251"/>
    <w:rsid w:val="00946B80"/>
    <w:rsid w:val="009477C2"/>
    <w:rsid w:val="00947ECC"/>
    <w:rsid w:val="0095209E"/>
    <w:rsid w:val="009539AB"/>
    <w:rsid w:val="00955063"/>
    <w:rsid w:val="00960932"/>
    <w:rsid w:val="0096151A"/>
    <w:rsid w:val="009647A8"/>
    <w:rsid w:val="009667D8"/>
    <w:rsid w:val="009703F1"/>
    <w:rsid w:val="00971E63"/>
    <w:rsid w:val="009734A1"/>
    <w:rsid w:val="00976224"/>
    <w:rsid w:val="00981313"/>
    <w:rsid w:val="0098276A"/>
    <w:rsid w:val="0098289D"/>
    <w:rsid w:val="00983067"/>
    <w:rsid w:val="009905E1"/>
    <w:rsid w:val="009915BF"/>
    <w:rsid w:val="009942CE"/>
    <w:rsid w:val="00996559"/>
    <w:rsid w:val="0099751F"/>
    <w:rsid w:val="00997732"/>
    <w:rsid w:val="00997B9C"/>
    <w:rsid w:val="00997CC1"/>
    <w:rsid w:val="009A0343"/>
    <w:rsid w:val="009A0BA4"/>
    <w:rsid w:val="009A5A9F"/>
    <w:rsid w:val="009A74DF"/>
    <w:rsid w:val="009A7A68"/>
    <w:rsid w:val="009B18DA"/>
    <w:rsid w:val="009B27FE"/>
    <w:rsid w:val="009B68C9"/>
    <w:rsid w:val="009C2EA3"/>
    <w:rsid w:val="009C35AD"/>
    <w:rsid w:val="009C3F97"/>
    <w:rsid w:val="009C3FBD"/>
    <w:rsid w:val="009D2DA0"/>
    <w:rsid w:val="009D7FF2"/>
    <w:rsid w:val="009E1847"/>
    <w:rsid w:val="009E2359"/>
    <w:rsid w:val="009E349F"/>
    <w:rsid w:val="009E487A"/>
    <w:rsid w:val="009E65B0"/>
    <w:rsid w:val="009E67BC"/>
    <w:rsid w:val="009F1AC5"/>
    <w:rsid w:val="009F3630"/>
    <w:rsid w:val="009F5586"/>
    <w:rsid w:val="009F7314"/>
    <w:rsid w:val="00A00C8E"/>
    <w:rsid w:val="00A00FA1"/>
    <w:rsid w:val="00A038ED"/>
    <w:rsid w:val="00A04793"/>
    <w:rsid w:val="00A07E11"/>
    <w:rsid w:val="00A07EFB"/>
    <w:rsid w:val="00A1028A"/>
    <w:rsid w:val="00A141CB"/>
    <w:rsid w:val="00A16CF7"/>
    <w:rsid w:val="00A17C5B"/>
    <w:rsid w:val="00A17F93"/>
    <w:rsid w:val="00A2367C"/>
    <w:rsid w:val="00A31A04"/>
    <w:rsid w:val="00A32440"/>
    <w:rsid w:val="00A32D56"/>
    <w:rsid w:val="00A32FEE"/>
    <w:rsid w:val="00A343FE"/>
    <w:rsid w:val="00A35A3C"/>
    <w:rsid w:val="00A37FFD"/>
    <w:rsid w:val="00A40EC5"/>
    <w:rsid w:val="00A4191A"/>
    <w:rsid w:val="00A44641"/>
    <w:rsid w:val="00A44AF0"/>
    <w:rsid w:val="00A45FBE"/>
    <w:rsid w:val="00A527E7"/>
    <w:rsid w:val="00A56D10"/>
    <w:rsid w:val="00A6192D"/>
    <w:rsid w:val="00A63C32"/>
    <w:rsid w:val="00A670DA"/>
    <w:rsid w:val="00A7156E"/>
    <w:rsid w:val="00A72391"/>
    <w:rsid w:val="00A73C26"/>
    <w:rsid w:val="00A73DA2"/>
    <w:rsid w:val="00A76C1B"/>
    <w:rsid w:val="00A80AFB"/>
    <w:rsid w:val="00A82599"/>
    <w:rsid w:val="00A83D1E"/>
    <w:rsid w:val="00A849F2"/>
    <w:rsid w:val="00A908E1"/>
    <w:rsid w:val="00A958D9"/>
    <w:rsid w:val="00A96C26"/>
    <w:rsid w:val="00AA2667"/>
    <w:rsid w:val="00AA5240"/>
    <w:rsid w:val="00AB250B"/>
    <w:rsid w:val="00AB510A"/>
    <w:rsid w:val="00AB5D17"/>
    <w:rsid w:val="00AB650B"/>
    <w:rsid w:val="00AB6E50"/>
    <w:rsid w:val="00AB715E"/>
    <w:rsid w:val="00AC7F0D"/>
    <w:rsid w:val="00AD2F52"/>
    <w:rsid w:val="00AD419D"/>
    <w:rsid w:val="00AD421F"/>
    <w:rsid w:val="00AD67FF"/>
    <w:rsid w:val="00AE0795"/>
    <w:rsid w:val="00AE07C4"/>
    <w:rsid w:val="00AE19E9"/>
    <w:rsid w:val="00AE48AA"/>
    <w:rsid w:val="00AF1B82"/>
    <w:rsid w:val="00AF67C9"/>
    <w:rsid w:val="00B0350D"/>
    <w:rsid w:val="00B03A32"/>
    <w:rsid w:val="00B0540E"/>
    <w:rsid w:val="00B076B3"/>
    <w:rsid w:val="00B1330B"/>
    <w:rsid w:val="00B17679"/>
    <w:rsid w:val="00B2265B"/>
    <w:rsid w:val="00B22DFD"/>
    <w:rsid w:val="00B23578"/>
    <w:rsid w:val="00B268D7"/>
    <w:rsid w:val="00B31CE6"/>
    <w:rsid w:val="00B34AE6"/>
    <w:rsid w:val="00B35C75"/>
    <w:rsid w:val="00B35DD9"/>
    <w:rsid w:val="00B42629"/>
    <w:rsid w:val="00B478BA"/>
    <w:rsid w:val="00B520C7"/>
    <w:rsid w:val="00B56B6E"/>
    <w:rsid w:val="00B57359"/>
    <w:rsid w:val="00B61CE4"/>
    <w:rsid w:val="00B638D7"/>
    <w:rsid w:val="00B63D57"/>
    <w:rsid w:val="00B67332"/>
    <w:rsid w:val="00B72581"/>
    <w:rsid w:val="00B73D2C"/>
    <w:rsid w:val="00B742E2"/>
    <w:rsid w:val="00B80467"/>
    <w:rsid w:val="00B827A6"/>
    <w:rsid w:val="00B84B30"/>
    <w:rsid w:val="00B872B5"/>
    <w:rsid w:val="00B902F6"/>
    <w:rsid w:val="00B91043"/>
    <w:rsid w:val="00B9168C"/>
    <w:rsid w:val="00B923BE"/>
    <w:rsid w:val="00B92982"/>
    <w:rsid w:val="00B94760"/>
    <w:rsid w:val="00B95757"/>
    <w:rsid w:val="00B9694B"/>
    <w:rsid w:val="00BA02AE"/>
    <w:rsid w:val="00BA22B6"/>
    <w:rsid w:val="00BA297C"/>
    <w:rsid w:val="00BA33AF"/>
    <w:rsid w:val="00BA3580"/>
    <w:rsid w:val="00BB34AA"/>
    <w:rsid w:val="00BB3BC8"/>
    <w:rsid w:val="00BB5914"/>
    <w:rsid w:val="00BB61D2"/>
    <w:rsid w:val="00BC0CB4"/>
    <w:rsid w:val="00BC4A73"/>
    <w:rsid w:val="00BD54C5"/>
    <w:rsid w:val="00BD55E8"/>
    <w:rsid w:val="00BD561D"/>
    <w:rsid w:val="00BD6A64"/>
    <w:rsid w:val="00BD7075"/>
    <w:rsid w:val="00BD755C"/>
    <w:rsid w:val="00BE1E75"/>
    <w:rsid w:val="00BE5921"/>
    <w:rsid w:val="00BE73E6"/>
    <w:rsid w:val="00BE79EA"/>
    <w:rsid w:val="00BE7A92"/>
    <w:rsid w:val="00BF047F"/>
    <w:rsid w:val="00BF111C"/>
    <w:rsid w:val="00BF4B83"/>
    <w:rsid w:val="00BF6B25"/>
    <w:rsid w:val="00C01D9E"/>
    <w:rsid w:val="00C03F16"/>
    <w:rsid w:val="00C062E8"/>
    <w:rsid w:val="00C116FA"/>
    <w:rsid w:val="00C1640A"/>
    <w:rsid w:val="00C21611"/>
    <w:rsid w:val="00C219CF"/>
    <w:rsid w:val="00C22524"/>
    <w:rsid w:val="00C24146"/>
    <w:rsid w:val="00C255FC"/>
    <w:rsid w:val="00C25EEE"/>
    <w:rsid w:val="00C268C8"/>
    <w:rsid w:val="00C26D37"/>
    <w:rsid w:val="00C30056"/>
    <w:rsid w:val="00C3172E"/>
    <w:rsid w:val="00C3199C"/>
    <w:rsid w:val="00C32376"/>
    <w:rsid w:val="00C32568"/>
    <w:rsid w:val="00C377C1"/>
    <w:rsid w:val="00C41B67"/>
    <w:rsid w:val="00C442BF"/>
    <w:rsid w:val="00C44E5E"/>
    <w:rsid w:val="00C46C52"/>
    <w:rsid w:val="00C51D77"/>
    <w:rsid w:val="00C51DAD"/>
    <w:rsid w:val="00C52A3E"/>
    <w:rsid w:val="00C5470F"/>
    <w:rsid w:val="00C578CF"/>
    <w:rsid w:val="00C625E8"/>
    <w:rsid w:val="00C64313"/>
    <w:rsid w:val="00C646B7"/>
    <w:rsid w:val="00C66D9C"/>
    <w:rsid w:val="00C67CCD"/>
    <w:rsid w:val="00C71D0A"/>
    <w:rsid w:val="00C725E5"/>
    <w:rsid w:val="00C73390"/>
    <w:rsid w:val="00C75001"/>
    <w:rsid w:val="00C7511C"/>
    <w:rsid w:val="00C75931"/>
    <w:rsid w:val="00C760EF"/>
    <w:rsid w:val="00C7729E"/>
    <w:rsid w:val="00C816F0"/>
    <w:rsid w:val="00C8213C"/>
    <w:rsid w:val="00C8315D"/>
    <w:rsid w:val="00C85745"/>
    <w:rsid w:val="00C85C62"/>
    <w:rsid w:val="00C85F47"/>
    <w:rsid w:val="00C96977"/>
    <w:rsid w:val="00CA0FEC"/>
    <w:rsid w:val="00CA540D"/>
    <w:rsid w:val="00CB0A94"/>
    <w:rsid w:val="00CB147A"/>
    <w:rsid w:val="00CB634E"/>
    <w:rsid w:val="00CB6B38"/>
    <w:rsid w:val="00CB6E23"/>
    <w:rsid w:val="00CB7003"/>
    <w:rsid w:val="00CC01A4"/>
    <w:rsid w:val="00CC106C"/>
    <w:rsid w:val="00CC2381"/>
    <w:rsid w:val="00CC359D"/>
    <w:rsid w:val="00CC37F7"/>
    <w:rsid w:val="00CC3EED"/>
    <w:rsid w:val="00CC4E9D"/>
    <w:rsid w:val="00CC745D"/>
    <w:rsid w:val="00CD2134"/>
    <w:rsid w:val="00CD280D"/>
    <w:rsid w:val="00CD40CD"/>
    <w:rsid w:val="00CD6B4F"/>
    <w:rsid w:val="00CE1536"/>
    <w:rsid w:val="00CE2CD6"/>
    <w:rsid w:val="00CF0324"/>
    <w:rsid w:val="00CF18F1"/>
    <w:rsid w:val="00CF39D4"/>
    <w:rsid w:val="00CF61A8"/>
    <w:rsid w:val="00CF6457"/>
    <w:rsid w:val="00CF72AF"/>
    <w:rsid w:val="00CF7664"/>
    <w:rsid w:val="00D027D9"/>
    <w:rsid w:val="00D03092"/>
    <w:rsid w:val="00D05F94"/>
    <w:rsid w:val="00D07B4F"/>
    <w:rsid w:val="00D13B44"/>
    <w:rsid w:val="00D14719"/>
    <w:rsid w:val="00D14AB0"/>
    <w:rsid w:val="00D17218"/>
    <w:rsid w:val="00D20A14"/>
    <w:rsid w:val="00D232C4"/>
    <w:rsid w:val="00D23F95"/>
    <w:rsid w:val="00D262F6"/>
    <w:rsid w:val="00D2719E"/>
    <w:rsid w:val="00D3562A"/>
    <w:rsid w:val="00D369D1"/>
    <w:rsid w:val="00D409F0"/>
    <w:rsid w:val="00D40F30"/>
    <w:rsid w:val="00D41F32"/>
    <w:rsid w:val="00D436D2"/>
    <w:rsid w:val="00D4375C"/>
    <w:rsid w:val="00D44605"/>
    <w:rsid w:val="00D450EF"/>
    <w:rsid w:val="00D52906"/>
    <w:rsid w:val="00D52F16"/>
    <w:rsid w:val="00D550A9"/>
    <w:rsid w:val="00D55371"/>
    <w:rsid w:val="00D5652E"/>
    <w:rsid w:val="00D56EC2"/>
    <w:rsid w:val="00D5702B"/>
    <w:rsid w:val="00D64A89"/>
    <w:rsid w:val="00D6725C"/>
    <w:rsid w:val="00D70DF2"/>
    <w:rsid w:val="00D74381"/>
    <w:rsid w:val="00D746A7"/>
    <w:rsid w:val="00D75B55"/>
    <w:rsid w:val="00D770A4"/>
    <w:rsid w:val="00D81704"/>
    <w:rsid w:val="00D864B0"/>
    <w:rsid w:val="00D86AE4"/>
    <w:rsid w:val="00D8732C"/>
    <w:rsid w:val="00D904B6"/>
    <w:rsid w:val="00D909AB"/>
    <w:rsid w:val="00D90E28"/>
    <w:rsid w:val="00D933C1"/>
    <w:rsid w:val="00D93F1D"/>
    <w:rsid w:val="00D94D8A"/>
    <w:rsid w:val="00D955B9"/>
    <w:rsid w:val="00D95925"/>
    <w:rsid w:val="00D97FE3"/>
    <w:rsid w:val="00DA0942"/>
    <w:rsid w:val="00DA1AF9"/>
    <w:rsid w:val="00DA4C19"/>
    <w:rsid w:val="00DA5B85"/>
    <w:rsid w:val="00DA7965"/>
    <w:rsid w:val="00DB2DAA"/>
    <w:rsid w:val="00DB6D39"/>
    <w:rsid w:val="00DB73C5"/>
    <w:rsid w:val="00DC280C"/>
    <w:rsid w:val="00DC349A"/>
    <w:rsid w:val="00DC49D1"/>
    <w:rsid w:val="00DD252B"/>
    <w:rsid w:val="00DD373B"/>
    <w:rsid w:val="00DD37D3"/>
    <w:rsid w:val="00DD515E"/>
    <w:rsid w:val="00DD6B9C"/>
    <w:rsid w:val="00DD7338"/>
    <w:rsid w:val="00DE3F0B"/>
    <w:rsid w:val="00DE4FEB"/>
    <w:rsid w:val="00DE746A"/>
    <w:rsid w:val="00DF11EA"/>
    <w:rsid w:val="00DF1916"/>
    <w:rsid w:val="00E03167"/>
    <w:rsid w:val="00E04E7D"/>
    <w:rsid w:val="00E0530E"/>
    <w:rsid w:val="00E06B64"/>
    <w:rsid w:val="00E0773A"/>
    <w:rsid w:val="00E10F83"/>
    <w:rsid w:val="00E11F27"/>
    <w:rsid w:val="00E132D6"/>
    <w:rsid w:val="00E13926"/>
    <w:rsid w:val="00E14448"/>
    <w:rsid w:val="00E14D25"/>
    <w:rsid w:val="00E162A3"/>
    <w:rsid w:val="00E17379"/>
    <w:rsid w:val="00E2224D"/>
    <w:rsid w:val="00E22DE2"/>
    <w:rsid w:val="00E24288"/>
    <w:rsid w:val="00E2609C"/>
    <w:rsid w:val="00E2755B"/>
    <w:rsid w:val="00E27649"/>
    <w:rsid w:val="00E3114F"/>
    <w:rsid w:val="00E318DC"/>
    <w:rsid w:val="00E31D68"/>
    <w:rsid w:val="00E3201A"/>
    <w:rsid w:val="00E4292B"/>
    <w:rsid w:val="00E457CE"/>
    <w:rsid w:val="00E46EF4"/>
    <w:rsid w:val="00E47DA3"/>
    <w:rsid w:val="00E51249"/>
    <w:rsid w:val="00E51BC8"/>
    <w:rsid w:val="00E55A9D"/>
    <w:rsid w:val="00E567D6"/>
    <w:rsid w:val="00E578BD"/>
    <w:rsid w:val="00E57BA0"/>
    <w:rsid w:val="00E603EF"/>
    <w:rsid w:val="00E6103D"/>
    <w:rsid w:val="00E64C6E"/>
    <w:rsid w:val="00E66CE4"/>
    <w:rsid w:val="00E71323"/>
    <w:rsid w:val="00E7133D"/>
    <w:rsid w:val="00E7190B"/>
    <w:rsid w:val="00E73773"/>
    <w:rsid w:val="00E7523F"/>
    <w:rsid w:val="00E7783A"/>
    <w:rsid w:val="00E83587"/>
    <w:rsid w:val="00E84429"/>
    <w:rsid w:val="00E848D5"/>
    <w:rsid w:val="00E90988"/>
    <w:rsid w:val="00E90A19"/>
    <w:rsid w:val="00E90CF8"/>
    <w:rsid w:val="00E9159E"/>
    <w:rsid w:val="00E92E62"/>
    <w:rsid w:val="00E9651D"/>
    <w:rsid w:val="00E97733"/>
    <w:rsid w:val="00E97B29"/>
    <w:rsid w:val="00EA1531"/>
    <w:rsid w:val="00EA2F6D"/>
    <w:rsid w:val="00EA6193"/>
    <w:rsid w:val="00EB247E"/>
    <w:rsid w:val="00EB5E50"/>
    <w:rsid w:val="00EC072C"/>
    <w:rsid w:val="00EC161C"/>
    <w:rsid w:val="00EC3298"/>
    <w:rsid w:val="00EC39CD"/>
    <w:rsid w:val="00EC68A3"/>
    <w:rsid w:val="00EC7018"/>
    <w:rsid w:val="00EC75E4"/>
    <w:rsid w:val="00EC75E7"/>
    <w:rsid w:val="00ED0790"/>
    <w:rsid w:val="00ED2455"/>
    <w:rsid w:val="00ED250E"/>
    <w:rsid w:val="00ED2F2F"/>
    <w:rsid w:val="00ED2FD0"/>
    <w:rsid w:val="00ED534C"/>
    <w:rsid w:val="00EE05D1"/>
    <w:rsid w:val="00EF0582"/>
    <w:rsid w:val="00EF24C3"/>
    <w:rsid w:val="00EF34E8"/>
    <w:rsid w:val="00EF44FB"/>
    <w:rsid w:val="00EF60C7"/>
    <w:rsid w:val="00EF7A4E"/>
    <w:rsid w:val="00F0175E"/>
    <w:rsid w:val="00F018C1"/>
    <w:rsid w:val="00F01A89"/>
    <w:rsid w:val="00F04B3E"/>
    <w:rsid w:val="00F078BC"/>
    <w:rsid w:val="00F15BA3"/>
    <w:rsid w:val="00F16D69"/>
    <w:rsid w:val="00F20997"/>
    <w:rsid w:val="00F23E61"/>
    <w:rsid w:val="00F24F74"/>
    <w:rsid w:val="00F26453"/>
    <w:rsid w:val="00F26BB0"/>
    <w:rsid w:val="00F31389"/>
    <w:rsid w:val="00F314A4"/>
    <w:rsid w:val="00F34B9B"/>
    <w:rsid w:val="00F41FA1"/>
    <w:rsid w:val="00F43FFE"/>
    <w:rsid w:val="00F46D02"/>
    <w:rsid w:val="00F52281"/>
    <w:rsid w:val="00F534CC"/>
    <w:rsid w:val="00F55029"/>
    <w:rsid w:val="00F55BBA"/>
    <w:rsid w:val="00F56137"/>
    <w:rsid w:val="00F57961"/>
    <w:rsid w:val="00F641A7"/>
    <w:rsid w:val="00F64837"/>
    <w:rsid w:val="00F652FA"/>
    <w:rsid w:val="00F65E64"/>
    <w:rsid w:val="00F67A3E"/>
    <w:rsid w:val="00F7277A"/>
    <w:rsid w:val="00F735BE"/>
    <w:rsid w:val="00F753E0"/>
    <w:rsid w:val="00F75435"/>
    <w:rsid w:val="00F75E4B"/>
    <w:rsid w:val="00F76030"/>
    <w:rsid w:val="00F772C2"/>
    <w:rsid w:val="00F800ED"/>
    <w:rsid w:val="00F8084D"/>
    <w:rsid w:val="00F8102B"/>
    <w:rsid w:val="00F8263E"/>
    <w:rsid w:val="00F82C50"/>
    <w:rsid w:val="00F85781"/>
    <w:rsid w:val="00F85B00"/>
    <w:rsid w:val="00F8619E"/>
    <w:rsid w:val="00F91176"/>
    <w:rsid w:val="00F94A82"/>
    <w:rsid w:val="00F95265"/>
    <w:rsid w:val="00F95B55"/>
    <w:rsid w:val="00F97818"/>
    <w:rsid w:val="00FA2457"/>
    <w:rsid w:val="00FB051C"/>
    <w:rsid w:val="00FB286F"/>
    <w:rsid w:val="00FB3B59"/>
    <w:rsid w:val="00FC22E1"/>
    <w:rsid w:val="00FC5227"/>
    <w:rsid w:val="00FC65EF"/>
    <w:rsid w:val="00FC7498"/>
    <w:rsid w:val="00FC786F"/>
    <w:rsid w:val="00FD4217"/>
    <w:rsid w:val="00FD74D7"/>
    <w:rsid w:val="00FD764A"/>
    <w:rsid w:val="00FE3C2B"/>
    <w:rsid w:val="00FE4981"/>
    <w:rsid w:val="00FE7B64"/>
    <w:rsid w:val="00FF35A5"/>
    <w:rsid w:val="00FF4530"/>
    <w:rsid w:val="00FF5AF3"/>
    <w:rsid w:val="00FF5AFF"/>
    <w:rsid w:val="00FF655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/>
    <o:shapelayout v:ext="edit">
      <o:idmap v:ext="edit" data="1"/>
    </o:shapelayout>
  </w:shapeDefaults>
  <w:decimalSymbol w:val=","/>
  <w:listSeparator w:val=";"/>
  <w14:docId w14:val="00CB31DF"/>
  <w15:docId w15:val="{EE89A6F2-F732-4A1B-B6C4-7270106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uiPriority w:val="99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3D2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84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tgoing@mackenzie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com.br/aco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0D6B0-932C-4651-96D4-4D76CF28007C}"/>
      </w:docPartPr>
      <w:docPartBody>
        <w:p w:rsidR="00000000" w:rsidRDefault="000840C5">
          <w:r w:rsidRPr="009F38F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C5"/>
    <w:rsid w:val="000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40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5917-AD11-41D9-B6DC-50AE0F18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</TotalTime>
  <Pages>1</Pages>
  <Words>407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/>
  <LinksUpToDate>false</LinksUpToDate>
  <CharactersWithSpaces>2742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Denise</dc:creator>
  <cp:lastModifiedBy>ALINE ALVES DE PAULA</cp:lastModifiedBy>
  <cp:revision>4</cp:revision>
  <cp:lastPrinted>2019-12-13T18:48:00Z</cp:lastPrinted>
  <dcterms:created xsi:type="dcterms:W3CDTF">2020-03-09T11:51:00Z</dcterms:created>
  <dcterms:modified xsi:type="dcterms:W3CDTF">2020-03-09T11:55:00Z</dcterms:modified>
</cp:coreProperties>
</file>