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7E4F" w14:textId="0E4F327D" w:rsidR="001557C2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14:paraId="0F509A63" w14:textId="1D31BB1C" w:rsidR="008C0806" w:rsidRDefault="008C0806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DUPLA DE TITULAÇÃO – IPG (INSTITUTO POLITÉCNICO DA GUARDA) – Ciências Contábeis</w:t>
      </w:r>
    </w:p>
    <w:p w14:paraId="25562A20" w14:textId="044A8DEB" w:rsidR="00816D58" w:rsidRDefault="00816D58" w:rsidP="00816D58">
      <w:pPr>
        <w:jc w:val="center"/>
        <w:rPr>
          <w:rFonts w:asciiTheme="minorHAnsi" w:hAnsiTheme="minorHAnsi" w:cs="Arial"/>
          <w:sz w:val="22"/>
          <w:szCs w:val="22"/>
        </w:rPr>
      </w:pPr>
    </w:p>
    <w:p w14:paraId="3B331E74" w14:textId="77777777" w:rsidR="008C0806" w:rsidRPr="00250531" w:rsidRDefault="008C0806" w:rsidP="00816D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59AC166" w14:textId="781C407D" w:rsidR="00B76F17" w:rsidRPr="00D564B9" w:rsidRDefault="00B76F17" w:rsidP="00B76F17">
      <w:pPr>
        <w:pStyle w:val="NormalWeb"/>
        <w:shd w:val="clear" w:color="auto" w:fill="FFFFFF"/>
        <w:spacing w:before="0" w:beforeAutospacing="0" w:after="2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Eu,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  <w:highlight w:val="lightGray"/>
          </w:rPr>
          <w:id w:val="60893565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bookmarkStart w:id="0" w:name="_GoBack"/>
          <w:r w:rsidR="00BE0EA5"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t xml:space="preserve"> </w:t>
          </w:r>
          <w:r w:rsidR="00BE0EA5" w:rsidRPr="00BE0EA5"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t>INSIRA SEU NOME COMPLETO</w:t>
          </w:r>
          <w:bookmarkEnd w:id="0"/>
        </w:sdtContent>
      </w:sdt>
      <w:r w:rsidRPr="00D564B9">
        <w:rPr>
          <w:rFonts w:asciiTheme="minorHAnsi" w:hAnsiTheme="minorHAnsi" w:cstheme="minorHAnsi"/>
          <w:color w:val="000000"/>
          <w:sz w:val="20"/>
          <w:szCs w:val="20"/>
        </w:rPr>
        <w:t>, matrícula/TIA</w:t>
      </w:r>
      <w:r w:rsidR="00BE0EA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  <w:highlight w:val="lightGray"/>
          </w:rPr>
          <w:id w:val="-1279875041"/>
          <w:placeholder>
            <w:docPart w:val="DefaultPlaceholder_-1854013440"/>
          </w:placeholder>
        </w:sdtPr>
        <w:sdtContent>
          <w:r w:rsidR="00BE0EA5" w:rsidRPr="00BE0EA5">
            <w:rPr>
              <w:rFonts w:asciiTheme="minorHAnsi" w:hAnsiTheme="minorHAnsi" w:cstheme="minorHAnsi"/>
              <w:color w:val="000000"/>
              <w:sz w:val="20"/>
              <w:szCs w:val="20"/>
              <w:highlight w:val="lightGray"/>
            </w:rPr>
            <w:t>INSIRA SEU TIA</w:t>
          </w:r>
        </w:sdtContent>
      </w:sdt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564B9">
        <w:rPr>
          <w:rFonts w:asciiTheme="minorHAnsi" w:hAnsiTheme="minorHAnsi" w:cstheme="minorHAnsi"/>
          <w:sz w:val="20"/>
          <w:szCs w:val="20"/>
        </w:rPr>
        <w:t xml:space="preserve">aluno regular do curso de </w:t>
      </w:r>
      <w:r w:rsidR="00945506">
        <w:rPr>
          <w:rFonts w:asciiTheme="minorHAnsi" w:hAnsiTheme="minorHAnsi" w:cstheme="minorHAnsi"/>
          <w:sz w:val="20"/>
          <w:szCs w:val="20"/>
        </w:rPr>
        <w:t>Ciências Contábeis</w:t>
      </w:r>
      <w:r w:rsidRPr="00D564B9">
        <w:rPr>
          <w:rFonts w:asciiTheme="minorHAnsi" w:hAnsiTheme="minorHAnsi" w:cstheme="minorHAnsi"/>
          <w:sz w:val="20"/>
          <w:szCs w:val="20"/>
        </w:rPr>
        <w:t xml:space="preserve">, se 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contemplado com uma vaga no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Programa de Dupla Titulação em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Ciências Contábeis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entre UPM</w:t>
      </w:r>
      <w:r w:rsidRPr="00D564B9">
        <w:rPr>
          <w:rFonts w:asciiTheme="minorHAnsi" w:hAnsiTheme="minorHAnsi" w:cstheme="minorHAnsi"/>
          <w:b/>
          <w:sz w:val="20"/>
          <w:szCs w:val="20"/>
        </w:rPr>
        <w:t xml:space="preserve"> e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o IPG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>, comprometo-me a cursar 02 (dois) semestres letivos no IPG a partir de fevereiro de 20</w:t>
      </w:r>
      <w:r w:rsidR="00945506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e como tal,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ESTOU CIENTE E DE ACORDO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com as seguintes condições para minha participação:</w:t>
      </w:r>
    </w:p>
    <w:p w14:paraId="4CFA5399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Respeitarei a data limite de </w:t>
      </w:r>
      <w:r w:rsidR="00151D14">
        <w:rPr>
          <w:rFonts w:asciiTheme="minorHAnsi" w:hAnsiTheme="minorHAnsi" w:cstheme="minorHAnsi"/>
          <w:b/>
          <w:color w:val="000000"/>
          <w:sz w:val="20"/>
          <w:szCs w:val="20"/>
        </w:rPr>
        <w:t>28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</w:t>
      </w:r>
      <w:r w:rsidR="00151D14">
        <w:rPr>
          <w:rFonts w:asciiTheme="minorHAnsi" w:hAnsiTheme="minorHAnsi" w:cstheme="minorHAnsi"/>
          <w:b/>
          <w:color w:val="000000"/>
          <w:sz w:val="20"/>
          <w:szCs w:val="20"/>
        </w:rPr>
        <w:t>outubro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201</w:t>
      </w:r>
      <w:r w:rsidR="00945506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para desistência do processo seletivo;</w:t>
      </w:r>
    </w:p>
    <w:p w14:paraId="3A660400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Responderei a todos os questionamentos e demandas feitas pela COI e/ou pelo professor RINT de minha Unidade Acadêmica;</w:t>
      </w:r>
    </w:p>
    <w:p w14:paraId="76B451A8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Atenderei convocações/convites dos eventos/encontros promovidos pela COI; </w:t>
      </w:r>
    </w:p>
    <w:p w14:paraId="7EAD9C2E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Informarei à COI meus contatos de telefone celular e endereço de minha moradia no exterior assim que chegar ao destino;</w:t>
      </w:r>
    </w:p>
    <w:p w14:paraId="654D7E2E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Enviarei para o </w:t>
      </w:r>
      <w:r w:rsidRPr="00D564B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e-mail </w:t>
      </w:r>
      <w:hyperlink r:id="rId8" w:history="1">
        <w:r w:rsidRPr="00D564B9">
          <w:rPr>
            <w:rStyle w:val="Hyperlink"/>
            <w:rFonts w:asciiTheme="minorHAnsi" w:hAnsiTheme="minorHAnsi" w:cstheme="minorHAnsi"/>
            <w:sz w:val="20"/>
            <w:szCs w:val="20"/>
          </w:rPr>
          <w:t>outgoing@mackenzie.br</w:t>
        </w:r>
      </w:hyperlink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um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depoiment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o no prazo máximo de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60 (sessenta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D564B9">
        <w:rPr>
          <w:rFonts w:asciiTheme="minorHAnsi" w:hAnsiTheme="minorHAnsi" w:cstheme="minorHAnsi"/>
          <w:sz w:val="20"/>
          <w:szCs w:val="20"/>
        </w:rPr>
        <w:t xml:space="preserve">dias após a minha 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chegada à universidade destino, bem como uma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foto</w:t>
      </w:r>
      <w:r w:rsidR="0018487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84875" w:rsidRPr="00D564B9">
        <w:rPr>
          <w:rFonts w:asciiTheme="minorHAnsi" w:hAnsiTheme="minorHAnsi" w:cstheme="minorHAnsi"/>
          <w:color w:val="000000"/>
          <w:sz w:val="20"/>
          <w:szCs w:val="20"/>
        </w:rPr>
        <w:t>alta resolução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referente à chegada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18487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8EE9315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Autorizo sem qualquer ônus, o uso de minha imagem e som de voz, em materiais de divulgação da UPM e do Instituto Presbiteriano Mackenzie (IPM) relacionadas às atividades da COI;</w:t>
      </w:r>
    </w:p>
    <w:p w14:paraId="238D8DCF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Informarei imediatamente à COI quando e se houver algum vínculo e/ou participação em projetos de pesquisa, grupo de pesquisa, publicação em parceria com professores e/ou alunos internacionais;</w:t>
      </w:r>
    </w:p>
    <w:p w14:paraId="0885F760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Respeitarei os Valores e Princípios da UPM mesmo estando em mobilidade acadêmica internacional; </w:t>
      </w:r>
    </w:p>
    <w:p w14:paraId="166FC1B2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Irei promover e zelar pela boa imagem da UPM junto a meus colegas, professores e alunos da universidade destino, bem como junto a seu escritório internacional; </w:t>
      </w:r>
    </w:p>
    <w:p w14:paraId="58667665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Assumo toda responsabilidade por quaisquer problemas e ou eventuais danos, a qualquer título, que venha a experimentar ou a causar a terceiros, em razão de minha participação no Programa de Dupla Titulação, não cobertos pelo seguro, que também me comprometo a contratar, isentando o IPM e/ou a UPM, de quaisquer ônus, ou, se o caso, assumindo eventual ônus em juízo ou fora dele;</w:t>
      </w:r>
    </w:p>
    <w:p w14:paraId="6DD8EB63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Enviarei para o e-mail </w:t>
      </w:r>
      <w:hyperlink r:id="rId9" w:history="1">
        <w:r w:rsidRPr="00D564B9">
          <w:rPr>
            <w:rStyle w:val="Hyperlink"/>
            <w:rFonts w:asciiTheme="minorHAnsi" w:hAnsiTheme="minorHAnsi" w:cstheme="minorHAnsi"/>
            <w:sz w:val="20"/>
            <w:szCs w:val="20"/>
          </w:rPr>
          <w:t>outgoing@mackenzie.br</w:t>
        </w:r>
      </w:hyperlink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a cópia de e-mails e documentos que receber da universidade destino;   </w:t>
      </w:r>
    </w:p>
    <w:p w14:paraId="35CB27FB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Comunicarei a COI caso desista do intercâmbio após o início das aulas no exterior;</w:t>
      </w:r>
    </w:p>
    <w:p w14:paraId="4DC99B21" w14:textId="77777777" w:rsidR="00945506" w:rsidRDefault="00945506" w:rsidP="00B76F17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A511DC0" w14:textId="77777777" w:rsidR="00B76F17" w:rsidRPr="00D564B9" w:rsidRDefault="00B76F17" w:rsidP="00B76F17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564B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Declaro estar ciente que:</w:t>
      </w:r>
    </w:p>
    <w:p w14:paraId="24EF23A5" w14:textId="77777777" w:rsidR="00B76F17" w:rsidRPr="00D564B9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É </w:t>
      </w:r>
      <w:r w:rsidRPr="00D564B9">
        <w:rPr>
          <w:rFonts w:asciiTheme="minorHAnsi" w:hAnsiTheme="minorHAnsi" w:cstheme="minorHAnsi"/>
          <w:b/>
          <w:color w:val="000000"/>
          <w:sz w:val="20"/>
          <w:szCs w:val="20"/>
        </w:rPr>
        <w:t>expressamente proibido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entrar em contato com a universidade destino após minha nomeação pela UPM até que eu receba o primeiro contato da instituição;</w:t>
      </w:r>
    </w:p>
    <w:p w14:paraId="05374311" w14:textId="77777777" w:rsidR="00B76F17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A UPM está isenta de responsabilidade sobre qualquer demora da universidade destino para enviar a carta de aceitação;   </w:t>
      </w:r>
    </w:p>
    <w:p w14:paraId="341499A6" w14:textId="77777777" w:rsidR="00945506" w:rsidRPr="00945506" w:rsidRDefault="00945506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Caso não responda aos e-mails de contato da COI </w:t>
      </w:r>
      <w:r w:rsidRPr="00945506">
        <w:rPr>
          <w:rFonts w:asciiTheme="minorHAnsi" w:hAnsiTheme="minorHAnsi" w:cs="Arial"/>
          <w:b/>
          <w:color w:val="000000"/>
          <w:sz w:val="20"/>
          <w:szCs w:val="20"/>
        </w:rPr>
        <w:t>após o primeiro contato</w:t>
      </w: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 feito pel</w:t>
      </w:r>
      <w:r>
        <w:rPr>
          <w:rFonts w:asciiTheme="minorHAnsi" w:hAnsiTheme="minorHAnsi" w:cs="Arial"/>
          <w:color w:val="000000"/>
          <w:sz w:val="20"/>
          <w:szCs w:val="20"/>
        </w:rPr>
        <w:t>o IPG</w:t>
      </w: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, estou ciente que poderei ser considerado DESISTENTE do processo e sofrer as sanções previstas no Manual do Intercâmbio, </w:t>
      </w:r>
      <w:r w:rsidR="00184875">
        <w:rPr>
          <w:rFonts w:asciiTheme="minorHAnsi" w:hAnsiTheme="minorHAnsi" w:cs="Arial"/>
          <w:color w:val="000000"/>
          <w:sz w:val="20"/>
          <w:szCs w:val="20"/>
        </w:rPr>
        <w:t xml:space="preserve">disponível </w:t>
      </w:r>
      <w:r w:rsidRPr="00945506">
        <w:rPr>
          <w:rFonts w:asciiTheme="minorHAnsi" w:hAnsiTheme="minorHAnsi" w:cs="Arial"/>
          <w:color w:val="000000"/>
          <w:sz w:val="20"/>
          <w:szCs w:val="20"/>
        </w:rPr>
        <w:t>na página da COI</w:t>
      </w:r>
      <w:r>
        <w:rPr>
          <w:rFonts w:asciiTheme="minorHAnsi" w:hAnsiTheme="minorHAnsi" w:cs="Arial"/>
          <w:color w:val="000000"/>
          <w:sz w:val="20"/>
          <w:szCs w:val="20"/>
        </w:rPr>
        <w:t>;</w:t>
      </w:r>
    </w:p>
    <w:p w14:paraId="1557512B" w14:textId="77777777" w:rsidR="00B76F17" w:rsidRDefault="00B76F17" w:rsidP="00B76F17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Cabe à COI </w:t>
      </w:r>
      <w:r w:rsidR="00833A8E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19097D">
        <w:rPr>
          <w:rFonts w:asciiTheme="minorHAnsi" w:hAnsiTheme="minorHAnsi" w:cstheme="minorHAnsi"/>
          <w:color w:val="000000"/>
          <w:sz w:val="20"/>
          <w:szCs w:val="20"/>
        </w:rPr>
        <w:t>alteração da situação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da matrícula do aluno em mobilidade acadêmica. Caso eu tranque a matrícula, </w:t>
      </w:r>
      <w:r w:rsidR="00833A8E">
        <w:rPr>
          <w:rFonts w:asciiTheme="minorHAnsi" w:hAnsiTheme="minorHAnsi" w:cstheme="minorHAnsi"/>
          <w:color w:val="000000"/>
          <w:sz w:val="20"/>
          <w:szCs w:val="20"/>
        </w:rPr>
        <w:t xml:space="preserve">ficarei impedido de fazer a mobilidade e 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serei o único responsável pela reativação da mesma; </w:t>
      </w:r>
    </w:p>
    <w:p w14:paraId="51D1AC9F" w14:textId="77777777" w:rsidR="00945506" w:rsidRDefault="00945506" w:rsidP="00945506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É de minha total responsabilidade o tratamento de assuntos relacionados a alojamento, seguro saúde, visto estudantil, passagem aérea, e outros assuntos relacionados à minha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>mobilidade acadêmica</w:t>
      </w:r>
      <w:r>
        <w:rPr>
          <w:rFonts w:asciiTheme="minorHAnsi" w:hAnsiTheme="minorHAnsi" w:cs="Arial"/>
          <w:color w:val="000000"/>
          <w:sz w:val="20"/>
          <w:szCs w:val="20"/>
        </w:rPr>
        <w:t>;</w:t>
      </w:r>
    </w:p>
    <w:p w14:paraId="73D82CF8" w14:textId="77777777" w:rsidR="00945506" w:rsidRPr="00702678" w:rsidRDefault="00945506" w:rsidP="00945506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Sou o único responsável em manter meu vinculo ativo na UPM durante todo o programa, desde o processo seletivo, até o término da mobilidade. O vínculo ativo se dá através de minha matrícula, e estou ciente que devo estar matriculado durante minha mobilidade e caso não esteja, minha mobilidade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>será</w:t>
      </w: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 cancelada;</w:t>
      </w:r>
    </w:p>
    <w:p w14:paraId="474224CC" w14:textId="77777777" w:rsidR="00945506" w:rsidRPr="00702678" w:rsidRDefault="00945506" w:rsidP="00945506">
      <w:pPr>
        <w:pStyle w:val="NormalWeb"/>
        <w:numPr>
          <w:ilvl w:val="0"/>
          <w:numId w:val="1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Estou ciente que o processo de equivalências e obtenção do diploma é um procedimento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>que requer pelo menos</w:t>
      </w: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 6 meses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 xml:space="preserve">de prazo </w:t>
      </w: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após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>a solicitação</w:t>
      </w:r>
      <w:r w:rsidRPr="00702678">
        <w:rPr>
          <w:rFonts w:asciiTheme="minorHAnsi" w:hAnsiTheme="minorHAnsi" w:cs="Arial"/>
          <w:color w:val="000000"/>
          <w:sz w:val="20"/>
          <w:szCs w:val="20"/>
        </w:rPr>
        <w:t xml:space="preserve"> e pagamento </w:t>
      </w:r>
      <w:r w:rsidR="00833A8E">
        <w:rPr>
          <w:rFonts w:asciiTheme="minorHAnsi" w:hAnsiTheme="minorHAnsi" w:cs="Arial"/>
          <w:color w:val="000000"/>
          <w:sz w:val="20"/>
          <w:szCs w:val="20"/>
        </w:rPr>
        <w:t>da emissão do diploma.</w:t>
      </w:r>
    </w:p>
    <w:p w14:paraId="355780EC" w14:textId="77777777" w:rsidR="00B76F17" w:rsidRPr="00D564B9" w:rsidRDefault="00B76F17" w:rsidP="00B76F17">
      <w:pPr>
        <w:pStyle w:val="NormalWeb"/>
        <w:shd w:val="clear" w:color="auto" w:fill="FFFFFF"/>
        <w:spacing w:before="40" w:beforeAutospacing="0" w:after="40" w:afterAutospacing="0"/>
        <w:ind w:left="-284" w:right="-284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D564B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Declaro ainda que:</w:t>
      </w:r>
    </w:p>
    <w:p w14:paraId="78F9A390" w14:textId="77777777" w:rsidR="00B76F17" w:rsidRPr="00D564B9" w:rsidRDefault="00B76F17" w:rsidP="00945506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t>Li o Regulamento de Mobilidade Acadêmica Discente Nacional e Internacional, RE-CONSU-17/2014, estando ciente dos meus direitos e deveres enquanto candidato e provável aluno em mobilidade acadêmica internacional;</w:t>
      </w:r>
    </w:p>
    <w:p w14:paraId="1C04D69B" w14:textId="77777777" w:rsidR="00B76F17" w:rsidRPr="00702678" w:rsidRDefault="00B76F17" w:rsidP="00945506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64B9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Li o Edital </w:t>
      </w:r>
      <w:r w:rsidR="007A66FA">
        <w:rPr>
          <w:rFonts w:asciiTheme="minorHAnsi" w:hAnsiTheme="minorHAnsi" w:cstheme="minorHAnsi"/>
          <w:color w:val="000000"/>
          <w:sz w:val="20"/>
          <w:szCs w:val="20"/>
        </w:rPr>
        <w:t>do Programa</w:t>
      </w:r>
      <w:r w:rsidRPr="00D564B9">
        <w:rPr>
          <w:rFonts w:asciiTheme="minorHAnsi" w:hAnsiTheme="minorHAnsi" w:cstheme="minorHAnsi"/>
          <w:color w:val="000000"/>
          <w:sz w:val="20"/>
          <w:szCs w:val="20"/>
        </w:rPr>
        <w:t xml:space="preserve"> e estou ciente das minhas obrigações e responsabilidade</w:t>
      </w:r>
      <w:r w:rsidRPr="00702678">
        <w:rPr>
          <w:rFonts w:asciiTheme="minorHAnsi" w:hAnsiTheme="minorHAnsi" w:cstheme="minorHAnsi"/>
          <w:color w:val="000000"/>
          <w:sz w:val="20"/>
          <w:szCs w:val="20"/>
        </w:rPr>
        <w:t>s para efeito da obtenção do Diploma do IPG;</w:t>
      </w:r>
    </w:p>
    <w:p w14:paraId="00A9C590" w14:textId="77777777" w:rsidR="00945506" w:rsidRPr="00702678" w:rsidRDefault="00945506" w:rsidP="00945506">
      <w:pPr>
        <w:pStyle w:val="NormalWeb"/>
        <w:numPr>
          <w:ilvl w:val="0"/>
          <w:numId w:val="16"/>
        </w:numPr>
        <w:shd w:val="clear" w:color="auto" w:fill="FFFFFF"/>
        <w:spacing w:before="40" w:beforeAutospacing="0" w:after="40" w:afterAutospacing="0"/>
        <w:ind w:left="-284" w:right="-284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2678">
        <w:rPr>
          <w:rFonts w:asciiTheme="minorHAnsi" w:hAnsiTheme="minorHAnsi" w:cstheme="minorHAnsi"/>
          <w:color w:val="000000"/>
          <w:sz w:val="20"/>
          <w:szCs w:val="20"/>
        </w:rPr>
        <w:t xml:space="preserve">Tenho conhecimento que deverei arcar com o pagamento da emissão do diploma junto ao IPG caso tenha sucesso em minha mobilidade e após colar grau na UPM, e caso assim não o faça, NÃO TEREI o direito ao </w:t>
      </w:r>
      <w:r w:rsidR="00833A8E">
        <w:rPr>
          <w:rFonts w:asciiTheme="minorHAnsi" w:hAnsiTheme="minorHAnsi" w:cstheme="minorHAnsi"/>
          <w:color w:val="000000"/>
          <w:sz w:val="20"/>
          <w:szCs w:val="20"/>
        </w:rPr>
        <w:t>diploma do IPG.</w:t>
      </w:r>
    </w:p>
    <w:p w14:paraId="0C0CE335" w14:textId="77777777" w:rsidR="00945506" w:rsidRDefault="00945506" w:rsidP="00945506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5751D14" w14:textId="77777777" w:rsidR="00945506" w:rsidRPr="00945506" w:rsidRDefault="00945506" w:rsidP="00945506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506">
        <w:rPr>
          <w:rFonts w:asciiTheme="minorHAnsi" w:hAnsiTheme="minorHAnsi" w:cs="Arial"/>
          <w:b/>
          <w:color w:val="000000"/>
          <w:sz w:val="20"/>
          <w:szCs w:val="20"/>
        </w:rPr>
        <w:t xml:space="preserve">Ao assinar este Termo assumo ainda o compromisso </w:t>
      </w: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de enviar para o e-mail </w:t>
      </w:r>
      <w:hyperlink r:id="rId10" w:history="1">
        <w:r w:rsidRPr="00945506">
          <w:rPr>
            <w:rStyle w:val="Hyperlink"/>
            <w:rFonts w:asciiTheme="minorHAnsi" w:hAnsiTheme="minorHAnsi" w:cs="Arial"/>
            <w:sz w:val="20"/>
            <w:szCs w:val="20"/>
          </w:rPr>
          <w:t>outgoing@mackenzie.br</w:t>
        </w:r>
      </w:hyperlink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 a cópia de todos os e-mails e documentos que receber </w:t>
      </w:r>
      <w:r>
        <w:rPr>
          <w:rFonts w:asciiTheme="minorHAnsi" w:hAnsiTheme="minorHAnsi" w:cs="Arial"/>
          <w:color w:val="000000"/>
          <w:sz w:val="20"/>
          <w:szCs w:val="20"/>
        </w:rPr>
        <w:t>do IPG</w:t>
      </w:r>
      <w:r w:rsidRPr="00945506">
        <w:rPr>
          <w:rFonts w:asciiTheme="minorHAnsi" w:hAnsiTheme="minorHAnsi" w:cs="Arial"/>
          <w:color w:val="000000"/>
          <w:sz w:val="20"/>
          <w:szCs w:val="20"/>
        </w:rPr>
        <w:t xml:space="preserve">;   </w:t>
      </w:r>
    </w:p>
    <w:p w14:paraId="58E96FC7" w14:textId="77777777" w:rsidR="00945506" w:rsidRPr="00D564B9" w:rsidRDefault="00945506" w:rsidP="00945506">
      <w:pPr>
        <w:pStyle w:val="NormalWeb"/>
        <w:shd w:val="clear" w:color="auto" w:fill="FFFFFF"/>
        <w:spacing w:before="40" w:beforeAutospacing="0" w:after="40" w:afterAutospacing="0"/>
        <w:ind w:left="-284" w:righ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720FD8" w14:textId="17E3E0B7" w:rsidR="00B76F17" w:rsidRDefault="00B76F17" w:rsidP="00B76F17">
      <w:pPr>
        <w:ind w:left="-284" w:right="-284"/>
        <w:rPr>
          <w:rFonts w:asciiTheme="minorHAnsi" w:hAnsiTheme="minorHAnsi" w:cstheme="minorHAnsi"/>
          <w:sz w:val="20"/>
          <w:szCs w:val="20"/>
        </w:rPr>
      </w:pPr>
    </w:p>
    <w:p w14:paraId="1C309829" w14:textId="77777777" w:rsidR="008C0806" w:rsidRPr="00D564B9" w:rsidRDefault="008C0806" w:rsidP="00B76F17">
      <w:pPr>
        <w:ind w:left="-284" w:right="-284"/>
        <w:rPr>
          <w:rFonts w:asciiTheme="minorHAnsi" w:hAnsiTheme="minorHAnsi" w:cstheme="minorHAnsi"/>
          <w:sz w:val="20"/>
          <w:szCs w:val="20"/>
        </w:rPr>
      </w:pPr>
    </w:p>
    <w:p w14:paraId="48D6902F" w14:textId="77777777" w:rsidR="00B76F17" w:rsidRPr="00D564B9" w:rsidRDefault="00B76F17" w:rsidP="00B76F17">
      <w:pPr>
        <w:ind w:left="-284" w:right="-284"/>
        <w:rPr>
          <w:rFonts w:asciiTheme="minorHAnsi" w:hAnsiTheme="minorHAnsi" w:cstheme="minorHAnsi"/>
          <w:sz w:val="20"/>
          <w:szCs w:val="20"/>
        </w:rPr>
      </w:pPr>
    </w:p>
    <w:p w14:paraId="6A66362F" w14:textId="77777777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  <w:r w:rsidRPr="00D564B9">
        <w:rPr>
          <w:rFonts w:asciiTheme="minorHAnsi" w:hAnsiTheme="minorHAnsi" w:cstheme="minorHAnsi"/>
          <w:sz w:val="20"/>
          <w:szCs w:val="20"/>
        </w:rPr>
        <w:t xml:space="preserve">São Paulo, _______ de _________________ </w:t>
      </w:r>
      <w:proofErr w:type="spellStart"/>
      <w:r w:rsidRPr="00D564B9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D564B9">
        <w:rPr>
          <w:rFonts w:asciiTheme="minorHAnsi" w:hAnsiTheme="minorHAnsi" w:cstheme="minorHAnsi"/>
          <w:sz w:val="20"/>
          <w:szCs w:val="20"/>
        </w:rPr>
        <w:t xml:space="preserve"> 201</w:t>
      </w:r>
      <w:r w:rsidR="00945506">
        <w:rPr>
          <w:rFonts w:asciiTheme="minorHAnsi" w:hAnsiTheme="minorHAnsi" w:cstheme="minorHAnsi"/>
          <w:sz w:val="20"/>
          <w:szCs w:val="20"/>
        </w:rPr>
        <w:t>9</w:t>
      </w:r>
      <w:r w:rsidRPr="00D564B9">
        <w:rPr>
          <w:rFonts w:asciiTheme="minorHAnsi" w:hAnsiTheme="minorHAnsi" w:cstheme="minorHAnsi"/>
          <w:sz w:val="20"/>
          <w:szCs w:val="20"/>
        </w:rPr>
        <w:t>.</w:t>
      </w:r>
    </w:p>
    <w:p w14:paraId="6E39A47B" w14:textId="77777777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3467E2BE" w14:textId="77777777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107267C5" w14:textId="0F4A21E8" w:rsidR="00B76F17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2A037FEC" w14:textId="634F54E1" w:rsidR="008C0806" w:rsidRDefault="008C0806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757814E6" w14:textId="1AC6C19B" w:rsidR="008C0806" w:rsidRDefault="008C0806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55FE0923" w14:textId="0DB1558A" w:rsidR="008C0806" w:rsidRDefault="008C0806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672B5018" w14:textId="77777777" w:rsidR="008C0806" w:rsidRPr="00D564B9" w:rsidRDefault="008C0806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1003B4C1" w14:textId="77777777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</w:p>
    <w:p w14:paraId="793A0ED3" w14:textId="61A29634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sz w:val="20"/>
          <w:szCs w:val="20"/>
        </w:rPr>
      </w:pPr>
      <w:r w:rsidRPr="00D564B9">
        <w:rPr>
          <w:rFonts w:asciiTheme="minorHAnsi" w:hAnsiTheme="minorHAnsi" w:cstheme="minorHAnsi"/>
          <w:sz w:val="20"/>
          <w:szCs w:val="20"/>
        </w:rPr>
        <w:t>______________________________</w:t>
      </w:r>
      <w:r w:rsidR="008C0806">
        <w:rPr>
          <w:rFonts w:asciiTheme="minorHAnsi" w:hAnsiTheme="minorHAnsi" w:cstheme="minorHAnsi"/>
          <w:sz w:val="20"/>
          <w:szCs w:val="20"/>
        </w:rPr>
        <w:t>__________</w:t>
      </w:r>
      <w:r w:rsidRPr="00D564B9">
        <w:rPr>
          <w:rFonts w:asciiTheme="minorHAnsi" w:hAnsiTheme="minorHAnsi" w:cstheme="minorHAnsi"/>
          <w:sz w:val="20"/>
          <w:szCs w:val="20"/>
        </w:rPr>
        <w:t>___________</w:t>
      </w:r>
    </w:p>
    <w:p w14:paraId="4357B621" w14:textId="77777777" w:rsidR="00B76F17" w:rsidRPr="00D564B9" w:rsidRDefault="00B76F17" w:rsidP="00B76F17">
      <w:pPr>
        <w:ind w:left="-284" w:right="-284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564B9">
        <w:rPr>
          <w:rFonts w:asciiTheme="minorHAnsi" w:hAnsiTheme="minorHAnsi" w:cstheme="minorHAnsi"/>
          <w:sz w:val="20"/>
          <w:szCs w:val="20"/>
        </w:rPr>
        <w:t>Assinatura do aluno</w:t>
      </w:r>
    </w:p>
    <w:p w14:paraId="16F2E509" w14:textId="77777777" w:rsidR="008514B2" w:rsidRDefault="008514B2" w:rsidP="001557C2">
      <w:pPr>
        <w:jc w:val="center"/>
        <w:rPr>
          <w:rFonts w:asciiTheme="minorHAnsi" w:hAnsiTheme="minorHAnsi" w:cs="Arial"/>
          <w:sz w:val="22"/>
          <w:szCs w:val="22"/>
        </w:rPr>
      </w:pPr>
    </w:p>
    <w:p w14:paraId="72AB338B" w14:textId="6ED8CD77" w:rsidR="00B76F17" w:rsidRPr="001557C2" w:rsidRDefault="00B76F17" w:rsidP="008C0806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sectPr w:rsidR="00B76F17" w:rsidRPr="001557C2" w:rsidSect="00935CA5">
      <w:headerReference w:type="default" r:id="rId11"/>
      <w:footerReference w:type="default" r:id="rId12"/>
      <w:type w:val="continuous"/>
      <w:pgSz w:w="11907" w:h="16840" w:code="9"/>
      <w:pgMar w:top="1417" w:right="1701" w:bottom="1135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6682" w14:textId="77777777" w:rsidR="00310BFC" w:rsidRDefault="00310BFC">
      <w:r>
        <w:separator/>
      </w:r>
    </w:p>
  </w:endnote>
  <w:endnote w:type="continuationSeparator" w:id="0">
    <w:p w14:paraId="33B136D8" w14:textId="77777777" w:rsidR="00310BFC" w:rsidRDefault="003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8B16" w14:textId="77777777" w:rsidR="0028063F" w:rsidRDefault="0028063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BE4842A" w14:textId="77777777" w:rsidR="0028063F" w:rsidRPr="00F8263E" w:rsidRDefault="0028063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9925" w14:textId="77777777" w:rsidR="00310BFC" w:rsidRDefault="00310BFC">
      <w:r>
        <w:separator/>
      </w:r>
    </w:p>
  </w:footnote>
  <w:footnote w:type="continuationSeparator" w:id="0">
    <w:p w14:paraId="18D2F463" w14:textId="77777777" w:rsidR="00310BFC" w:rsidRDefault="0031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21F9" w14:textId="77777777" w:rsidR="005105C4" w:rsidRDefault="005105C4" w:rsidP="005105C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1435A" wp14:editId="0781C6B7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3" name="Imagem 1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9342F" w14:textId="77777777" w:rsidR="005105C4" w:rsidRDefault="005105C4" w:rsidP="005105C4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7FB3CA09" w14:textId="77777777" w:rsidR="005105C4" w:rsidRPr="003A7840" w:rsidRDefault="005105C4" w:rsidP="005105C4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10711" wp14:editId="5A68CD93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A72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="00591FD1">
      <w:rPr>
        <w:rFonts w:asciiTheme="minorHAnsi" w:hAnsiTheme="minorHAnsi" w:cstheme="minorHAnsi"/>
        <w:bCs/>
        <w:sz w:val="20"/>
        <w:szCs w:val="20"/>
      </w:rPr>
      <w:t>REITORIA</w:t>
    </w:r>
  </w:p>
  <w:p w14:paraId="2F5AA8BE" w14:textId="77777777" w:rsidR="005105C4" w:rsidRPr="006A0A52" w:rsidRDefault="005105C4" w:rsidP="005105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3D2"/>
    <w:multiLevelType w:val="hybridMultilevel"/>
    <w:tmpl w:val="2C4E2FA2"/>
    <w:lvl w:ilvl="0" w:tplc="EFD459A2">
      <w:start w:val="1"/>
      <w:numFmt w:val="lowerLetter"/>
      <w:lvlText w:val="%1)"/>
      <w:lvlJc w:val="left"/>
      <w:pPr>
        <w:ind w:left="-6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7A64379"/>
    <w:multiLevelType w:val="hybridMultilevel"/>
    <w:tmpl w:val="F3129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3508A"/>
    <w:multiLevelType w:val="hybridMultilevel"/>
    <w:tmpl w:val="67F0CADA"/>
    <w:lvl w:ilvl="0" w:tplc="B3F8B84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01E14"/>
    <w:multiLevelType w:val="hybridMultilevel"/>
    <w:tmpl w:val="26E46F52"/>
    <w:lvl w:ilvl="0" w:tplc="2522148E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172D5"/>
    <w:multiLevelType w:val="multilevel"/>
    <w:tmpl w:val="F406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4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80D2F"/>
    <w:multiLevelType w:val="hybridMultilevel"/>
    <w:tmpl w:val="DB9A60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302DE"/>
    <w:multiLevelType w:val="hybridMultilevel"/>
    <w:tmpl w:val="26E46F52"/>
    <w:lvl w:ilvl="0" w:tplc="2522148E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NjB4ApSfTMIw8txJ6GCmWIXNUywaqu0H+W2r4guVckkxkip3i+4CdFmCoGzJcM8ALIHDCcgX1H3tBI3e1Cg2Q==" w:salt="xTzRSj58dkZbXKFFQEPSIA==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60763"/>
    <w:rsid w:val="00063393"/>
    <w:rsid w:val="00063BB9"/>
    <w:rsid w:val="000644CA"/>
    <w:rsid w:val="0006778B"/>
    <w:rsid w:val="00070ED0"/>
    <w:rsid w:val="0007176C"/>
    <w:rsid w:val="000766E6"/>
    <w:rsid w:val="00093840"/>
    <w:rsid w:val="00094184"/>
    <w:rsid w:val="00095499"/>
    <w:rsid w:val="000958D0"/>
    <w:rsid w:val="00096621"/>
    <w:rsid w:val="00097BAD"/>
    <w:rsid w:val="000A0670"/>
    <w:rsid w:val="000A31E7"/>
    <w:rsid w:val="000B451B"/>
    <w:rsid w:val="000B484F"/>
    <w:rsid w:val="000B4EC9"/>
    <w:rsid w:val="000B5C8D"/>
    <w:rsid w:val="000B63FC"/>
    <w:rsid w:val="000B722D"/>
    <w:rsid w:val="000C216D"/>
    <w:rsid w:val="000C353D"/>
    <w:rsid w:val="000C39DC"/>
    <w:rsid w:val="000C476A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E6C44"/>
    <w:rsid w:val="000F0338"/>
    <w:rsid w:val="000F2049"/>
    <w:rsid w:val="000F2878"/>
    <w:rsid w:val="000F450C"/>
    <w:rsid w:val="000F503C"/>
    <w:rsid w:val="00100320"/>
    <w:rsid w:val="001025B4"/>
    <w:rsid w:val="0010477D"/>
    <w:rsid w:val="001048BE"/>
    <w:rsid w:val="0011095F"/>
    <w:rsid w:val="00111F1A"/>
    <w:rsid w:val="00112EE4"/>
    <w:rsid w:val="00113B5B"/>
    <w:rsid w:val="001143D7"/>
    <w:rsid w:val="001145FD"/>
    <w:rsid w:val="00116CB2"/>
    <w:rsid w:val="0011762B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1D14"/>
    <w:rsid w:val="0015378C"/>
    <w:rsid w:val="00155239"/>
    <w:rsid w:val="001557C2"/>
    <w:rsid w:val="00156C21"/>
    <w:rsid w:val="00156C5F"/>
    <w:rsid w:val="001576E2"/>
    <w:rsid w:val="00164BF1"/>
    <w:rsid w:val="00170F3D"/>
    <w:rsid w:val="001710F5"/>
    <w:rsid w:val="001774E9"/>
    <w:rsid w:val="0018009A"/>
    <w:rsid w:val="00180A1B"/>
    <w:rsid w:val="001829CD"/>
    <w:rsid w:val="00183AD3"/>
    <w:rsid w:val="00184875"/>
    <w:rsid w:val="00185398"/>
    <w:rsid w:val="0019097D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48F0"/>
    <w:rsid w:val="001B735C"/>
    <w:rsid w:val="001C2B06"/>
    <w:rsid w:val="001C67A6"/>
    <w:rsid w:val="001C6F96"/>
    <w:rsid w:val="001D0E68"/>
    <w:rsid w:val="001D2AE0"/>
    <w:rsid w:val="001D545D"/>
    <w:rsid w:val="001D6B26"/>
    <w:rsid w:val="001E0EFD"/>
    <w:rsid w:val="001E246B"/>
    <w:rsid w:val="001E7AAE"/>
    <w:rsid w:val="001F3885"/>
    <w:rsid w:val="001F4728"/>
    <w:rsid w:val="00202D1D"/>
    <w:rsid w:val="00205208"/>
    <w:rsid w:val="00205331"/>
    <w:rsid w:val="00205F30"/>
    <w:rsid w:val="00211BF3"/>
    <w:rsid w:val="00212E7E"/>
    <w:rsid w:val="002142D5"/>
    <w:rsid w:val="0022023A"/>
    <w:rsid w:val="0022036D"/>
    <w:rsid w:val="002221FC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3354"/>
    <w:rsid w:val="002535E1"/>
    <w:rsid w:val="00255B14"/>
    <w:rsid w:val="00256FD7"/>
    <w:rsid w:val="00257AE1"/>
    <w:rsid w:val="0026294B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7AC8"/>
    <w:rsid w:val="002B266A"/>
    <w:rsid w:val="002B4BA6"/>
    <w:rsid w:val="002B6882"/>
    <w:rsid w:val="002C0740"/>
    <w:rsid w:val="002C2F5B"/>
    <w:rsid w:val="002C3E8D"/>
    <w:rsid w:val="002D3449"/>
    <w:rsid w:val="002D60E1"/>
    <w:rsid w:val="002D6DCE"/>
    <w:rsid w:val="002D703F"/>
    <w:rsid w:val="002D73D8"/>
    <w:rsid w:val="002E05A4"/>
    <w:rsid w:val="002E0CC1"/>
    <w:rsid w:val="002E2071"/>
    <w:rsid w:val="002E3342"/>
    <w:rsid w:val="002E7B8E"/>
    <w:rsid w:val="002F1691"/>
    <w:rsid w:val="002F41B3"/>
    <w:rsid w:val="002F57FB"/>
    <w:rsid w:val="00304ABC"/>
    <w:rsid w:val="00304AEB"/>
    <w:rsid w:val="003052D7"/>
    <w:rsid w:val="00310BFC"/>
    <w:rsid w:val="00311666"/>
    <w:rsid w:val="00313D2F"/>
    <w:rsid w:val="00314290"/>
    <w:rsid w:val="0031579C"/>
    <w:rsid w:val="0031717D"/>
    <w:rsid w:val="003179F8"/>
    <w:rsid w:val="00317E83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400A7B"/>
    <w:rsid w:val="00402A4B"/>
    <w:rsid w:val="00406475"/>
    <w:rsid w:val="00407F13"/>
    <w:rsid w:val="004113B0"/>
    <w:rsid w:val="00413419"/>
    <w:rsid w:val="00423650"/>
    <w:rsid w:val="004244C7"/>
    <w:rsid w:val="0042466E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2797"/>
    <w:rsid w:val="00445634"/>
    <w:rsid w:val="00451C9C"/>
    <w:rsid w:val="00455746"/>
    <w:rsid w:val="004559BE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751D"/>
    <w:rsid w:val="004C2D96"/>
    <w:rsid w:val="004C6DC2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54D1"/>
    <w:rsid w:val="0050706F"/>
    <w:rsid w:val="005105C4"/>
    <w:rsid w:val="00510F4D"/>
    <w:rsid w:val="00510FAB"/>
    <w:rsid w:val="00511B3B"/>
    <w:rsid w:val="00511FED"/>
    <w:rsid w:val="005159AB"/>
    <w:rsid w:val="00516A34"/>
    <w:rsid w:val="00516F7D"/>
    <w:rsid w:val="00524D9D"/>
    <w:rsid w:val="005254E9"/>
    <w:rsid w:val="00526050"/>
    <w:rsid w:val="00526D29"/>
    <w:rsid w:val="005334B5"/>
    <w:rsid w:val="00534260"/>
    <w:rsid w:val="00534579"/>
    <w:rsid w:val="005347CC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1FD1"/>
    <w:rsid w:val="005977C0"/>
    <w:rsid w:val="00597B6A"/>
    <w:rsid w:val="005A009F"/>
    <w:rsid w:val="005A1935"/>
    <w:rsid w:val="005A1ADA"/>
    <w:rsid w:val="005A249F"/>
    <w:rsid w:val="005B0980"/>
    <w:rsid w:val="005B0F09"/>
    <w:rsid w:val="005B49E1"/>
    <w:rsid w:val="005B698A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314E"/>
    <w:rsid w:val="005E4775"/>
    <w:rsid w:val="005E64AE"/>
    <w:rsid w:val="005F3BF0"/>
    <w:rsid w:val="005F46B5"/>
    <w:rsid w:val="005F54C2"/>
    <w:rsid w:val="005F5B31"/>
    <w:rsid w:val="005F6716"/>
    <w:rsid w:val="005F766F"/>
    <w:rsid w:val="0060138E"/>
    <w:rsid w:val="00611971"/>
    <w:rsid w:val="006124BE"/>
    <w:rsid w:val="00616AB1"/>
    <w:rsid w:val="0062015F"/>
    <w:rsid w:val="00620428"/>
    <w:rsid w:val="00620BFA"/>
    <w:rsid w:val="00620DCB"/>
    <w:rsid w:val="00626C96"/>
    <w:rsid w:val="00627F0D"/>
    <w:rsid w:val="00630E6A"/>
    <w:rsid w:val="00631336"/>
    <w:rsid w:val="00632CFA"/>
    <w:rsid w:val="00632DC5"/>
    <w:rsid w:val="006409D7"/>
    <w:rsid w:val="00646885"/>
    <w:rsid w:val="006477CF"/>
    <w:rsid w:val="006521E7"/>
    <w:rsid w:val="0065317E"/>
    <w:rsid w:val="0065381A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1435"/>
    <w:rsid w:val="00673176"/>
    <w:rsid w:val="0067487A"/>
    <w:rsid w:val="0067654B"/>
    <w:rsid w:val="0068328D"/>
    <w:rsid w:val="00686E52"/>
    <w:rsid w:val="00690B27"/>
    <w:rsid w:val="00690FA3"/>
    <w:rsid w:val="00693857"/>
    <w:rsid w:val="0069747D"/>
    <w:rsid w:val="00697553"/>
    <w:rsid w:val="006A13F1"/>
    <w:rsid w:val="006A21CE"/>
    <w:rsid w:val="006A5779"/>
    <w:rsid w:val="006B4844"/>
    <w:rsid w:val="006C09C9"/>
    <w:rsid w:val="006C3CFD"/>
    <w:rsid w:val="006C6E29"/>
    <w:rsid w:val="006D36EB"/>
    <w:rsid w:val="006D6331"/>
    <w:rsid w:val="006D7E5D"/>
    <w:rsid w:val="006E3850"/>
    <w:rsid w:val="006E5C41"/>
    <w:rsid w:val="006E61CB"/>
    <w:rsid w:val="006F4F5F"/>
    <w:rsid w:val="00702678"/>
    <w:rsid w:val="007124DE"/>
    <w:rsid w:val="00716809"/>
    <w:rsid w:val="00716835"/>
    <w:rsid w:val="00716CB6"/>
    <w:rsid w:val="007172FE"/>
    <w:rsid w:val="007201DA"/>
    <w:rsid w:val="0072020C"/>
    <w:rsid w:val="00722727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58FE"/>
    <w:rsid w:val="00751407"/>
    <w:rsid w:val="0075393F"/>
    <w:rsid w:val="00757D5B"/>
    <w:rsid w:val="00760697"/>
    <w:rsid w:val="0076187C"/>
    <w:rsid w:val="00763CFB"/>
    <w:rsid w:val="0076411E"/>
    <w:rsid w:val="00766849"/>
    <w:rsid w:val="007724EB"/>
    <w:rsid w:val="00772C67"/>
    <w:rsid w:val="007826B4"/>
    <w:rsid w:val="007924F5"/>
    <w:rsid w:val="0079652B"/>
    <w:rsid w:val="007A16D9"/>
    <w:rsid w:val="007A333C"/>
    <w:rsid w:val="007A3C0E"/>
    <w:rsid w:val="007A5311"/>
    <w:rsid w:val="007A66FA"/>
    <w:rsid w:val="007A704C"/>
    <w:rsid w:val="007B0EC0"/>
    <w:rsid w:val="007B2B35"/>
    <w:rsid w:val="007B628C"/>
    <w:rsid w:val="007C1D73"/>
    <w:rsid w:val="007C34AD"/>
    <w:rsid w:val="007C43F3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1EC2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C2A"/>
    <w:rsid w:val="00816D58"/>
    <w:rsid w:val="00821DC3"/>
    <w:rsid w:val="00822A35"/>
    <w:rsid w:val="0082386A"/>
    <w:rsid w:val="008271B3"/>
    <w:rsid w:val="00830B06"/>
    <w:rsid w:val="00831591"/>
    <w:rsid w:val="00832331"/>
    <w:rsid w:val="0083255D"/>
    <w:rsid w:val="00833A8E"/>
    <w:rsid w:val="00834AD4"/>
    <w:rsid w:val="00837772"/>
    <w:rsid w:val="008407ED"/>
    <w:rsid w:val="0084312F"/>
    <w:rsid w:val="008457D0"/>
    <w:rsid w:val="00846C39"/>
    <w:rsid w:val="00847C32"/>
    <w:rsid w:val="008514B2"/>
    <w:rsid w:val="0086296E"/>
    <w:rsid w:val="0086335B"/>
    <w:rsid w:val="00866958"/>
    <w:rsid w:val="008760C5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7188"/>
    <w:rsid w:val="008A78D5"/>
    <w:rsid w:val="008B5F43"/>
    <w:rsid w:val="008B758F"/>
    <w:rsid w:val="008C0806"/>
    <w:rsid w:val="008C1B61"/>
    <w:rsid w:val="008C3486"/>
    <w:rsid w:val="008C4AFA"/>
    <w:rsid w:val="008C5BEC"/>
    <w:rsid w:val="008C7D6E"/>
    <w:rsid w:val="008D0F86"/>
    <w:rsid w:val="008D2AC8"/>
    <w:rsid w:val="008D2E67"/>
    <w:rsid w:val="008D4695"/>
    <w:rsid w:val="008D4FF3"/>
    <w:rsid w:val="008D7377"/>
    <w:rsid w:val="008E04C3"/>
    <w:rsid w:val="008E0B2A"/>
    <w:rsid w:val="008E3B6A"/>
    <w:rsid w:val="008E3D31"/>
    <w:rsid w:val="008F256A"/>
    <w:rsid w:val="008F257B"/>
    <w:rsid w:val="008F2861"/>
    <w:rsid w:val="008F6ED6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35CA5"/>
    <w:rsid w:val="00945506"/>
    <w:rsid w:val="00946441"/>
    <w:rsid w:val="00946B80"/>
    <w:rsid w:val="009477C2"/>
    <w:rsid w:val="00947ECC"/>
    <w:rsid w:val="009539AB"/>
    <w:rsid w:val="00955063"/>
    <w:rsid w:val="00960932"/>
    <w:rsid w:val="0096151A"/>
    <w:rsid w:val="0096406D"/>
    <w:rsid w:val="009647A8"/>
    <w:rsid w:val="009667D8"/>
    <w:rsid w:val="009671F2"/>
    <w:rsid w:val="00971E63"/>
    <w:rsid w:val="00976224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5A9F"/>
    <w:rsid w:val="009A74DF"/>
    <w:rsid w:val="009A7A68"/>
    <w:rsid w:val="009B0C3C"/>
    <w:rsid w:val="009B18DA"/>
    <w:rsid w:val="009B27FE"/>
    <w:rsid w:val="009B2FC9"/>
    <w:rsid w:val="009C2EA3"/>
    <w:rsid w:val="009C35AD"/>
    <w:rsid w:val="009C3FBD"/>
    <w:rsid w:val="009D2DA0"/>
    <w:rsid w:val="009D7FF2"/>
    <w:rsid w:val="009E1847"/>
    <w:rsid w:val="009E2359"/>
    <w:rsid w:val="009E349F"/>
    <w:rsid w:val="009E67BC"/>
    <w:rsid w:val="009F1AC5"/>
    <w:rsid w:val="009F3630"/>
    <w:rsid w:val="009F7314"/>
    <w:rsid w:val="00A00C8E"/>
    <w:rsid w:val="00A00FA1"/>
    <w:rsid w:val="00A03122"/>
    <w:rsid w:val="00A038ED"/>
    <w:rsid w:val="00A04793"/>
    <w:rsid w:val="00A07E11"/>
    <w:rsid w:val="00A07EFB"/>
    <w:rsid w:val="00A1028A"/>
    <w:rsid w:val="00A141CB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4F7"/>
    <w:rsid w:val="00A40EC5"/>
    <w:rsid w:val="00A4191A"/>
    <w:rsid w:val="00A44641"/>
    <w:rsid w:val="00A45FBE"/>
    <w:rsid w:val="00A527E7"/>
    <w:rsid w:val="00A56BC1"/>
    <w:rsid w:val="00A56D10"/>
    <w:rsid w:val="00A6192D"/>
    <w:rsid w:val="00A670DA"/>
    <w:rsid w:val="00A7156E"/>
    <w:rsid w:val="00A72391"/>
    <w:rsid w:val="00A73C26"/>
    <w:rsid w:val="00A76C1B"/>
    <w:rsid w:val="00A80AFB"/>
    <w:rsid w:val="00A80F89"/>
    <w:rsid w:val="00A82599"/>
    <w:rsid w:val="00A83D1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1330B"/>
    <w:rsid w:val="00B17679"/>
    <w:rsid w:val="00B2265B"/>
    <w:rsid w:val="00B23578"/>
    <w:rsid w:val="00B24D8A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4F1B"/>
    <w:rsid w:val="00B665CB"/>
    <w:rsid w:val="00B67332"/>
    <w:rsid w:val="00B72581"/>
    <w:rsid w:val="00B742E2"/>
    <w:rsid w:val="00B76F17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2D95"/>
    <w:rsid w:val="00BB34AA"/>
    <w:rsid w:val="00BB3BC8"/>
    <w:rsid w:val="00BB5914"/>
    <w:rsid w:val="00BB61D2"/>
    <w:rsid w:val="00BC0CB4"/>
    <w:rsid w:val="00BC1601"/>
    <w:rsid w:val="00BC4A73"/>
    <w:rsid w:val="00BD55E8"/>
    <w:rsid w:val="00BD6A64"/>
    <w:rsid w:val="00BD7075"/>
    <w:rsid w:val="00BD755C"/>
    <w:rsid w:val="00BE0EA5"/>
    <w:rsid w:val="00BE1E75"/>
    <w:rsid w:val="00BE73E6"/>
    <w:rsid w:val="00BE79EA"/>
    <w:rsid w:val="00BE7A92"/>
    <w:rsid w:val="00BF047F"/>
    <w:rsid w:val="00BF111C"/>
    <w:rsid w:val="00BF2962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2A26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6284"/>
    <w:rsid w:val="00C66D9C"/>
    <w:rsid w:val="00C67CCD"/>
    <w:rsid w:val="00C725E5"/>
    <w:rsid w:val="00C73390"/>
    <w:rsid w:val="00C7511C"/>
    <w:rsid w:val="00C75931"/>
    <w:rsid w:val="00C760EF"/>
    <w:rsid w:val="00C7729E"/>
    <w:rsid w:val="00C8315D"/>
    <w:rsid w:val="00C85745"/>
    <w:rsid w:val="00C85C62"/>
    <w:rsid w:val="00C85F47"/>
    <w:rsid w:val="00CA0FEC"/>
    <w:rsid w:val="00CA540D"/>
    <w:rsid w:val="00CB0A94"/>
    <w:rsid w:val="00CB147A"/>
    <w:rsid w:val="00CB634E"/>
    <w:rsid w:val="00CB6B38"/>
    <w:rsid w:val="00CB6CE4"/>
    <w:rsid w:val="00CC01A4"/>
    <w:rsid w:val="00CC106C"/>
    <w:rsid w:val="00CC2381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375A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E28"/>
    <w:rsid w:val="00D933C1"/>
    <w:rsid w:val="00D93F1D"/>
    <w:rsid w:val="00D94D8A"/>
    <w:rsid w:val="00D955B9"/>
    <w:rsid w:val="00D95925"/>
    <w:rsid w:val="00D97FE3"/>
    <w:rsid w:val="00DA0942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4531"/>
    <w:rsid w:val="00E2609C"/>
    <w:rsid w:val="00E26D5A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523F"/>
    <w:rsid w:val="00E7783A"/>
    <w:rsid w:val="00E800DE"/>
    <w:rsid w:val="00E83587"/>
    <w:rsid w:val="00E848D5"/>
    <w:rsid w:val="00E90988"/>
    <w:rsid w:val="00E90A19"/>
    <w:rsid w:val="00E90CF8"/>
    <w:rsid w:val="00E9134A"/>
    <w:rsid w:val="00E9159E"/>
    <w:rsid w:val="00E92E62"/>
    <w:rsid w:val="00E97733"/>
    <w:rsid w:val="00E97B29"/>
    <w:rsid w:val="00EA2F6D"/>
    <w:rsid w:val="00EB247E"/>
    <w:rsid w:val="00EB3463"/>
    <w:rsid w:val="00EB5E50"/>
    <w:rsid w:val="00EC39CD"/>
    <w:rsid w:val="00EC68A3"/>
    <w:rsid w:val="00EC7018"/>
    <w:rsid w:val="00EC75E7"/>
    <w:rsid w:val="00ED0790"/>
    <w:rsid w:val="00ED2455"/>
    <w:rsid w:val="00ED250E"/>
    <w:rsid w:val="00ED2F2F"/>
    <w:rsid w:val="00ED534C"/>
    <w:rsid w:val="00EE05D1"/>
    <w:rsid w:val="00EF24C3"/>
    <w:rsid w:val="00EF44FB"/>
    <w:rsid w:val="00EF60C7"/>
    <w:rsid w:val="00EF7A4E"/>
    <w:rsid w:val="00F0175E"/>
    <w:rsid w:val="00F01A89"/>
    <w:rsid w:val="00F0711F"/>
    <w:rsid w:val="00F078BC"/>
    <w:rsid w:val="00F15BA3"/>
    <w:rsid w:val="00F16D69"/>
    <w:rsid w:val="00F20997"/>
    <w:rsid w:val="00F23E61"/>
    <w:rsid w:val="00F24F74"/>
    <w:rsid w:val="00F26453"/>
    <w:rsid w:val="00F31389"/>
    <w:rsid w:val="00F34B9B"/>
    <w:rsid w:val="00F41FA1"/>
    <w:rsid w:val="00F43FFE"/>
    <w:rsid w:val="00F46D02"/>
    <w:rsid w:val="00F52281"/>
    <w:rsid w:val="00F534CC"/>
    <w:rsid w:val="00F55029"/>
    <w:rsid w:val="00F55BBA"/>
    <w:rsid w:val="00F57961"/>
    <w:rsid w:val="00F64837"/>
    <w:rsid w:val="00F652FA"/>
    <w:rsid w:val="00F65E64"/>
    <w:rsid w:val="00F67A3E"/>
    <w:rsid w:val="00F735BE"/>
    <w:rsid w:val="00F753E0"/>
    <w:rsid w:val="00F75435"/>
    <w:rsid w:val="00F75E4B"/>
    <w:rsid w:val="00F76030"/>
    <w:rsid w:val="00F772C2"/>
    <w:rsid w:val="00F800ED"/>
    <w:rsid w:val="00F8084D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C7D13"/>
    <w:rsid w:val="00FD4217"/>
    <w:rsid w:val="00FD74D7"/>
    <w:rsid w:val="00FD764A"/>
    <w:rsid w:val="00FE3C2B"/>
    <w:rsid w:val="00FE7B64"/>
    <w:rsid w:val="00FF35A5"/>
    <w:rsid w:val="00FF4530"/>
    <w:rsid w:val="00FF5AF3"/>
    <w:rsid w:val="00FF5AFF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0C16B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E0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87653-79FE-4CF9-A69F-160C25A005A1}"/>
      </w:docPartPr>
      <w:docPartBody>
        <w:p w:rsidR="00000000" w:rsidRDefault="003B5C72">
          <w:r w:rsidRPr="001F140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2D"/>
    <w:rsid w:val="000C092D"/>
    <w:rsid w:val="003B5C72"/>
    <w:rsid w:val="009D6EEF"/>
    <w:rsid w:val="00A0072B"/>
    <w:rsid w:val="00A11AD4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5C72"/>
    <w:rPr>
      <w:color w:val="808080"/>
    </w:rPr>
  </w:style>
  <w:style w:type="paragraph" w:customStyle="1" w:styleId="CAE126702FC644EA848F2EE545CD35A4">
    <w:name w:val="CAE126702FC644EA848F2EE545CD35A4"/>
    <w:rsid w:val="000C092D"/>
  </w:style>
  <w:style w:type="paragraph" w:customStyle="1" w:styleId="C19B45D88BEF48CD979B5C14311A6E5B">
    <w:name w:val="C19B45D88BEF48CD979B5C14311A6E5B"/>
    <w:rsid w:val="000C0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5B5A-59B0-43A4-B04C-AD857012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2</Pages>
  <Words>737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4751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2019-10-07T11:07:00Z</cp:lastPrinted>
  <dcterms:created xsi:type="dcterms:W3CDTF">2019-10-09T11:08:00Z</dcterms:created>
  <dcterms:modified xsi:type="dcterms:W3CDTF">2019-10-09T11:16:00Z</dcterms:modified>
</cp:coreProperties>
</file>